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47A02" w14:textId="77777777" w:rsidR="00E2091E" w:rsidRDefault="00F6209C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val="en-US"/>
        </w:rPr>
        <w:pict w14:anchorId="3FF989E0">
          <v:group id="_x0000_s1469" style="position:absolute;left:0;text-align:left;margin-left:0;margin-top:436.85pt;width:542.8pt;height:391.15pt;z-index:4;mso-position-vertical-relative:page" coordorigin="737,357" coordsize="10856,7823">
            <v:rect id="_x0000_s1470" style="position:absolute;left:5507;top:7322;width:1800;height:855;mso-position-horizontal-relative:margin;mso-position-vertical-relative:margin" strokeweight="1.25pt">
              <v:textbox inset="0,0,0,0"/>
            </v:rect>
            <v:group id="_x0000_s1471" style="position:absolute;left:9662;top:357;width:1931;height:7807;mso-position-horizontal-relative:margin;mso-position-vertical-relative:margin" coordorigin="9702,353" coordsize="1931,7807">
              <v:group id="_x0000_s1472" style="position:absolute;left:9705;top:353;width:1928;height:7807" coordorigin="9705,353" coordsize="1928,7807">
                <v:rect id="_x0000_s1473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1474" style="position:absolute;left:9705;top:1128;width:1914;height:6255" coordorigin="9495,885" coordsize="2115,6465">
                  <v:line id="_x0000_s1475" style="position:absolute" from="9495,885" to="11610,885" strokeweight="1.25pt"/>
                  <v:line id="_x0000_s1476" style="position:absolute" from="9495,1629" to="11610,1629" strokeweight="1.25pt"/>
                  <v:line id="_x0000_s1477" style="position:absolute" from="9495,1269" to="11610,1269" strokeweight=".5pt"/>
                  <v:line id="_x0000_s1478" style="position:absolute" from="9495,2013" to="11610,2013" strokeweight=".5pt"/>
                  <v:line id="_x0000_s1479" style="position:absolute" from="9495,2397" to="11610,2397" strokeweight=".5pt"/>
                  <v:line id="_x0000_s1480" style="position:absolute" from="9495,2772" to="11610,2772" strokeweight=".5pt"/>
                  <v:line id="_x0000_s1481" style="position:absolute" from="9495,3156" to="11610,3156" strokeweight=".5pt"/>
                  <v:line id="_x0000_s1482" style="position:absolute" from="9495,3537" to="11610,3537" strokeweight=".5pt"/>
                  <v:line id="_x0000_s1483" style="position:absolute" from="9495,3921" to="11610,3921" strokeweight=".5pt"/>
                  <v:line id="_x0000_s1484" style="position:absolute" from="9495,4296" to="11610,4296" strokeweight="1.25pt"/>
                  <v:line id="_x0000_s1485" style="position:absolute" from="9495,4680" to="11610,4680" strokeweight=".5pt"/>
                  <v:line id="_x0000_s1486" style="position:absolute" from="9495,5067" to="11610,5067" strokeweight=".5pt"/>
                  <v:line id="_x0000_s1487" style="position:absolute" from="9495,5451" to="11610,5451" strokeweight="1.25pt"/>
                  <v:line id="_x0000_s1488" style="position:absolute" from="9495,5826" to="11610,5826" strokeweight=".5pt"/>
                  <v:line id="_x0000_s1489" style="position:absolute" from="9495,6210" to="11610,6210" strokeweight=".5pt"/>
                  <v:line id="_x0000_s1490" style="position:absolute" from="9495,6591" to="11610,6591" strokeweight=".5pt"/>
                  <v:line id="_x0000_s1491" style="position:absolute" from="9495,6975" to="11610,6975" strokeweight=".5pt"/>
                  <v:line id="_x0000_s1492" style="position:absolute" from="9495,7350" to="11610,7350" strokeweight="1.25pt"/>
                </v:group>
                <v:line id="_x0000_s1493" style="position:absolute" from="9705,7770" to="11619,7770" strokeweight="1.25pt"/>
                <v:line id="_x0000_s1494" style="position:absolute" from="10303,7773" to="10303,8148" strokeweight="1.25pt"/>
                <v:line id="_x0000_s1495" style="position:absolute" from="9924,366" to="9924,7386" strokeweight="1.25pt"/>
                <v:line id="_x0000_s1496" style="position:absolute" from="10259,353" to="10259,7373" strokeweight="1.25pt"/>
                <v:line id="_x0000_s1497" style="position:absolute" from="10594,1125" to="10594,7388" strokeweight=".5pt"/>
                <v:line id="_x0000_s1498" style="position:absolute" from="10929,360" to="10929,8145" strokeweight="1.25pt"/>
                <v:line id="_x0000_s1499" style="position:absolute" from="11280,360" to="11280,7380" strokeweight="1.2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500" type="#_x0000_t202" style="position:absolute;left:9727;top:463;width:165;height:600" filled="f" stroked="f" strokeweight=".5pt">
                <v:textbox style="mso-next-textbox:#_x0000_s1500" inset="0,0,0,0">
                  <w:txbxContent>
                    <w:p w14:paraId="73B5D92A" w14:textId="77777777" w:rsidR="00F6209C" w:rsidRPr="00AB7262" w:rsidRDefault="00F6209C" w:rsidP="00F6209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1501" type="#_x0000_t202" style="position:absolute;left:10035;top:462;width:120;height:600" filled="f" stroked="f" strokeweight=".5pt">
                <v:textbox style="mso-next-textbox:#_x0000_s1501" inset="0,0,0,0">
                  <w:txbxContent>
                    <w:p w14:paraId="7AAA279F" w14:textId="77777777" w:rsidR="00F6209C" w:rsidRPr="00AB7262" w:rsidRDefault="00F6209C" w:rsidP="00F6209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1502" type="#_x0000_t202" style="position:absolute;left:10309;top:516;width:525;height:157" filled="f" stroked="f" strokeweight=".5pt">
                <v:textbox style="mso-next-textbox:#_x0000_s1502" inset="0,0,0,0">
                  <w:txbxContent>
                    <w:p w14:paraId="78045EB4" w14:textId="77777777" w:rsidR="00F6209C" w:rsidRPr="00AB7262" w:rsidRDefault="00F6209C" w:rsidP="00F6209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1503" type="#_x0000_t202" style="position:absolute;left:10304;top:927;width:202;height:210" filled="f" stroked="f" strokeweight=".5pt">
                <v:textbox style="mso-next-textbox:#_x0000_s1503" inset="0,0,0,0">
                  <w:txbxContent>
                    <w:p w14:paraId="49E5F79E" w14:textId="77777777" w:rsidR="00F6209C" w:rsidRPr="00AB7262" w:rsidRDefault="00F6209C" w:rsidP="00F6209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1504" type="#_x0000_t202" style="position:absolute;left:10664;top:927;width:202;height:210" filled="f" stroked="f" strokeweight=".5pt">
                <v:textbox style="mso-next-textbox:#_x0000_s1504" inset="0,0,0,0">
                  <w:txbxContent>
                    <w:p w14:paraId="437CB647" w14:textId="77777777" w:rsidR="00F6209C" w:rsidRPr="00AB7262" w:rsidRDefault="00F6209C" w:rsidP="00F6209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1505" type="#_x0000_t202" style="position:absolute;left:11040;top:456;width:120;height:600" filled="f" stroked="f" strokeweight=".5pt">
                <v:textbox style="mso-next-textbox:#_x0000_s1505" inset="0,0,0,0">
                  <w:txbxContent>
                    <w:p w14:paraId="1C382415" w14:textId="77777777" w:rsidR="00F6209C" w:rsidRPr="00AB7262" w:rsidRDefault="00F6209C" w:rsidP="00F6209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1506" type="#_x0000_t202" style="position:absolute;left:11375;top:409;width:135;height:728" filled="f" stroked="f" strokeweight=".5pt">
                <v:textbox style="mso-next-textbox:#_x0000_s1506" inset="0,0,0,0">
                  <w:txbxContent>
                    <w:p w14:paraId="58D9A62B" w14:textId="77777777" w:rsidR="00F6209C" w:rsidRPr="00AB7262" w:rsidRDefault="00F6209C" w:rsidP="00F6209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1507" type="#_x0000_t202" style="position:absolute;left:9710;top:1222;width:202;height:165" filled="f" stroked="f" strokeweight=".5pt">
                <v:textbox style="mso-next-textbox:#_x0000_s1507" inset="0,0,0,0">
                  <w:txbxContent>
                    <w:p w14:paraId="201E5864" w14:textId="77777777" w:rsidR="00F6209C" w:rsidRPr="006946FE" w:rsidRDefault="00F6209C" w:rsidP="00F6209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1508" type="#_x0000_t202" style="position:absolute;left:9710;top:1576;width:202;height:165" filled="f" stroked="f" strokeweight=".5pt">
                <v:textbox style="mso-next-textbox:#_x0000_s1508" inset="0,0,0,0">
                  <w:txbxContent>
                    <w:p w14:paraId="7E12D7C7" w14:textId="77777777" w:rsidR="00F6209C" w:rsidRPr="006946FE" w:rsidRDefault="00F6209C" w:rsidP="00F6209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1509" type="#_x0000_t202" style="position:absolute;left:9702;top:1951;width:202;height:165" filled="f" stroked="f" strokeweight=".5pt">
                <v:textbox style="mso-next-textbox:#_x0000_s1509" inset="0,0,0,0">
                  <w:txbxContent>
                    <w:p w14:paraId="098FAE4F" w14:textId="77777777" w:rsidR="00F6209C" w:rsidRPr="006946FE" w:rsidRDefault="00F6209C" w:rsidP="00F6209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510" type="#_x0000_t202" style="position:absolute;left:9709;top:2311;width:202;height:165" filled="f" stroked="f" strokeweight=".5pt">
                <v:textbox style="mso-next-textbox:#_x0000_s1510" inset="0,0,0,0">
                  <w:txbxContent>
                    <w:p w14:paraId="399A98F2" w14:textId="77777777" w:rsidR="00F6209C" w:rsidRPr="006946FE" w:rsidRDefault="00F6209C" w:rsidP="00F6209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511" type="#_x0000_t202" style="position:absolute;left:9709;top:2693;width:202;height:165" filled="f" stroked="f" strokeweight=".5pt">
                <v:textbox style="mso-next-textbox:#_x0000_s1511" inset="0,0,0,0">
                  <w:txbxContent>
                    <w:p w14:paraId="492CA3AC" w14:textId="77777777" w:rsidR="00F6209C" w:rsidRPr="006946FE" w:rsidRDefault="00F6209C" w:rsidP="00F6209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512" type="#_x0000_t202" style="position:absolute;left:9702;top:3061;width:202;height:165" filled="f" stroked="f" strokeweight=".5pt">
                <v:textbox style="mso-next-textbox:#_x0000_s1512" inset="0,0,0,0">
                  <w:txbxContent>
                    <w:p w14:paraId="3E5010DE" w14:textId="77777777" w:rsidR="00F6209C" w:rsidRPr="006946FE" w:rsidRDefault="00F6209C" w:rsidP="00F6209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513" type="#_x0000_t202" style="position:absolute;left:9710;top:3436;width:202;height:165" filled="f" stroked="f" strokeweight=".5pt">
                <v:textbox style="mso-next-textbox:#_x0000_s1513" inset="0,0,0,0">
                  <w:txbxContent>
                    <w:p w14:paraId="2B5BD655" w14:textId="77777777" w:rsidR="00F6209C" w:rsidRPr="006946FE" w:rsidRDefault="00F6209C" w:rsidP="00F6209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514" type="#_x0000_t202" style="position:absolute;left:9702;top:3803;width:202;height:165" filled="f" stroked="f" strokeweight=".5pt">
                <v:textbox style="mso-next-textbox:#_x0000_s1514" inset="0,0,0,0">
                  <w:txbxContent>
                    <w:p w14:paraId="187DD2CA" w14:textId="77777777" w:rsidR="00F6209C" w:rsidRPr="006946FE" w:rsidRDefault="00F6209C" w:rsidP="00F6209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1515" type="#_x0000_t202" style="position:absolute;left:9710;top:4156;width:202;height:165" filled="f" stroked="f" strokeweight=".5pt">
                <v:textbox style="mso-next-textbox:#_x0000_s1515" inset="0,0,0,0">
                  <w:txbxContent>
                    <w:p w14:paraId="6380E55E" w14:textId="77777777" w:rsidR="00F6209C" w:rsidRPr="006946FE" w:rsidRDefault="00F6209C" w:rsidP="00F6209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1516" type="#_x0000_t202" style="position:absolute;left:9710;top:4546;width:202;height:165" filled="f" stroked="f" strokeweight=".5pt">
                <v:textbox style="mso-next-textbox:#_x0000_s1516" inset="0,0,0,0">
                  <w:txbxContent>
                    <w:p w14:paraId="058E358D" w14:textId="77777777" w:rsidR="00F6209C" w:rsidRPr="006946FE" w:rsidRDefault="00F6209C" w:rsidP="00F6209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517" type="#_x0000_t202" style="position:absolute;left:9710;top:4914;width:202;height:165" filled="f" stroked="f" strokeweight=".5pt">
                <v:textbox style="mso-next-textbox:#_x0000_s1517" inset="0,0,0,0">
                  <w:txbxContent>
                    <w:p w14:paraId="2136155A" w14:textId="77777777" w:rsidR="00F6209C" w:rsidRPr="006946FE" w:rsidRDefault="00F6209C" w:rsidP="00F6209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1518" type="#_x0000_t202" style="position:absolute;left:9710;top:5281;width:202;height:165" filled="f" stroked="f" strokeweight=".5pt">
                <v:textbox style="mso-next-textbox:#_x0000_s1518" inset="0,0,0,0">
                  <w:txbxContent>
                    <w:p w14:paraId="05A39C8F" w14:textId="77777777" w:rsidR="00F6209C" w:rsidRPr="006946FE" w:rsidRDefault="00F6209C" w:rsidP="00F6209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1519" type="#_x0000_t202" style="position:absolute;left:9709;top:5650;width:202;height:165" filled="f" stroked="f" strokeweight=".5pt">
                <v:textbox style="mso-next-textbox:#_x0000_s1519" inset="0,0,0,0">
                  <w:txbxContent>
                    <w:p w14:paraId="11E2658D" w14:textId="77777777" w:rsidR="00F6209C" w:rsidRPr="006946FE" w:rsidRDefault="00F6209C" w:rsidP="00F6209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520" type="#_x0000_t202" style="position:absolute;left:9724;top:6010;width:202;height:165" filled="f" stroked="f" strokeweight=".5pt">
                <v:textbox style="mso-next-textbox:#_x0000_s1520" inset="0,0,0,0">
                  <w:txbxContent>
                    <w:p w14:paraId="136C5669" w14:textId="77777777" w:rsidR="00F6209C" w:rsidRPr="006946FE" w:rsidRDefault="00F6209C" w:rsidP="00F6209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521" type="#_x0000_t202" style="position:absolute;left:9716;top:6392;width:202;height:165" filled="f" stroked="f" strokeweight=".5pt">
                <v:textbox style="mso-next-textbox:#_x0000_s1521" inset="0,0,0,0">
                  <w:txbxContent>
                    <w:p w14:paraId="01D83EAE" w14:textId="77777777" w:rsidR="00F6209C" w:rsidRPr="006946FE" w:rsidRDefault="00F6209C" w:rsidP="00F6209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522" type="#_x0000_t202" style="position:absolute;left:9709;top:6760;width:202;height:165" filled="f" stroked="f" strokeweight=".5pt">
                <v:textbox style="mso-next-textbox:#_x0000_s1522" inset="0,0,0,0">
                  <w:txbxContent>
                    <w:p w14:paraId="50EB8B9D" w14:textId="77777777" w:rsidR="00F6209C" w:rsidRPr="006946FE" w:rsidRDefault="00F6209C" w:rsidP="00F6209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523" type="#_x0000_t202" style="position:absolute;left:9709;top:7119;width:202;height:165" filled="f" stroked="f" strokeweight=".5pt">
                <v:textbox style="mso-next-textbox:#_x0000_s1523" inset="0,0,0,0">
                  <w:txbxContent>
                    <w:p w14:paraId="5D57C93F" w14:textId="77777777" w:rsidR="00F6209C" w:rsidRPr="006946FE" w:rsidRDefault="00F6209C" w:rsidP="00F6209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524" type="#_x0000_t202" style="position:absolute;left:9753;top:7515;width:1110;height:127" filled="f" stroked="f" strokeweight=".5pt">
                <v:textbox style="mso-next-textbox:#_x0000_s1524" inset="0,0,0,0">
                  <w:txbxContent>
                    <w:p w14:paraId="5971442A" w14:textId="77777777" w:rsidR="00F6209C" w:rsidRPr="00AB7262" w:rsidRDefault="00F6209C" w:rsidP="00F6209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1525" type="#_x0000_t202" style="position:absolute;left:10972;top:7411;width:263;height:128" filled="f" stroked="f" strokeweight=".5pt">
                <v:textbox style="mso-next-textbox:#_x0000_s1525" inset="0,0,0,0">
                  <w:txbxContent>
                    <w:p w14:paraId="03559519" w14:textId="77777777" w:rsidR="00F6209C" w:rsidRPr="00AB7262" w:rsidRDefault="00F6209C" w:rsidP="00F6209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1526" type="#_x0000_t202" style="position:absolute;left:10974;top:7788;width:263;height:128" filled="f" stroked="f" strokeweight=".5pt">
                <v:textbox style="mso-next-textbox:#_x0000_s1526" inset="0,0,0,0">
                  <w:txbxContent>
                    <w:p w14:paraId="66EAA8D4" w14:textId="77777777" w:rsidR="00F6209C" w:rsidRPr="00AB7262" w:rsidRDefault="00F6209C" w:rsidP="00F6209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1527" style="position:absolute;left:737;top:7322;width:4605;height:858" coordorigin="720,6872" coordsize="4605,1023">
              <v:group id="_x0000_s1528" style="position:absolute;left:720;top:6872;width:4605;height:1023" coordorigin="720,6872" coordsize="4605,1023">
                <v:rect id="_x0000_s1529" style="position:absolute;left:727;top:6872;width:4598;height:1020" filled="f" strokeweight="1.25pt">
                  <v:textbox inset="0,0,0,0"/>
                </v:rect>
                <v:line id="_x0000_s1530" style="position:absolute" from="727,7201" to="5325,7201"/>
                <v:line id="_x0000_s1531" style="position:absolute" from="720,7543" to="5325,7543"/>
                <v:line id="_x0000_s1532" style="position:absolute" from="3030,6872" to="3030,7892"/>
                <v:line id="_x0000_s1533" style="position:absolute" from="4177,6872" to="4177,7892"/>
                <v:line id="_x0000_s1534" style="position:absolute" from="1875,7203" to="1875,7895"/>
              </v:group>
              <v:shape id="_x0000_s1535" type="#_x0000_t202" style="position:absolute;left:774;top:6884;width:420;height:135" filled="f" stroked="f" strokeweight=".5pt">
                <v:textbox style="mso-next-textbox:#_x0000_s1535" inset="0,0,0,0">
                  <w:txbxContent>
                    <w:p w14:paraId="091AC0AF" w14:textId="77777777" w:rsidR="00F6209C" w:rsidRPr="00AB7262" w:rsidRDefault="00F6209C" w:rsidP="00F6209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1536" type="#_x0000_t202" style="position:absolute;left:3063;top:6886;width:420;height:135" filled="f" stroked="f" strokeweight=".5pt">
                <v:textbox style="mso-next-textbox:#_x0000_s1536" inset="0,0,0,0">
                  <w:txbxContent>
                    <w:p w14:paraId="7CA40585" w14:textId="77777777" w:rsidR="00F6209C" w:rsidRPr="00AB7262" w:rsidRDefault="00F6209C" w:rsidP="00F6209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1537" type="#_x0000_t202" style="position:absolute;left:4225;top:6886;width:420;height:135" filled="f" stroked="f" strokeweight=".5pt">
                <v:textbox style="mso-next-textbox:#_x0000_s1537" inset="0,0,0,0">
                  <w:txbxContent>
                    <w:p w14:paraId="79CF34D2" w14:textId="77777777" w:rsidR="00F6209C" w:rsidRPr="00AB7262" w:rsidRDefault="00F6209C" w:rsidP="00F6209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1538" type="#_x0000_t202" style="position:absolute;left:776;top:7208;width:420;height:135" filled="f" stroked="f" strokeweight=".5pt">
                <v:textbox style="mso-next-textbox:#_x0000_s1538" inset="0,0,0,0">
                  <w:txbxContent>
                    <w:p w14:paraId="51FB13BC" w14:textId="77777777" w:rsidR="00F6209C" w:rsidRPr="00AB7262" w:rsidRDefault="00F6209C" w:rsidP="00F6209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1539" type="#_x0000_t202" style="position:absolute;left:4217;top:7205;width:420;height:135" filled="f" stroked="f" strokeweight=".5pt">
                <v:textbox style="mso-next-textbox:#_x0000_s1539" inset="0,0,0,0">
                  <w:txbxContent>
                    <w:p w14:paraId="52FC1102" w14:textId="77777777" w:rsidR="00F6209C" w:rsidRPr="00AB7262" w:rsidRDefault="00F6209C" w:rsidP="00F6209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1540" type="#_x0000_t202" style="position:absolute;left:1915;top:7208;width:420;height:135" filled="f" stroked="f" strokeweight=".5pt">
                <v:textbox style="mso-next-textbox:#_x0000_s1540" inset="0,0,0,0">
                  <w:txbxContent>
                    <w:p w14:paraId="6A0CCA45" w14:textId="77777777" w:rsidR="00F6209C" w:rsidRPr="00AB7262" w:rsidRDefault="00F6209C" w:rsidP="00F6209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1541" type="#_x0000_t202" style="position:absolute;left:3061;top:7213;width:502;height:135" filled="f" stroked="f" strokeweight=".5pt">
                <v:textbox style="mso-next-textbox:#_x0000_s1541" inset="0,0,0,0">
                  <w:txbxContent>
                    <w:p w14:paraId="7FE05DFA" w14:textId="77777777" w:rsidR="00F6209C" w:rsidRPr="00AB7262" w:rsidRDefault="00F6209C" w:rsidP="00F6209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1542" type="#_x0000_t202" style="position:absolute;left:776;top:7554;width:420;height:135" filled="f" stroked="f" strokeweight=".5pt">
                <v:textbox style="mso-next-textbox:#_x0000_s1542" inset="0,0,0,0">
                  <w:txbxContent>
                    <w:p w14:paraId="433465D8" w14:textId="77777777" w:rsidR="00F6209C" w:rsidRPr="00AB7262" w:rsidRDefault="00F6209C" w:rsidP="00F6209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1543" type="#_x0000_t202" style="position:absolute;left:4217;top:7556;width:667;height:135" filled="f" stroked="f" strokeweight=".5pt">
                <v:textbox style="mso-next-textbox:#_x0000_s1543" inset="0,0,0,0">
                  <w:txbxContent>
                    <w:p w14:paraId="7A0F95C4" w14:textId="77777777" w:rsidR="00F6209C" w:rsidRPr="00AB7262" w:rsidRDefault="00F6209C" w:rsidP="00F6209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1544" type="#_x0000_t202" style="position:absolute;left:1915;top:7554;width:420;height:135" filled="f" stroked="f" strokeweight=".5pt">
                <v:textbox style="mso-next-textbox:#_x0000_s1544" inset="0,0,0,0">
                  <w:txbxContent>
                    <w:p w14:paraId="57401B4A" w14:textId="77777777" w:rsidR="00F6209C" w:rsidRPr="00AB7262" w:rsidRDefault="00F6209C" w:rsidP="00F6209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1545" type="#_x0000_t202" style="position:absolute;left:3061;top:7556;width:674;height:135" filled="f" stroked="f" strokeweight=".5pt">
                <v:textbox style="mso-next-textbox:#_x0000_s1545" inset="0,0,0,0">
                  <w:txbxContent>
                    <w:p w14:paraId="2471F985" w14:textId="77777777" w:rsidR="00F6209C" w:rsidRPr="00AB7262" w:rsidRDefault="00F6209C" w:rsidP="00F6209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1546" style="position:absolute;left:738;top:6069;width:6571;height:1134;mso-position-horizontal-relative:margin;mso-position-vertical-relative:margin" coordorigin="721,6072" coordsize="6571,1134">
              <v:line id="_x0000_s1547" style="position:absolute" from="1284,6072" to="1284,7206" strokeweight=".25pt"/>
              <v:line id="_x0000_s1548" style="position:absolute" from="2049,6072" to="2049,7206" strokeweight=".25pt"/>
              <v:line id="_x0000_s1549" style="position:absolute" from="2814,6072" to="2814,7206" strokeweight=".25pt"/>
              <v:line id="_x0000_s1550" style="position:absolute" from="3580,6072" to="3580,7206" strokeweight=".25pt"/>
              <v:line id="_x0000_s1551" style="position:absolute" from="4346,6072" to="4346,7206" strokeweight=".25pt"/>
              <v:line id="_x0000_s1552" style="position:absolute" from="5111,6072" to="5111,7206" strokeweight=".25pt"/>
              <v:line id="_x0000_s1553" style="position:absolute" from="5877,6072" to="5877,7206" strokeweight=".25pt"/>
              <v:line id="_x0000_s1554" style="position:absolute" from="6642,6072" to="6642,7206" strokeweight=".25pt"/>
              <v:group id="_x0000_s1555" style="position:absolute;left:721;top:6072;width:6571;height:1134" coordorigin="720,5472" coordsize="6889,1134">
                <v:rect id="_x0000_s1556" style="position:absolute;left:720;top:5472;width:6889;height:1134" filled="f" strokeweight="1.25pt"/>
                <v:line id="_x0000_s1557" style="position:absolute" from="720,5535" to="7609,5536" strokeweight=".25pt"/>
                <v:line id="_x0000_s1558" style="position:absolute" from="720,5661" to="7609,5662" strokeweight=".25pt"/>
                <v:line id="_x0000_s1559" style="position:absolute" from="720,5724" to="7609,5725" strokeweight=".25pt"/>
                <v:line id="_x0000_s1560" style="position:absolute" from="720,5787" to="7609,5788" strokeweight=".25pt"/>
                <v:line id="_x0000_s1561" style="position:absolute" from="720,5850" to="7609,5851" strokeweight=".25pt"/>
                <v:line id="_x0000_s1562" style="position:absolute" from="720,5913" to="7609,5914" strokeweight=".25pt"/>
                <v:line id="_x0000_s1563" style="position:absolute" from="720,5976" to="7609,5977" strokeweight=".25pt"/>
                <v:line id="_x0000_s1564" style="position:absolute" from="720,6039" to="7609,6040" strokeweight="1pt"/>
                <v:line id="_x0000_s1565" style="position:absolute" from="720,6102" to="7609,6103" strokeweight=".25pt"/>
                <v:line id="_x0000_s1566" style="position:absolute" from="720,6165" to="7609,6166" strokeweight=".25pt"/>
                <v:line id="_x0000_s1567" style="position:absolute" from="720,6228" to="7609,6229" strokeweight="1pt"/>
                <v:line id="_x0000_s1568" style="position:absolute" from="720,6291" to="7609,6292" strokeweight=".25pt"/>
                <v:line id="_x0000_s1569" style="position:absolute" from="720,6354" to="7609,6355" strokeweight=".25pt"/>
                <v:line id="_x0000_s1570" style="position:absolute" from="720,6417" to="7609,6418" strokeweight=".25pt"/>
                <v:line id="_x0000_s1571" style="position:absolute" from="720,6480" to="7609,6481" strokeweight=".25pt"/>
                <v:line id="_x0000_s1572" style="position:absolute" from="720,6543" to="7609,6544" strokeweight=".25pt"/>
                <v:line id="_x0000_s1573" style="position:absolute" from="720,5598" to="7609,5599" strokeweight="1pt"/>
              </v:group>
              <v:group id="_x0000_s1574" style="position:absolute;left:792;top:6087;width:115;height:1106" coordorigin="783,5592" coordsize="110,1106">
                <v:rect id="_x0000_s1575" style="position:absolute;left:783;top:6603;width:101;height:95" stroked="f" strokeweight=".5pt">
                  <v:textbox inset="0,0,0,0"/>
                </v:rect>
                <v:rect id="_x0000_s1576" style="position:absolute;left:786;top:6474;width:101;height:95" stroked="f" strokeweight=".5pt">
                  <v:textbox inset="0,0,0,0"/>
                </v:rect>
                <v:rect id="_x0000_s1577" style="position:absolute;left:786;top:6351;width:101;height:95" stroked="f" strokeweight=".5pt">
                  <v:textbox inset="0,0,0,0"/>
                </v:rect>
                <v:rect id="_x0000_s1578" style="position:absolute;left:786;top:6096;width:101;height:95" stroked="f" strokeweight=".5pt">
                  <v:textbox inset="0,0,0,0"/>
                </v:rect>
                <v:rect id="_x0000_s1579" style="position:absolute;left:789;top:5850;width:101;height:95" stroked="f" strokeweight=".5pt">
                  <v:textbox inset="0,0,0,0"/>
                </v:rect>
                <v:rect id="_x0000_s1580" style="position:absolute;left:786;top:5724;width:101;height:95" stroked="f" strokeweight=".5pt">
                  <v:textbox inset="0,0,0,0"/>
                </v:rect>
                <v:rect id="_x0000_s1581" style="position:absolute;left:792;top:5592;width:101;height:95" stroked="f" strokeweight=".5pt">
                  <v:textbox inset="0,0,0,0"/>
                </v:rect>
                <v:rect id="_x0000_s1582" style="position:absolute;left:783;top:6222;width:101;height:95" stroked="f" strokeweight=".5pt">
                  <v:textbox inset="0,0,0,0"/>
                </v:rect>
                <v:rect id="_x0000_s1583" style="position:absolute;left:786;top:5973;width:101;height:95" stroked="f" strokeweight=".5pt">
                  <v:textbox inset="0,0,0,0"/>
                </v:rect>
                <v:shape id="_x0000_s1584" type="#_x0000_t202" style="position:absolute;left:799;top:5593;width:78;height:1105;mso-position-horizontal-relative:margin;mso-position-vertical-relative:margin" filled="f" stroked="f">
                  <v:textbox style="mso-next-textbox:#_x0000_s1584" inset="0,0,0,0">
                    <w:txbxContent>
                      <w:p w14:paraId="5070371F" w14:textId="77777777" w:rsidR="00F6209C" w:rsidRPr="006946FE" w:rsidRDefault="00F6209C" w:rsidP="00F6209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7BFF75FA" w14:textId="77777777" w:rsidR="00F6209C" w:rsidRPr="006946FE" w:rsidRDefault="00F6209C" w:rsidP="00F6209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125DF03C" w14:textId="77777777" w:rsidR="00F6209C" w:rsidRPr="006946FE" w:rsidRDefault="00F6209C" w:rsidP="00F6209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8D5DD61" w14:textId="77777777" w:rsidR="00F6209C" w:rsidRPr="006946FE" w:rsidRDefault="00F6209C" w:rsidP="00F6209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7F9A92D3" w14:textId="77777777" w:rsidR="00F6209C" w:rsidRPr="006946FE" w:rsidRDefault="00F6209C" w:rsidP="00F6209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67FF9885" w14:textId="77777777" w:rsidR="00F6209C" w:rsidRPr="006946FE" w:rsidRDefault="00F6209C" w:rsidP="00F6209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538B077F" w14:textId="77777777" w:rsidR="00F6209C" w:rsidRPr="006946FE" w:rsidRDefault="00F6209C" w:rsidP="00F6209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17AB8388" w14:textId="77777777" w:rsidR="00F6209C" w:rsidRPr="006946FE" w:rsidRDefault="00F6209C" w:rsidP="00F6209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29E1BD91" w14:textId="77777777" w:rsidR="00F6209C" w:rsidRPr="006946FE" w:rsidRDefault="00F6209C" w:rsidP="00F6209C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585" style="position:absolute;left:7102;top:6087;width:114;height:1106" coordorigin="783,5592" coordsize="110,1106">
                <v:rect id="_x0000_s1586" style="position:absolute;left:783;top:6603;width:101;height:95" stroked="f" strokeweight=".5pt">
                  <v:textbox inset="0,0,0,0"/>
                </v:rect>
                <v:rect id="_x0000_s1587" style="position:absolute;left:786;top:6474;width:101;height:95" stroked="f" strokeweight=".5pt">
                  <v:textbox inset="0,0,0,0"/>
                </v:rect>
                <v:rect id="_x0000_s1588" style="position:absolute;left:786;top:6351;width:101;height:95" stroked="f" strokeweight=".5pt">
                  <v:textbox inset="0,0,0,0"/>
                </v:rect>
                <v:rect id="_x0000_s1589" style="position:absolute;left:786;top:6096;width:101;height:95" stroked="f" strokeweight=".5pt">
                  <v:textbox inset="0,0,0,0"/>
                </v:rect>
                <v:rect id="_x0000_s1590" style="position:absolute;left:789;top:5850;width:101;height:95" stroked="f" strokeweight=".5pt">
                  <v:textbox inset="0,0,0,0"/>
                </v:rect>
                <v:rect id="_x0000_s1591" style="position:absolute;left:786;top:5724;width:101;height:95" stroked="f" strokeweight=".5pt">
                  <v:textbox inset="0,0,0,0"/>
                </v:rect>
                <v:rect id="_x0000_s1592" style="position:absolute;left:792;top:5592;width:101;height:95" stroked="f" strokeweight=".5pt">
                  <v:textbox inset="0,0,0,0"/>
                </v:rect>
                <v:rect id="_x0000_s1593" style="position:absolute;left:783;top:6222;width:101;height:95" stroked="f" strokeweight=".5pt">
                  <v:textbox inset="0,0,0,0"/>
                </v:rect>
                <v:rect id="_x0000_s1594" style="position:absolute;left:786;top:5973;width:101;height:95" stroked="f" strokeweight=".5pt">
                  <v:textbox inset="0,0,0,0"/>
                </v:rect>
                <v:shape id="_x0000_s1595" type="#_x0000_t202" style="position:absolute;left:799;top:5593;width:78;height:1105;mso-position-horizontal-relative:margin;mso-position-vertical-relative:margin" filled="f" stroked="f">
                  <v:textbox style="mso-next-textbox:#_x0000_s1595" inset="0,0,0,0">
                    <w:txbxContent>
                      <w:p w14:paraId="4556FEF3" w14:textId="77777777" w:rsidR="00F6209C" w:rsidRPr="006946FE" w:rsidRDefault="00F6209C" w:rsidP="00F6209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357F88B2" w14:textId="77777777" w:rsidR="00F6209C" w:rsidRPr="006946FE" w:rsidRDefault="00F6209C" w:rsidP="00F6209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78ABD506" w14:textId="77777777" w:rsidR="00F6209C" w:rsidRPr="006946FE" w:rsidRDefault="00F6209C" w:rsidP="00F6209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3184881" w14:textId="77777777" w:rsidR="00F6209C" w:rsidRPr="006946FE" w:rsidRDefault="00F6209C" w:rsidP="00F6209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05A26A7D" w14:textId="77777777" w:rsidR="00F6209C" w:rsidRPr="006946FE" w:rsidRDefault="00F6209C" w:rsidP="00F6209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42DBE6FF" w14:textId="77777777" w:rsidR="00F6209C" w:rsidRPr="006946FE" w:rsidRDefault="00F6209C" w:rsidP="00F6209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09399736" w14:textId="77777777" w:rsidR="00F6209C" w:rsidRPr="006946FE" w:rsidRDefault="00F6209C" w:rsidP="00F6209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016AAC8A" w14:textId="77777777" w:rsidR="00F6209C" w:rsidRPr="006946FE" w:rsidRDefault="00F6209C" w:rsidP="00F6209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469ED44" w14:textId="77777777" w:rsidR="00F6209C" w:rsidRPr="006946FE" w:rsidRDefault="00F6209C" w:rsidP="00F6209C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1596" style="position:absolute;left:8380;top:357;width:1195;height:5357;mso-position-horizontal-relative:margin;mso-position-vertical-relative:margin" coordorigin="8465,357" coordsize="1195,5357">
              <v:group id="_x0000_s1597" style="position:absolute;left:8465;top:357;width:1134;height:5357;mso-position-horizontal-relative:margin;mso-position-vertical-relative:margin" coordorigin="7686,360" coordsize="1627,4634">
                <v:rect id="_x0000_s1598" style="position:absolute;left:7686;top:360;width:1627;height:4634" filled="f" strokeweight="1.25pt"/>
                <v:line id="_x0000_s1599" style="position:absolute" from="7776,360" to="7776,4994" strokeweight=".25pt"/>
                <v:line id="_x0000_s1600" style="position:absolute" from="7957,360" to="7957,4994" strokeweight=".25pt"/>
                <v:line id="_x0000_s1601" style="position:absolute" from="8048,360" to="8048,4994" strokeweight=".25pt"/>
                <v:line id="_x0000_s1602" style="position:absolute" from="8138,360" to="8138,4994" strokeweight=".25pt"/>
                <v:line id="_x0000_s1603" style="position:absolute" from="8319,360" to="8319,4994" strokeweight=".25pt"/>
                <v:line id="_x0000_s1604" style="position:absolute" from="8409,360" to="8409,4994" strokeweight=".25pt"/>
                <v:line id="_x0000_s1605" style="position:absolute" from="8500,360" to="8500,4994" strokeweight="1pt"/>
                <v:line id="_x0000_s1606" style="position:absolute" from="8590,360" to="8590,4994" strokeweight=".25pt"/>
                <v:line id="_x0000_s1607" style="position:absolute" from="7867,360" to="7867,4994" strokeweight="1pt"/>
                <v:line id="_x0000_s1608" style="position:absolute" from="8680,360" to="8680,4994" strokeweight=".25pt"/>
                <v:line id="_x0000_s1609" style="position:absolute" from="8771,360" to="8771,4994" strokeweight="1pt"/>
                <v:line id="_x0000_s1610" style="position:absolute" from="8861,360" to="8861,4994" strokeweight=".25pt"/>
                <v:line id="_x0000_s1611" style="position:absolute" from="8951,360" to="8951,4994" strokeweight=".25pt"/>
                <v:line id="_x0000_s1612" style="position:absolute" from="9042,360" to="9042,4994" strokeweight=".25pt"/>
                <v:line id="_x0000_s1613" style="position:absolute" from="9132,360" to="9132,4994" strokeweight=".25pt"/>
                <v:line id="_x0000_s1614" style="position:absolute" from="9223,360" to="9223,4994" strokeweight=".25pt"/>
                <v:line id="_x0000_s1615" style="position:absolute" from="7686,4663" to="9313,4663" strokeweight=".25pt"/>
                <v:line id="_x0000_s1616" style="position:absolute" from="7686,4001" to="9313,4001" strokeweight=".25pt"/>
                <v:line id="_x0000_s1617" style="position:absolute" from="7686,3339" to="9313,3339" strokeweight=".25pt"/>
                <v:line id="_x0000_s1618" style="position:absolute" from="7686,2677" to="9313,2677" strokeweight=".25pt"/>
                <v:line id="_x0000_s1619" style="position:absolute" from="8228,360" to="8228,4994" strokeweight=".25pt"/>
                <v:line id="_x0000_s1620" style="position:absolute" from="7686,2015" to="9313,2015" strokeweight=".25pt"/>
                <v:line id="_x0000_s1621" style="position:absolute" from="7686,1353" to="9313,1353" strokeweight=".25pt"/>
                <v:line id="_x0000_s1622" style="position:absolute" from="7686,691" to="9313,691" strokeweight=".25pt"/>
              </v:group>
              <v:group id="_x0000_s1623" style="position:absolute;left:8483;top:460;width:1177;height:168" coordorigin="8436,459" coordsize="1177,162">
                <v:group id="_x0000_s1624" style="position:absolute;left:8436;top:468;width:1097;height:131" coordorigin="8436,468" coordsize="1097,131">
                  <v:rect id="_x0000_s1625" style="position:absolute;left:8436;top:474;width:98;height:125" stroked="f" strokeweight=".5pt">
                    <v:textbox inset="0,0,0,0"/>
                  </v:rect>
                  <v:rect id="_x0000_s1626" style="position:absolute;left:8571;top:471;width:83;height:125" stroked="f" strokeweight=".5pt">
                    <v:textbox inset="0,0,0,0"/>
                  </v:rect>
                  <v:rect id="_x0000_s1627" style="position:absolute;left:8694;top:474;width:83;height:125" stroked="f" strokeweight=".5pt">
                    <v:textbox inset="0,0,0,0"/>
                  </v:rect>
                  <v:rect id="_x0000_s1628" style="position:absolute;left:8820;top:468;width:83;height:125" stroked="f" strokeweight=".5pt">
                    <v:textbox inset="0,0,0,0"/>
                  </v:rect>
                  <v:rect id="_x0000_s1629" style="position:absolute;left:8943;top:471;width:83;height:125" stroked="f" strokeweight=".5pt">
                    <v:textbox inset="0,0,0,0"/>
                  </v:rect>
                  <v:rect id="_x0000_s1630" style="position:absolute;left:9075;top:471;width:83;height:125" stroked="f" strokeweight=".5pt">
                    <v:textbox inset="0,0,0,0"/>
                  </v:rect>
                  <v:rect id="_x0000_s1631" style="position:absolute;left:9198;top:474;width:83;height:125" stroked="f" strokeweight=".5pt">
                    <v:textbox inset="0,0,0,0"/>
                  </v:rect>
                  <v:rect id="_x0000_s1632" style="position:absolute;left:9324;top:471;width:83;height:125" stroked="f" strokeweight=".5pt">
                    <v:textbox inset="0,0,0,0"/>
                  </v:rect>
                  <v:rect id="_x0000_s1633" style="position:absolute;left:9450;top:468;width:83;height:125" stroked="f" strokeweight=".5pt">
                    <v:textbox inset="0,0,0,0"/>
                  </v:rect>
                </v:group>
                <v:shape id="_x0000_s1634" type="#_x0000_t202" style="position:absolute;left:8442;top:459;width:1171;height:162" filled="f" stroked="f">
                  <v:textbox style="mso-next-textbox:#_x0000_s1634" inset="0,0,0,0">
                    <w:txbxContent>
                      <w:p w14:paraId="45A295CB" w14:textId="77777777" w:rsidR="00F6209C" w:rsidRPr="00BB7814" w:rsidRDefault="00F6209C" w:rsidP="00F6209C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1635" style="position:absolute;left:8480;top:5444;width:1177;height:168" coordorigin="8436,459" coordsize="1177,162">
                <v:group id="_x0000_s1636" style="position:absolute;left:8436;top:468;width:1097;height:131" coordorigin="8436,468" coordsize="1097,131">
                  <v:rect id="_x0000_s1637" style="position:absolute;left:8436;top:474;width:98;height:125" stroked="f" strokeweight=".5pt">
                    <v:textbox inset="0,0,0,0"/>
                  </v:rect>
                  <v:rect id="_x0000_s1638" style="position:absolute;left:8571;top:471;width:83;height:125" stroked="f" strokeweight=".5pt">
                    <v:textbox inset="0,0,0,0"/>
                  </v:rect>
                  <v:rect id="_x0000_s1639" style="position:absolute;left:8694;top:474;width:83;height:125" stroked="f" strokeweight=".5pt">
                    <v:textbox inset="0,0,0,0"/>
                  </v:rect>
                  <v:rect id="_x0000_s1640" style="position:absolute;left:8820;top:468;width:83;height:125" stroked="f" strokeweight=".5pt">
                    <v:textbox inset="0,0,0,0"/>
                  </v:rect>
                  <v:rect id="_x0000_s1641" style="position:absolute;left:8943;top:471;width:83;height:125" stroked="f" strokeweight=".5pt">
                    <v:textbox inset="0,0,0,0"/>
                  </v:rect>
                  <v:rect id="_x0000_s1642" style="position:absolute;left:9075;top:471;width:83;height:125" stroked="f" strokeweight=".5pt">
                    <v:textbox inset="0,0,0,0"/>
                  </v:rect>
                  <v:rect id="_x0000_s1643" style="position:absolute;left:9198;top:474;width:83;height:125" stroked="f" strokeweight=".5pt">
                    <v:textbox inset="0,0,0,0"/>
                  </v:rect>
                  <v:rect id="_x0000_s1644" style="position:absolute;left:9324;top:471;width:83;height:125" stroked="f" strokeweight=".5pt">
                    <v:textbox inset="0,0,0,0"/>
                  </v:rect>
                  <v:rect id="_x0000_s1645" style="position:absolute;left:9450;top:468;width:83;height:125" stroked="f" strokeweight=".5pt">
                    <v:textbox inset="0,0,0,0"/>
                  </v:rect>
                </v:group>
                <v:shape id="_x0000_s1646" type="#_x0000_t202" style="position:absolute;left:8442;top:459;width:1171;height:162" filled="f" stroked="f">
                  <v:textbox style="mso-next-textbox:#_x0000_s1646" inset="0,0,0,0">
                    <w:txbxContent>
                      <w:p w14:paraId="1B5C0F93" w14:textId="77777777" w:rsidR="00F6209C" w:rsidRPr="00BB7814" w:rsidRDefault="00F6209C" w:rsidP="00F6209C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group id="_x0000_s1647" style="position:absolute;left:737;top:357;width:7263;height:5360;mso-position-horizontal-relative:margin;mso-position-vertical-relative:margin" coordorigin="910,360" coordsize="7263,5360">
              <v:oval id="_x0000_s1648" style="position:absolute;left:2716;top:1212;width:3662;height:3663" fillcolor="silver" strokeweight=".25pt">
                <o:lock v:ext="edit" aspectratio="t"/>
              </v:oval>
              <v:rect id="_x0000_s1649" style="position:absolute;left:913;top:363;width:7257;height:5357" filled="f" strokeweight="1.25pt"/>
              <v:group id="_x0000_s1650" style="position:absolute;left:913;top:746;width:7257;height:4592" coordorigin="720,743" coordsize="7654,4592">
                <v:line id="_x0000_s1651" style="position:absolute" from="720,743" to="8374,743" strokeweight=".25pt">
                  <o:lock v:ext="edit" aspectratio="t"/>
                </v:line>
                <v:line id="_x0000_s1652" style="position:absolute" from="720,1508" to="8374,1508" strokeweight=".25pt">
                  <o:lock v:ext="edit" aspectratio="t"/>
                </v:line>
                <v:line id="_x0000_s1653" style="position:absolute" from="720,2274" to="8374,2274" strokeweight=".25pt">
                  <o:lock v:ext="edit" aspectratio="t"/>
                </v:line>
                <v:line id="_x0000_s1654" style="position:absolute" from="720,3039" to="8374,3039" strokeweight=".25pt">
                  <o:lock v:ext="edit" aspectratio="t"/>
                </v:line>
                <v:line id="_x0000_s1655" style="position:absolute" from="720,3804" to="8374,3804" strokeweight=".25pt">
                  <o:lock v:ext="edit" aspectratio="t"/>
                </v:line>
                <v:line id="_x0000_s1656" style="position:absolute" from="720,4570" to="8374,4570" strokeweight=".25pt">
                  <o:lock v:ext="edit" aspectratio="t"/>
                </v:line>
                <v:line id="_x0000_s1657" style="position:absolute" from="720,5335" to="8374,5335" strokeweight=".25pt">
                  <o:lock v:ext="edit" aspectratio="t"/>
                </v:line>
              </v:group>
              <v:line id="_x0000_s1658" style="position:absolute" from="1485,360" to="1485,5718" strokeweight=".25pt">
                <o:lock v:ext="edit" aspectratio="t"/>
              </v:line>
              <v:line id="_x0000_s1659" style="position:absolute" from="2251,360" to="2251,5718" strokeweight=".25pt">
                <o:lock v:ext="edit" aspectratio="t"/>
              </v:line>
              <v:line id="_x0000_s1660" style="position:absolute" from="3016,360" to="3016,5718" strokeweight=".25pt">
                <o:lock v:ext="edit" aspectratio="t"/>
              </v:line>
              <v:line id="_x0000_s1661" style="position:absolute" from="3782,360" to="3782,5718" strokeweight=".25pt">
                <o:lock v:ext="edit" aspectratio="t"/>
              </v:line>
              <v:line id="_x0000_s1662" style="position:absolute" from="4547,360" to="4547,5718" strokeweight=".25pt">
                <o:lock v:ext="edit" aspectratio="t"/>
              </v:line>
              <v:line id="_x0000_s1663" style="position:absolute" from="5312,360" to="5312,5718" strokeweight=".25pt">
                <o:lock v:ext="edit" aspectratio="t"/>
              </v:line>
              <v:line id="_x0000_s1664" style="position:absolute" from="6078,360" to="6078,5718" strokeweight=".25pt">
                <o:lock v:ext="edit" aspectratio="t"/>
              </v:line>
              <v:line id="_x0000_s1665" style="position:absolute" from="6843,360" to="6843,5718" strokeweight=".25pt">
                <o:lock v:ext="edit" aspectratio="t"/>
              </v:line>
              <v:line id="_x0000_s1666" style="position:absolute" from="7609,360" to="7609,5718" strokeweight=".25pt">
                <o:lock v:ext="edit" aspectratio="t"/>
              </v:line>
              <v:oval id="_x0000_s1667" style="position:absolute;left:3631;top:2128;width:1832;height:1831" fillcolor="silver" strokeweight=".25pt">
                <o:lock v:ext="edit" aspectratio="t"/>
              </v:oval>
              <v:oval id="_x0000_s1668" style="position:absolute;left:3998;top:2494;width:1098;height:1099" filled="f" strokeweight=".25pt">
                <v:stroke dashstyle="longDash"/>
                <o:lock v:ext="edit" aspectratio="t"/>
              </v:oval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669" type="#_x0000_t19" style="position:absolute;left:1789;top:377;width:2758;height:5331;flip:x" coordsize="21600,41749" adj="-4928291,4916320,,20883" path="wr-21600,-717,21600,42483,5518,,5584,41749nfewr-21600,-717,21600,42483,5518,,5584,41749l,20883nsxe" strokeweight=".25pt">
                <v:path o:connectlocs="5518,0;5584,41749;0,20883"/>
                <o:lock v:ext="edit" aspectratio="t"/>
              </v:shape>
              <v:shape id="_x0000_s1670" type="#_x0000_t19" style="position:absolute;left:4547;top:384;width:2758;height:5333" coordsize="21600,41765" adj="-4938707,4916320,,20899" path="wr-21600,-701,21600,42499,5460,,5584,41765nfewr-21600,-701,21600,42499,5460,,5584,41765l,20899nsxe" strokeweight=".25pt">
                <v:path o:connectlocs="5460,0;5584,41765;0,20899"/>
                <o:lock v:ext="edit" aspectratio="t"/>
              </v:shape>
              <v:shape id="_x0000_s1671" type="#_x0000_t19" style="position:absolute;left:920;top:381;width:3627;height:2668;flip:x" coordsize="21309,15671" adj="-3048054,-617106,,15671" path="wr-21600,-5929,21600,37271,14866,,21309,12137nfewr-21600,-5929,21600,37271,14866,,21309,12137l,15671nsxe" strokeweight=".25pt">
                <v:path o:connectlocs="14866,0;21309,12137;0,15671"/>
                <o:lock v:ext="edit" aspectratio="t"/>
              </v:shape>
              <v:shape id="_x0000_s1672" type="#_x0000_t19" style="position:absolute;left:910;top:3034;width:3638;height:2659;flip:x" coordsize="21371,15619" adj="546992,3034997,,0" path="wr-21600,-21600,21600,21600,21371,3135,14920,15619nfewr-21600,-21600,21600,21600,21371,3135,14920,15619l,nsxe" strokeweight=".25pt">
                <v:path o:connectlocs="21371,3135;14920,15619;0,0"/>
                <o:lock v:ext="edit" aspectratio="t"/>
              </v:shape>
              <v:shape id="_x0000_s1673" type="#_x0000_t19" style="position:absolute;left:4548;top:361;width:3625;height:2679" coordsize="21297,15738" adj="-3065048,-629885,,15738" path="wr-21600,-5862,21600,37338,14795,,21297,12132nfewr-21600,-5862,21600,37338,14795,,21297,12132l,15738nsxe" strokeweight=".25pt">
                <v:path o:connectlocs="14795,0;21297,12132;0,15738"/>
                <o:lock v:ext="edit" aspectratio="t"/>
              </v:shape>
              <v:shape id="_x0000_s1674" type="#_x0000_t19" style="position:absolute;left:4548;top:3048;width:3620;height:2663" coordsize="21264,15648" adj="663254,3042357,,0" path="wr-21600,-21600,21600,21600,21264,3796,14890,15648nfewr-21600,-21600,21600,21600,21264,3796,14890,15648l,nsxe" strokeweight=".25pt">
                <v:path o:connectlocs="21264,3796;14890,15648;0,0"/>
                <o:lock v:ext="edit" aspectratio="t"/>
              </v:shape>
            </v:group>
            <v:group id="_x0000_s1675" style="position:absolute;left:7428;top:6060;width:2090;height:2092;mso-position-horizontal-relative:margin;mso-position-vertical-relative:margin" coordorigin="7513,6061" coordsize="2090,2092">
              <v:shape id="_x0000_s1676" type="#_x0000_t202" style="position:absolute;left:8659;top:6108;width:890;height:425" filled="f" stroked="f">
                <v:textbox style="mso-next-textbox:#_x0000_s1676" inset="0,0,0,0">
                  <w:txbxContent>
                    <w:p w14:paraId="638C14F7" w14:textId="77777777" w:rsidR="00F6209C" w:rsidRPr="009F4716" w:rsidRDefault="00F6209C" w:rsidP="00F6209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1000 y</w:t>
                      </w:r>
                      <w:r w:rsidRPr="009F4716">
                        <w:rPr>
                          <w:b/>
                          <w:sz w:val="22"/>
                          <w:szCs w:val="22"/>
                          <w:lang w:val="en-US"/>
                        </w:rPr>
                        <w:t>d</w:t>
                      </w:r>
                    </w:p>
                    <w:p w14:paraId="100D2911" w14:textId="77777777" w:rsidR="00F6209C" w:rsidRDefault="00326656" w:rsidP="00F6209C">
                      <w:pPr>
                        <w:jc w:val="center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</w:t>
                      </w:r>
                      <w:r w:rsidR="00F6209C">
                        <w:rPr>
                          <w:sz w:val="8"/>
                          <w:lang w:val="en-US"/>
                        </w:rPr>
                        <w:t>T. Steele 2005</w:t>
                      </w:r>
                    </w:p>
                  </w:txbxContent>
                </v:textbox>
              </v:shape>
              <v:group id="_x0000_s1677" style="position:absolute;left:7513;top:6061;width:2090;height:2092;mso-position-horizontal-relative:margin;mso-position-vertical-relative:margin" coordorigin="7213,5170" coordsize="2090,2092" o:allowincell="f">
                <v:shape id="_x0000_s1678" type="#_x0000_t19" style="position:absolute;left:7538;top:5377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1679" style="position:absolute;left:7929;top:5297;width:112;height:115;mso-wrap-style:none" filled="f" stroked="f">
                  <v:textbox style="mso-rotate-with-shape:t;mso-fit-shape-to-text:t" inset="0,0,0,0">
                    <w:txbxContent>
                      <w:p w14:paraId="2BB46FA5" w14:textId="77777777" w:rsidR="00F6209C" w:rsidRDefault="00F6209C" w:rsidP="00F6209C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1680" style="position:absolute" from="7263,5290" to="7264,5542" strokeweight=".5pt"/>
                <v:line id="_x0000_s1681" style="position:absolute" from="7263,5625" to="7264,5875" strokeweight=".5pt"/>
                <v:line id="_x0000_s1682" style="position:absolute" from="7263,5960" to="7264,6210" strokeweight=".5pt"/>
                <v:line id="_x0000_s1683" style="position:absolute" from="7263,6295" to="7264,6545" strokeweight=".5pt"/>
                <v:line id="_x0000_s1684" style="position:absolute" from="7263,6627" to="7264,6900" strokeweight=".5pt"/>
                <v:oval id="_x0000_s1685" style="position:absolute;left:7253;top:5272;width:35;height:35" fillcolor="black" strokeweight="0"/>
                <v:oval id="_x0000_s1686" style="position:absolute;left:7246;top:5942;width:35;height:35" fillcolor="black" strokeweight="0"/>
                <v:oval id="_x0000_s1687" style="position:absolute;left:7246;top:6270;width:35;height:35" fillcolor="black" strokeweight="0"/>
                <v:oval id="_x0000_s1688" style="position:absolute;left:7248;top:6602;width:35;height:38" fillcolor="black" strokeweight="0"/>
                <v:oval id="_x0000_s1689" style="position:absolute;left:7246;top:5607;width:35;height:38" fillcolor="black" strokeweight="0"/>
                <v:shape id="_x0000_s1690" style="position:absolute;left:7263;top:5250;width:235;height:115" coordsize="235,115" path="m,60l65,22,113,12,158,r77,l158,42,83,67,30,90,,115,,60xe" fillcolor="black" strokeweight="0">
                  <v:path arrowok="t"/>
                </v:shape>
                <v:shape id="_x0000_s1691" style="position:absolute;left:7263;top:5250;width:235;height:170" coordsize="235,170" path="m235,l153,72,113,97,75,120,35,132,,170e" filled="f" strokeweight=".25pt">
                  <v:path arrowok="t"/>
                </v:shape>
                <v:shape id="_x0000_s1692" style="position:absolute;left:7263;top:5645;width:243;height:72" coordsize="243,72" path="m,l75,17r48,13l183,42r22,18l243,60,153,72,70,60,30,47,,55,,xe" fillcolor="black" strokeweight=".25pt">
                  <v:path arrowok="t"/>
                </v:shape>
                <v:shape id="_x0000_s1693" style="position:absolute;left:7263;top:5705;width:243;height:72" coordsize="243,72" path="m243,l165,30,105,42,53,47,23,60,,72e" filled="f" strokeweight=".25pt">
                  <v:path arrowok="t"/>
                </v:shape>
                <v:shape id="_x0000_s1694" style="position:absolute;left:7263;top:5977;width:243;height:110" coordsize="243,110" path="m,l58,13r42,12l135,55r48,25l205,85r38,25l158,103,95,73,40,60,5,55,,55r5,l,55,,xe" fillcolor="black" strokeweight=".25pt">
                  <v:path arrowok="t"/>
                </v:shape>
                <v:shape id="_x0000_s1695" style="position:absolute;left:7263;top:6075;width:248;height:30" coordsize="248,30" path="m248,17r-65,8l118,30,83,5,35,5,,e" filled="f" strokeweight=".25pt">
                  <v:path arrowok="t"/>
                </v:shape>
                <v:shape id="_x0000_s1696" style="position:absolute;left:7263;top:6640;width:148;height:267" coordsize="148,267" path="m,l88,90r32,72l143,225r5,42l88,180,70,127,48,110,30,85,5,72,,xe" fillcolor="black" strokeweight=".25pt">
                  <v:path arrowok="t"/>
                </v:shape>
                <v:shape id="_x0000_s1697" style="position:absolute;left:7263;top:6755;width:148;height:152" coordsize="148,152" path="m148,152l78,85,53,37,30,12,,e" filled="f" strokeweight="0">
                  <v:path arrowok="t"/>
                </v:shape>
                <v:shape id="_x0000_s1698" style="position:absolute;left:7266;top:6435;width:240;height:75" coordsize="240,75" path="m240,75l102,30,47,5,,e" filled="f" strokeweight="0">
                  <v:path arrowok="t"/>
                </v:shape>
                <v:shape id="_x0000_s1699" style="position:absolute;left:7263;top:6305;width:235;height:200" coordsize="235,200" path="m,l83,72r72,38l190,162r45,38l148,152,108,115,53,97,,80,,xe" fillcolor="black" strokeweight=".25pt">
                  <v:path arrowok="t"/>
                </v:shape>
                <v:rect id="_x0000_s1700" style="position:absolute;left:7213;top:5170;width:2090;height:2092" filled="f" strokeweight="1.25pt"/>
                <v:rect id="_x0000_s1701" style="position:absolute;left:9136;top:6545;width:112;height:115;mso-wrap-style:none" filled="f" stroked="f">
                  <v:textbox style="mso-rotate-with-shape:t;mso-fit-shape-to-text:t" inset="0,0,0,0">
                    <w:txbxContent>
                      <w:p w14:paraId="6544CFB5" w14:textId="77777777" w:rsidR="00F6209C" w:rsidRDefault="00F6209C" w:rsidP="00F6209C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1702" style="position:absolute;left:8329;top:5457;width:112;height:115;mso-wrap-style:none" filled="f" stroked="f">
                  <v:textbox style="mso-rotate-with-shape:t;mso-fit-shape-to-text:t" inset="0,0,0,0">
                    <w:txbxContent>
                      <w:p w14:paraId="5A93BE47" w14:textId="77777777" w:rsidR="00F6209C" w:rsidRDefault="00F6209C" w:rsidP="00F6209C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1703" style="position:absolute;left:8689;top:5737;width:112;height:115;mso-wrap-style:none" filled="f" stroked="f">
                  <v:textbox style="mso-rotate-with-shape:t;mso-fit-shape-to-text:t" inset="0,0,0,0">
                    <w:txbxContent>
                      <w:p w14:paraId="30EC566E" w14:textId="77777777" w:rsidR="00F6209C" w:rsidRDefault="00F6209C" w:rsidP="00F6209C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1704" style="position:absolute;left:8976;top:6110;width:112;height:115;mso-wrap-style:none" filled="f" stroked="f">
                  <v:textbox style="mso-rotate-with-shape:t;mso-fit-shape-to-text:t" inset="0,0,0,0">
                    <w:txbxContent>
                      <w:p w14:paraId="5B07F884" w14:textId="77777777" w:rsidR="00F6209C" w:rsidRDefault="00F6209C" w:rsidP="00F6209C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1705" style="position:absolute;flip:y" from="7541,5862" to="8706,7027" strokeweight=".25pt"/>
                <v:line id="_x0000_s1706" style="position:absolute;flip:y" from="7541,5432" to="7988,7025" strokeweight=".25pt"/>
                <v:line id="_x0000_s1707" style="position:absolute;flip:y" from="7538,5600" to="8363,7027" strokeweight=".25pt"/>
                <v:line id="_x0000_s1708" style="position:absolute;flip:y" from="7548,6207" to="8968,7025" strokeweight=".25pt"/>
                <v:line id="_x0000_s1709" style="position:absolute;flip:y" from="7538,6620" to="9131,7027" strokeweight=".25pt"/>
                <v:shape id="_x0000_s1710" type="#_x0000_t19" style="position:absolute;left:7533;top:5712;width:1320;height:1320" adj="17694720" strokeweight=".25pt"/>
                <v:shape id="_x0000_s1711" type="#_x0000_t19" style="position:absolute;left:7536;top:6035;width:991;height:990" adj="17694720" strokeweight=".25pt"/>
                <v:shape id="_x0000_s1712" type="#_x0000_t19" style="position:absolute;left:7536;top:6367;width:656;height:655" adj="17694720" strokeweight=".25pt"/>
                <v:shape id="_x0000_s1713" type="#_x0000_t19" style="position:absolute;left:7536;top:6700;width:328;height:327" adj="17694720" strokeweight=".25pt"/>
                <v:line id="_x0000_s1714" style="position:absolute;flip:x" from="7540,7030" to="9190,7030" strokeweight=".25pt"/>
                <v:line id="_x0000_s1715" style="position:absolute" from="7540,5375" to="7540,7030" strokeweight=".25pt"/>
                <v:rect id="_x0000_s1716" style="position:absolute;left:7820;top:7052;width:56;height:115;mso-wrap-style:none" filled="f" stroked="f">
                  <v:textbox style="mso-rotate-with-shape:t;mso-fit-shape-to-text:t" inset="0,0,0,0">
                    <w:txbxContent>
                      <w:p w14:paraId="743FA4D9" w14:textId="77777777" w:rsidR="00F6209C" w:rsidRDefault="00F6209C" w:rsidP="00F6209C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_x0000_s1717" style="position:absolute;left:8150;top:7052;width:56;height:115;mso-wrap-style:none" filled="f" stroked="f">
                  <v:textbox style="mso-rotate-with-shape:t;mso-fit-shape-to-text:t" inset="0,0,0,0">
                    <w:txbxContent>
                      <w:p w14:paraId="2AF1808B" w14:textId="77777777" w:rsidR="00F6209C" w:rsidRDefault="00F6209C" w:rsidP="00F6209C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_x0000_s1718" style="position:absolute;left:8441;top:7052;width:112;height:115;mso-wrap-style:none" filled="f" stroked="f">
                  <v:textbox style="mso-rotate-with-shape:t;mso-fit-shape-to-text:t" inset="0,0,0,0">
                    <w:txbxContent>
                      <w:p w14:paraId="2DBDE780" w14:textId="77777777" w:rsidR="00F6209C" w:rsidRDefault="00F6209C" w:rsidP="00F6209C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line id="_x0000_s1719" style="position:absolute" from="7862,5421" to="7863,7029" strokeweight=".25pt">
                  <v:stroke dashstyle="longDash"/>
                </v:line>
                <v:line id="_x0000_s1720" style="position:absolute;flip:x y" from="8195,5516" to="8197,7023" strokeweight=".25pt">
                  <v:stroke dashstyle="longDash"/>
                </v:line>
                <v:line id="_x0000_s1721" style="position:absolute;flip:x" from="8525,5712" to="8530,7032" strokeweight=".25pt">
                  <v:stroke dashstyle="longDash"/>
                </v:line>
                <v:line id="_x0000_s1722" style="position:absolute" from="8856,6043" to="8857,7026" strokeweight=".25pt">
                  <v:stroke dashstyle="longDash"/>
                </v:line>
                <v:rect id="_x0000_s1723" style="position:absolute;left:8788;top:7052;width:112;height:115;mso-wrap-style:none" filled="f" stroked="f">
                  <v:textbox style="mso-next-textbox:#_x0000_s1723;mso-rotate-with-shape:t;mso-fit-shape-to-text:t" inset="0,0,0,0">
                    <w:txbxContent>
                      <w:p w14:paraId="3A5EAE23" w14:textId="77777777" w:rsidR="00F6209C" w:rsidRDefault="00F6209C" w:rsidP="00F6209C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16</w:t>
                        </w:r>
                      </w:p>
                    </w:txbxContent>
                  </v:textbox>
                </v:rect>
                <v:rect id="_x0000_s1724" style="position:absolute;left:9116;top:7052;width:112;height:115;mso-wrap-style:none" filled="f" stroked="f">
                  <v:textbox style="mso-next-textbox:#_x0000_s1724;mso-rotate-with-shape:t;mso-fit-shape-to-text:t" inset="0,0,0,0">
                    <w:txbxContent>
                      <w:p w14:paraId="4D5D4AF7" w14:textId="77777777" w:rsidR="00F6209C" w:rsidRDefault="00F6209C" w:rsidP="00F6209C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</v:group>
            </v:group>
            <w10:wrap side="left" anchory="page"/>
          </v:group>
        </w:pict>
      </w:r>
      <w:r w:rsidR="00B16EE9">
        <w:rPr>
          <w:noProof/>
          <w:lang w:val="en-US"/>
        </w:rPr>
        <w:pict w14:anchorId="632B269F">
          <v:group id="_x0000_s1468" style="position:absolute;left:0;text-align:left;margin-left:0;margin-top:0;width:542.8pt;height:391.15pt;z-index:3" coordorigin="737,357" coordsize="10856,7823">
            <v:rect id="_x0000_s1232" style="position:absolute;left:5507;top:7322;width:1800;height:855;mso-position-horizontal-relative:margin;mso-position-vertical-relative:margin" strokeweight="1.25pt">
              <v:textbox inset="0,0,0,0"/>
            </v:rect>
            <v:group id="_x0000_s1383" style="position:absolute;left:9662;top:357;width:1931;height:7807;mso-position-horizontal-relative:margin;mso-position-vertical-relative:margin" coordorigin="9702,353" coordsize="1931,7807">
              <v:group id="_x0000_s1382" style="position:absolute;left:9705;top:353;width:1928;height:7807" coordorigin="9705,353" coordsize="1928,7807">
                <v:rect id="_x0000_s1235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1255" style="position:absolute;left:9705;top:1128;width:1914;height:6255" coordorigin="9495,885" coordsize="2115,6465">
                  <v:line id="_x0000_s1236" style="position:absolute" from="9495,885" to="11610,885" strokeweight="1.25pt"/>
                  <v:line id="_x0000_s1237" style="position:absolute" from="9495,1629" to="11610,1629" strokeweight="1.25pt"/>
                  <v:line id="_x0000_s1238" style="position:absolute" from="9495,1269" to="11610,1269" strokeweight=".5pt"/>
                  <v:line id="_x0000_s1239" style="position:absolute" from="9495,2013" to="11610,2013" strokeweight=".5pt"/>
                  <v:line id="_x0000_s1240" style="position:absolute" from="9495,2397" to="11610,2397" strokeweight=".5pt"/>
                  <v:line id="_x0000_s1241" style="position:absolute" from="9495,2772" to="11610,2772" strokeweight=".5pt"/>
                  <v:line id="_x0000_s1242" style="position:absolute" from="9495,3156" to="11610,3156" strokeweight=".5pt"/>
                  <v:line id="_x0000_s1243" style="position:absolute" from="9495,3537" to="11610,3537" strokeweight=".5pt"/>
                  <v:line id="_x0000_s1244" style="position:absolute" from="9495,3921" to="11610,3921" strokeweight=".5pt"/>
                  <v:line id="_x0000_s1245" style="position:absolute" from="9495,4296" to="11610,4296" strokeweight="1.25pt"/>
                  <v:line id="_x0000_s1246" style="position:absolute" from="9495,4680" to="11610,4680" strokeweight=".5pt"/>
                  <v:line id="_x0000_s1247" style="position:absolute" from="9495,5067" to="11610,5067" strokeweight=".5pt"/>
                  <v:line id="_x0000_s1248" style="position:absolute" from="9495,5451" to="11610,5451" strokeweight="1.25pt"/>
                  <v:line id="_x0000_s1249" style="position:absolute" from="9495,5826" to="11610,5826" strokeweight=".5pt"/>
                  <v:line id="_x0000_s1250" style="position:absolute" from="9495,6210" to="11610,6210" strokeweight=".5pt"/>
                  <v:line id="_x0000_s1251" style="position:absolute" from="9495,6591" to="11610,6591" strokeweight=".5pt"/>
                  <v:line id="_x0000_s1252" style="position:absolute" from="9495,6975" to="11610,6975" strokeweight=".5pt"/>
                  <v:line id="_x0000_s1253" style="position:absolute" from="9495,7350" to="11610,7350" strokeweight="1.25pt"/>
                </v:group>
                <v:line id="_x0000_s1256" style="position:absolute" from="9705,7770" to="11619,7770" strokeweight="1.25pt"/>
                <v:line id="_x0000_s1271" style="position:absolute" from="10303,7773" to="10303,8148" strokeweight="1.25pt"/>
                <v:line id="_x0000_s1281" style="position:absolute" from="9924,366" to="9924,7386" strokeweight="1.25pt"/>
                <v:line id="_x0000_s1282" style="position:absolute" from="10259,353" to="10259,7373" strokeweight="1.25pt"/>
                <v:line id="_x0000_s1283" style="position:absolute" from="10594,1125" to="10594,7388" strokeweight=".5pt"/>
                <v:line id="_x0000_s1284" style="position:absolute" from="10929,360" to="10929,8145" strokeweight="1.25pt"/>
                <v:line id="_x0000_s1285" style="position:absolute" from="11280,360" to="11280,7380" strokeweight="1.25pt"/>
              </v:group>
              <v:shape id="_x0000_s1290" type="#_x0000_t202" style="position:absolute;left:9727;top:463;width:165;height:600" filled="f" stroked="f" strokeweight=".5pt">
                <v:textbox style="mso-next-textbox:#_x0000_s1290" inset="0,0,0,0">
                  <w:txbxContent>
                    <w:p w14:paraId="63A03E42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1291" type="#_x0000_t202" style="position:absolute;left:10035;top:462;width:120;height:600" filled="f" stroked="f" strokeweight=".5pt">
                <v:textbox style="mso-next-textbox:#_x0000_s1291" inset="0,0,0,0">
                  <w:txbxContent>
                    <w:p w14:paraId="69CE3585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1292" type="#_x0000_t202" style="position:absolute;left:10309;top:516;width:525;height:157" filled="f" stroked="f" strokeweight=".5pt">
                <v:textbox style="mso-next-textbox:#_x0000_s1292" inset="0,0,0,0">
                  <w:txbxContent>
                    <w:p w14:paraId="312998E2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1293" type="#_x0000_t202" style="position:absolute;left:10304;top:927;width:202;height:210" filled="f" stroked="f" strokeweight=".5pt">
                <v:textbox style="mso-next-textbox:#_x0000_s1293" inset="0,0,0,0">
                  <w:txbxContent>
                    <w:p w14:paraId="1E1D45CA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1294" type="#_x0000_t202" style="position:absolute;left:10664;top:927;width:202;height:210" filled="f" stroked="f" strokeweight=".5pt">
                <v:textbox style="mso-next-textbox:#_x0000_s1294" inset="0,0,0,0">
                  <w:txbxContent>
                    <w:p w14:paraId="19910B8D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1295" type="#_x0000_t202" style="position:absolute;left:11040;top:456;width:120;height:600" filled="f" stroked="f" strokeweight=".5pt">
                <v:textbox style="mso-next-textbox:#_x0000_s1295" inset="0,0,0,0">
                  <w:txbxContent>
                    <w:p w14:paraId="583533D8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1296" type="#_x0000_t202" style="position:absolute;left:11375;top:409;width:135;height:728" filled="f" stroked="f" strokeweight=".5pt">
                <v:textbox style="mso-next-textbox:#_x0000_s1296" inset="0,0,0,0">
                  <w:txbxContent>
                    <w:p w14:paraId="4A9D5931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1297" type="#_x0000_t202" style="position:absolute;left:9710;top:1222;width:202;height:165" filled="f" stroked="f" strokeweight=".5pt">
                <v:textbox style="mso-next-textbox:#_x0000_s1297" inset="0,0,0,0">
                  <w:txbxContent>
                    <w:p w14:paraId="19C73ED2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1298" type="#_x0000_t202" style="position:absolute;left:9710;top:1576;width:202;height:165" filled="f" stroked="f" strokeweight=".5pt">
                <v:textbox style="mso-next-textbox:#_x0000_s1298" inset="0,0,0,0">
                  <w:txbxContent>
                    <w:p w14:paraId="20E47CD8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1299" type="#_x0000_t202" style="position:absolute;left:9702;top:1951;width:202;height:165" filled="f" stroked="f" strokeweight=".5pt">
                <v:textbox style="mso-next-textbox:#_x0000_s1299" inset="0,0,0,0">
                  <w:txbxContent>
                    <w:p w14:paraId="32C5560D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300" type="#_x0000_t202" style="position:absolute;left:9709;top:2311;width:202;height:165" filled="f" stroked="f" strokeweight=".5pt">
                <v:textbox style="mso-next-textbox:#_x0000_s1300" inset="0,0,0,0">
                  <w:txbxContent>
                    <w:p w14:paraId="58A38EB5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301" type="#_x0000_t202" style="position:absolute;left:9709;top:2693;width:202;height:165" filled="f" stroked="f" strokeweight=".5pt">
                <v:textbox style="mso-next-textbox:#_x0000_s1301" inset="0,0,0,0">
                  <w:txbxContent>
                    <w:p w14:paraId="352CA5DF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302" type="#_x0000_t202" style="position:absolute;left:9702;top:3061;width:202;height:165" filled="f" stroked="f" strokeweight=".5pt">
                <v:textbox style="mso-next-textbox:#_x0000_s1302" inset="0,0,0,0">
                  <w:txbxContent>
                    <w:p w14:paraId="2688E52F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303" type="#_x0000_t202" style="position:absolute;left:9710;top:3436;width:202;height:165" filled="f" stroked="f" strokeweight=".5pt">
                <v:textbox style="mso-next-textbox:#_x0000_s1303" inset="0,0,0,0">
                  <w:txbxContent>
                    <w:p w14:paraId="10C35B38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304" type="#_x0000_t202" style="position:absolute;left:9702;top:3803;width:202;height:165" filled="f" stroked="f" strokeweight=".5pt">
                <v:textbox style="mso-next-textbox:#_x0000_s1304" inset="0,0,0,0">
                  <w:txbxContent>
                    <w:p w14:paraId="5EEA7444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1305" type="#_x0000_t202" style="position:absolute;left:9710;top:4156;width:202;height:165" filled="f" stroked="f" strokeweight=".5pt">
                <v:textbox style="mso-next-textbox:#_x0000_s1305" inset="0,0,0,0">
                  <w:txbxContent>
                    <w:p w14:paraId="09A985AB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1306" type="#_x0000_t202" style="position:absolute;left:9710;top:4546;width:202;height:165" filled="f" stroked="f" strokeweight=".5pt">
                <v:textbox style="mso-next-textbox:#_x0000_s1306" inset="0,0,0,0">
                  <w:txbxContent>
                    <w:p w14:paraId="22613F99" w14:textId="77777777" w:rsidR="00AB7262" w:rsidRPr="006946FE" w:rsidRDefault="00AB7262" w:rsidP="00AB72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307" type="#_x0000_t202" style="position:absolute;left:9710;top:4914;width:202;height:165" filled="f" stroked="f" strokeweight=".5pt">
                <v:textbox style="mso-next-textbox:#_x0000_s1307" inset="0,0,0,0">
                  <w:txbxContent>
                    <w:p w14:paraId="0F8F996A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1308" type="#_x0000_t202" style="position:absolute;left:9710;top:5281;width:202;height:165" filled="f" stroked="f" strokeweight=".5pt">
                <v:textbox style="mso-next-textbox:#_x0000_s1308" inset="0,0,0,0">
                  <w:txbxContent>
                    <w:p w14:paraId="138F6C6E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1309" type="#_x0000_t202" style="position:absolute;left:9709;top:5650;width:202;height:165" filled="f" stroked="f" strokeweight=".5pt">
                <v:textbox style="mso-next-textbox:#_x0000_s1309" inset="0,0,0,0">
                  <w:txbxContent>
                    <w:p w14:paraId="55DC7BB1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310" type="#_x0000_t202" style="position:absolute;left:9724;top:6010;width:202;height:165" filled="f" stroked="f" strokeweight=".5pt">
                <v:textbox style="mso-next-textbox:#_x0000_s1310" inset="0,0,0,0">
                  <w:txbxContent>
                    <w:p w14:paraId="76E87A9A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311" type="#_x0000_t202" style="position:absolute;left:9716;top:6392;width:202;height:165" filled="f" stroked="f" strokeweight=".5pt">
                <v:textbox style="mso-next-textbox:#_x0000_s1311" inset="0,0,0,0">
                  <w:txbxContent>
                    <w:p w14:paraId="01BD1BB3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312" type="#_x0000_t202" style="position:absolute;left:9709;top:6760;width:202;height:165" filled="f" stroked="f" strokeweight=".5pt">
                <v:textbox style="mso-next-textbox:#_x0000_s1312" inset="0,0,0,0">
                  <w:txbxContent>
                    <w:p w14:paraId="2F130208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313" type="#_x0000_t202" style="position:absolute;left:9709;top:7119;width:202;height:165" filled="f" stroked="f" strokeweight=".5pt">
                <v:textbox style="mso-next-textbox:#_x0000_s1313" inset="0,0,0,0">
                  <w:txbxContent>
                    <w:p w14:paraId="1F849145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314" type="#_x0000_t202" style="position:absolute;left:9753;top:7515;width:1110;height:127" filled="f" stroked="f" strokeweight=".5pt">
                <v:textbox style="mso-next-textbox:#_x0000_s1314" inset="0,0,0,0">
                  <w:txbxContent>
                    <w:p w14:paraId="49462A53" w14:textId="77777777" w:rsidR="00AB7262" w:rsidRPr="00AB7262" w:rsidRDefault="00AB7262" w:rsidP="00AB726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1315" type="#_x0000_t202" style="position:absolute;left:10972;top:7411;width:263;height:128" filled="f" stroked="f" strokeweight=".5pt">
                <v:textbox style="mso-next-textbox:#_x0000_s1315" inset="0,0,0,0">
                  <w:txbxContent>
                    <w:p w14:paraId="5EA7C893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1316" type="#_x0000_t202" style="position:absolute;left:10974;top:7788;width:263;height:128" filled="f" stroked="f" strokeweight=".5pt">
                <v:textbox style="mso-next-textbox:#_x0000_s1316" inset="0,0,0,0">
                  <w:txbxContent>
                    <w:p w14:paraId="0E6BEB9A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1331" style="position:absolute;left:737;top:7322;width:4605;height:858" coordorigin="720,6872" coordsize="4605,1023">
              <v:group id="_x0000_s1318" style="position:absolute;left:720;top:6872;width:4605;height:1023" coordorigin="720,6872" coordsize="4605,1023">
                <v:rect id="_x0000_s1221" style="position:absolute;left:727;top:6872;width:4598;height:1020" filled="f" strokeweight="1.25pt">
                  <v:textbox inset="0,0,0,0"/>
                </v:rect>
                <v:line id="_x0000_s1222" style="position:absolute" from="727,7201" to="5325,7201"/>
                <v:line id="_x0000_s1223" style="position:absolute" from="720,7543" to="5325,7543"/>
                <v:line id="_x0000_s1224" style="position:absolute" from="3030,6872" to="3030,7892"/>
                <v:line id="_x0000_s1225" style="position:absolute" from="4177,6872" to="4177,7892"/>
                <v:line id="_x0000_s1230" style="position:absolute" from="1875,7203" to="1875,7895"/>
              </v:group>
              <v:shape id="_x0000_s1319" type="#_x0000_t202" style="position:absolute;left:774;top:6884;width:420;height:135" filled="f" stroked="f" strokeweight=".5pt">
                <v:textbox style="mso-next-textbox:#_x0000_s1319" inset="0,0,0,0">
                  <w:txbxContent>
                    <w:p w14:paraId="1B28ABAD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1320" type="#_x0000_t202" style="position:absolute;left:3063;top:6886;width:420;height:135" filled="f" stroked="f" strokeweight=".5pt">
                <v:textbox style="mso-next-textbox:#_x0000_s1320" inset="0,0,0,0">
                  <w:txbxContent>
                    <w:p w14:paraId="23CC30C8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1321" type="#_x0000_t202" style="position:absolute;left:4225;top:6886;width:420;height:135" filled="f" stroked="f" strokeweight=".5pt">
                <v:textbox style="mso-next-textbox:#_x0000_s1321" inset="0,0,0,0">
                  <w:txbxContent>
                    <w:p w14:paraId="7BCD76A6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1322" type="#_x0000_t202" style="position:absolute;left:776;top:7208;width:420;height:135" filled="f" stroked="f" strokeweight=".5pt">
                <v:textbox style="mso-next-textbox:#_x0000_s1322" inset="0,0,0,0">
                  <w:txbxContent>
                    <w:p w14:paraId="068F4799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1323" type="#_x0000_t202" style="position:absolute;left:4217;top:7205;width:420;height:135" filled="f" stroked="f" strokeweight=".5pt">
                <v:textbox style="mso-next-textbox:#_x0000_s1323" inset="0,0,0,0">
                  <w:txbxContent>
                    <w:p w14:paraId="262F7FE0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1324" type="#_x0000_t202" style="position:absolute;left:1915;top:7208;width:420;height:135" filled="f" stroked="f" strokeweight=".5pt">
                <v:textbox style="mso-next-textbox:#_x0000_s1324" inset="0,0,0,0">
                  <w:txbxContent>
                    <w:p w14:paraId="2960A27E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1325" type="#_x0000_t202" style="position:absolute;left:3061;top:7213;width:502;height:135" filled="f" stroked="f" strokeweight=".5pt">
                <v:textbox style="mso-next-textbox:#_x0000_s1325" inset="0,0,0,0">
                  <w:txbxContent>
                    <w:p w14:paraId="5D931D75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1327" type="#_x0000_t202" style="position:absolute;left:776;top:7554;width:420;height:135" filled="f" stroked="f" strokeweight=".5pt">
                <v:textbox style="mso-next-textbox:#_x0000_s1327" inset="0,0,0,0">
                  <w:txbxContent>
                    <w:p w14:paraId="1C131D8D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1328" type="#_x0000_t202" style="position:absolute;left:4217;top:7556;width:667;height:135" filled="f" stroked="f" strokeweight=".5pt">
                <v:textbox style="mso-next-textbox:#_x0000_s1328" inset="0,0,0,0">
                  <w:txbxContent>
                    <w:p w14:paraId="7A05926B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1329" type="#_x0000_t202" style="position:absolute;left:1915;top:7554;width:420;height:135" filled="f" stroked="f" strokeweight=".5pt">
                <v:textbox style="mso-next-textbox:#_x0000_s1329" inset="0,0,0,0">
                  <w:txbxContent>
                    <w:p w14:paraId="31007F45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1330" type="#_x0000_t202" style="position:absolute;left:3061;top:7556;width:674;height:135" filled="f" stroked="f" strokeweight=".5pt">
                <v:textbox style="mso-next-textbox:#_x0000_s1330" inset="0,0,0,0">
                  <w:txbxContent>
                    <w:p w14:paraId="303599A9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1388" style="position:absolute;left:738;top:6069;width:6571;height:1134;mso-position-horizontal-relative:margin;mso-position-vertical-relative:margin" coordorigin="721,6072" coordsize="6571,1134">
              <v:line id="_x0000_s1045" style="position:absolute" from="1284,6072" to="1284,7206" strokeweight=".25pt"/>
              <v:line id="_x0000_s1046" style="position:absolute" from="2049,6072" to="2049,7206" strokeweight=".25pt"/>
              <v:line id="_x0000_s1047" style="position:absolute" from="2814,6072" to="2814,7206" strokeweight=".25pt"/>
              <v:line id="_x0000_s1048" style="position:absolute" from="3580,6072" to="3580,7206" strokeweight=".25pt"/>
              <v:line id="_x0000_s1049" style="position:absolute" from="4346,6072" to="4346,7206" strokeweight=".25pt"/>
              <v:line id="_x0000_s1050" style="position:absolute" from="5111,6072" to="5111,7206" strokeweight=".25pt"/>
              <v:line id="_x0000_s1051" style="position:absolute" from="5877,6072" to="5877,7206" strokeweight=".25pt"/>
              <v:line id="_x0000_s1052" style="position:absolute" from="6642,6072" to="6642,7206" strokeweight=".25pt"/>
              <v:group id="_x0000_s1274" style="position:absolute;left:721;top:6072;width:6571;height:1134" coordorigin="720,5472" coordsize="6889,1134">
                <v:rect id="_x0000_s1027" style="position:absolute;left:720;top:5472;width:6889;height:1134" filled="f" strokeweight="1.25pt"/>
                <v:line id="_x0000_s1028" style="position:absolute" from="720,5535" to="7609,5536" strokeweight=".25pt"/>
                <v:line id="_x0000_s1029" style="position:absolute" from="720,5661" to="7609,5662" strokeweight=".25pt"/>
                <v:line id="_x0000_s1030" style="position:absolute" from="720,5724" to="7609,5725" strokeweight=".25pt"/>
                <v:line id="_x0000_s1031" style="position:absolute" from="720,5787" to="7609,5788" strokeweight=".25pt"/>
                <v:line id="_x0000_s1032" style="position:absolute" from="720,5850" to="7609,5851" strokeweight=".25pt"/>
                <v:line id="_x0000_s1033" style="position:absolute" from="720,5913" to="7609,5914" strokeweight=".25pt"/>
                <v:line id="_x0000_s1034" style="position:absolute" from="720,5976" to="7609,5977" strokeweight=".25pt"/>
                <v:line id="_x0000_s1035" style="position:absolute" from="720,6039" to="7609,6040" strokeweight="1pt"/>
                <v:line id="_x0000_s1036" style="position:absolute" from="720,6102" to="7609,6103" strokeweight=".25pt"/>
                <v:line id="_x0000_s1037" style="position:absolute" from="720,6165" to="7609,6166" strokeweight=".25pt"/>
                <v:line id="_x0000_s1038" style="position:absolute" from="720,6228" to="7609,6229" strokeweight="1pt"/>
                <v:line id="_x0000_s1039" style="position:absolute" from="720,6291" to="7609,6292" strokeweight=".25pt"/>
                <v:line id="_x0000_s1040" style="position:absolute" from="720,6354" to="7609,6355" strokeweight=".25pt"/>
                <v:line id="_x0000_s1041" style="position:absolute" from="720,6417" to="7609,6418" strokeweight=".25pt"/>
                <v:line id="_x0000_s1042" style="position:absolute" from="720,6480" to="7609,6481" strokeweight=".25pt"/>
                <v:line id="_x0000_s1043" style="position:absolute" from="720,6543" to="7609,6544" strokeweight=".25pt"/>
                <v:line id="_x0000_s1044" style="position:absolute" from="720,5598" to="7609,5599" strokeweight="1pt"/>
              </v:group>
              <v:group id="_x0000_s1344" style="position:absolute;left:792;top:6087;width:115;height:1106" coordorigin="783,5592" coordsize="110,1106">
                <v:rect id="_x0000_s1335" style="position:absolute;left:783;top:6603;width:101;height:95" stroked="f" strokeweight=".5pt">
                  <v:textbox inset="0,0,0,0"/>
                </v:rect>
                <v:rect id="_x0000_s1336" style="position:absolute;left:786;top:6474;width:101;height:95" stroked="f" strokeweight=".5pt">
                  <v:textbox inset="0,0,0,0"/>
                </v:rect>
                <v:rect id="_x0000_s1337" style="position:absolute;left:786;top:6351;width:101;height:95" stroked="f" strokeweight=".5pt">
                  <v:textbox inset="0,0,0,0"/>
                </v:rect>
                <v:rect id="_x0000_s1339" style="position:absolute;left:786;top:6096;width:101;height:95" stroked="f" strokeweight=".5pt">
                  <v:textbox inset="0,0,0,0"/>
                </v:rect>
                <v:rect id="_x0000_s1341" style="position:absolute;left:789;top:5850;width:101;height:95" stroked="f" strokeweight=".5pt">
                  <v:textbox inset="0,0,0,0"/>
                </v:rect>
                <v:rect id="_x0000_s1342" style="position:absolute;left:786;top:5724;width:101;height:95" stroked="f" strokeweight=".5pt">
                  <v:textbox inset="0,0,0,0"/>
                </v:rect>
                <v:rect id="_x0000_s1343" style="position:absolute;left:792;top:5592;width:101;height:95" stroked="f" strokeweight=".5pt">
                  <v:textbox inset="0,0,0,0"/>
                </v:rect>
                <v:rect id="_x0000_s1338" style="position:absolute;left:783;top:6222;width:101;height:95" stroked="f" strokeweight=".5pt">
                  <v:textbox inset="0,0,0,0"/>
                </v:rect>
                <v:rect id="_x0000_s1340" style="position:absolute;left:786;top:5973;width:101;height:95" stroked="f" strokeweight=".5pt">
                  <v:textbox inset="0,0,0,0"/>
                </v:rect>
                <v:shape id="_x0000_s1277" type="#_x0000_t202" style="position:absolute;left:799;top:5593;width:78;height:1105;mso-position-horizontal-relative:margin;mso-position-vertical-relative:margin" filled="f" stroked="f">
                  <v:textbox style="mso-next-textbox:#_x0000_s1277" inset="0,0,0,0">
                    <w:txbxContent>
                      <w:p w14:paraId="0879779D" w14:textId="77777777" w:rsidR="00F27EEA" w:rsidRPr="006946FE" w:rsidRDefault="00F27EEA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36EE7BCE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76106965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6EA8468B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48A73044" w14:textId="77777777" w:rsidR="006946FE" w:rsidRPr="006946FE" w:rsidRDefault="006946F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50F37E96" w14:textId="77777777" w:rsidR="006946FE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284C3130" w14:textId="77777777" w:rsidR="006946FE" w:rsidRPr="006946FE" w:rsidRDefault="006946F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0E07B91C" w14:textId="77777777" w:rsidR="006946FE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59552343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345" style="position:absolute;left:7102;top:6087;width:114;height:1106" coordorigin="783,5592" coordsize="110,1106">
                <v:rect id="_x0000_s1346" style="position:absolute;left:783;top:6603;width:101;height:95" stroked="f" strokeweight=".5pt">
                  <v:textbox inset="0,0,0,0"/>
                </v:rect>
                <v:rect id="_x0000_s1347" style="position:absolute;left:786;top:6474;width:101;height:95" stroked="f" strokeweight=".5pt">
                  <v:textbox inset="0,0,0,0"/>
                </v:rect>
                <v:rect id="_x0000_s1348" style="position:absolute;left:786;top:6351;width:101;height:95" stroked="f" strokeweight=".5pt">
                  <v:textbox inset="0,0,0,0"/>
                </v:rect>
                <v:rect id="_x0000_s1349" style="position:absolute;left:786;top:6096;width:101;height:95" stroked="f" strokeweight=".5pt">
                  <v:textbox inset="0,0,0,0"/>
                </v:rect>
                <v:rect id="_x0000_s1350" style="position:absolute;left:789;top:5850;width:101;height:95" stroked="f" strokeweight=".5pt">
                  <v:textbox inset="0,0,0,0"/>
                </v:rect>
                <v:rect id="_x0000_s1351" style="position:absolute;left:786;top:5724;width:101;height:95" stroked="f" strokeweight=".5pt">
                  <v:textbox inset="0,0,0,0"/>
                </v:rect>
                <v:rect id="_x0000_s1352" style="position:absolute;left:792;top:5592;width:101;height:95" stroked="f" strokeweight=".5pt">
                  <v:textbox inset="0,0,0,0"/>
                </v:rect>
                <v:rect id="_x0000_s1353" style="position:absolute;left:783;top:6222;width:101;height:95" stroked="f" strokeweight=".5pt">
                  <v:textbox inset="0,0,0,0"/>
                </v:rect>
                <v:rect id="_x0000_s1354" style="position:absolute;left:786;top:5973;width:101;height:95" stroked="f" strokeweight=".5pt">
                  <v:textbox inset="0,0,0,0"/>
                </v:rect>
                <v:shape id="_x0000_s1355" type="#_x0000_t202" style="position:absolute;left:799;top:5593;width:78;height:1105;mso-position-horizontal-relative:margin;mso-position-vertical-relative:margin" filled="f" stroked="f">
                  <v:textbox style="mso-next-textbox:#_x0000_s1355" inset="0,0,0,0">
                    <w:txbxContent>
                      <w:p w14:paraId="46A20A35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516E7077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14DD5D93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B5B89CD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51C23631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22A5E2E6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50FE5703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485CF68A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16AEDEA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1389" style="position:absolute;left:8380;top:357;width:1195;height:5357;mso-position-horizontal-relative:margin;mso-position-vertical-relative:margin" coordorigin="8465,357" coordsize="1195,5357">
              <v:group id="_x0000_s1081" style="position:absolute;left:8465;top:357;width:1134;height:5357;mso-position-horizontal-relative:margin;mso-position-vertical-relative:margin" coordorigin="7686,360" coordsize="1627,4634">
                <v:rect id="_x0000_s1082" style="position:absolute;left:7686;top:360;width:1627;height:4634" filled="f" strokeweight="1.25pt"/>
                <v:line id="_x0000_s1083" style="position:absolute" from="7776,360" to="7776,4994" strokeweight=".25pt"/>
                <v:line id="_x0000_s1084" style="position:absolute" from="7957,360" to="7957,4994" strokeweight=".25pt"/>
                <v:line id="_x0000_s1085" style="position:absolute" from="8048,360" to="8048,4994" strokeweight=".25pt"/>
                <v:line id="_x0000_s1086" style="position:absolute" from="8138,360" to="8138,4994" strokeweight=".25pt"/>
                <v:line id="_x0000_s1087" style="position:absolute" from="8319,360" to="8319,4994" strokeweight=".25pt"/>
                <v:line id="_x0000_s1088" style="position:absolute" from="8409,360" to="8409,4994" strokeweight=".25pt"/>
                <v:line id="_x0000_s1089" style="position:absolute" from="8500,360" to="8500,4994" strokeweight="1pt"/>
                <v:line id="_x0000_s1090" style="position:absolute" from="8590,360" to="8590,4994" strokeweight=".25pt"/>
                <v:line id="_x0000_s1091" style="position:absolute" from="7867,360" to="7867,4994" strokeweight="1pt"/>
                <v:line id="_x0000_s1092" style="position:absolute" from="8680,360" to="8680,4994" strokeweight=".25pt"/>
                <v:line id="_x0000_s1093" style="position:absolute" from="8771,360" to="8771,4994" strokeweight="1pt"/>
                <v:line id="_x0000_s1094" style="position:absolute" from="8861,360" to="8861,4994" strokeweight=".25pt"/>
                <v:line id="_x0000_s1095" style="position:absolute" from="8951,360" to="8951,4994" strokeweight=".25pt"/>
                <v:line id="_x0000_s1096" style="position:absolute" from="9042,360" to="9042,4994" strokeweight=".25pt"/>
                <v:line id="_x0000_s1097" style="position:absolute" from="9132,360" to="9132,4994" strokeweight=".25pt"/>
                <v:line id="_x0000_s1098" style="position:absolute" from="9223,360" to="9223,4994" strokeweight=".25pt"/>
                <v:line id="_x0000_s1099" style="position:absolute" from="7686,4663" to="9313,4663" strokeweight=".25pt"/>
                <v:line id="_x0000_s1100" style="position:absolute" from="7686,4001" to="9313,4001" strokeweight=".25pt"/>
                <v:line id="_x0000_s1101" style="position:absolute" from="7686,3339" to="9313,3339" strokeweight=".25pt"/>
                <v:line id="_x0000_s1102" style="position:absolute" from="7686,2677" to="9313,2677" strokeweight=".25pt"/>
                <v:line id="_x0000_s1103" style="position:absolute" from="8228,360" to="8228,4994" strokeweight=".25pt"/>
                <v:line id="_x0000_s1104" style="position:absolute" from="7686,2015" to="9313,2015" strokeweight=".25pt"/>
                <v:line id="_x0000_s1105" style="position:absolute" from="7686,1353" to="9313,1353" strokeweight=".25pt"/>
                <v:line id="_x0000_s1106" style="position:absolute" from="7686,691" to="9313,691" strokeweight=".25pt"/>
              </v:group>
              <v:group id="_x0000_s1368" style="position:absolute;left:8483;top:460;width:1177;height:168" coordorigin="8436,459" coordsize="1177,162">
                <v:group id="_x0000_s1367" style="position:absolute;left:8436;top:468;width:1097;height:131" coordorigin="8436,468" coordsize="1097,131">
                  <v:rect id="_x0000_s1358" style="position:absolute;left:8436;top:474;width:98;height:125" stroked="f" strokeweight=".5pt">
                    <v:textbox inset="0,0,0,0"/>
                  </v:rect>
                  <v:rect id="_x0000_s1359" style="position:absolute;left:8571;top:471;width:83;height:125" stroked="f" strokeweight=".5pt">
                    <v:textbox inset="0,0,0,0"/>
                  </v:rect>
                  <v:rect id="_x0000_s1360" style="position:absolute;left:8694;top:474;width:83;height:125" stroked="f" strokeweight=".5pt">
                    <v:textbox inset="0,0,0,0"/>
                  </v:rect>
                  <v:rect id="_x0000_s1361" style="position:absolute;left:8820;top:468;width:83;height:125" stroked="f" strokeweight=".5pt">
                    <v:textbox inset="0,0,0,0"/>
                  </v:rect>
                  <v:rect id="_x0000_s1362" style="position:absolute;left:8943;top:471;width:83;height:125" stroked="f" strokeweight=".5pt">
                    <v:textbox inset="0,0,0,0"/>
                  </v:rect>
                  <v:rect id="_x0000_s1363" style="position:absolute;left:9075;top:471;width:83;height:125" stroked="f" strokeweight=".5pt">
                    <v:textbox inset="0,0,0,0"/>
                  </v:rect>
                  <v:rect id="_x0000_s1364" style="position:absolute;left:9198;top:474;width:83;height:125" stroked="f" strokeweight=".5pt">
                    <v:textbox inset="0,0,0,0"/>
                  </v:rect>
                  <v:rect id="_x0000_s1365" style="position:absolute;left:9324;top:471;width:83;height:125" stroked="f" strokeweight=".5pt">
                    <v:textbox inset="0,0,0,0"/>
                  </v:rect>
                  <v:rect id="_x0000_s1366" style="position:absolute;left:9450;top:468;width:83;height:125" stroked="f" strokeweight=".5pt">
                    <v:textbox inset="0,0,0,0"/>
                  </v:rect>
                </v:group>
                <v:shape id="_x0000_s1107" type="#_x0000_t202" style="position:absolute;left:8442;top:459;width:1171;height:162" filled="f" stroked="f">
                  <v:textbox style="mso-next-textbox:#_x0000_s1107" inset="0,0,0,0">
                    <w:txbxContent>
                      <w:p w14:paraId="7E8899BA" w14:textId="77777777" w:rsidR="00E2091E" w:rsidRPr="00BB7814" w:rsidRDefault="00E2091E" w:rsidP="00BB781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</w:t>
                        </w:r>
                        <w:r w:rsidR="00BB7814" w:rsidRPr="00BB7814">
                          <w:rPr>
                            <w:spacing w:val="42"/>
                            <w:sz w:val="14"/>
                            <w:szCs w:val="14"/>
                          </w:rPr>
                          <w:t>13579135</w:t>
                        </w:r>
                      </w:p>
                    </w:txbxContent>
                  </v:textbox>
                </v:shape>
              </v:group>
              <v:group id="_x0000_s1369" style="position:absolute;left:8480;top:5444;width:1177;height:168" coordorigin="8436,459" coordsize="1177,162">
                <v:group id="_x0000_s1370" style="position:absolute;left:8436;top:468;width:1097;height:131" coordorigin="8436,468" coordsize="1097,131">
                  <v:rect id="_x0000_s1371" style="position:absolute;left:8436;top:474;width:98;height:125" stroked="f" strokeweight=".5pt">
                    <v:textbox inset="0,0,0,0"/>
                  </v:rect>
                  <v:rect id="_x0000_s1372" style="position:absolute;left:8571;top:471;width:83;height:125" stroked="f" strokeweight=".5pt">
                    <v:textbox inset="0,0,0,0"/>
                  </v:rect>
                  <v:rect id="_x0000_s1373" style="position:absolute;left:8694;top:474;width:83;height:125" stroked="f" strokeweight=".5pt">
                    <v:textbox inset="0,0,0,0"/>
                  </v:rect>
                  <v:rect id="_x0000_s1374" style="position:absolute;left:8820;top:468;width:83;height:125" stroked="f" strokeweight=".5pt">
                    <v:textbox inset="0,0,0,0"/>
                  </v:rect>
                  <v:rect id="_x0000_s1375" style="position:absolute;left:8943;top:471;width:83;height:125" stroked="f" strokeweight=".5pt">
                    <v:textbox inset="0,0,0,0"/>
                  </v:rect>
                  <v:rect id="_x0000_s1376" style="position:absolute;left:9075;top:471;width:83;height:125" stroked="f" strokeweight=".5pt">
                    <v:textbox inset="0,0,0,0"/>
                  </v:rect>
                  <v:rect id="_x0000_s1377" style="position:absolute;left:9198;top:474;width:83;height:125" stroked="f" strokeweight=".5pt">
                    <v:textbox inset="0,0,0,0"/>
                  </v:rect>
                  <v:rect id="_x0000_s1378" style="position:absolute;left:9324;top:471;width:83;height:125" stroked="f" strokeweight=".5pt">
                    <v:textbox inset="0,0,0,0"/>
                  </v:rect>
                  <v:rect id="_x0000_s1379" style="position:absolute;left:9450;top:468;width:83;height:125" stroked="f" strokeweight=".5pt">
                    <v:textbox inset="0,0,0,0"/>
                  </v:rect>
                </v:group>
                <v:shape id="_x0000_s1380" type="#_x0000_t202" style="position:absolute;left:8442;top:459;width:1171;height:162" filled="f" stroked="f">
                  <v:textbox style="mso-next-textbox:#_x0000_s1380" inset="0,0,0,0">
                    <w:txbxContent>
                      <w:p w14:paraId="77CE98A2" w14:textId="77777777" w:rsidR="00BB7814" w:rsidRPr="00BB7814" w:rsidRDefault="00BB7814" w:rsidP="00BB781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group id="_x0000_s1418" style="position:absolute;left:737;top:357;width:7263;height:5360;mso-position-horizontal-relative:margin;mso-position-vertical-relative:margin" coordorigin="910,360" coordsize="7263,5360">
              <v:oval id="_x0000_s1391" style="position:absolute;left:2716;top:1212;width:3662;height:3663" fillcolor="silver" strokeweight=".25pt">
                <o:lock v:ext="edit" aspectratio="t"/>
              </v:oval>
              <v:rect id="_x0000_s1392" style="position:absolute;left:913;top:363;width:7257;height:5357" filled="f" strokeweight="1.25pt"/>
              <v:group id="_x0000_s1393" style="position:absolute;left:913;top:746;width:7257;height:4592" coordorigin="720,743" coordsize="7654,4592">
                <v:line id="_x0000_s1394" style="position:absolute" from="720,743" to="8374,743" strokeweight=".25pt">
                  <o:lock v:ext="edit" aspectratio="t"/>
                </v:line>
                <v:line id="_x0000_s1395" style="position:absolute" from="720,1508" to="8374,1508" strokeweight=".25pt">
                  <o:lock v:ext="edit" aspectratio="t"/>
                </v:line>
                <v:line id="_x0000_s1396" style="position:absolute" from="720,2274" to="8374,2274" strokeweight=".25pt">
                  <o:lock v:ext="edit" aspectratio="t"/>
                </v:line>
                <v:line id="_x0000_s1397" style="position:absolute" from="720,3039" to="8374,3039" strokeweight=".25pt">
                  <o:lock v:ext="edit" aspectratio="t"/>
                </v:line>
                <v:line id="_x0000_s1398" style="position:absolute" from="720,3804" to="8374,3804" strokeweight=".25pt">
                  <o:lock v:ext="edit" aspectratio="t"/>
                </v:line>
                <v:line id="_x0000_s1399" style="position:absolute" from="720,4570" to="8374,4570" strokeweight=".25pt">
                  <o:lock v:ext="edit" aspectratio="t"/>
                </v:line>
                <v:line id="_x0000_s1400" style="position:absolute" from="720,5335" to="8374,5335" strokeweight=".25pt">
                  <o:lock v:ext="edit" aspectratio="t"/>
                </v:line>
              </v:group>
              <v:line id="_x0000_s1401" style="position:absolute" from="1485,360" to="1485,5718" strokeweight=".25pt">
                <o:lock v:ext="edit" aspectratio="t"/>
              </v:line>
              <v:line id="_x0000_s1402" style="position:absolute" from="2251,360" to="2251,5718" strokeweight=".25pt">
                <o:lock v:ext="edit" aspectratio="t"/>
              </v:line>
              <v:line id="_x0000_s1403" style="position:absolute" from="3016,360" to="3016,5718" strokeweight=".25pt">
                <o:lock v:ext="edit" aspectratio="t"/>
              </v:line>
              <v:line id="_x0000_s1404" style="position:absolute" from="3782,360" to="3782,5718" strokeweight=".25pt">
                <o:lock v:ext="edit" aspectratio="t"/>
              </v:line>
              <v:line id="_x0000_s1405" style="position:absolute" from="4547,360" to="4547,5718" strokeweight=".25pt">
                <o:lock v:ext="edit" aspectratio="t"/>
              </v:line>
              <v:line id="_x0000_s1406" style="position:absolute" from="5312,360" to="5312,5718" strokeweight=".25pt">
                <o:lock v:ext="edit" aspectratio="t"/>
              </v:line>
              <v:line id="_x0000_s1407" style="position:absolute" from="6078,360" to="6078,5718" strokeweight=".25pt">
                <o:lock v:ext="edit" aspectratio="t"/>
              </v:line>
              <v:line id="_x0000_s1408" style="position:absolute" from="6843,360" to="6843,5718" strokeweight=".25pt">
                <o:lock v:ext="edit" aspectratio="t"/>
              </v:line>
              <v:line id="_x0000_s1409" style="position:absolute" from="7609,360" to="7609,5718" strokeweight=".25pt">
                <o:lock v:ext="edit" aspectratio="t"/>
              </v:line>
              <v:oval id="_x0000_s1410" style="position:absolute;left:3631;top:2128;width:1832;height:1831" fillcolor="silver" strokeweight=".25pt">
                <o:lock v:ext="edit" aspectratio="t"/>
              </v:oval>
              <v:oval id="_x0000_s1411" style="position:absolute;left:3998;top:2494;width:1098;height:1099" filled="f" strokeweight=".25pt">
                <v:stroke dashstyle="longDash"/>
                <o:lock v:ext="edit" aspectratio="t"/>
              </v:oval>
              <v:shape id="_x0000_s1412" type="#_x0000_t19" style="position:absolute;left:1789;top:377;width:2758;height:5331;flip:x" coordsize="21600,41749" adj="-4928291,4916320,,20883" path="wr-21600,-717,21600,42483,5518,,5584,41749nfewr-21600,-717,21600,42483,5518,,5584,41749l,20883nsxe" strokeweight=".25pt">
                <v:path o:connectlocs="5518,0;5584,41749;0,20883"/>
                <o:lock v:ext="edit" aspectratio="t"/>
              </v:shape>
              <v:shape id="_x0000_s1413" type="#_x0000_t19" style="position:absolute;left:4547;top:384;width:2758;height:5333" coordsize="21600,41765" adj="-4938707,4916320,,20899" path="wr-21600,-701,21600,42499,5460,,5584,41765nfewr-21600,-701,21600,42499,5460,,5584,41765l,20899nsxe" strokeweight=".25pt">
                <v:path o:connectlocs="5460,0;5584,41765;0,20899"/>
                <o:lock v:ext="edit" aspectratio="t"/>
              </v:shape>
              <v:shape id="_x0000_s1414" type="#_x0000_t19" style="position:absolute;left:920;top:381;width:3627;height:2668;flip:x" coordsize="21309,15671" adj="-3048054,-617106,,15671" path="wr-21600,-5929,21600,37271,14866,,21309,12137nfewr-21600,-5929,21600,37271,14866,,21309,12137l,15671nsxe" strokeweight=".25pt">
                <v:path o:connectlocs="14866,0;21309,12137;0,15671"/>
                <o:lock v:ext="edit" aspectratio="t"/>
              </v:shape>
              <v:shape id="_x0000_s1415" type="#_x0000_t19" style="position:absolute;left:910;top:3034;width:3638;height:2659;flip:x" coordsize="21371,15619" adj="546992,3034997,,0" path="wr-21600,-21600,21600,21600,21371,3135,14920,15619nfewr-21600,-21600,21600,21600,21371,3135,14920,15619l,nsxe" strokeweight=".25pt">
                <v:path o:connectlocs="21371,3135;14920,15619;0,0"/>
                <o:lock v:ext="edit" aspectratio="t"/>
              </v:shape>
              <v:shape id="_x0000_s1416" type="#_x0000_t19" style="position:absolute;left:4548;top:361;width:3625;height:2679" coordsize="21297,15738" adj="-3065048,-629885,,15738" path="wr-21600,-5862,21600,37338,14795,,21297,12132nfewr-21600,-5862,21600,37338,14795,,21297,12132l,15738nsxe" strokeweight=".25pt">
                <v:path o:connectlocs="14795,0;21297,12132;0,15738"/>
                <o:lock v:ext="edit" aspectratio="t"/>
              </v:shape>
              <v:shape id="_x0000_s1417" type="#_x0000_t19" style="position:absolute;left:4548;top:3048;width:3620;height:2663" coordsize="21264,15648" adj="663254,3042357,,0" path="wr-21600,-21600,21600,21600,21264,3796,14890,15648nfewr-21600,-21600,21600,21600,21264,3796,14890,15648l,nsxe" strokeweight=".25pt">
                <v:path o:connectlocs="21264,3796;14890,15648;0,0"/>
                <o:lock v:ext="edit" aspectratio="t"/>
              </v:shape>
            </v:group>
            <v:group id="_x0000_s1467" style="position:absolute;left:7428;top:6060;width:2090;height:2092;mso-position-horizontal-relative:margin;mso-position-vertical-relative:margin" coordorigin="7513,6061" coordsize="2090,2092">
              <v:shape id="_x0000_s1156" type="#_x0000_t202" style="position:absolute;left:8659;top:6108;width:890;height:425" filled="f" stroked="f">
                <v:textbox style="mso-next-textbox:#_x0000_s1156" inset="0,0,0,0">
                  <w:txbxContent>
                    <w:p w14:paraId="66828626" w14:textId="77777777" w:rsidR="00E2091E" w:rsidRPr="009F4716" w:rsidRDefault="009E2CC6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10</w:t>
                      </w:r>
                      <w:r w:rsidR="00562ECF">
                        <w:rPr>
                          <w:b/>
                          <w:sz w:val="22"/>
                          <w:szCs w:val="22"/>
                          <w:lang w:val="en-US"/>
                        </w:rPr>
                        <w:t>00 y</w:t>
                      </w:r>
                      <w:r w:rsidR="00E2091E" w:rsidRPr="009F4716">
                        <w:rPr>
                          <w:b/>
                          <w:sz w:val="22"/>
                          <w:szCs w:val="22"/>
                          <w:lang w:val="en-US"/>
                        </w:rPr>
                        <w:t>d</w:t>
                      </w:r>
                    </w:p>
                    <w:p w14:paraId="3861543E" w14:textId="77777777" w:rsidR="00E2091E" w:rsidRDefault="00326656">
                      <w:pPr>
                        <w:jc w:val="center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</w:t>
                      </w:r>
                      <w:r w:rsidR="00E6752B">
                        <w:rPr>
                          <w:sz w:val="8"/>
                          <w:lang w:val="en-US"/>
                        </w:rPr>
                        <w:t>T. Steele 2005</w:t>
                      </w:r>
                    </w:p>
                  </w:txbxContent>
                </v:textbox>
              </v:shape>
              <v:group id="_x0000_s1419" style="position:absolute;left:7513;top:6061;width:2090;height:2092;mso-position-horizontal-relative:margin;mso-position-vertical-relative:margin" coordorigin="7213,5170" coordsize="2090,2092" o:allowincell="f">
                <v:shape id="_x0000_s1420" type="#_x0000_t19" style="position:absolute;left:7538;top:5377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1421" style="position:absolute;left:7929;top:5297;width:112;height:115;mso-wrap-style:none" filled="f" stroked="f">
                  <v:textbox style="mso-rotate-with-shape:t;mso-fit-shape-to-text:t" inset="0,0,0,0">
                    <w:txbxContent>
                      <w:p w14:paraId="297ACACA" w14:textId="77777777" w:rsidR="009E2CC6" w:rsidRDefault="009E2CC6" w:rsidP="009E2CC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1422" style="position:absolute" from="7263,5290" to="7264,5542" strokeweight=".5pt"/>
                <v:line id="_x0000_s1423" style="position:absolute" from="7263,5625" to="7264,5875" strokeweight=".5pt"/>
                <v:line id="_x0000_s1424" style="position:absolute" from="7263,5960" to="7264,6210" strokeweight=".5pt"/>
                <v:line id="_x0000_s1425" style="position:absolute" from="7263,6295" to="7264,6545" strokeweight=".5pt"/>
                <v:line id="_x0000_s1426" style="position:absolute" from="7263,6627" to="7264,6900" strokeweight=".5pt"/>
                <v:oval id="_x0000_s1427" style="position:absolute;left:7253;top:5272;width:35;height:35" fillcolor="black" strokeweight="0"/>
                <v:oval id="_x0000_s1428" style="position:absolute;left:7246;top:5942;width:35;height:35" fillcolor="black" strokeweight="0"/>
                <v:oval id="_x0000_s1429" style="position:absolute;left:7246;top:6270;width:35;height:35" fillcolor="black" strokeweight="0"/>
                <v:oval id="_x0000_s1430" style="position:absolute;left:7248;top:6602;width:35;height:38" fillcolor="black" strokeweight="0"/>
                <v:oval id="_x0000_s1431" style="position:absolute;left:7246;top:5607;width:35;height:38" fillcolor="black" strokeweight="0"/>
                <v:shape id="_x0000_s1432" style="position:absolute;left:7263;top:5250;width:235;height:115" coordsize="235,115" path="m,60l65,22,113,12,158,r77,l158,42,83,67,30,90,,115,,60xe" fillcolor="black" strokeweight="0">
                  <v:path arrowok="t"/>
                </v:shape>
                <v:shape id="_x0000_s1433" style="position:absolute;left:7263;top:5250;width:235;height:170" coordsize="235,170" path="m235,l153,72,113,97,75,120,35,132,,170e" filled="f" strokeweight=".25pt">
                  <v:path arrowok="t"/>
                </v:shape>
                <v:shape id="_x0000_s1434" style="position:absolute;left:7263;top:5645;width:243;height:72" coordsize="243,72" path="m,l75,17r48,13l183,42r22,18l243,60,153,72,70,60,30,47,,55,,xe" fillcolor="black" strokeweight=".25pt">
                  <v:path arrowok="t"/>
                </v:shape>
                <v:shape id="_x0000_s1435" style="position:absolute;left:7263;top:5705;width:243;height:72" coordsize="243,72" path="m243,l165,30,105,42,53,47,23,60,,72e" filled="f" strokeweight=".25pt">
                  <v:path arrowok="t"/>
                </v:shape>
                <v:shape id="_x0000_s1436" style="position:absolute;left:7263;top:5977;width:243;height:110" coordsize="243,110" path="m,l58,13r42,12l135,55r48,25l205,85r38,25l158,103,95,73,40,60,5,55,,55r5,l,55,,xe" fillcolor="black" strokeweight=".25pt">
                  <v:path arrowok="t"/>
                </v:shape>
                <v:shape id="_x0000_s1437" style="position:absolute;left:7263;top:6075;width:248;height:30" coordsize="248,30" path="m248,17r-65,8l118,30,83,5,35,5,,e" filled="f" strokeweight=".25pt">
                  <v:path arrowok="t"/>
                </v:shape>
                <v:shape id="_x0000_s1438" style="position:absolute;left:7263;top:6640;width:148;height:267" coordsize="148,267" path="m,l88,90r32,72l143,225r5,42l88,180,70,127,48,110,30,85,5,72,,xe" fillcolor="black" strokeweight=".25pt">
                  <v:path arrowok="t"/>
                </v:shape>
                <v:shape id="_x0000_s1439" style="position:absolute;left:7263;top:6755;width:148;height:152" coordsize="148,152" path="m148,152l78,85,53,37,30,12,,e" filled="f" strokeweight="0">
                  <v:path arrowok="t"/>
                </v:shape>
                <v:shape id="_x0000_s1440" style="position:absolute;left:7266;top:6435;width:240;height:75" coordsize="240,75" path="m240,75l102,30,47,5,,e" filled="f" strokeweight="0">
                  <v:path arrowok="t"/>
                </v:shape>
                <v:shape id="_x0000_s1441" style="position:absolute;left:7263;top:6305;width:235;height:200" coordsize="235,200" path="m,l83,72r72,38l190,162r45,38l148,152,108,115,53,97,,80,,xe" fillcolor="black" strokeweight=".25pt">
                  <v:path arrowok="t"/>
                </v:shape>
                <v:rect id="_x0000_s1442" style="position:absolute;left:7213;top:5170;width:2090;height:2092" filled="f" strokeweight="1.25pt"/>
                <v:rect id="_x0000_s1443" style="position:absolute;left:9136;top:6545;width:112;height:115;mso-wrap-style:none" filled="f" stroked="f">
                  <v:textbox style="mso-rotate-with-shape:t;mso-fit-shape-to-text:t" inset="0,0,0,0">
                    <w:txbxContent>
                      <w:p w14:paraId="724D3AB3" w14:textId="77777777" w:rsidR="009E2CC6" w:rsidRDefault="009E2CC6" w:rsidP="009E2CC6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1444" style="position:absolute;left:8329;top:5457;width:112;height:115;mso-wrap-style:none" filled="f" stroked="f">
                  <v:textbox style="mso-rotate-with-shape:t;mso-fit-shape-to-text:t" inset="0,0,0,0">
                    <w:txbxContent>
                      <w:p w14:paraId="707CD14B" w14:textId="77777777" w:rsidR="009E2CC6" w:rsidRDefault="009E2CC6" w:rsidP="009E2CC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1445" style="position:absolute;left:8689;top:5737;width:112;height:115;mso-wrap-style:none" filled="f" stroked="f">
                  <v:textbox style="mso-rotate-with-shape:t;mso-fit-shape-to-text:t" inset="0,0,0,0">
                    <w:txbxContent>
                      <w:p w14:paraId="1A057A75" w14:textId="77777777" w:rsidR="009E2CC6" w:rsidRDefault="009E2CC6" w:rsidP="009E2CC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1446" style="position:absolute;left:8976;top:6110;width:112;height:115;mso-wrap-style:none" filled="f" stroked="f">
                  <v:textbox style="mso-rotate-with-shape:t;mso-fit-shape-to-text:t" inset="0,0,0,0">
                    <w:txbxContent>
                      <w:p w14:paraId="53100AD3" w14:textId="77777777" w:rsidR="009E2CC6" w:rsidRDefault="009E2CC6" w:rsidP="009E2CC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1447" style="position:absolute;flip:y" from="7541,5862" to="8706,7027" strokeweight=".25pt"/>
                <v:line id="_x0000_s1448" style="position:absolute;flip:y" from="7541,5432" to="7988,7025" strokeweight=".25pt"/>
                <v:line id="_x0000_s1449" style="position:absolute;flip:y" from="7538,5600" to="8363,7027" strokeweight=".25pt"/>
                <v:line id="_x0000_s1450" style="position:absolute;flip:y" from="7548,6207" to="8968,7025" strokeweight=".25pt"/>
                <v:line id="_x0000_s1451" style="position:absolute;flip:y" from="7538,6620" to="9131,7027" strokeweight=".25pt"/>
                <v:shape id="_x0000_s1452" type="#_x0000_t19" style="position:absolute;left:7533;top:5712;width:1320;height:1320" adj="17694720" strokeweight=".25pt"/>
                <v:shape id="_x0000_s1453" type="#_x0000_t19" style="position:absolute;left:7536;top:6035;width:991;height:990" adj="17694720" strokeweight=".25pt"/>
                <v:shape id="_x0000_s1454" type="#_x0000_t19" style="position:absolute;left:7536;top:6367;width:656;height:655" adj="17694720" strokeweight=".25pt"/>
                <v:shape id="_x0000_s1455" type="#_x0000_t19" style="position:absolute;left:7536;top:6700;width:328;height:327" adj="17694720" strokeweight=".25pt"/>
                <v:line id="_x0000_s1456" style="position:absolute;flip:x" from="7540,7030" to="9190,7030" strokeweight=".25pt"/>
                <v:line id="_x0000_s1457" style="position:absolute" from="7540,5375" to="7540,7030" strokeweight=".25pt"/>
                <v:rect id="_x0000_s1458" style="position:absolute;left:7820;top:7052;width:56;height:115;mso-wrap-style:none" filled="f" stroked="f">
                  <v:textbox style="mso-rotate-with-shape:t;mso-fit-shape-to-text:t" inset="0,0,0,0">
                    <w:txbxContent>
                      <w:p w14:paraId="163D2AB4" w14:textId="77777777" w:rsidR="009E2CC6" w:rsidRDefault="009E2CC6" w:rsidP="009E2CC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_x0000_s1459" style="position:absolute;left:8150;top:7052;width:56;height:115;mso-wrap-style:none" filled="f" stroked="f">
                  <v:textbox style="mso-rotate-with-shape:t;mso-fit-shape-to-text:t" inset="0,0,0,0">
                    <w:txbxContent>
                      <w:p w14:paraId="5C4CE31D" w14:textId="77777777" w:rsidR="009E2CC6" w:rsidRDefault="009E2CC6" w:rsidP="009E2CC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_x0000_s1460" style="position:absolute;left:8441;top:7052;width:112;height:115;mso-wrap-style:none" filled="f" stroked="f">
                  <v:textbox style="mso-rotate-with-shape:t;mso-fit-shape-to-text:t" inset="0,0,0,0">
                    <w:txbxContent>
                      <w:p w14:paraId="3EBD5519" w14:textId="77777777" w:rsidR="009E2CC6" w:rsidRDefault="009E2CC6" w:rsidP="009E2CC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line id="_x0000_s1461" style="position:absolute" from="7862,5421" to="7863,7029" strokeweight=".25pt">
                  <v:stroke dashstyle="longDash"/>
                </v:line>
                <v:line id="_x0000_s1462" style="position:absolute;flip:x y" from="8195,5516" to="8197,7023" strokeweight=".25pt">
                  <v:stroke dashstyle="longDash"/>
                </v:line>
                <v:line id="_x0000_s1463" style="position:absolute;flip:x" from="8525,5712" to="8530,7032" strokeweight=".25pt">
                  <v:stroke dashstyle="longDash"/>
                </v:line>
                <v:line id="_x0000_s1464" style="position:absolute" from="8856,6043" to="8857,7026" strokeweight=".25pt">
                  <v:stroke dashstyle="longDash"/>
                </v:line>
                <v:rect id="_x0000_s1465" style="position:absolute;left:8788;top:7052;width:112;height:115;mso-wrap-style:none" filled="f" stroked="f">
                  <v:textbox style="mso-next-textbox:#_x0000_s1465;mso-rotate-with-shape:t;mso-fit-shape-to-text:t" inset="0,0,0,0">
                    <w:txbxContent>
                      <w:p w14:paraId="0B8F5C27" w14:textId="77777777" w:rsidR="009E2CC6" w:rsidRDefault="009E2CC6" w:rsidP="009E2CC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16</w:t>
                        </w:r>
                      </w:p>
                    </w:txbxContent>
                  </v:textbox>
                </v:rect>
                <v:rect id="_x0000_s1466" style="position:absolute;left:9116;top:7052;width:112;height:115;mso-wrap-style:none" filled="f" stroked="f">
                  <v:textbox style="mso-next-textbox:#_x0000_s1466;mso-rotate-with-shape:t;mso-fit-shape-to-text:t" inset="0,0,0,0">
                    <w:txbxContent>
                      <w:p w14:paraId="1DAB7CBA" w14:textId="77777777" w:rsidR="009E2CC6" w:rsidRDefault="009E2CC6" w:rsidP="009E2CC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</v:group>
            </v:group>
            <w10:wrap side="left"/>
          </v:group>
        </w:pict>
      </w:r>
      <w:r w:rsidR="00E2091E">
        <w:rPr>
          <w:noProof/>
        </w:rPr>
        <w:pict w14:anchorId="09759036">
          <v:line id="_x0000_s1158" style="position:absolute;left:0;text-align:left;z-index:2" from="224.65pt,287.25pt" to="297.9pt,287.25pt" o:allowincell="f" stroked="f" strokeweight=".25pt"/>
        </w:pict>
      </w:r>
      <w:r w:rsidR="00E2091E">
        <w:rPr>
          <w:noProof/>
        </w:rPr>
        <w:pict w14:anchorId="7E2A110D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F6209C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97E5E" w14:textId="77777777" w:rsidR="00B55F3E" w:rsidRDefault="00B55F3E">
      <w:r>
        <w:separator/>
      </w:r>
    </w:p>
  </w:endnote>
  <w:endnote w:type="continuationSeparator" w:id="0">
    <w:p w14:paraId="650664FE" w14:textId="77777777" w:rsidR="00B55F3E" w:rsidRDefault="00B5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C386B" w14:textId="77777777" w:rsidR="00B55F3E" w:rsidRDefault="00B55F3E">
      <w:r>
        <w:separator/>
      </w:r>
    </w:p>
  </w:footnote>
  <w:footnote w:type="continuationSeparator" w:id="0">
    <w:p w14:paraId="6B941D34" w14:textId="77777777" w:rsidR="00B55F3E" w:rsidRDefault="00B55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WufgZGbbh5hjlSFwZ4F9P2Pi9Ul4liCgNwysUZ0wQOZj8IujpchWiNB16//AAeNlyFCMS9erhsnQXouFabRJLw==" w:salt="1TsNGjaDy89N2dL+bUfvy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738DF"/>
    <w:rsid w:val="000A1899"/>
    <w:rsid w:val="000B51B0"/>
    <w:rsid w:val="00113335"/>
    <w:rsid w:val="0022750B"/>
    <w:rsid w:val="003265D4"/>
    <w:rsid w:val="00326656"/>
    <w:rsid w:val="003B7469"/>
    <w:rsid w:val="00427F9F"/>
    <w:rsid w:val="004E020D"/>
    <w:rsid w:val="00562ECF"/>
    <w:rsid w:val="00600462"/>
    <w:rsid w:val="00621C81"/>
    <w:rsid w:val="006946FE"/>
    <w:rsid w:val="00742CFA"/>
    <w:rsid w:val="00842DFA"/>
    <w:rsid w:val="0095516C"/>
    <w:rsid w:val="009E2CC6"/>
    <w:rsid w:val="009F4716"/>
    <w:rsid w:val="00A045F4"/>
    <w:rsid w:val="00A14F7F"/>
    <w:rsid w:val="00A6383E"/>
    <w:rsid w:val="00AB7262"/>
    <w:rsid w:val="00AD6811"/>
    <w:rsid w:val="00B16EE9"/>
    <w:rsid w:val="00B3452F"/>
    <w:rsid w:val="00B55F3E"/>
    <w:rsid w:val="00B723E1"/>
    <w:rsid w:val="00B81955"/>
    <w:rsid w:val="00BB7814"/>
    <w:rsid w:val="00C7221D"/>
    <w:rsid w:val="00D0385A"/>
    <w:rsid w:val="00D37654"/>
    <w:rsid w:val="00D82936"/>
    <w:rsid w:val="00DC5837"/>
    <w:rsid w:val="00E07B15"/>
    <w:rsid w:val="00E2091E"/>
    <w:rsid w:val="00E22D00"/>
    <w:rsid w:val="00E6752B"/>
    <w:rsid w:val="00EC586F"/>
    <w:rsid w:val="00F07D97"/>
    <w:rsid w:val="00F27EEA"/>
    <w:rsid w:val="00F6209C"/>
    <w:rsid w:val="00FC32AE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725">
      <v:stroke weight=".5pt"/>
      <v:textbox inset="0,0,0,0"/>
      <o:colormru v:ext="edit" colors="#efefef"/>
    </o:shapedefaults>
    <o:shapelayout v:ext="edit">
      <o:idmap v:ext="edit" data="1"/>
      <o:rules v:ext="edit">
        <o:r id="V:Rule1" type="arc" idref="#_x0000_s1412"/>
        <o:r id="V:Rule2" type="arc" idref="#_x0000_s1413"/>
        <o:r id="V:Rule3" type="arc" idref="#_x0000_s1414"/>
        <o:r id="V:Rule4" type="arc" idref="#_x0000_s1415"/>
        <o:r id="V:Rule5" type="arc" idref="#_x0000_s1416"/>
        <o:r id="V:Rule6" type="arc" idref="#_x0000_s1417"/>
        <o:r id="V:Rule7" type="arc" idref="#_x0000_s1420"/>
        <o:r id="V:Rule8" type="arc" idref="#_x0000_s1452"/>
        <o:r id="V:Rule9" type="arc" idref="#_x0000_s1453"/>
        <o:r id="V:Rule10" type="arc" idref="#_x0000_s1454"/>
        <o:r id="V:Rule11" type="arc" idref="#_x0000_s1455"/>
        <o:r id="V:Rule12" type="arc" idref="#_x0000_s1669"/>
        <o:r id="V:Rule13" type="arc" idref="#_x0000_s1670"/>
        <o:r id="V:Rule14" type="arc" idref="#_x0000_s1671"/>
        <o:r id="V:Rule15" type="arc" idref="#_x0000_s1672"/>
        <o:r id="V:Rule16" type="arc" idref="#_x0000_s1673"/>
        <o:r id="V:Rule17" type="arc" idref="#_x0000_s1674"/>
        <o:r id="V:Rule18" type="arc" idref="#_x0000_s1678"/>
        <o:r id="V:Rule19" type="arc" idref="#_x0000_s1710"/>
        <o:r id="V:Rule20" type="arc" idref="#_x0000_s1711"/>
        <o:r id="V:Rule21" type="arc" idref="#_x0000_s1712"/>
        <o:r id="V:Rule22" type="arc" idref="#_x0000_s1713"/>
      </o:rules>
    </o:shapelayout>
  </w:shapeDefaults>
  <w:decimalSymbol w:val="."/>
  <w:listSeparator w:val=","/>
  <w14:docId w14:val="0BA7F2EF"/>
  <w15:chartTrackingRefBased/>
  <w15:docId w15:val="{454B8301-8812-4CF9-A3A0-E707E3B9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2005-10-20T12:18:00Z</cp:lastPrinted>
  <dcterms:created xsi:type="dcterms:W3CDTF">2021-01-24T11:33:00Z</dcterms:created>
  <dcterms:modified xsi:type="dcterms:W3CDTF">2021-01-24T11:33:00Z</dcterms:modified>
</cp:coreProperties>
</file>