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015B" w14:textId="77777777" w:rsidR="00E2091E" w:rsidRDefault="00AB55EC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ko-KR"/>
        </w:rPr>
        <w:pict w14:anchorId="199ACF2F">
          <v:group id="_x0000_s1969" style="position:absolute;left:0;text-align:left;margin-left:0;margin-top:434.6pt;width:541.8pt;height:391.85pt;z-index:4;mso-position-vertical-relative:page" coordorigin="734,298" coordsize="10836,7837">
            <v:rect id="_x0000_s1970" style="position:absolute;left:5507;top:7277;width:1800;height:855;mso-position-horizontal-relative:margin;mso-position-vertical-relative:margin" strokeweight="1.25pt">
              <v:textbox inset="0,0,0,0"/>
            </v:rect>
            <v:group id="_x0000_s1971" style="position:absolute;left:9639;top:312;width:1931;height:7807;mso-position-horizontal-relative:margin;mso-position-vertical-relative:margin" coordorigin="9702,353" coordsize="1931,7807">
              <v:group id="_x0000_s1972" style="position:absolute;left:9705;top:353;width:1928;height:7807" coordorigin="9705,353" coordsize="1928,7807">
                <v:rect id="_x0000_s197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74" style="position:absolute;left:9705;top:1128;width:1914;height:6255" coordorigin="9495,885" coordsize="2115,6465">
                  <v:line id="_x0000_s1975" style="position:absolute" from="9495,885" to="11610,885" strokeweight="1.25pt"/>
                  <v:line id="_x0000_s1976" style="position:absolute" from="9495,1629" to="11610,1629" strokeweight="1.25pt"/>
                  <v:line id="_x0000_s1977" style="position:absolute" from="9495,1269" to="11610,1269" strokeweight=".5pt"/>
                  <v:line id="_x0000_s1978" style="position:absolute" from="9495,2013" to="11610,2013" strokeweight=".5pt"/>
                  <v:line id="_x0000_s1979" style="position:absolute" from="9495,2397" to="11610,2397" strokeweight=".5pt"/>
                  <v:line id="_x0000_s1980" style="position:absolute" from="9495,2772" to="11610,2772" strokeweight=".5pt"/>
                  <v:line id="_x0000_s1981" style="position:absolute" from="9495,3156" to="11610,3156" strokeweight=".5pt"/>
                  <v:line id="_x0000_s1982" style="position:absolute" from="9495,3537" to="11610,3537" strokeweight=".5pt"/>
                  <v:line id="_x0000_s1983" style="position:absolute" from="9495,3921" to="11610,3921" strokeweight=".5pt"/>
                  <v:line id="_x0000_s1984" style="position:absolute" from="9495,4296" to="11610,4296" strokeweight="1.25pt"/>
                  <v:line id="_x0000_s1985" style="position:absolute" from="9495,4680" to="11610,4680" strokeweight=".5pt"/>
                  <v:line id="_x0000_s1986" style="position:absolute" from="9495,5067" to="11610,5067" strokeweight=".5pt"/>
                  <v:line id="_x0000_s1987" style="position:absolute" from="9495,5451" to="11610,5451" strokeweight="1.25pt"/>
                  <v:line id="_x0000_s1988" style="position:absolute" from="9495,5826" to="11610,5826" strokeweight=".5pt"/>
                  <v:line id="_x0000_s1989" style="position:absolute" from="9495,6210" to="11610,6210" strokeweight=".5pt"/>
                  <v:line id="_x0000_s1990" style="position:absolute" from="9495,6591" to="11610,6591" strokeweight=".5pt"/>
                  <v:line id="_x0000_s1991" style="position:absolute" from="9495,6975" to="11610,6975" strokeweight=".5pt"/>
                  <v:line id="_x0000_s1992" style="position:absolute" from="9495,7350" to="11610,7350" strokeweight="1.25pt"/>
                </v:group>
                <v:line id="_x0000_s1993" style="position:absolute" from="9705,7770" to="11619,7770" strokeweight="1.25pt"/>
                <v:line id="_x0000_s1994" style="position:absolute" from="10303,7773" to="10303,8148" strokeweight="1.25pt"/>
                <v:line id="_x0000_s1995" style="position:absolute" from="9924,366" to="9924,7386" strokeweight="1.25pt"/>
                <v:line id="_x0000_s1996" style="position:absolute" from="10259,353" to="10259,7373" strokeweight="1.25pt"/>
                <v:line id="_x0000_s1997" style="position:absolute" from="10594,1125" to="10594,7388" strokeweight=".5pt"/>
                <v:line id="_x0000_s1998" style="position:absolute" from="10929,360" to="10929,8145" strokeweight="1.25pt"/>
                <v:line id="_x0000_s1999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00" type="#_x0000_t202" style="position:absolute;left:9727;top:463;width:165;height:600" filled="f" stroked="f" strokeweight=".5pt">
                <v:textbox style="mso-next-textbox:#_x0000_s2000" inset="0,0,0,0">
                  <w:txbxContent>
                    <w:p w14:paraId="7835416E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01" type="#_x0000_t202" style="position:absolute;left:10035;top:462;width:120;height:600" filled="f" stroked="f" strokeweight=".5pt">
                <v:textbox style="mso-next-textbox:#_x0000_s2001" inset="0,0,0,0">
                  <w:txbxContent>
                    <w:p w14:paraId="089C1F63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02" type="#_x0000_t202" style="position:absolute;left:10309;top:516;width:525;height:157" filled="f" stroked="f" strokeweight=".5pt">
                <v:textbox style="mso-next-textbox:#_x0000_s2002" inset="0,0,0,0">
                  <w:txbxContent>
                    <w:p w14:paraId="2F341083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2003" type="#_x0000_t202" style="position:absolute;left:10304;top:927;width:202;height:210" filled="f" stroked="f" strokeweight=".5pt">
                <v:textbox style="mso-next-textbox:#_x0000_s2003" inset="0,0,0,0">
                  <w:txbxContent>
                    <w:p w14:paraId="348C92C9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04" type="#_x0000_t202" style="position:absolute;left:10664;top:927;width:202;height:210" filled="f" stroked="f" strokeweight=".5pt">
                <v:textbox style="mso-next-textbox:#_x0000_s2004" inset="0,0,0,0">
                  <w:txbxContent>
                    <w:p w14:paraId="50EB18CD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05" type="#_x0000_t202" style="position:absolute;left:11040;top:456;width:120;height:600" filled="f" stroked="f" strokeweight=".5pt">
                <v:textbox style="mso-next-textbox:#_x0000_s2005" inset="0,0,0,0">
                  <w:txbxContent>
                    <w:p w14:paraId="7661C8A4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06" type="#_x0000_t202" style="position:absolute;left:11375;top:409;width:135;height:728" filled="f" stroked="f" strokeweight=".5pt">
                <v:textbox style="mso-next-textbox:#_x0000_s2006" inset="0,0,0,0">
                  <w:txbxContent>
                    <w:p w14:paraId="65454E18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07" type="#_x0000_t202" style="position:absolute;left:9710;top:1222;width:202;height:165" filled="f" stroked="f" strokeweight=".5pt">
                <v:textbox style="mso-next-textbox:#_x0000_s2007" inset="0,0,0,0">
                  <w:txbxContent>
                    <w:p w14:paraId="4315EFF4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08" type="#_x0000_t202" style="position:absolute;left:9710;top:1576;width:202;height:165" filled="f" stroked="f" strokeweight=".5pt">
                <v:textbox style="mso-next-textbox:#_x0000_s2008" inset="0,0,0,0">
                  <w:txbxContent>
                    <w:p w14:paraId="02603381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09" type="#_x0000_t202" style="position:absolute;left:9702;top:1951;width:202;height:165" filled="f" stroked="f" strokeweight=".5pt">
                <v:textbox style="mso-next-textbox:#_x0000_s2009" inset="0,0,0,0">
                  <w:txbxContent>
                    <w:p w14:paraId="26277946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10" type="#_x0000_t202" style="position:absolute;left:9709;top:2311;width:202;height:165" filled="f" stroked="f" strokeweight=".5pt">
                <v:textbox style="mso-next-textbox:#_x0000_s2010" inset="0,0,0,0">
                  <w:txbxContent>
                    <w:p w14:paraId="4830D75C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11" type="#_x0000_t202" style="position:absolute;left:9709;top:2693;width:202;height:165" filled="f" stroked="f" strokeweight=".5pt">
                <v:textbox style="mso-next-textbox:#_x0000_s2011" inset="0,0,0,0">
                  <w:txbxContent>
                    <w:p w14:paraId="10AA83C1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12" type="#_x0000_t202" style="position:absolute;left:9702;top:3061;width:202;height:165" filled="f" stroked="f" strokeweight=".5pt">
                <v:textbox style="mso-next-textbox:#_x0000_s2012" inset="0,0,0,0">
                  <w:txbxContent>
                    <w:p w14:paraId="5B999A5B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13" type="#_x0000_t202" style="position:absolute;left:9710;top:3436;width:202;height:165" filled="f" stroked="f" strokeweight=".5pt">
                <v:textbox style="mso-next-textbox:#_x0000_s2013" inset="0,0,0,0">
                  <w:txbxContent>
                    <w:p w14:paraId="1B6834E2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14" type="#_x0000_t202" style="position:absolute;left:9702;top:3803;width:202;height:165" filled="f" stroked="f" strokeweight=".5pt">
                <v:textbox style="mso-next-textbox:#_x0000_s2014" inset="0,0,0,0">
                  <w:txbxContent>
                    <w:p w14:paraId="260D2651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15" type="#_x0000_t202" style="position:absolute;left:9710;top:4156;width:202;height:165" filled="f" stroked="f" strokeweight=".5pt">
                <v:textbox style="mso-next-textbox:#_x0000_s2015" inset="0,0,0,0">
                  <w:txbxContent>
                    <w:p w14:paraId="14037074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16" type="#_x0000_t202" style="position:absolute;left:9710;top:4546;width:202;height:165" filled="f" stroked="f" strokeweight=".5pt">
                <v:textbox style="mso-next-textbox:#_x0000_s2016" inset="0,0,0,0">
                  <w:txbxContent>
                    <w:p w14:paraId="3D174A1F" w14:textId="77777777" w:rsidR="00AB55EC" w:rsidRPr="006946FE" w:rsidRDefault="00AB55EC" w:rsidP="00AB55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17" type="#_x0000_t202" style="position:absolute;left:9710;top:4914;width:202;height:165" filled="f" stroked="f" strokeweight=".5pt">
                <v:textbox style="mso-next-textbox:#_x0000_s2017" inset="0,0,0,0">
                  <w:txbxContent>
                    <w:p w14:paraId="6875F103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18" type="#_x0000_t202" style="position:absolute;left:9710;top:5281;width:202;height:165" filled="f" stroked="f" strokeweight=".5pt">
                <v:textbox style="mso-next-textbox:#_x0000_s2018" inset="0,0,0,0">
                  <w:txbxContent>
                    <w:p w14:paraId="512FF5F9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19" type="#_x0000_t202" style="position:absolute;left:9709;top:5650;width:202;height:165" filled="f" stroked="f" strokeweight=".5pt">
                <v:textbox style="mso-next-textbox:#_x0000_s2019" inset="0,0,0,0">
                  <w:txbxContent>
                    <w:p w14:paraId="628E37D4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20" type="#_x0000_t202" style="position:absolute;left:9724;top:6010;width:202;height:165" filled="f" stroked="f" strokeweight=".5pt">
                <v:textbox style="mso-next-textbox:#_x0000_s2020" inset="0,0,0,0">
                  <w:txbxContent>
                    <w:p w14:paraId="052660B2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21" type="#_x0000_t202" style="position:absolute;left:9716;top:6392;width:202;height:165" filled="f" stroked="f" strokeweight=".5pt">
                <v:textbox style="mso-next-textbox:#_x0000_s2021" inset="0,0,0,0">
                  <w:txbxContent>
                    <w:p w14:paraId="532559C8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2" type="#_x0000_t202" style="position:absolute;left:9709;top:6760;width:202;height:165" filled="f" stroked="f" strokeweight=".5pt">
                <v:textbox style="mso-next-textbox:#_x0000_s2022" inset="0,0,0,0">
                  <w:txbxContent>
                    <w:p w14:paraId="1674C9BA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3" type="#_x0000_t202" style="position:absolute;left:9709;top:7119;width:202;height:165" filled="f" stroked="f" strokeweight=".5pt">
                <v:textbox style="mso-next-textbox:#_x0000_s2023" inset="0,0,0,0">
                  <w:txbxContent>
                    <w:p w14:paraId="501C5160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24" type="#_x0000_t202" style="position:absolute;left:9753;top:7515;width:1110;height:127" filled="f" stroked="f" strokeweight=".5pt">
                <v:textbox style="mso-next-textbox:#_x0000_s2024" inset="0,0,0,0">
                  <w:txbxContent>
                    <w:p w14:paraId="3CAFDB22" w14:textId="77777777" w:rsidR="00AB55EC" w:rsidRPr="00AB7262" w:rsidRDefault="00AB55EC" w:rsidP="00AB55E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25" type="#_x0000_t202" style="position:absolute;left:10972;top:7411;width:263;height:128" filled="f" stroked="f" strokeweight=".5pt">
                <v:textbox style="mso-next-textbox:#_x0000_s2025" inset="0,0,0,0">
                  <w:txbxContent>
                    <w:p w14:paraId="7C29F0BE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2026" type="#_x0000_t202" style="position:absolute;left:10974;top:7788;width:263;height:128" filled="f" stroked="f" strokeweight=".5pt">
                <v:textbox style="mso-next-textbox:#_x0000_s2026" inset="0,0,0,0">
                  <w:txbxContent>
                    <w:p w14:paraId="23E3ABB3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27" style="position:absolute;left:737;top:7277;width:4605;height:858" coordorigin="720,6872" coordsize="4605,1023">
              <v:group id="_x0000_s2028" style="position:absolute;left:720;top:6872;width:4605;height:1023" coordorigin="720,6872" coordsize="4605,1023">
                <v:rect id="_x0000_s2029" style="position:absolute;left:727;top:6872;width:4598;height:1020" filled="f" strokeweight="1.25pt">
                  <v:textbox inset="0,0,0,0"/>
                </v:rect>
                <v:line id="_x0000_s2030" style="position:absolute" from="727,7201" to="5325,7201"/>
                <v:line id="_x0000_s2031" style="position:absolute" from="720,7543" to="5325,7543"/>
                <v:line id="_x0000_s2032" style="position:absolute" from="3030,6872" to="3030,7892"/>
                <v:line id="_x0000_s2033" style="position:absolute" from="4177,6872" to="4177,7892"/>
                <v:line id="_x0000_s2034" style="position:absolute" from="1875,7203" to="1875,7895"/>
              </v:group>
              <v:shape id="_x0000_s2035" type="#_x0000_t202" style="position:absolute;left:774;top:6884;width:420;height:135" filled="f" stroked="f" strokeweight=".5pt">
                <v:textbox style="mso-next-textbox:#_x0000_s2035" inset="0,0,0,0">
                  <w:txbxContent>
                    <w:p w14:paraId="30A4BD6A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36" type="#_x0000_t202" style="position:absolute;left:3063;top:6886;width:420;height:135" filled="f" stroked="f" strokeweight=".5pt">
                <v:textbox style="mso-next-textbox:#_x0000_s2036" inset="0,0,0,0">
                  <w:txbxContent>
                    <w:p w14:paraId="083D8815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37" type="#_x0000_t202" style="position:absolute;left:4225;top:6886;width:420;height:135" filled="f" stroked="f" strokeweight=".5pt">
                <v:textbox style="mso-next-textbox:#_x0000_s2037" inset="0,0,0,0">
                  <w:txbxContent>
                    <w:p w14:paraId="2844B489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38" type="#_x0000_t202" style="position:absolute;left:776;top:7208;width:420;height:135" filled="f" stroked="f" strokeweight=".5pt">
                <v:textbox style="mso-next-textbox:#_x0000_s2038" inset="0,0,0,0">
                  <w:txbxContent>
                    <w:p w14:paraId="08050275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39" type="#_x0000_t202" style="position:absolute;left:4217;top:7205;width:420;height:135" filled="f" stroked="f" strokeweight=".5pt">
                <v:textbox style="mso-next-textbox:#_x0000_s2039" inset="0,0,0,0">
                  <w:txbxContent>
                    <w:p w14:paraId="70B9D470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40" type="#_x0000_t202" style="position:absolute;left:1915;top:7208;width:420;height:135" filled="f" stroked="f" strokeweight=".5pt">
                <v:textbox style="mso-next-textbox:#_x0000_s2040" inset="0,0,0,0">
                  <w:txbxContent>
                    <w:p w14:paraId="3B988C91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41" type="#_x0000_t202" style="position:absolute;left:3061;top:7213;width:502;height:135" filled="f" stroked="f" strokeweight=".5pt">
                <v:textbox style="mso-next-textbox:#_x0000_s2041" inset="0,0,0,0">
                  <w:txbxContent>
                    <w:p w14:paraId="7312D46E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42" type="#_x0000_t202" style="position:absolute;left:776;top:7554;width:420;height:135" filled="f" stroked="f" strokeweight=".5pt">
                <v:textbox style="mso-next-textbox:#_x0000_s2042" inset="0,0,0,0">
                  <w:txbxContent>
                    <w:p w14:paraId="3EDFDB36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43" type="#_x0000_t202" style="position:absolute;left:4217;top:7556;width:667;height:135" filled="f" stroked="f" strokeweight=".5pt">
                <v:textbox style="mso-next-textbox:#_x0000_s2043" inset="0,0,0,0">
                  <w:txbxContent>
                    <w:p w14:paraId="172260F6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44" type="#_x0000_t202" style="position:absolute;left:1915;top:7554;width:420;height:135" filled="f" stroked="f" strokeweight=".5pt">
                <v:textbox style="mso-next-textbox:#_x0000_s2044" inset="0,0,0,0">
                  <w:txbxContent>
                    <w:p w14:paraId="02A83D6E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45" type="#_x0000_t202" style="position:absolute;left:3061;top:7556;width:674;height:135" filled="f" stroked="f" strokeweight=".5pt">
                <v:textbox style="mso-next-textbox:#_x0000_s2045" inset="0,0,0,0">
                  <w:txbxContent>
                    <w:p w14:paraId="1648C415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46" style="position:absolute;left:734;top:298;width:7260;height:5371" coordorigin="734,298" coordsize="7260,5371">
              <v:rect id="_x0000_s2047" style="position:absolute;left:737;top:312;width:7257;height:5357" filled="f" strokeweight="1.25pt">
                <v:textbox inset="0,0,0,0"/>
              </v:rect>
              <v:oval id="_x0000_s2048" style="position:absolute;left:2155;top:777;width:4439;height:4432" fillcolor="silver" strokeweight=".25pt">
                <o:lock v:ext="edit" aspectratio="t"/>
              </v:oval>
              <v:line id="_x0000_s2049" style="position:absolute" from="737,1985" to="7994,1986" strokeweight=".25pt">
                <o:lock v:ext="edit" aspectratio="t"/>
              </v:line>
              <v:line id="_x0000_s2050" style="position:absolute" from="737,2995" to="7994,2996" strokeweight=".25pt">
                <o:lock v:ext="edit" aspectratio="t"/>
              </v:line>
              <v:line id="_x0000_s2051" style="position:absolute" from="2353,312" to="2354,5669" strokeweight=".25pt">
                <o:lock v:ext="edit" aspectratio="t"/>
              </v:line>
              <v:line id="_x0000_s2052" style="position:absolute" from="3362,312" to="3363,5669" strokeweight=".25pt">
                <o:lock v:ext="edit" aspectratio="t"/>
              </v:line>
              <v:line id="_x0000_s2053" style="position:absolute" from="4373,312" to="4374,5669" strokeweight=".25pt">
                <o:lock v:ext="edit" aspectratio="t"/>
              </v:line>
              <v:line id="_x0000_s2054" style="position:absolute" from="5381,312" to="5382,5669" strokeweight=".25pt">
                <o:lock v:ext="edit" aspectratio="t"/>
              </v:line>
              <v:line id="_x0000_s2055" style="position:absolute" from="6390,312" to="6391,5669" strokeweight=".25pt">
                <o:lock v:ext="edit" aspectratio="t"/>
              </v:line>
              <v:oval id="_x0000_s2056" style="position:absolute;left:3362;top:1985;width:2018;height:2015" filled="f" fillcolor="silver" strokeweight=".25pt">
                <o:lock v:ext="edit" aspectratio="t"/>
              </v:oval>
              <v:oval id="_x0000_s2057" style="position:absolute;left:3867;top:2489;width:1009;height:1007" fillcolor="silver" strokeweight=".25pt">
                <o:lock v:ext="edit" aspectratio="t"/>
              </v:oval>
              <v:oval id="_x0000_s2058" style="position:absolute;left:4122;top:2744;width:505;height:505" strokecolor="white" strokeweight="0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9" type="#_x0000_t19" style="position:absolute;left:734;top:309;width:3639;height:5347;flip:x y" coordsize="21600,31866" adj="-3091359,3138837,,15841" path="wr-21600,-5759,21600,37441,14684,,14483,31866nfewr-21600,-5759,21600,37441,14684,,14483,31866l,15841nsxe" fillcolor="silver" strokeweight=".25pt">
                <v:path o:connectlocs="14684,0;14483,31866;0,15841"/>
              </v:shape>
              <v:shape id="_x0000_s2060" type="#_x0000_t19" style="position:absolute;left:4355;top:298;width:3639;height:5368;flip:y" coordsize="21600,31992" adj="-3116421,3146074,,15939" path="wr-21600,-5661,21600,37539,14578,,14452,31992nfewr-21600,-5661,21600,37539,14578,,14452,31992l,15939nsxe" fillcolor="silver" strokeweight=".25pt">
                <v:path o:connectlocs="14578,0;14452,31992;0,15939"/>
              </v:shape>
              <v:oval id="_x0000_s2061" style="position:absolute;left:2761;top:1384;width:3226;height:3222" filled="f" fillcolor="silver" strokeweight=".25pt">
                <o:lock v:ext="edit" aspectratio="t"/>
              </v:oval>
              <v:line id="_x0000_s2062" style="position:absolute" from="737,975" to="7994,976" strokeweight=".25pt">
                <o:lock v:ext="edit" aspectratio="t"/>
              </v:line>
              <v:line id="_x0000_s2063" style="position:absolute" from="737,4003" to="7994,4004" strokeweight=".25pt">
                <o:lock v:ext="edit" aspectratio="t"/>
              </v:line>
              <v:line id="_x0000_s2064" style="position:absolute" from="737,5012" to="7994,5013" strokeweight=".25pt">
                <o:lock v:ext="edit" aspectratio="t"/>
              </v:line>
              <v:line id="_x0000_s2065" style="position:absolute" from="7394,312" to="7395,5669" strokeweight=".25pt">
                <o:lock v:ext="edit" aspectratio="t"/>
              </v:line>
              <v:line id="_x0000_s2066" style="position:absolute" from="1349,312" to="1350,5669" strokeweight=".25pt">
                <o:lock v:ext="edit" aspectratio="t"/>
              </v:line>
            </v:group>
            <v:group id="_x0000_s2067" style="position:absolute;left:7428;top:6015;width:2090;height:2092" coordorigin="7428,6015" coordsize="2090,2092">
              <v:shape id="_x0000_s2068" type="#_x0000_t202" style="position:absolute;left:8550;top:6062;width:968;height:425" filled="f" stroked="f">
                <v:textbox style="mso-next-textbox:#_x0000_s2068" inset="0,0,0,0">
                  <w:txbxContent>
                    <w:p w14:paraId="3F9EA655" w14:textId="77777777" w:rsidR="00AB55EC" w:rsidRPr="00EF3A92" w:rsidRDefault="00AB55EC" w:rsidP="00AB55EC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EF3A92">
                        <w:rPr>
                          <w:b/>
                          <w:sz w:val="20"/>
                          <w:szCs w:val="22"/>
                        </w:rPr>
                        <w:t xml:space="preserve">1000 </w:t>
                      </w:r>
                      <w:proofErr w:type="spellStart"/>
                      <w:r w:rsidRPr="00EF3A92">
                        <w:rPr>
                          <w:b/>
                          <w:sz w:val="20"/>
                          <w:szCs w:val="22"/>
                        </w:rPr>
                        <w:t>yd</w:t>
                      </w:r>
                      <w:proofErr w:type="spellEnd"/>
                      <w:r w:rsidRPr="00EF3A92">
                        <w:rPr>
                          <w:b/>
                          <w:sz w:val="20"/>
                          <w:szCs w:val="22"/>
                        </w:rPr>
                        <w:t xml:space="preserve"> F</w:t>
                      </w:r>
                    </w:p>
                    <w:p w14:paraId="445FDBC4" w14:textId="77777777" w:rsidR="00AB55EC" w:rsidRDefault="00AB55EC" w:rsidP="00AB55EC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T. Steele 2013</w:t>
                      </w:r>
                    </w:p>
                  </w:txbxContent>
                </v:textbox>
              </v:shape>
              <v:group id="_x0000_s2069" style="position:absolute;left:7428;top:6015;width:2090;height:2092;mso-position-horizontal-relative:margin;mso-position-vertical-relative:margin" coordorigin="7213,5170" coordsize="2090,2092" o:allowincell="f">
                <v:shape id="_x0000_s2070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071" style="position:absolute;left:7929;top:5297;width:112;height:115;mso-wrap-style:none" filled="f" stroked="f">
                  <v:textbox style="mso-next-textbox:#_x0000_s2071;mso-rotate-with-shape:t;mso-fit-shape-to-text:t" inset="0,0,0,0">
                    <w:txbxContent>
                      <w:p w14:paraId="161DC78F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2072" style="position:absolute" from="7263,5290" to="7264,5542" strokeweight=".5pt"/>
                <v:line id="_x0000_s2073" style="position:absolute" from="7263,5625" to="7264,5875" strokeweight=".5pt"/>
                <v:line id="_x0000_s2074" style="position:absolute" from="7263,5960" to="7264,6210" strokeweight=".5pt"/>
                <v:line id="_x0000_s2075" style="position:absolute" from="7263,6295" to="7264,6545" strokeweight=".5pt"/>
                <v:line id="_x0000_s2076" style="position:absolute" from="7263,6627" to="7264,6900" strokeweight=".5pt"/>
                <v:oval id="_x0000_s2077" style="position:absolute;left:7253;top:5272;width:35;height:35" fillcolor="black" strokeweight="0"/>
                <v:oval id="_x0000_s2078" style="position:absolute;left:7246;top:5942;width:35;height:35" fillcolor="black" strokeweight="0"/>
                <v:oval id="_x0000_s2079" style="position:absolute;left:7246;top:6270;width:35;height:35" fillcolor="black" strokeweight="0"/>
                <v:oval id="_x0000_s2080" style="position:absolute;left:7248;top:6602;width:35;height:38" fillcolor="black" strokeweight="0"/>
                <v:oval id="_x0000_s2081" style="position:absolute;left:7246;top:5607;width:35;height:38" fillcolor="black" strokeweight="0"/>
                <v:shape id="_x0000_s2082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083" style="position:absolute;left:7263;top:5250;width:235;height:170" coordsize="235,170" path="m235,l153,72,113,97,75,120,35,132,,170e" filled="f" strokeweight=".25pt">
                  <v:path arrowok="t"/>
                </v:shape>
                <v:shape id="_x0000_s2084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085" style="position:absolute;left:7263;top:5705;width:243;height:72" coordsize="243,72" path="m243,l165,30,105,42,53,47,23,60,,72e" filled="f" strokeweight=".25pt">
                  <v:path arrowok="t"/>
                </v:shape>
                <v:shape id="_x0000_s2086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087" style="position:absolute;left:7263;top:6075;width:248;height:30" coordsize="248,30" path="m248,17r-65,8l118,30,83,5,35,5,,e" filled="f" strokeweight=".25pt">
                  <v:path arrowok="t"/>
                </v:shape>
                <v:shape id="_x0000_s2088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089" style="position:absolute;left:7263;top:6755;width:148;height:152" coordsize="148,152" path="m148,152l78,85,53,37,30,12,,e" filled="f" strokeweight="0">
                  <v:path arrowok="t"/>
                </v:shape>
                <v:shape id="_x0000_s2090" style="position:absolute;left:7266;top:6435;width:240;height:75" coordsize="240,75" path="m240,75l102,30,47,5,,e" filled="f" strokeweight="0">
                  <v:path arrowok="t"/>
                </v:shape>
                <v:shape id="_x0000_s2091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092" style="position:absolute;left:7213;top:5170;width:2090;height:2092" filled="f" strokeweight="1.25pt"/>
                <v:rect id="_x0000_s2093" style="position:absolute;left:9136;top:6545;width:112;height:115;mso-wrap-style:none" filled="f" stroked="f">
                  <v:textbox style="mso-next-textbox:#_x0000_s2093;mso-rotate-with-shape:t;mso-fit-shape-to-text:t" inset="0,0,0,0">
                    <w:txbxContent>
                      <w:p w14:paraId="5CD19F72" w14:textId="77777777" w:rsidR="00AB55EC" w:rsidRDefault="00AB55EC" w:rsidP="00AB55EC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2094" style="position:absolute;left:8329;top:5457;width:112;height:115;mso-wrap-style:none" filled="f" stroked="f">
                  <v:textbox style="mso-next-textbox:#_x0000_s2094;mso-rotate-with-shape:t;mso-fit-shape-to-text:t" inset="0,0,0,0">
                    <w:txbxContent>
                      <w:p w14:paraId="2BBF49E6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2095" style="position:absolute;left:8689;top:5737;width:112;height:115;mso-wrap-style:none" filled="f" stroked="f">
                  <v:textbox style="mso-next-textbox:#_x0000_s2095;mso-rotate-with-shape:t;mso-fit-shape-to-text:t" inset="0,0,0,0">
                    <w:txbxContent>
                      <w:p w14:paraId="05D8A6E0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2096" style="position:absolute;left:8976;top:6110;width:112;height:115;mso-wrap-style:none" filled="f" stroked="f">
                  <v:textbox style="mso-next-textbox:#_x0000_s2096;mso-rotate-with-shape:t;mso-fit-shape-to-text:t" inset="0,0,0,0">
                    <w:txbxContent>
                      <w:p w14:paraId="3A722140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2097" style="position:absolute;flip:y" from="7541,5862" to="8706,7027" strokeweight=".25pt"/>
                <v:line id="_x0000_s2098" style="position:absolute;flip:y" from="7541,5432" to="7988,7025" strokeweight=".25pt"/>
                <v:line id="_x0000_s2099" style="position:absolute;flip:y" from="7538,5600" to="8363,7027" strokeweight=".25pt"/>
                <v:line id="_x0000_s2100" style="position:absolute;flip:y" from="7548,6207" to="8968,7025" strokeweight=".25pt"/>
                <v:line id="_x0000_s2101" style="position:absolute;flip:y" from="7538,6620" to="9131,7027" strokeweight=".25pt"/>
                <v:shape id="_x0000_s2102" type="#_x0000_t19" style="position:absolute;left:7533;top:5712;width:1320;height:1320" adj="17694720" strokeweight=".25pt"/>
                <v:shape id="_x0000_s2103" type="#_x0000_t19" style="position:absolute;left:7536;top:6035;width:991;height:990" adj="17694720" strokeweight=".25pt"/>
                <v:shape id="_x0000_s2104" type="#_x0000_t19" style="position:absolute;left:7536;top:6367;width:656;height:655" adj="17694720" strokeweight=".25pt"/>
                <v:shape id="_x0000_s2105" type="#_x0000_t19" style="position:absolute;left:7536;top:6700;width:328;height:327" adj="17694720" strokeweight=".25pt"/>
                <v:line id="_x0000_s2106" style="position:absolute;flip:x" from="7540,7030" to="9190,7030" strokeweight=".25pt"/>
                <v:line id="_x0000_s2107" style="position:absolute" from="7540,5375" to="7540,7030" strokeweight=".25pt"/>
                <v:rect id="_x0000_s2108" style="position:absolute;left:7820;top:7052;width:56;height:115;mso-wrap-style:none" filled="f" stroked="f">
                  <v:textbox style="mso-next-textbox:#_x0000_s2108;mso-rotate-with-shape:t;mso-fit-shape-to-text:t" inset="0,0,0,0">
                    <w:txbxContent>
                      <w:p w14:paraId="0B66807F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</w:t>
                        </w:r>
                      </w:p>
                    </w:txbxContent>
                  </v:textbox>
                </v:rect>
                <v:rect id="_x0000_s2109" style="position:absolute;left:8150;top:7052;width:56;height:115;mso-wrap-style:none" filled="f" stroked="f">
                  <v:textbox style="mso-next-textbox:#_x0000_s2109;mso-rotate-with-shape:t;mso-fit-shape-to-text:t" inset="0,0,0,0">
                    <w:txbxContent>
                      <w:p w14:paraId="4D78AFE9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8</w:t>
                        </w:r>
                      </w:p>
                    </w:txbxContent>
                  </v:textbox>
                </v:rect>
                <v:rect id="_x0000_s2110" style="position:absolute;left:8441;top:7052;width:112;height:115;mso-wrap-style:none" filled="f" stroked="f">
                  <v:textbox style="mso-next-textbox:#_x0000_s2110;mso-rotate-with-shape:t;mso-fit-shape-to-text:t" inset="0,0,0,0">
                    <w:txbxContent>
                      <w:p w14:paraId="11D372B8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12</w:t>
                        </w:r>
                      </w:p>
                    </w:txbxContent>
                  </v:textbox>
                </v:rect>
                <v:line id="_x0000_s2111" style="position:absolute" from="7862,5421" to="7863,7029" strokeweight=".25pt">
                  <v:stroke dashstyle="longDash"/>
                </v:line>
                <v:line id="_x0000_s2112" style="position:absolute;flip:x y" from="8195,5516" to="8197,7023" strokeweight=".25pt">
                  <v:stroke dashstyle="longDash"/>
                </v:line>
                <v:line id="_x0000_s2113" style="position:absolute;flip:x" from="8525,5712" to="8530,7032" strokeweight=".25pt">
                  <v:stroke dashstyle="longDash"/>
                </v:line>
                <v:line id="_x0000_s2114" style="position:absolute" from="8856,6043" to="8857,7026" strokeweight=".25pt">
                  <v:stroke dashstyle="longDash"/>
                </v:line>
                <v:rect id="_x0000_s2115" style="position:absolute;left:8788;top:7052;width:112;height:115;mso-wrap-style:none" filled="f" stroked="f">
                  <v:textbox style="mso-next-textbox:#_x0000_s2115;mso-rotate-with-shape:t;mso-fit-shape-to-text:t" inset="0,0,0,0">
                    <w:txbxContent>
                      <w:p w14:paraId="1E55288C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16</w:t>
                        </w:r>
                      </w:p>
                    </w:txbxContent>
                  </v:textbox>
                </v:rect>
                <v:rect id="_x0000_s2116" style="position:absolute;left:9116;top:7052;width:112;height:115;mso-wrap-style:none" filled="f" stroked="f">
                  <v:textbox style="mso-next-textbox:#_x0000_s2116;mso-rotate-with-shape:t;mso-fit-shape-to-text:t" inset="0,0,0,0">
                    <w:txbxContent>
                      <w:p w14:paraId="7D7753F2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v:group id="_x0000_s2117" style="position:absolute;left:8380;top:312;width:1195;height:5357" coordorigin="8380,312" coordsize="1195,5357">
              <v:rect id="_x0000_s2118" style="position:absolute;left:8380;top:312;width:1134;height:5357" filled="f" strokeweight="1.25pt"/>
              <v:line id="_x0000_s2119" style="position:absolute" from="8443,312" to="8443,5669" strokeweight=".25pt"/>
              <v:line id="_x0000_s2120" style="position:absolute" from="8569,312" to="8569,5669" strokeweight=".25pt"/>
              <v:line id="_x0000_s2121" style="position:absolute" from="8632,312" to="8632,5669" strokeweight=".25pt"/>
              <v:line id="_x0000_s2122" style="position:absolute" from="8695,312" to="8695,5669" strokeweight=".25pt"/>
              <v:line id="_x0000_s2123" style="position:absolute" from="8821,312" to="8821,5669" strokeweight=".25pt"/>
              <v:line id="_x0000_s2124" style="position:absolute" from="8884,312" to="8884,5669" strokeweight=".25pt"/>
              <v:line id="_x0000_s2125" style="position:absolute" from="8947,312" to="8947,5669" strokeweight="1pt"/>
              <v:line id="_x0000_s2126" style="position:absolute" from="9010,312" to="9010,5669" strokeweight=".25pt"/>
              <v:line id="_x0000_s2127" style="position:absolute" from="8506,312" to="8506,5669" strokeweight="1pt"/>
              <v:line id="_x0000_s2128" style="position:absolute" from="9073,312" to="9073,5669" strokeweight=".25pt"/>
              <v:line id="_x0000_s2129" style="position:absolute" from="9136,312" to="9136,5669" strokeweight="1pt"/>
              <v:line id="_x0000_s2130" style="position:absolute" from="9199,312" to="9199,5669" strokeweight=".25pt"/>
              <v:line id="_x0000_s2131" style="position:absolute" from="9262,312" to="9262,5669" strokeweight=".25pt"/>
              <v:line id="_x0000_s2132" style="position:absolute" from="9325,312" to="9325,5669" strokeweight=".25pt"/>
              <v:line id="_x0000_s2133" style="position:absolute" from="9388,312" to="9388,5669" strokeweight=".25pt"/>
              <v:line id="_x0000_s2134" style="position:absolute" from="9451,312" to="9451,5669" strokeweight=".25pt"/>
              <v:line id="_x0000_s2135" style="position:absolute" from="8380,2991" to="9514,2991" strokeweight=".25pt"/>
              <v:line id="_x0000_s2136" style="position:absolute" from="8758,312" to="8758,5669" strokeweight=".25pt"/>
              <v:line id="_x0000_s2137" style="position:absolute" from="8380,1975" to="9514,1975" strokeweight=".25pt"/>
              <v:line id="_x0000_s2138" style="position:absolute" from="8380,980" to="9514,980" strokeweight=".25pt"/>
              <v:line id="_x0000_s2139" style="position:absolute" from="8383,5017" to="9517,5017" strokeweight=".25pt"/>
              <v:line id="_x0000_s2140" style="position:absolute" from="8388,4008" to="9522,4008" strokeweight=".25pt"/>
              <v:group id="_x0000_s2141" style="position:absolute;left:8398;top:415;width:1177;height:168" coordorigin="8436,459" coordsize="1177,162">
                <v:group id="_x0000_s2142" style="position:absolute;left:8436;top:468;width:1097;height:131" coordorigin="8436,468" coordsize="1097,131">
                  <v:rect id="_x0000_s2143" style="position:absolute;left:8436;top:474;width:98;height:125" stroked="f" strokeweight=".5pt">
                    <v:textbox inset="0,0,0,0"/>
                  </v:rect>
                  <v:rect id="_x0000_s2144" style="position:absolute;left:8571;top:471;width:83;height:125" stroked="f" strokeweight=".5pt">
                    <v:textbox inset="0,0,0,0"/>
                  </v:rect>
                  <v:rect id="_x0000_s2145" style="position:absolute;left:8694;top:474;width:83;height:125" stroked="f" strokeweight=".5pt">
                    <v:textbox inset="0,0,0,0"/>
                  </v:rect>
                  <v:rect id="_x0000_s2146" style="position:absolute;left:8820;top:468;width:83;height:125" stroked="f" strokeweight=".5pt">
                    <v:textbox inset="0,0,0,0"/>
                  </v:rect>
                  <v:rect id="_x0000_s2147" style="position:absolute;left:8943;top:471;width:83;height:125" stroked="f" strokeweight=".5pt">
                    <v:textbox inset="0,0,0,0"/>
                  </v:rect>
                  <v:rect id="_x0000_s2148" style="position:absolute;left:9075;top:471;width:83;height:125" stroked="f" strokeweight=".5pt">
                    <v:textbox inset="0,0,0,0"/>
                  </v:rect>
                  <v:rect id="_x0000_s2149" style="position:absolute;left:9198;top:474;width:83;height:125" stroked="f" strokeweight=".5pt">
                    <v:textbox inset="0,0,0,0"/>
                  </v:rect>
                  <v:rect id="_x0000_s2150" style="position:absolute;left:9324;top:471;width:83;height:125" stroked="f" strokeweight=".5pt">
                    <v:textbox inset="0,0,0,0"/>
                  </v:rect>
                  <v:rect id="_x0000_s2151" style="position:absolute;left:9450;top:468;width:83;height:125" stroked="f" strokeweight=".5pt">
                    <v:textbox inset="0,0,0,0"/>
                  </v:rect>
                </v:group>
                <v:shape id="_x0000_s2152" type="#_x0000_t202" style="position:absolute;left:8442;top:459;width:1171;height:162" filled="f" stroked="f">
                  <v:textbox style="mso-next-textbox:#_x0000_s2152" inset="0,0,0,0">
                    <w:txbxContent>
                      <w:p w14:paraId="5325F9BB" w14:textId="77777777" w:rsidR="00AB55EC" w:rsidRPr="00BB7814" w:rsidRDefault="00AB55EC" w:rsidP="00AB55E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53" style="position:absolute;left:8395;top:5399;width:1177;height:168" coordorigin="8436,459" coordsize="1177,162">
                <v:group id="_x0000_s2154" style="position:absolute;left:8436;top:468;width:1097;height:131" coordorigin="8436,468" coordsize="1097,131">
                  <v:rect id="_x0000_s2155" style="position:absolute;left:8436;top:474;width:98;height:125" stroked="f" strokeweight=".5pt">
                    <v:textbox inset="0,0,0,0"/>
                  </v:rect>
                  <v:rect id="_x0000_s2156" style="position:absolute;left:8571;top:471;width:83;height:125" stroked="f" strokeweight=".5pt">
                    <v:textbox inset="0,0,0,0"/>
                  </v:rect>
                  <v:rect id="_x0000_s2157" style="position:absolute;left:8694;top:474;width:83;height:125" stroked="f" strokeweight=".5pt">
                    <v:textbox inset="0,0,0,0"/>
                  </v:rect>
                  <v:rect id="_x0000_s2158" style="position:absolute;left:8820;top:468;width:83;height:125" stroked="f" strokeweight=".5pt">
                    <v:textbox inset="0,0,0,0"/>
                  </v:rect>
                  <v:rect id="_x0000_s2159" style="position:absolute;left:8943;top:471;width:83;height:125" stroked="f" strokeweight=".5pt">
                    <v:textbox inset="0,0,0,0"/>
                  </v:rect>
                  <v:rect id="_x0000_s2160" style="position:absolute;left:9075;top:471;width:83;height:125" stroked="f" strokeweight=".5pt">
                    <v:textbox inset="0,0,0,0"/>
                  </v:rect>
                  <v:rect id="_x0000_s2161" style="position:absolute;left:9198;top:474;width:83;height:125" stroked="f" strokeweight=".5pt">
                    <v:textbox inset="0,0,0,0"/>
                  </v:rect>
                  <v:rect id="_x0000_s2162" style="position:absolute;left:9324;top:471;width:83;height:125" stroked="f" strokeweight=".5pt">
                    <v:textbox inset="0,0,0,0"/>
                  </v:rect>
                  <v:rect id="_x0000_s2163" style="position:absolute;left:9450;top:468;width:83;height:125" stroked="f" strokeweight=".5pt">
                    <v:textbox inset="0,0,0,0"/>
                  </v:rect>
                </v:group>
                <v:shape id="_x0000_s2164" type="#_x0000_t202" style="position:absolute;left:8442;top:459;width:1171;height:162" filled="f" stroked="f">
                  <v:textbox style="mso-next-textbox:#_x0000_s2164" inset="0,0,0,0">
                    <w:txbxContent>
                      <w:p w14:paraId="25EABD43" w14:textId="77777777" w:rsidR="00AB55EC" w:rsidRPr="00BB7814" w:rsidRDefault="00AB55EC" w:rsidP="00AB55E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165" style="position:absolute;left:738;top:6024;width:6571;height:1134" coordorigin="738,6024" coordsize="6571,1134">
              <v:line id="_x0000_s2166" style="position:absolute" from="5230,6057" to="6695,6057" o:allowincell="f" stroked="f" strokeweight=".25pt"/>
              <v:line id="_x0000_s2167" style="position:absolute" from="1345,6024" to="1345,7158" strokeweight=".25pt"/>
              <v:line id="_x0000_s2168" style="position:absolute" from="2352,6024" to="2352,7158" strokeweight=".25pt"/>
              <v:line id="_x0000_s2169" style="position:absolute" from="3360,6024" to="3360,7158" strokeweight=".25pt"/>
              <v:line id="_x0000_s2170" style="position:absolute" from="4363,6024" to="4363,7158" strokeweight=".25pt"/>
              <v:line id="_x0000_s2171" style="position:absolute" from="5381,6024" to="5381,7158" strokeweight=".25pt"/>
              <v:line id="_x0000_s2172" style="position:absolute" from="6390,6024" to="6390,7158" strokeweight=".25pt"/>
              <v:rect id="_x0000_s2173" style="position:absolute;left:738;top:6024;width:6571;height:1134" filled="f" strokeweight="1.25pt"/>
              <v:line id="_x0000_s2174" style="position:absolute" from="738,6087" to="7309,6088" strokeweight=".25pt"/>
              <v:line id="_x0000_s2175" style="position:absolute" from="738,6213" to="7309,6214" strokeweight=".25pt"/>
              <v:line id="_x0000_s2176" style="position:absolute" from="738,6276" to="7309,6277" strokeweight=".25pt"/>
              <v:line id="_x0000_s2177" style="position:absolute" from="738,6339" to="7309,6340" strokeweight=".25pt"/>
              <v:line id="_x0000_s2178" style="position:absolute" from="738,6402" to="7309,6403" strokeweight=".25pt"/>
              <v:line id="_x0000_s2179" style="position:absolute" from="738,6465" to="7309,6466" strokeweight=".25pt"/>
              <v:line id="_x0000_s2180" style="position:absolute" from="738,6528" to="7309,6529" strokeweight=".25pt"/>
              <v:line id="_x0000_s2181" style="position:absolute" from="738,6591" to="7309,6592" strokeweight="1pt"/>
              <v:line id="_x0000_s2182" style="position:absolute" from="738,6654" to="7309,6655" strokeweight=".25pt"/>
              <v:line id="_x0000_s2183" style="position:absolute" from="738,6717" to="7309,6718" strokeweight=".25pt"/>
              <v:line id="_x0000_s2184" style="position:absolute" from="738,6780" to="7309,6781" strokeweight="1pt"/>
              <v:line id="_x0000_s2185" style="position:absolute" from="738,6843" to="7309,6844" strokeweight=".25pt"/>
              <v:line id="_x0000_s2186" style="position:absolute" from="738,6906" to="7309,6907" strokeweight=".25pt"/>
              <v:line id="_x0000_s2187" style="position:absolute" from="738,6969" to="7309,6970" strokeweight=".25pt"/>
              <v:line id="_x0000_s2188" style="position:absolute" from="738,7032" to="7309,7033" strokeweight=".25pt"/>
              <v:line id="_x0000_s2189" style="position:absolute" from="738,7095" to="7309,7096" strokeweight=".25pt"/>
              <v:line id="_x0000_s2190" style="position:absolute" from="738,6150" to="7309,6151" strokeweight="1pt"/>
              <v:group id="_x0000_s2191" style="position:absolute;left:809;top:6039;width:115;height:1106" coordorigin="783,5592" coordsize="110,1106">
                <v:rect id="_x0000_s2192" style="position:absolute;left:783;top:6603;width:101;height:95" stroked="f" strokeweight=".5pt">
                  <v:textbox inset="0,0,0,0"/>
                </v:rect>
                <v:rect id="_x0000_s2193" style="position:absolute;left:786;top:6474;width:101;height:95" stroked="f" strokeweight=".5pt">
                  <v:textbox inset="0,0,0,0"/>
                </v:rect>
                <v:rect id="_x0000_s2194" style="position:absolute;left:786;top:6351;width:101;height:95" stroked="f" strokeweight=".5pt">
                  <v:textbox inset="0,0,0,0"/>
                </v:rect>
                <v:rect id="_x0000_s2195" style="position:absolute;left:786;top:6096;width:101;height:95" stroked="f" strokeweight=".5pt">
                  <v:textbox inset="0,0,0,0"/>
                </v:rect>
                <v:rect id="_x0000_s2196" style="position:absolute;left:789;top:5850;width:101;height:95" stroked="f" strokeweight=".5pt">
                  <v:textbox inset="0,0,0,0"/>
                </v:rect>
                <v:rect id="_x0000_s2197" style="position:absolute;left:786;top:5724;width:101;height:95" stroked="f" strokeweight=".5pt">
                  <v:textbox inset="0,0,0,0"/>
                </v:rect>
                <v:rect id="_x0000_s2198" style="position:absolute;left:792;top:5592;width:101;height:95" stroked="f" strokeweight=".5pt">
                  <v:textbox inset="0,0,0,0"/>
                </v:rect>
                <v:rect id="_x0000_s2199" style="position:absolute;left:783;top:6222;width:101;height:95" stroked="f" strokeweight=".5pt">
                  <v:textbox inset="0,0,0,0"/>
                </v:rect>
                <v:rect id="_x0000_s2200" style="position:absolute;left:786;top:5973;width:101;height:95" stroked="f" strokeweight=".5pt">
                  <v:textbox inset="0,0,0,0"/>
                </v:rect>
                <v:shape id="_x0000_s2201" type="#_x0000_t202" style="position:absolute;left:799;top:5593;width:78;height:1105;mso-position-horizontal-relative:margin;mso-position-vertical-relative:margin" filled="f" stroked="f">
                  <v:textbox style="mso-next-textbox:#_x0000_s2201" inset="0,0,0,0">
                    <w:txbxContent>
                      <w:p w14:paraId="6CF47C50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A51FEEC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6AD994C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CDED24D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B3697B5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866DC64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D218F70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B88B4D9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68EB7BC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202" style="position:absolute;left:7119;top:6039;width:114;height:1106" coordorigin="783,5592" coordsize="110,1106">
                <v:rect id="_x0000_s2203" style="position:absolute;left:783;top:6603;width:101;height:95" stroked="f" strokeweight=".5pt">
                  <v:textbox inset="0,0,0,0"/>
                </v:rect>
                <v:rect id="_x0000_s2204" style="position:absolute;left:786;top:6474;width:101;height:95" stroked="f" strokeweight=".5pt">
                  <v:textbox inset="0,0,0,0"/>
                </v:rect>
                <v:rect id="_x0000_s2205" style="position:absolute;left:786;top:6351;width:101;height:95" stroked="f" strokeweight=".5pt">
                  <v:textbox inset="0,0,0,0"/>
                </v:rect>
                <v:rect id="_x0000_s2206" style="position:absolute;left:786;top:6096;width:101;height:95" stroked="f" strokeweight=".5pt">
                  <v:textbox inset="0,0,0,0"/>
                </v:rect>
                <v:rect id="_x0000_s2207" style="position:absolute;left:789;top:5850;width:101;height:95" stroked="f" strokeweight=".5pt">
                  <v:textbox inset="0,0,0,0"/>
                </v:rect>
                <v:rect id="_x0000_s2208" style="position:absolute;left:786;top:5724;width:101;height:95" stroked="f" strokeweight=".5pt">
                  <v:textbox inset="0,0,0,0"/>
                </v:rect>
                <v:rect id="_x0000_s2209" style="position:absolute;left:792;top:5592;width:101;height:95" stroked="f" strokeweight=".5pt">
                  <v:textbox inset="0,0,0,0"/>
                </v:rect>
                <v:rect id="_x0000_s2210" style="position:absolute;left:783;top:6222;width:101;height:95" stroked="f" strokeweight=".5pt">
                  <v:textbox inset="0,0,0,0"/>
                </v:rect>
                <v:rect id="_x0000_s2211" style="position:absolute;left:786;top:5973;width:101;height:95" stroked="f" strokeweight=".5pt">
                  <v:textbox inset="0,0,0,0"/>
                </v:rect>
                <v:shape id="_x0000_s2212" type="#_x0000_t202" style="position:absolute;left:799;top:5593;width:78;height:1105;mso-position-horizontal-relative:margin;mso-position-vertical-relative:margin" filled="f" stroked="f">
                  <v:textbox style="mso-next-textbox:#_x0000_s2212" inset="0,0,0,0">
                    <w:txbxContent>
                      <w:p w14:paraId="17CFFDE3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14BAB5C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EF99D3E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91255E5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F76347E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4C89AD2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EE823FC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AB94F24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21DF4B1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w10:wrap anchory="page"/>
          </v:group>
        </w:pict>
      </w:r>
      <w:r>
        <w:rPr>
          <w:noProof/>
          <w:lang w:eastAsia="ko-KR"/>
        </w:rPr>
        <w:pict w14:anchorId="630B10B8">
          <v:group id="_x0000_s1725" style="position:absolute;left:0;text-align:left;margin-left:-.15pt;margin-top:-.7pt;width:541.8pt;height:391.85pt;z-index:3" coordorigin="734,298" coordsize="10836,7837">
            <v:rect id="_x0000_s1726" style="position:absolute;left:5507;top:7277;width:1800;height:855;mso-position-horizontal-relative:margin;mso-position-vertical-relative:margin" strokeweight="1.25pt">
              <v:textbox inset="0,0,0,0"/>
            </v:rect>
            <v:group id="_x0000_s1727" style="position:absolute;left:9639;top:312;width:1931;height:7807;mso-position-horizontal-relative:margin;mso-position-vertical-relative:margin" coordorigin="9702,353" coordsize="1931,7807">
              <v:group id="_x0000_s1728" style="position:absolute;left:9705;top:353;width:1928;height:7807" coordorigin="9705,353" coordsize="1928,7807">
                <v:rect id="_x0000_s172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730" style="position:absolute;left:9705;top:1128;width:1914;height:6255" coordorigin="9495,885" coordsize="2115,6465">
                  <v:line id="_x0000_s1731" style="position:absolute" from="9495,885" to="11610,885" strokeweight="1.25pt"/>
                  <v:line id="_x0000_s1732" style="position:absolute" from="9495,1629" to="11610,1629" strokeweight="1.25pt"/>
                  <v:line id="_x0000_s1733" style="position:absolute" from="9495,1269" to="11610,1269" strokeweight=".5pt"/>
                  <v:line id="_x0000_s1734" style="position:absolute" from="9495,2013" to="11610,2013" strokeweight=".5pt"/>
                  <v:line id="_x0000_s1735" style="position:absolute" from="9495,2397" to="11610,2397" strokeweight=".5pt"/>
                  <v:line id="_x0000_s1736" style="position:absolute" from="9495,2772" to="11610,2772" strokeweight=".5pt"/>
                  <v:line id="_x0000_s1737" style="position:absolute" from="9495,3156" to="11610,3156" strokeweight=".5pt"/>
                  <v:line id="_x0000_s1738" style="position:absolute" from="9495,3537" to="11610,3537" strokeweight=".5pt"/>
                  <v:line id="_x0000_s1739" style="position:absolute" from="9495,3921" to="11610,3921" strokeweight=".5pt"/>
                  <v:line id="_x0000_s1740" style="position:absolute" from="9495,4296" to="11610,4296" strokeweight="1.25pt"/>
                  <v:line id="_x0000_s1741" style="position:absolute" from="9495,4680" to="11610,4680" strokeweight=".5pt"/>
                  <v:line id="_x0000_s1742" style="position:absolute" from="9495,5067" to="11610,5067" strokeweight=".5pt"/>
                  <v:line id="_x0000_s1743" style="position:absolute" from="9495,5451" to="11610,5451" strokeweight="1.25pt"/>
                  <v:line id="_x0000_s1744" style="position:absolute" from="9495,5826" to="11610,5826" strokeweight=".5pt"/>
                  <v:line id="_x0000_s1745" style="position:absolute" from="9495,6210" to="11610,6210" strokeweight=".5pt"/>
                  <v:line id="_x0000_s1746" style="position:absolute" from="9495,6591" to="11610,6591" strokeweight=".5pt"/>
                  <v:line id="_x0000_s1747" style="position:absolute" from="9495,6975" to="11610,6975" strokeweight=".5pt"/>
                  <v:line id="_x0000_s1748" style="position:absolute" from="9495,7350" to="11610,7350" strokeweight="1.25pt"/>
                </v:group>
                <v:line id="_x0000_s1749" style="position:absolute" from="9705,7770" to="11619,7770" strokeweight="1.25pt"/>
                <v:line id="_x0000_s1750" style="position:absolute" from="10303,7773" to="10303,8148" strokeweight="1.25pt"/>
                <v:line id="_x0000_s1751" style="position:absolute" from="9924,366" to="9924,7386" strokeweight="1.25pt"/>
                <v:line id="_x0000_s1752" style="position:absolute" from="10259,353" to="10259,7373" strokeweight="1.25pt"/>
                <v:line id="_x0000_s1753" style="position:absolute" from="10594,1125" to="10594,7388" strokeweight=".5pt"/>
                <v:line id="_x0000_s1754" style="position:absolute" from="10929,360" to="10929,8145" strokeweight="1.25pt"/>
                <v:line id="_x0000_s1755" style="position:absolute" from="11280,360" to="11280,7380" strokeweight="1.25pt"/>
              </v:group>
              <v:shape id="_x0000_s1756" type="#_x0000_t202" style="position:absolute;left:9727;top:463;width:165;height:600" filled="f" stroked="f" strokeweight=".5pt">
                <v:textbox style="mso-next-textbox:#_x0000_s1756" inset="0,0,0,0">
                  <w:txbxContent>
                    <w:p w14:paraId="60744B57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757" type="#_x0000_t202" style="position:absolute;left:10035;top:462;width:120;height:600" filled="f" stroked="f" strokeweight=".5pt">
                <v:textbox style="mso-next-textbox:#_x0000_s1757" inset="0,0,0,0">
                  <w:txbxContent>
                    <w:p w14:paraId="573B7D34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758" type="#_x0000_t202" style="position:absolute;left:10309;top:516;width:525;height:157" filled="f" stroked="f" strokeweight=".5pt">
                <v:textbox style="mso-next-textbox:#_x0000_s1758" inset="0,0,0,0">
                  <w:txbxContent>
                    <w:p w14:paraId="32655DE9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WIND</w:t>
                      </w:r>
                    </w:p>
                  </w:txbxContent>
                </v:textbox>
              </v:shape>
              <v:shape id="_x0000_s1759" type="#_x0000_t202" style="position:absolute;left:10304;top:927;width:202;height:210" filled="f" stroked="f" strokeweight=".5pt">
                <v:textbox style="mso-next-textbox:#_x0000_s1759" inset="0,0,0,0">
                  <w:txbxContent>
                    <w:p w14:paraId="5C1E67BC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760" type="#_x0000_t202" style="position:absolute;left:10664;top:927;width:202;height:210" filled="f" stroked="f" strokeweight=".5pt">
                <v:textbox style="mso-next-textbox:#_x0000_s1760" inset="0,0,0,0">
                  <w:txbxContent>
                    <w:p w14:paraId="32817274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761" type="#_x0000_t202" style="position:absolute;left:11040;top:456;width:120;height:600" filled="f" stroked="f" strokeweight=".5pt">
                <v:textbox style="mso-next-textbox:#_x0000_s1761" inset="0,0,0,0">
                  <w:txbxContent>
                    <w:p w14:paraId="34D9CC9A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762" type="#_x0000_t202" style="position:absolute;left:11375;top:409;width:135;height:728" filled="f" stroked="f" strokeweight=".5pt">
                <v:textbox style="mso-next-textbox:#_x0000_s1762" inset="0,0,0,0">
                  <w:txbxContent>
                    <w:p w14:paraId="4BE92B58" w14:textId="77777777" w:rsidR="00AB55EC" w:rsidRPr="00AB7262" w:rsidRDefault="00AB55EC" w:rsidP="00AB55E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763" type="#_x0000_t202" style="position:absolute;left:9710;top:1222;width:202;height:165" filled="f" stroked="f" strokeweight=".5pt">
                <v:textbox style="mso-next-textbox:#_x0000_s1763" inset="0,0,0,0">
                  <w:txbxContent>
                    <w:p w14:paraId="270D84C0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764" type="#_x0000_t202" style="position:absolute;left:9710;top:1576;width:202;height:165" filled="f" stroked="f" strokeweight=".5pt">
                <v:textbox style="mso-next-textbox:#_x0000_s1764" inset="0,0,0,0">
                  <w:txbxContent>
                    <w:p w14:paraId="42D6889A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765" type="#_x0000_t202" style="position:absolute;left:9702;top:1951;width:202;height:165" filled="f" stroked="f" strokeweight=".5pt">
                <v:textbox style="mso-next-textbox:#_x0000_s1765" inset="0,0,0,0">
                  <w:txbxContent>
                    <w:p w14:paraId="21C30BBF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66" type="#_x0000_t202" style="position:absolute;left:9709;top:2311;width:202;height:165" filled="f" stroked="f" strokeweight=".5pt">
                <v:textbox style="mso-next-textbox:#_x0000_s1766" inset="0,0,0,0">
                  <w:txbxContent>
                    <w:p w14:paraId="51E459DA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67" type="#_x0000_t202" style="position:absolute;left:9709;top:2693;width:202;height:165" filled="f" stroked="f" strokeweight=".5pt">
                <v:textbox style="mso-next-textbox:#_x0000_s1767" inset="0,0,0,0">
                  <w:txbxContent>
                    <w:p w14:paraId="07B001C9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68" type="#_x0000_t202" style="position:absolute;left:9702;top:3061;width:202;height:165" filled="f" stroked="f" strokeweight=".5pt">
                <v:textbox style="mso-next-textbox:#_x0000_s1768" inset="0,0,0,0">
                  <w:txbxContent>
                    <w:p w14:paraId="1040505C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69" type="#_x0000_t202" style="position:absolute;left:9710;top:3436;width:202;height:165" filled="f" stroked="f" strokeweight=".5pt">
                <v:textbox style="mso-next-textbox:#_x0000_s1769" inset="0,0,0,0">
                  <w:txbxContent>
                    <w:p w14:paraId="51D04DB0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70" type="#_x0000_t202" style="position:absolute;left:9702;top:3803;width:202;height:165" filled="f" stroked="f" strokeweight=".5pt">
                <v:textbox style="mso-next-textbox:#_x0000_s1770" inset="0,0,0,0">
                  <w:txbxContent>
                    <w:p w14:paraId="45C9B0FF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771" type="#_x0000_t202" style="position:absolute;left:9710;top:4156;width:202;height:165" filled="f" stroked="f" strokeweight=".5pt">
                <v:textbox style="mso-next-textbox:#_x0000_s1771" inset="0,0,0,0">
                  <w:txbxContent>
                    <w:p w14:paraId="12E9DEE9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772" type="#_x0000_t202" style="position:absolute;left:9710;top:4546;width:202;height:165" filled="f" stroked="f" strokeweight=".5pt">
                <v:textbox style="mso-next-textbox:#_x0000_s1772" inset="0,0,0,0">
                  <w:txbxContent>
                    <w:p w14:paraId="31BEA647" w14:textId="77777777" w:rsidR="00AB55EC" w:rsidRPr="006946FE" w:rsidRDefault="00AB55EC" w:rsidP="00AB55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773" type="#_x0000_t202" style="position:absolute;left:9710;top:4914;width:202;height:165" filled="f" stroked="f" strokeweight=".5pt">
                <v:textbox style="mso-next-textbox:#_x0000_s1773" inset="0,0,0,0">
                  <w:txbxContent>
                    <w:p w14:paraId="192C0F82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774" type="#_x0000_t202" style="position:absolute;left:9710;top:5281;width:202;height:165" filled="f" stroked="f" strokeweight=".5pt">
                <v:textbox style="mso-next-textbox:#_x0000_s1774" inset="0,0,0,0">
                  <w:txbxContent>
                    <w:p w14:paraId="3A3A3256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775" type="#_x0000_t202" style="position:absolute;left:9709;top:5650;width:202;height:165" filled="f" stroked="f" strokeweight=".5pt">
                <v:textbox style="mso-next-textbox:#_x0000_s1775" inset="0,0,0,0">
                  <w:txbxContent>
                    <w:p w14:paraId="41BCA62E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776" type="#_x0000_t202" style="position:absolute;left:9724;top:6010;width:202;height:165" filled="f" stroked="f" strokeweight=".5pt">
                <v:textbox style="mso-next-textbox:#_x0000_s1776" inset="0,0,0,0">
                  <w:txbxContent>
                    <w:p w14:paraId="1E64C0EE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777" type="#_x0000_t202" style="position:absolute;left:9716;top:6392;width:202;height:165" filled="f" stroked="f" strokeweight=".5pt">
                <v:textbox style="mso-next-textbox:#_x0000_s1777" inset="0,0,0,0">
                  <w:txbxContent>
                    <w:p w14:paraId="2AAA37FF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778" type="#_x0000_t202" style="position:absolute;left:9709;top:6760;width:202;height:165" filled="f" stroked="f" strokeweight=".5pt">
                <v:textbox style="mso-next-textbox:#_x0000_s1778" inset="0,0,0,0">
                  <w:txbxContent>
                    <w:p w14:paraId="4171F9D7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779" type="#_x0000_t202" style="position:absolute;left:9709;top:7119;width:202;height:165" filled="f" stroked="f" strokeweight=".5pt">
                <v:textbox style="mso-next-textbox:#_x0000_s1779" inset="0,0,0,0">
                  <w:txbxContent>
                    <w:p w14:paraId="7AFA317A" w14:textId="77777777" w:rsidR="00AB55EC" w:rsidRPr="006946FE" w:rsidRDefault="00AB55EC" w:rsidP="00AB55EC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780" type="#_x0000_t202" style="position:absolute;left:9753;top:7515;width:1110;height:127" filled="f" stroked="f" strokeweight=".5pt">
                <v:textbox style="mso-next-textbox:#_x0000_s1780" inset="0,0,0,0">
                  <w:txbxContent>
                    <w:p w14:paraId="6D80CAC9" w14:textId="77777777" w:rsidR="00AB55EC" w:rsidRPr="00AB7262" w:rsidRDefault="00AB55EC" w:rsidP="00AB55E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781" type="#_x0000_t202" style="position:absolute;left:10972;top:7411;width:263;height:128" filled="f" stroked="f" strokeweight=".5pt">
                <v:textbox style="mso-next-textbox:#_x0000_s1781" inset="0,0,0,0">
                  <w:txbxContent>
                    <w:p w14:paraId="25667BC9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TOT</w:t>
                      </w:r>
                    </w:p>
                  </w:txbxContent>
                </v:textbox>
              </v:shape>
              <v:shape id="_x0000_s1782" type="#_x0000_t202" style="position:absolute;left:10974;top:7788;width:263;height:128" filled="f" stroked="f" strokeweight=".5pt">
                <v:textbox style="mso-next-textbox:#_x0000_s1782" inset="0,0,0,0">
                  <w:txbxContent>
                    <w:p w14:paraId="20B81B75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783" style="position:absolute;left:737;top:7277;width:4605;height:858" coordorigin="720,6872" coordsize="4605,1023">
              <v:group id="_x0000_s1784" style="position:absolute;left:720;top:6872;width:4605;height:1023" coordorigin="720,6872" coordsize="4605,1023">
                <v:rect id="_x0000_s1785" style="position:absolute;left:727;top:6872;width:4598;height:1020" filled="f" strokeweight="1.25pt">
                  <v:textbox inset="0,0,0,0"/>
                </v:rect>
                <v:line id="_x0000_s1786" style="position:absolute" from="727,7201" to="5325,7201"/>
                <v:line id="_x0000_s1787" style="position:absolute" from="720,7543" to="5325,7543"/>
                <v:line id="_x0000_s1788" style="position:absolute" from="3030,6872" to="3030,7892"/>
                <v:line id="_x0000_s1789" style="position:absolute" from="4177,6872" to="4177,7892"/>
                <v:line id="_x0000_s1790" style="position:absolute" from="1875,7203" to="1875,7895"/>
              </v:group>
              <v:shape id="_x0000_s1791" type="#_x0000_t202" style="position:absolute;left:774;top:6884;width:420;height:135" filled="f" stroked="f" strokeweight=".5pt">
                <v:textbox style="mso-next-textbox:#_x0000_s1791" inset="0,0,0,0">
                  <w:txbxContent>
                    <w:p w14:paraId="375183FB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792" type="#_x0000_t202" style="position:absolute;left:3063;top:6886;width:420;height:135" filled="f" stroked="f" strokeweight=".5pt">
                <v:textbox style="mso-next-textbox:#_x0000_s1792" inset="0,0,0,0">
                  <w:txbxContent>
                    <w:p w14:paraId="521D40DD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793" type="#_x0000_t202" style="position:absolute;left:4225;top:6886;width:420;height:135" filled="f" stroked="f" strokeweight=".5pt">
                <v:textbox style="mso-next-textbox:#_x0000_s1793" inset="0,0,0,0">
                  <w:txbxContent>
                    <w:p w14:paraId="1D8723EA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794" type="#_x0000_t202" style="position:absolute;left:776;top:7208;width:420;height:135" filled="f" stroked="f" strokeweight=".5pt">
                <v:textbox style="mso-next-textbox:#_x0000_s1794" inset="0,0,0,0">
                  <w:txbxContent>
                    <w:p w14:paraId="243DED51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795" type="#_x0000_t202" style="position:absolute;left:4217;top:7205;width:420;height:135" filled="f" stroked="f" strokeweight=".5pt">
                <v:textbox style="mso-next-textbox:#_x0000_s1795" inset="0,0,0,0">
                  <w:txbxContent>
                    <w:p w14:paraId="2299E234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796" type="#_x0000_t202" style="position:absolute;left:1915;top:7208;width:420;height:135" filled="f" stroked="f" strokeweight=".5pt">
                <v:textbox style="mso-next-textbox:#_x0000_s1796" inset="0,0,0,0">
                  <w:txbxContent>
                    <w:p w14:paraId="64C43397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797" type="#_x0000_t202" style="position:absolute;left:3061;top:7213;width:502;height:135" filled="f" stroked="f" strokeweight=".5pt">
                <v:textbox style="mso-next-textbox:#_x0000_s1797" inset="0,0,0,0">
                  <w:txbxContent>
                    <w:p w14:paraId="4149CAC8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798" type="#_x0000_t202" style="position:absolute;left:776;top:7554;width:420;height:135" filled="f" stroked="f" strokeweight=".5pt">
                <v:textbox style="mso-next-textbox:#_x0000_s1798" inset="0,0,0,0">
                  <w:txbxContent>
                    <w:p w14:paraId="494A6E08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799" type="#_x0000_t202" style="position:absolute;left:4217;top:7556;width:667;height:135" filled="f" stroked="f" strokeweight=".5pt">
                <v:textbox style="mso-next-textbox:#_x0000_s1799" inset="0,0,0,0">
                  <w:txbxContent>
                    <w:p w14:paraId="1505B2D2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800" type="#_x0000_t202" style="position:absolute;left:1915;top:7554;width:420;height:135" filled="f" stroked="f" strokeweight=".5pt">
                <v:textbox style="mso-next-textbox:#_x0000_s1800" inset="0,0,0,0">
                  <w:txbxContent>
                    <w:p w14:paraId="0EF8B52B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801" type="#_x0000_t202" style="position:absolute;left:3061;top:7556;width:674;height:135" filled="f" stroked="f" strokeweight=".5pt">
                <v:textbox style="mso-next-textbox:#_x0000_s1801" inset="0,0,0,0">
                  <w:txbxContent>
                    <w:p w14:paraId="33391572" w14:textId="77777777" w:rsidR="00AB55EC" w:rsidRPr="00AB7262" w:rsidRDefault="00AB55EC" w:rsidP="00AB55EC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802" style="position:absolute;left:734;top:298;width:7260;height:5371" coordorigin="734,298" coordsize="7260,5371">
              <v:rect id="_x0000_s1803" style="position:absolute;left:737;top:312;width:7257;height:5357" filled="f" strokeweight="1.25pt">
                <v:textbox inset="0,0,0,0"/>
              </v:rect>
              <v:oval id="_x0000_s1804" style="position:absolute;left:2155;top:777;width:4439;height:4432" fillcolor="silver" strokeweight=".25pt">
                <o:lock v:ext="edit" aspectratio="t"/>
              </v:oval>
              <v:line id="_x0000_s1805" style="position:absolute" from="737,1985" to="7994,1986" strokeweight=".25pt">
                <o:lock v:ext="edit" aspectratio="t"/>
              </v:line>
              <v:line id="_x0000_s1806" style="position:absolute" from="737,2995" to="7994,2996" strokeweight=".25pt">
                <o:lock v:ext="edit" aspectratio="t"/>
              </v:line>
              <v:line id="_x0000_s1807" style="position:absolute" from="2353,312" to="2354,5669" strokeweight=".25pt">
                <o:lock v:ext="edit" aspectratio="t"/>
              </v:line>
              <v:line id="_x0000_s1808" style="position:absolute" from="3362,312" to="3363,5669" strokeweight=".25pt">
                <o:lock v:ext="edit" aspectratio="t"/>
              </v:line>
              <v:line id="_x0000_s1809" style="position:absolute" from="4373,312" to="4374,5669" strokeweight=".25pt">
                <o:lock v:ext="edit" aspectratio="t"/>
              </v:line>
              <v:line id="_x0000_s1810" style="position:absolute" from="5381,312" to="5382,5669" strokeweight=".25pt">
                <o:lock v:ext="edit" aspectratio="t"/>
              </v:line>
              <v:line id="_x0000_s1811" style="position:absolute" from="6390,312" to="6391,5669" strokeweight=".25pt">
                <o:lock v:ext="edit" aspectratio="t"/>
              </v:line>
              <v:oval id="_x0000_s1812" style="position:absolute;left:3362;top:1985;width:2018;height:2015" filled="f" fillcolor="silver" strokeweight=".25pt">
                <o:lock v:ext="edit" aspectratio="t"/>
              </v:oval>
              <v:oval id="_x0000_s1813" style="position:absolute;left:3867;top:2489;width:1009;height:1007" fillcolor="silver" strokeweight=".25pt">
                <o:lock v:ext="edit" aspectratio="t"/>
              </v:oval>
              <v:oval id="_x0000_s1814" style="position:absolute;left:4122;top:2744;width:505;height:505" strokecolor="white" strokeweight="0">
                <v:stroke dashstyle="longDash"/>
                <o:lock v:ext="edit" aspectratio="t"/>
              </v:oval>
              <v:shape id="_x0000_s1815" type="#_x0000_t19" style="position:absolute;left:734;top:309;width:3639;height:5347;flip:x y" coordsize="21600,31866" adj="-3091359,3138837,,15841" path="wr-21600,-5759,21600,37441,14684,,14483,31866nfewr-21600,-5759,21600,37441,14684,,14483,31866l,15841nsxe" fillcolor="silver" strokeweight=".25pt">
                <v:path o:connectlocs="14684,0;14483,31866;0,15841"/>
              </v:shape>
              <v:shape id="_x0000_s1816" type="#_x0000_t19" style="position:absolute;left:4355;top:298;width:3639;height:5368;flip:y" coordsize="21600,31992" adj="-3116421,3146074,,15939" path="wr-21600,-5661,21600,37539,14578,,14452,31992nfewr-21600,-5661,21600,37539,14578,,14452,31992l,15939nsxe" fillcolor="silver" strokeweight=".25pt">
                <v:path o:connectlocs="14578,0;14452,31992;0,15939"/>
              </v:shape>
              <v:oval id="_x0000_s1817" style="position:absolute;left:2761;top:1384;width:3226;height:3222" filled="f" fillcolor="silver" strokeweight=".25pt">
                <o:lock v:ext="edit" aspectratio="t"/>
              </v:oval>
              <v:line id="_x0000_s1818" style="position:absolute" from="737,975" to="7994,976" strokeweight=".25pt">
                <o:lock v:ext="edit" aspectratio="t"/>
              </v:line>
              <v:line id="_x0000_s1819" style="position:absolute" from="737,4003" to="7994,4004" strokeweight=".25pt">
                <o:lock v:ext="edit" aspectratio="t"/>
              </v:line>
              <v:line id="_x0000_s1820" style="position:absolute" from="737,5012" to="7994,5013" strokeweight=".25pt">
                <o:lock v:ext="edit" aspectratio="t"/>
              </v:line>
              <v:line id="_x0000_s1821" style="position:absolute" from="7394,312" to="7395,5669" strokeweight=".25pt">
                <o:lock v:ext="edit" aspectratio="t"/>
              </v:line>
              <v:line id="_x0000_s1822" style="position:absolute" from="1349,312" to="1350,5669" strokeweight=".25pt">
                <o:lock v:ext="edit" aspectratio="t"/>
              </v:line>
            </v:group>
            <v:group id="_x0000_s1823" style="position:absolute;left:7428;top:6015;width:2090;height:2092" coordorigin="7428,6015" coordsize="2090,2092">
              <v:shape id="_x0000_s1824" type="#_x0000_t202" style="position:absolute;left:8550;top:6062;width:968;height:425" filled="f" stroked="f">
                <v:textbox style="mso-next-textbox:#_x0000_s1824" inset="0,0,0,0">
                  <w:txbxContent>
                    <w:p w14:paraId="697E906D" w14:textId="77777777" w:rsidR="00AB55EC" w:rsidRPr="00EF3A92" w:rsidRDefault="00AB55EC" w:rsidP="00AB55EC">
                      <w:pPr>
                        <w:jc w:val="center"/>
                        <w:rPr>
                          <w:b/>
                          <w:sz w:val="20"/>
                          <w:szCs w:val="22"/>
                        </w:rPr>
                      </w:pPr>
                      <w:r w:rsidRPr="00EF3A92">
                        <w:rPr>
                          <w:b/>
                          <w:sz w:val="20"/>
                          <w:szCs w:val="22"/>
                        </w:rPr>
                        <w:t xml:space="preserve">1000 </w:t>
                      </w:r>
                      <w:proofErr w:type="spellStart"/>
                      <w:r w:rsidRPr="00EF3A92">
                        <w:rPr>
                          <w:b/>
                          <w:sz w:val="20"/>
                          <w:szCs w:val="22"/>
                        </w:rPr>
                        <w:t>yd</w:t>
                      </w:r>
                      <w:proofErr w:type="spellEnd"/>
                      <w:r w:rsidRPr="00EF3A92">
                        <w:rPr>
                          <w:b/>
                          <w:sz w:val="20"/>
                          <w:szCs w:val="22"/>
                        </w:rPr>
                        <w:t xml:space="preserve"> F</w:t>
                      </w:r>
                    </w:p>
                    <w:p w14:paraId="37779E75" w14:textId="77777777" w:rsidR="00AB55EC" w:rsidRDefault="00AB55EC" w:rsidP="00AB55EC">
                      <w:pPr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cs="Arial"/>
                          <w:sz w:val="8"/>
                        </w:rPr>
                        <w:t>©</w:t>
                      </w:r>
                      <w:r>
                        <w:rPr>
                          <w:sz w:val="8"/>
                        </w:rPr>
                        <w:t xml:space="preserve"> T. Steele 2013</w:t>
                      </w:r>
                    </w:p>
                  </w:txbxContent>
                </v:textbox>
              </v:shape>
              <v:group id="_x0000_s1825" style="position:absolute;left:7428;top:6015;width:2090;height:2092;mso-position-horizontal-relative:margin;mso-position-vertical-relative:margin" coordorigin="7213,5170" coordsize="2090,2092" o:allowincell="f">
                <v:shape id="_x0000_s1826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827" style="position:absolute;left:7929;top:5297;width:112;height:115;mso-wrap-style:none" filled="f" stroked="f">
                  <v:textbox style="mso-next-textbox:#_x0000_s1827;mso-rotate-with-shape:t;mso-fit-shape-to-text:t" inset="0,0,0,0">
                    <w:txbxContent>
                      <w:p w14:paraId="362C8A8C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15</w:t>
                        </w:r>
                      </w:p>
                    </w:txbxContent>
                  </v:textbox>
                </v:rect>
                <v:line id="_x0000_s1828" style="position:absolute" from="7263,5290" to="7264,5542" strokeweight=".5pt"/>
                <v:line id="_x0000_s1829" style="position:absolute" from="7263,5625" to="7264,5875" strokeweight=".5pt"/>
                <v:line id="_x0000_s1830" style="position:absolute" from="7263,5960" to="7264,6210" strokeweight=".5pt"/>
                <v:line id="_x0000_s1831" style="position:absolute" from="7263,6295" to="7264,6545" strokeweight=".5pt"/>
                <v:line id="_x0000_s1832" style="position:absolute" from="7263,6627" to="7264,6900" strokeweight=".5pt"/>
                <v:oval id="_x0000_s1833" style="position:absolute;left:7253;top:5272;width:35;height:35" fillcolor="black" strokeweight="0"/>
                <v:oval id="_x0000_s1834" style="position:absolute;left:7246;top:5942;width:35;height:35" fillcolor="black" strokeweight="0"/>
                <v:oval id="_x0000_s1835" style="position:absolute;left:7246;top:6270;width:35;height:35" fillcolor="black" strokeweight="0"/>
                <v:oval id="_x0000_s1836" style="position:absolute;left:7248;top:6602;width:35;height:38" fillcolor="black" strokeweight="0"/>
                <v:oval id="_x0000_s1837" style="position:absolute;left:7246;top:5607;width:35;height:38" fillcolor="black" strokeweight="0"/>
                <v:shape id="_x0000_s1838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839" style="position:absolute;left:7263;top:5250;width:235;height:170" coordsize="235,170" path="m235,l153,72,113,97,75,120,35,132,,170e" filled="f" strokeweight=".25pt">
                  <v:path arrowok="t"/>
                </v:shape>
                <v:shape id="_x0000_s1840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841" style="position:absolute;left:7263;top:5705;width:243;height:72" coordsize="243,72" path="m243,l165,30,105,42,53,47,23,60,,72e" filled="f" strokeweight=".25pt">
                  <v:path arrowok="t"/>
                </v:shape>
                <v:shape id="_x0000_s1842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843" style="position:absolute;left:7263;top:6075;width:248;height:30" coordsize="248,30" path="m248,17r-65,8l118,30,83,5,35,5,,e" filled="f" strokeweight=".25pt">
                  <v:path arrowok="t"/>
                </v:shape>
                <v:shape id="_x0000_s1844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845" style="position:absolute;left:7263;top:6755;width:148;height:152" coordsize="148,152" path="m148,152l78,85,53,37,30,12,,e" filled="f" strokeweight="0">
                  <v:path arrowok="t"/>
                </v:shape>
                <v:shape id="_x0000_s1846" style="position:absolute;left:7266;top:6435;width:240;height:75" coordsize="240,75" path="m240,75l102,30,47,5,,e" filled="f" strokeweight="0">
                  <v:path arrowok="t"/>
                </v:shape>
                <v:shape id="_x0000_s1847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848" style="position:absolute;left:7213;top:5170;width:2090;height:2092" filled="f" strokeweight="1.25pt"/>
                <v:rect id="_x0000_s1849" style="position:absolute;left:9136;top:6545;width:112;height:115;mso-wrap-style:none" filled="f" stroked="f">
                  <v:textbox style="mso-next-textbox:#_x0000_s1849;mso-rotate-with-shape:t;mso-fit-shape-to-text:t" inset="0,0,0,0">
                    <w:txbxContent>
                      <w:p w14:paraId="5B45CAE7" w14:textId="77777777" w:rsidR="00AB55EC" w:rsidRDefault="00AB55EC" w:rsidP="00AB55EC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75</w:t>
                        </w:r>
                      </w:p>
                    </w:txbxContent>
                  </v:textbox>
                </v:rect>
                <v:rect id="_x0000_s1850" style="position:absolute;left:8329;top:5457;width:112;height:115;mso-wrap-style:none" filled="f" stroked="f">
                  <v:textbox style="mso-next-textbox:#_x0000_s1850;mso-rotate-with-shape:t;mso-fit-shape-to-text:t" inset="0,0,0,0">
                    <w:txbxContent>
                      <w:p w14:paraId="6D39368F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30</w:t>
                        </w:r>
                      </w:p>
                    </w:txbxContent>
                  </v:textbox>
                </v:rect>
                <v:rect id="_x0000_s1851" style="position:absolute;left:8689;top:5737;width:112;height:115;mso-wrap-style:none" filled="f" stroked="f">
                  <v:textbox style="mso-next-textbox:#_x0000_s1851;mso-rotate-with-shape:t;mso-fit-shape-to-text:t" inset="0,0,0,0">
                    <w:txbxContent>
                      <w:p w14:paraId="5AC65085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45</w:t>
                        </w:r>
                      </w:p>
                    </w:txbxContent>
                  </v:textbox>
                </v:rect>
                <v:rect id="_x0000_s1852" style="position:absolute;left:8976;top:6110;width:112;height:115;mso-wrap-style:none" filled="f" stroked="f">
                  <v:textbox style="mso-next-textbox:#_x0000_s1852;mso-rotate-with-shape:t;mso-fit-shape-to-text:t" inset="0,0,0,0">
                    <w:txbxContent>
                      <w:p w14:paraId="3250A9A0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60</w:t>
                        </w:r>
                      </w:p>
                    </w:txbxContent>
                  </v:textbox>
                </v:rect>
                <v:line id="_x0000_s1853" style="position:absolute;flip:y" from="7541,5862" to="8706,7027" strokeweight=".25pt"/>
                <v:line id="_x0000_s1854" style="position:absolute;flip:y" from="7541,5432" to="7988,7025" strokeweight=".25pt"/>
                <v:line id="_x0000_s1855" style="position:absolute;flip:y" from="7538,5600" to="8363,7027" strokeweight=".25pt"/>
                <v:line id="_x0000_s1856" style="position:absolute;flip:y" from="7548,6207" to="8968,7025" strokeweight=".25pt"/>
                <v:line id="_x0000_s1857" style="position:absolute;flip:y" from="7538,6620" to="9131,7027" strokeweight=".25pt"/>
                <v:shape id="_x0000_s1858" type="#_x0000_t19" style="position:absolute;left:7533;top:5712;width:1320;height:1320" adj="17694720" strokeweight=".25pt"/>
                <v:shape id="_x0000_s1859" type="#_x0000_t19" style="position:absolute;left:7536;top:6035;width:991;height:990" adj="17694720" strokeweight=".25pt"/>
                <v:shape id="_x0000_s1860" type="#_x0000_t19" style="position:absolute;left:7536;top:6367;width:656;height:655" adj="17694720" strokeweight=".25pt"/>
                <v:shape id="_x0000_s1861" type="#_x0000_t19" style="position:absolute;left:7536;top:6700;width:328;height:327" adj="17694720" strokeweight=".25pt"/>
                <v:line id="_x0000_s1862" style="position:absolute;flip:x" from="7540,7030" to="9190,7030" strokeweight=".25pt"/>
                <v:line id="_x0000_s1863" style="position:absolute" from="7540,5375" to="7540,7030" strokeweight=".25pt"/>
                <v:rect id="_x0000_s1864" style="position:absolute;left:7820;top:7052;width:56;height:115;mso-wrap-style:none" filled="f" stroked="f">
                  <v:textbox style="mso-next-textbox:#_x0000_s1864;mso-rotate-with-shape:t;mso-fit-shape-to-text:t" inset="0,0,0,0">
                    <w:txbxContent>
                      <w:p w14:paraId="14F84227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4</w:t>
                        </w:r>
                      </w:p>
                    </w:txbxContent>
                  </v:textbox>
                </v:rect>
                <v:rect id="_x0000_s1865" style="position:absolute;left:8150;top:7052;width:56;height:115;mso-wrap-style:none" filled="f" stroked="f">
                  <v:textbox style="mso-next-textbox:#_x0000_s1865;mso-rotate-with-shape:t;mso-fit-shape-to-text:t" inset="0,0,0,0">
                    <w:txbxContent>
                      <w:p w14:paraId="32DB9211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8</w:t>
                        </w:r>
                      </w:p>
                    </w:txbxContent>
                  </v:textbox>
                </v:rect>
                <v:rect id="_x0000_s1866" style="position:absolute;left:8441;top:7052;width:112;height:115;mso-wrap-style:none" filled="f" stroked="f">
                  <v:textbox style="mso-next-textbox:#_x0000_s1866;mso-rotate-with-shape:t;mso-fit-shape-to-text:t" inset="0,0,0,0">
                    <w:txbxContent>
                      <w:p w14:paraId="2DF0D289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12</w:t>
                        </w:r>
                      </w:p>
                    </w:txbxContent>
                  </v:textbox>
                </v:rect>
                <v:line id="_x0000_s1867" style="position:absolute" from="7862,5421" to="7863,7029" strokeweight=".25pt">
                  <v:stroke dashstyle="longDash"/>
                </v:line>
                <v:line id="_x0000_s1868" style="position:absolute;flip:x y" from="8195,5516" to="8197,7023" strokeweight=".25pt">
                  <v:stroke dashstyle="longDash"/>
                </v:line>
                <v:line id="_x0000_s1869" style="position:absolute;flip:x" from="8525,5712" to="8530,7032" strokeweight=".25pt">
                  <v:stroke dashstyle="longDash"/>
                </v:line>
                <v:line id="_x0000_s1870" style="position:absolute" from="8856,6043" to="8857,7026" strokeweight=".25pt">
                  <v:stroke dashstyle="longDash"/>
                </v:line>
                <v:rect id="_x0000_s1871" style="position:absolute;left:8788;top:7052;width:112;height:115;mso-wrap-style:none" filled="f" stroked="f">
                  <v:textbox style="mso-next-textbox:#_x0000_s1871;mso-rotate-with-shape:t;mso-fit-shape-to-text:t" inset="0,0,0,0">
                    <w:txbxContent>
                      <w:p w14:paraId="7284D6FA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16</w:t>
                        </w:r>
                      </w:p>
                    </w:txbxContent>
                  </v:textbox>
                </v:rect>
                <v:rect id="_x0000_s1872" style="position:absolute;left:9116;top:7052;width:112;height:115;mso-wrap-style:none" filled="f" stroked="f">
                  <v:textbox style="mso-next-textbox:#_x0000_s1872;mso-rotate-with-shape:t;mso-fit-shape-to-text:t" inset="0,0,0,0">
                    <w:txbxContent>
                      <w:p w14:paraId="1C044ACB" w14:textId="77777777" w:rsidR="00AB55EC" w:rsidRDefault="00AB55EC" w:rsidP="00AB55EC">
                        <w:r>
                          <w:rPr>
                            <w:snapToGrid w:val="0"/>
                            <w:color w:val="000000"/>
                            <w:sz w:val="10"/>
                          </w:rPr>
                          <w:t>20</w:t>
                        </w:r>
                      </w:p>
                    </w:txbxContent>
                  </v:textbox>
                </v:rect>
              </v:group>
            </v:group>
            <v:group id="_x0000_s1873" style="position:absolute;left:8380;top:312;width:1195;height:5357" coordorigin="8380,312" coordsize="1195,5357">
              <v:rect id="_x0000_s1874" style="position:absolute;left:8380;top:312;width:1134;height:5357" filled="f" strokeweight="1.25pt"/>
              <v:line id="_x0000_s1875" style="position:absolute" from="8443,312" to="8443,5669" strokeweight=".25pt"/>
              <v:line id="_x0000_s1876" style="position:absolute" from="8569,312" to="8569,5669" strokeweight=".25pt"/>
              <v:line id="_x0000_s1877" style="position:absolute" from="8632,312" to="8632,5669" strokeweight=".25pt"/>
              <v:line id="_x0000_s1878" style="position:absolute" from="8695,312" to="8695,5669" strokeweight=".25pt"/>
              <v:line id="_x0000_s1879" style="position:absolute" from="8821,312" to="8821,5669" strokeweight=".25pt"/>
              <v:line id="_x0000_s1880" style="position:absolute" from="8884,312" to="8884,5669" strokeweight=".25pt"/>
              <v:line id="_x0000_s1881" style="position:absolute" from="8947,312" to="8947,5669" strokeweight="1pt"/>
              <v:line id="_x0000_s1882" style="position:absolute" from="9010,312" to="9010,5669" strokeweight=".25pt"/>
              <v:line id="_x0000_s1883" style="position:absolute" from="8506,312" to="8506,5669" strokeweight="1pt"/>
              <v:line id="_x0000_s1884" style="position:absolute" from="9073,312" to="9073,5669" strokeweight=".25pt"/>
              <v:line id="_x0000_s1885" style="position:absolute" from="9136,312" to="9136,5669" strokeweight="1pt"/>
              <v:line id="_x0000_s1886" style="position:absolute" from="9199,312" to="9199,5669" strokeweight=".25pt"/>
              <v:line id="_x0000_s1887" style="position:absolute" from="9262,312" to="9262,5669" strokeweight=".25pt"/>
              <v:line id="_x0000_s1888" style="position:absolute" from="9325,312" to="9325,5669" strokeweight=".25pt"/>
              <v:line id="_x0000_s1889" style="position:absolute" from="9388,312" to="9388,5669" strokeweight=".25pt"/>
              <v:line id="_x0000_s1890" style="position:absolute" from="9451,312" to="9451,5669" strokeweight=".25pt"/>
              <v:line id="_x0000_s1891" style="position:absolute" from="8380,2991" to="9514,2991" strokeweight=".25pt"/>
              <v:line id="_x0000_s1892" style="position:absolute" from="8758,312" to="8758,5669" strokeweight=".25pt"/>
              <v:line id="_x0000_s1893" style="position:absolute" from="8380,1975" to="9514,1975" strokeweight=".25pt"/>
              <v:line id="_x0000_s1894" style="position:absolute" from="8380,980" to="9514,980" strokeweight=".25pt"/>
              <v:line id="_x0000_s1895" style="position:absolute" from="8383,5017" to="9517,5017" strokeweight=".25pt"/>
              <v:line id="_x0000_s1896" style="position:absolute" from="8388,4008" to="9522,4008" strokeweight=".25pt"/>
              <v:group id="_x0000_s1897" style="position:absolute;left:8398;top:415;width:1177;height:168" coordorigin="8436,459" coordsize="1177,162">
                <v:group id="_x0000_s1898" style="position:absolute;left:8436;top:468;width:1097;height:131" coordorigin="8436,468" coordsize="1097,131">
                  <v:rect id="_x0000_s1899" style="position:absolute;left:8436;top:474;width:98;height:125" stroked="f" strokeweight=".5pt">
                    <v:textbox inset="0,0,0,0"/>
                  </v:rect>
                  <v:rect id="_x0000_s1900" style="position:absolute;left:8571;top:471;width:83;height:125" stroked="f" strokeweight=".5pt">
                    <v:textbox inset="0,0,0,0"/>
                  </v:rect>
                  <v:rect id="_x0000_s1901" style="position:absolute;left:8694;top:474;width:83;height:125" stroked="f" strokeweight=".5pt">
                    <v:textbox inset="0,0,0,0"/>
                  </v:rect>
                  <v:rect id="_x0000_s1902" style="position:absolute;left:8820;top:468;width:83;height:125" stroked="f" strokeweight=".5pt">
                    <v:textbox inset="0,0,0,0"/>
                  </v:rect>
                  <v:rect id="_x0000_s1903" style="position:absolute;left:8943;top:471;width:83;height:125" stroked="f" strokeweight=".5pt">
                    <v:textbox inset="0,0,0,0"/>
                  </v:rect>
                  <v:rect id="_x0000_s1904" style="position:absolute;left:9075;top:471;width:83;height:125" stroked="f" strokeweight=".5pt">
                    <v:textbox inset="0,0,0,0"/>
                  </v:rect>
                  <v:rect id="_x0000_s1905" style="position:absolute;left:9198;top:474;width:83;height:125" stroked="f" strokeweight=".5pt">
                    <v:textbox inset="0,0,0,0"/>
                  </v:rect>
                  <v:rect id="_x0000_s1906" style="position:absolute;left:9324;top:471;width:83;height:125" stroked="f" strokeweight=".5pt">
                    <v:textbox inset="0,0,0,0"/>
                  </v:rect>
                  <v:rect id="_x0000_s1907" style="position:absolute;left:9450;top:468;width:83;height:125" stroked="f" strokeweight=".5pt">
                    <v:textbox inset="0,0,0,0"/>
                  </v:rect>
                </v:group>
                <v:shape id="_x0000_s1908" type="#_x0000_t202" style="position:absolute;left:8442;top:459;width:1171;height:162" filled="f" stroked="f">
                  <v:textbox style="mso-next-textbox:#_x0000_s1908" inset="0,0,0,0">
                    <w:txbxContent>
                      <w:p w14:paraId="44700A4E" w14:textId="77777777" w:rsidR="00AB55EC" w:rsidRPr="00BB7814" w:rsidRDefault="00AB55EC" w:rsidP="00AB55E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909" style="position:absolute;left:8395;top:5399;width:1177;height:168" coordorigin="8436,459" coordsize="1177,162">
                <v:group id="_x0000_s1910" style="position:absolute;left:8436;top:468;width:1097;height:131" coordorigin="8436,468" coordsize="1097,131">
                  <v:rect id="_x0000_s1911" style="position:absolute;left:8436;top:474;width:98;height:125" stroked="f" strokeweight=".5pt">
                    <v:textbox inset="0,0,0,0"/>
                  </v:rect>
                  <v:rect id="_x0000_s1912" style="position:absolute;left:8571;top:471;width:83;height:125" stroked="f" strokeweight=".5pt">
                    <v:textbox inset="0,0,0,0"/>
                  </v:rect>
                  <v:rect id="_x0000_s1913" style="position:absolute;left:8694;top:474;width:83;height:125" stroked="f" strokeweight=".5pt">
                    <v:textbox inset="0,0,0,0"/>
                  </v:rect>
                  <v:rect id="_x0000_s1914" style="position:absolute;left:8820;top:468;width:83;height:125" stroked="f" strokeweight=".5pt">
                    <v:textbox inset="0,0,0,0"/>
                  </v:rect>
                  <v:rect id="_x0000_s1915" style="position:absolute;left:8943;top:471;width:83;height:125" stroked="f" strokeweight=".5pt">
                    <v:textbox inset="0,0,0,0"/>
                  </v:rect>
                  <v:rect id="_x0000_s1916" style="position:absolute;left:9075;top:471;width:83;height:125" stroked="f" strokeweight=".5pt">
                    <v:textbox inset="0,0,0,0"/>
                  </v:rect>
                  <v:rect id="_x0000_s1917" style="position:absolute;left:9198;top:474;width:83;height:125" stroked="f" strokeweight=".5pt">
                    <v:textbox inset="0,0,0,0"/>
                  </v:rect>
                  <v:rect id="_x0000_s1918" style="position:absolute;left:9324;top:471;width:83;height:125" stroked="f" strokeweight=".5pt">
                    <v:textbox inset="0,0,0,0"/>
                  </v:rect>
                  <v:rect id="_x0000_s1919" style="position:absolute;left:9450;top:468;width:83;height:125" stroked="f" strokeweight=".5pt">
                    <v:textbox inset="0,0,0,0"/>
                  </v:rect>
                </v:group>
                <v:shape id="_x0000_s1920" type="#_x0000_t202" style="position:absolute;left:8442;top:459;width:1171;height:162" filled="f" stroked="f">
                  <v:textbox style="mso-next-textbox:#_x0000_s1920" inset="0,0,0,0">
                    <w:txbxContent>
                      <w:p w14:paraId="00329344" w14:textId="77777777" w:rsidR="00AB55EC" w:rsidRPr="00BB7814" w:rsidRDefault="00AB55EC" w:rsidP="00AB55EC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921" style="position:absolute;left:738;top:6024;width:6571;height:1134" coordorigin="738,6024" coordsize="6571,1134">
              <v:line id="_x0000_s1922" style="position:absolute" from="5230,6057" to="6695,6057" o:allowincell="f" stroked="f" strokeweight=".25pt"/>
              <v:line id="_x0000_s1923" style="position:absolute" from="1345,6024" to="1345,7158" strokeweight=".25pt"/>
              <v:line id="_x0000_s1924" style="position:absolute" from="2352,6024" to="2352,7158" strokeweight=".25pt"/>
              <v:line id="_x0000_s1925" style="position:absolute" from="3360,6024" to="3360,7158" strokeweight=".25pt"/>
              <v:line id="_x0000_s1926" style="position:absolute" from="4363,6024" to="4363,7158" strokeweight=".25pt"/>
              <v:line id="_x0000_s1927" style="position:absolute" from="5381,6024" to="5381,7158" strokeweight=".25pt"/>
              <v:line id="_x0000_s1928" style="position:absolute" from="6390,6024" to="6390,7158" strokeweight=".25pt"/>
              <v:rect id="_x0000_s1929" style="position:absolute;left:738;top:6024;width:6571;height:1134" filled="f" strokeweight="1.25pt"/>
              <v:line id="_x0000_s1930" style="position:absolute" from="738,6087" to="7309,6088" strokeweight=".25pt"/>
              <v:line id="_x0000_s1931" style="position:absolute" from="738,6213" to="7309,6214" strokeweight=".25pt"/>
              <v:line id="_x0000_s1932" style="position:absolute" from="738,6276" to="7309,6277" strokeweight=".25pt"/>
              <v:line id="_x0000_s1933" style="position:absolute" from="738,6339" to="7309,6340" strokeweight=".25pt"/>
              <v:line id="_x0000_s1934" style="position:absolute" from="738,6402" to="7309,6403" strokeweight=".25pt"/>
              <v:line id="_x0000_s1935" style="position:absolute" from="738,6465" to="7309,6466" strokeweight=".25pt"/>
              <v:line id="_x0000_s1936" style="position:absolute" from="738,6528" to="7309,6529" strokeweight=".25pt"/>
              <v:line id="_x0000_s1937" style="position:absolute" from="738,6591" to="7309,6592" strokeweight="1pt"/>
              <v:line id="_x0000_s1938" style="position:absolute" from="738,6654" to="7309,6655" strokeweight=".25pt"/>
              <v:line id="_x0000_s1939" style="position:absolute" from="738,6717" to="7309,6718" strokeweight=".25pt"/>
              <v:line id="_x0000_s1940" style="position:absolute" from="738,6780" to="7309,6781" strokeweight="1pt"/>
              <v:line id="_x0000_s1941" style="position:absolute" from="738,6843" to="7309,6844" strokeweight=".25pt"/>
              <v:line id="_x0000_s1942" style="position:absolute" from="738,6906" to="7309,6907" strokeweight=".25pt"/>
              <v:line id="_x0000_s1943" style="position:absolute" from="738,6969" to="7309,6970" strokeweight=".25pt"/>
              <v:line id="_x0000_s1944" style="position:absolute" from="738,7032" to="7309,7033" strokeweight=".25pt"/>
              <v:line id="_x0000_s1945" style="position:absolute" from="738,7095" to="7309,7096" strokeweight=".25pt"/>
              <v:line id="_x0000_s1946" style="position:absolute" from="738,6150" to="7309,6151" strokeweight="1pt"/>
              <v:group id="_x0000_s1947" style="position:absolute;left:809;top:6039;width:115;height:1106" coordorigin="783,5592" coordsize="110,1106">
                <v:rect id="_x0000_s1948" style="position:absolute;left:783;top:6603;width:101;height:95" stroked="f" strokeweight=".5pt">
                  <v:textbox inset="0,0,0,0"/>
                </v:rect>
                <v:rect id="_x0000_s1949" style="position:absolute;left:786;top:6474;width:101;height:95" stroked="f" strokeweight=".5pt">
                  <v:textbox inset="0,0,0,0"/>
                </v:rect>
                <v:rect id="_x0000_s1950" style="position:absolute;left:786;top:6351;width:101;height:95" stroked="f" strokeweight=".5pt">
                  <v:textbox inset="0,0,0,0"/>
                </v:rect>
                <v:rect id="_x0000_s1951" style="position:absolute;left:786;top:6096;width:101;height:95" stroked="f" strokeweight=".5pt">
                  <v:textbox inset="0,0,0,0"/>
                </v:rect>
                <v:rect id="_x0000_s1952" style="position:absolute;left:789;top:5850;width:101;height:95" stroked="f" strokeweight=".5pt">
                  <v:textbox inset="0,0,0,0"/>
                </v:rect>
                <v:rect id="_x0000_s1953" style="position:absolute;left:786;top:5724;width:101;height:95" stroked="f" strokeweight=".5pt">
                  <v:textbox inset="0,0,0,0"/>
                </v:rect>
                <v:rect id="_x0000_s1954" style="position:absolute;left:792;top:5592;width:101;height:95" stroked="f" strokeweight=".5pt">
                  <v:textbox inset="0,0,0,0"/>
                </v:rect>
                <v:rect id="_x0000_s1955" style="position:absolute;left:783;top:6222;width:101;height:95" stroked="f" strokeweight=".5pt">
                  <v:textbox inset="0,0,0,0"/>
                </v:rect>
                <v:rect id="_x0000_s1956" style="position:absolute;left:786;top:5973;width:101;height:95" stroked="f" strokeweight=".5pt">
                  <v:textbox inset="0,0,0,0"/>
                </v:rect>
                <v:shape id="_x0000_s1957" type="#_x0000_t202" style="position:absolute;left:799;top:5593;width:78;height:1105;mso-position-horizontal-relative:margin;mso-position-vertical-relative:margin" filled="f" stroked="f">
                  <v:textbox style="mso-next-textbox:#_x0000_s1957" inset="0,0,0,0">
                    <w:txbxContent>
                      <w:p w14:paraId="037EB521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EF76C29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4FD2B12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F6A4AFF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BCC0357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CA8C6E5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1E3120F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F38C59B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001A453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958" style="position:absolute;left:7119;top:6039;width:114;height:1106" coordorigin="783,5592" coordsize="110,1106">
                <v:rect id="_x0000_s1959" style="position:absolute;left:783;top:6603;width:101;height:95" stroked="f" strokeweight=".5pt">
                  <v:textbox inset="0,0,0,0"/>
                </v:rect>
                <v:rect id="_x0000_s1960" style="position:absolute;left:786;top:6474;width:101;height:95" stroked="f" strokeweight=".5pt">
                  <v:textbox inset="0,0,0,0"/>
                </v:rect>
                <v:rect id="_x0000_s1961" style="position:absolute;left:786;top:6351;width:101;height:95" stroked="f" strokeweight=".5pt">
                  <v:textbox inset="0,0,0,0"/>
                </v:rect>
                <v:rect id="_x0000_s1962" style="position:absolute;left:786;top:6096;width:101;height:95" stroked="f" strokeweight=".5pt">
                  <v:textbox inset="0,0,0,0"/>
                </v:rect>
                <v:rect id="_x0000_s1963" style="position:absolute;left:789;top:5850;width:101;height:95" stroked="f" strokeweight=".5pt">
                  <v:textbox inset="0,0,0,0"/>
                </v:rect>
                <v:rect id="_x0000_s1964" style="position:absolute;left:786;top:5724;width:101;height:95" stroked="f" strokeweight=".5pt">
                  <v:textbox inset="0,0,0,0"/>
                </v:rect>
                <v:rect id="_x0000_s1965" style="position:absolute;left:792;top:5592;width:101;height:95" stroked="f" strokeweight=".5pt">
                  <v:textbox inset="0,0,0,0"/>
                </v:rect>
                <v:rect id="_x0000_s1966" style="position:absolute;left:783;top:6222;width:101;height:95" stroked="f" strokeweight=".5pt">
                  <v:textbox inset="0,0,0,0"/>
                </v:rect>
                <v:rect id="_x0000_s1967" style="position:absolute;left:786;top:5973;width:101;height:95" stroked="f" strokeweight=".5pt">
                  <v:textbox inset="0,0,0,0"/>
                </v:rect>
                <v:shape id="_x0000_s1968" type="#_x0000_t202" style="position:absolute;left:799;top:5593;width:78;height:1105;mso-position-horizontal-relative:margin;mso-position-vertical-relative:margin" filled="f" stroked="f">
                  <v:textbox style="mso-next-textbox:#_x0000_s1968" inset="0,0,0,0">
                    <w:txbxContent>
                      <w:p w14:paraId="665FB8E9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145B344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9FAEB67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A25B4FF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39D7320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A568051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385A0A1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8702E69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2B13788" w14:textId="77777777" w:rsidR="00AB55EC" w:rsidRPr="006946FE" w:rsidRDefault="00AB55EC" w:rsidP="00AB55EC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2091E">
        <w:rPr>
          <w:noProof/>
        </w:rPr>
        <w:pict w14:anchorId="3A8D4A18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59606018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F6209C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54C8F" w14:textId="77777777" w:rsidR="007D1496" w:rsidRDefault="007D1496">
      <w:r>
        <w:separator/>
      </w:r>
    </w:p>
  </w:endnote>
  <w:endnote w:type="continuationSeparator" w:id="0">
    <w:p w14:paraId="22BE2564" w14:textId="77777777" w:rsidR="007D1496" w:rsidRDefault="007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6B16E" w14:textId="77777777" w:rsidR="007D1496" w:rsidRDefault="007D1496">
      <w:r>
        <w:separator/>
      </w:r>
    </w:p>
  </w:footnote>
  <w:footnote w:type="continuationSeparator" w:id="0">
    <w:p w14:paraId="7116B861" w14:textId="77777777" w:rsidR="007D1496" w:rsidRDefault="007D1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iH62UtwnlofIYzgkAzAESFBwS4D9RIs26vEo8pMSrTRmb7gPYTME8muAV4vXCRqrgilbXbIkEECt0c3Al60JzQ==" w:salt="yia/Kmj9XCZtJ0yrvM2tE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22750B"/>
    <w:rsid w:val="002511CD"/>
    <w:rsid w:val="003265D4"/>
    <w:rsid w:val="00326656"/>
    <w:rsid w:val="003B7469"/>
    <w:rsid w:val="00427F9F"/>
    <w:rsid w:val="004E020D"/>
    <w:rsid w:val="004E75F6"/>
    <w:rsid w:val="00562ECF"/>
    <w:rsid w:val="00600462"/>
    <w:rsid w:val="00621C81"/>
    <w:rsid w:val="006946FE"/>
    <w:rsid w:val="00704C9D"/>
    <w:rsid w:val="00742CFA"/>
    <w:rsid w:val="007462DA"/>
    <w:rsid w:val="007D1496"/>
    <w:rsid w:val="00842DFA"/>
    <w:rsid w:val="008A51A8"/>
    <w:rsid w:val="0095516C"/>
    <w:rsid w:val="009E2CC6"/>
    <w:rsid w:val="009F4716"/>
    <w:rsid w:val="00A045F4"/>
    <w:rsid w:val="00A14F7F"/>
    <w:rsid w:val="00A6383E"/>
    <w:rsid w:val="00AB55EC"/>
    <w:rsid w:val="00AB7262"/>
    <w:rsid w:val="00AD6811"/>
    <w:rsid w:val="00B16EE9"/>
    <w:rsid w:val="00B3452F"/>
    <w:rsid w:val="00B723E1"/>
    <w:rsid w:val="00B81955"/>
    <w:rsid w:val="00BA3A8E"/>
    <w:rsid w:val="00BB7814"/>
    <w:rsid w:val="00C7221D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6209C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815"/>
        <o:r id="V:Rule2" type="arc" idref="#_x0000_s1816"/>
        <o:r id="V:Rule3" type="arc" idref="#_x0000_s1826"/>
        <o:r id="V:Rule4" type="arc" idref="#_x0000_s1858"/>
        <o:r id="V:Rule5" type="arc" idref="#_x0000_s1859"/>
        <o:r id="V:Rule6" type="arc" idref="#_x0000_s1860"/>
        <o:r id="V:Rule7" type="arc" idref="#_x0000_s1861"/>
        <o:r id="V:Rule8" type="arc" idref="#_x0000_s2059"/>
        <o:r id="V:Rule9" type="arc" idref="#_x0000_s2060"/>
        <o:r id="V:Rule10" type="arc" idref="#_x0000_s2070"/>
        <o:r id="V:Rule11" type="arc" idref="#_x0000_s2102"/>
        <o:r id="V:Rule12" type="arc" idref="#_x0000_s2103"/>
        <o:r id="V:Rule13" type="arc" idref="#_x0000_s2104"/>
        <o:r id="V:Rule14" type="arc" idref="#_x0000_s2105"/>
      </o:rules>
    </o:shapelayout>
  </w:shapeDefaults>
  <w:decimalSymbol w:val="."/>
  <w:listSeparator w:val=","/>
  <w14:docId w14:val="54A00FC5"/>
  <w15:chartTrackingRefBased/>
  <w15:docId w15:val="{7BD3AE9B-CCE4-4EA2-9279-F5A1CF71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  <w:style w:type="character" w:customStyle="1" w:styleId="Heading1Char">
    <w:name w:val="Heading 1 Char"/>
    <w:link w:val="Heading1"/>
    <w:rsid w:val="00AB55EC"/>
    <w:rPr>
      <w:rFonts w:ascii="Courier New" w:hAnsi="Courier New" w:cs="Courier New"/>
      <w:b/>
      <w:bCs/>
      <w:spacing w:val="-2"/>
      <w:sz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2005-10-20T12:18:00Z</cp:lastPrinted>
  <dcterms:created xsi:type="dcterms:W3CDTF">2021-01-24T11:34:00Z</dcterms:created>
  <dcterms:modified xsi:type="dcterms:W3CDTF">2021-01-24T11:34:00Z</dcterms:modified>
</cp:coreProperties>
</file>