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8AA6" w14:textId="77777777" w:rsidR="00E2091E" w:rsidRDefault="00BA4EBA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2822D793">
          <v:group id="_x0000_s2237" style="position:absolute;left:0;text-align:left;margin-left:0;margin-top:436.85pt;width:542.8pt;height:391.15pt;z-index:4;mso-position-vertical-relative:page" coordorigin="737,312" coordsize="10856,7823">
            <v:line id="_x0000_s2238" style="position:absolute" from="5230,6057" to="6695,6057" o:allowincell="f" stroked="f" strokeweight=".25pt"/>
            <v:rect id="_x0000_s2239" style="position:absolute;left:5507;top:7277;width:1800;height:855;mso-position-horizontal-relative:margin;mso-position-vertical-relative:margin" strokeweight="1.25pt">
              <v:textbox inset="0,0,0,0"/>
            </v:rect>
            <v:group id="_x0000_s2240" style="position:absolute;left:9662;top:312;width:1931;height:7807;mso-position-horizontal-relative:margin;mso-position-vertical-relative:margin" coordorigin="9702,353" coordsize="1931,7807">
              <v:group id="_x0000_s2241" style="position:absolute;left:9705;top:353;width:1928;height:7807" coordorigin="9705,353" coordsize="1928,7807">
                <v:rect id="_x0000_s2242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243" style="position:absolute;left:9705;top:1128;width:1914;height:6255" coordorigin="9495,885" coordsize="2115,6465">
                  <v:line id="_x0000_s2244" style="position:absolute" from="9495,885" to="11610,885" strokeweight="1.25pt"/>
                  <v:line id="_x0000_s2245" style="position:absolute" from="9495,1629" to="11610,1629" strokeweight="1.25pt"/>
                  <v:line id="_x0000_s2246" style="position:absolute" from="9495,1269" to="11610,1269" strokeweight=".5pt"/>
                  <v:line id="_x0000_s2247" style="position:absolute" from="9495,2013" to="11610,2013" strokeweight=".5pt"/>
                  <v:line id="_x0000_s2248" style="position:absolute" from="9495,2397" to="11610,2397" strokeweight=".5pt"/>
                  <v:line id="_x0000_s2249" style="position:absolute" from="9495,2772" to="11610,2772" strokeweight=".5pt"/>
                  <v:line id="_x0000_s2250" style="position:absolute" from="9495,3156" to="11610,3156" strokeweight=".5pt"/>
                  <v:line id="_x0000_s2251" style="position:absolute" from="9495,3537" to="11610,3537" strokeweight=".5pt"/>
                  <v:line id="_x0000_s2252" style="position:absolute" from="9495,3921" to="11610,3921" strokeweight=".5pt"/>
                  <v:line id="_x0000_s2253" style="position:absolute" from="9495,4296" to="11610,4296" strokeweight="1.25pt"/>
                  <v:line id="_x0000_s2254" style="position:absolute" from="9495,4680" to="11610,4680" strokeweight=".5pt"/>
                  <v:line id="_x0000_s2255" style="position:absolute" from="9495,5067" to="11610,5067" strokeweight=".5pt"/>
                  <v:line id="_x0000_s2256" style="position:absolute" from="9495,5451" to="11610,5451" strokeweight="1.25pt"/>
                  <v:line id="_x0000_s2257" style="position:absolute" from="9495,5826" to="11610,5826" strokeweight=".5pt"/>
                  <v:line id="_x0000_s2258" style="position:absolute" from="9495,6210" to="11610,6210" strokeweight=".5pt"/>
                  <v:line id="_x0000_s2259" style="position:absolute" from="9495,6591" to="11610,6591" strokeweight=".5pt"/>
                  <v:line id="_x0000_s2260" style="position:absolute" from="9495,6975" to="11610,6975" strokeweight=".5pt"/>
                  <v:line id="_x0000_s2261" style="position:absolute" from="9495,7350" to="11610,7350" strokeweight="1.25pt"/>
                </v:group>
                <v:line id="_x0000_s2262" style="position:absolute" from="9705,7770" to="11619,7770" strokeweight="1.25pt"/>
                <v:line id="_x0000_s2263" style="position:absolute" from="10303,7773" to="10303,8148" strokeweight="1.25pt"/>
                <v:line id="_x0000_s2264" style="position:absolute" from="9924,366" to="9924,7386" strokeweight="1.25pt"/>
                <v:line id="_x0000_s2265" style="position:absolute" from="10259,353" to="10259,7373" strokeweight="1.25pt"/>
                <v:line id="_x0000_s2266" style="position:absolute" from="10594,1125" to="10594,7388" strokeweight=".5pt"/>
                <v:line id="_x0000_s2267" style="position:absolute" from="10929,360" to="10929,8145" strokeweight="1.25pt"/>
                <v:line id="_x0000_s2268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69" type="#_x0000_t202" style="position:absolute;left:9727;top:463;width:165;height:600" filled="f" stroked="f" strokeweight=".5pt">
                <v:textbox style="mso-next-textbox:#_x0000_s2269" inset="0,0,0,0">
                  <w:txbxContent>
                    <w:p w14:paraId="64319C83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270" type="#_x0000_t202" style="position:absolute;left:10035;top:462;width:120;height:600" filled="f" stroked="f" strokeweight=".5pt">
                <v:textbox style="mso-next-textbox:#_x0000_s2270" inset="0,0,0,0">
                  <w:txbxContent>
                    <w:p w14:paraId="00E582AF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271" type="#_x0000_t202" style="position:absolute;left:10309;top:516;width:525;height:157" filled="f" stroked="f" strokeweight=".5pt">
                <v:textbox style="mso-next-textbox:#_x0000_s2271" inset="0,0,0,0">
                  <w:txbxContent>
                    <w:p w14:paraId="2B33DCED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272" type="#_x0000_t202" style="position:absolute;left:10304;top:927;width:202;height:210" filled="f" stroked="f" strokeweight=".5pt">
                <v:textbox style="mso-next-textbox:#_x0000_s2272" inset="0,0,0,0">
                  <w:txbxContent>
                    <w:p w14:paraId="61D5815F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273" type="#_x0000_t202" style="position:absolute;left:10664;top:927;width:202;height:210" filled="f" stroked="f" strokeweight=".5pt">
                <v:textbox style="mso-next-textbox:#_x0000_s2273" inset="0,0,0,0">
                  <w:txbxContent>
                    <w:p w14:paraId="6184BAE8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274" type="#_x0000_t202" style="position:absolute;left:11040;top:456;width:120;height:600" filled="f" stroked="f" strokeweight=".5pt">
                <v:textbox style="mso-next-textbox:#_x0000_s2274" inset="0,0,0,0">
                  <w:txbxContent>
                    <w:p w14:paraId="32848B3B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275" type="#_x0000_t202" style="position:absolute;left:11375;top:409;width:135;height:728" filled="f" stroked="f" strokeweight=".5pt">
                <v:textbox style="mso-next-textbox:#_x0000_s2275" inset="0,0,0,0">
                  <w:txbxContent>
                    <w:p w14:paraId="6893F54C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276" type="#_x0000_t202" style="position:absolute;left:9710;top:1222;width:202;height:165" filled="f" stroked="f" strokeweight=".5pt">
                <v:textbox style="mso-next-textbox:#_x0000_s2276" inset="0,0,0,0">
                  <w:txbxContent>
                    <w:p w14:paraId="7E978A67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277" type="#_x0000_t202" style="position:absolute;left:9710;top:1576;width:202;height:165" filled="f" stroked="f" strokeweight=".5pt">
                <v:textbox style="mso-next-textbox:#_x0000_s2277" inset="0,0,0,0">
                  <w:txbxContent>
                    <w:p w14:paraId="7B7B5F4D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278" type="#_x0000_t202" style="position:absolute;left:9702;top:1951;width:202;height:165" filled="f" stroked="f" strokeweight=".5pt">
                <v:textbox style="mso-next-textbox:#_x0000_s2278" inset="0,0,0,0">
                  <w:txbxContent>
                    <w:p w14:paraId="79049F03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279" type="#_x0000_t202" style="position:absolute;left:9709;top:2311;width:202;height:165" filled="f" stroked="f" strokeweight=".5pt">
                <v:textbox style="mso-next-textbox:#_x0000_s2279" inset="0,0,0,0">
                  <w:txbxContent>
                    <w:p w14:paraId="1B8B7F7C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280" type="#_x0000_t202" style="position:absolute;left:9709;top:2693;width:202;height:165" filled="f" stroked="f" strokeweight=".5pt">
                <v:textbox style="mso-next-textbox:#_x0000_s2280" inset="0,0,0,0">
                  <w:txbxContent>
                    <w:p w14:paraId="2B32497B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281" type="#_x0000_t202" style="position:absolute;left:9702;top:3061;width:202;height:165" filled="f" stroked="f" strokeweight=".5pt">
                <v:textbox style="mso-next-textbox:#_x0000_s2281" inset="0,0,0,0">
                  <w:txbxContent>
                    <w:p w14:paraId="70A43174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282" type="#_x0000_t202" style="position:absolute;left:9710;top:3436;width:202;height:165" filled="f" stroked="f" strokeweight=".5pt">
                <v:textbox style="mso-next-textbox:#_x0000_s2282" inset="0,0,0,0">
                  <w:txbxContent>
                    <w:p w14:paraId="079D5894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283" type="#_x0000_t202" style="position:absolute;left:9702;top:3803;width:202;height:165" filled="f" stroked="f" strokeweight=".5pt">
                <v:textbox style="mso-next-textbox:#_x0000_s2283" inset="0,0,0,0">
                  <w:txbxContent>
                    <w:p w14:paraId="0C5ED746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284" type="#_x0000_t202" style="position:absolute;left:9710;top:4156;width:202;height:165" filled="f" stroked="f" strokeweight=".5pt">
                <v:textbox style="mso-next-textbox:#_x0000_s2284" inset="0,0,0,0">
                  <w:txbxContent>
                    <w:p w14:paraId="3DD05878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285" type="#_x0000_t202" style="position:absolute;left:9710;top:4546;width:202;height:165" filled="f" stroked="f" strokeweight=".5pt">
                <v:textbox style="mso-next-textbox:#_x0000_s2285" inset="0,0,0,0">
                  <w:txbxContent>
                    <w:p w14:paraId="60BED706" w14:textId="77777777" w:rsidR="00BA4EBA" w:rsidRPr="006946FE" w:rsidRDefault="00BA4EBA" w:rsidP="00BA4E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286" type="#_x0000_t202" style="position:absolute;left:9710;top:4914;width:202;height:165" filled="f" stroked="f" strokeweight=".5pt">
                <v:textbox style="mso-next-textbox:#_x0000_s2286" inset="0,0,0,0">
                  <w:txbxContent>
                    <w:p w14:paraId="6356FD2F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287" type="#_x0000_t202" style="position:absolute;left:9710;top:5281;width:202;height:165" filled="f" stroked="f" strokeweight=".5pt">
                <v:textbox style="mso-next-textbox:#_x0000_s2287" inset="0,0,0,0">
                  <w:txbxContent>
                    <w:p w14:paraId="257C748E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288" type="#_x0000_t202" style="position:absolute;left:9709;top:5650;width:202;height:165" filled="f" stroked="f" strokeweight=".5pt">
                <v:textbox style="mso-next-textbox:#_x0000_s2288" inset="0,0,0,0">
                  <w:txbxContent>
                    <w:p w14:paraId="5F1C9047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289" type="#_x0000_t202" style="position:absolute;left:9724;top:6010;width:202;height:165" filled="f" stroked="f" strokeweight=".5pt">
                <v:textbox style="mso-next-textbox:#_x0000_s2289" inset="0,0,0,0">
                  <w:txbxContent>
                    <w:p w14:paraId="4B04FDBA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290" type="#_x0000_t202" style="position:absolute;left:9716;top:6392;width:202;height:165" filled="f" stroked="f" strokeweight=".5pt">
                <v:textbox style="mso-next-textbox:#_x0000_s2290" inset="0,0,0,0">
                  <w:txbxContent>
                    <w:p w14:paraId="131F87B0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291" type="#_x0000_t202" style="position:absolute;left:9709;top:6760;width:202;height:165" filled="f" stroked="f" strokeweight=".5pt">
                <v:textbox style="mso-next-textbox:#_x0000_s2291" inset="0,0,0,0">
                  <w:txbxContent>
                    <w:p w14:paraId="3381980A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292" type="#_x0000_t202" style="position:absolute;left:9709;top:7119;width:202;height:165" filled="f" stroked="f" strokeweight=".5pt">
                <v:textbox style="mso-next-textbox:#_x0000_s2292" inset="0,0,0,0">
                  <w:txbxContent>
                    <w:p w14:paraId="00AF384C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293" type="#_x0000_t202" style="position:absolute;left:9753;top:7515;width:1110;height:127" filled="f" stroked="f" strokeweight=".5pt">
                <v:textbox style="mso-next-textbox:#_x0000_s2293" inset="0,0,0,0">
                  <w:txbxContent>
                    <w:p w14:paraId="435BD0D6" w14:textId="77777777" w:rsidR="00BA4EBA" w:rsidRPr="00AB7262" w:rsidRDefault="00BA4EBA" w:rsidP="00BA4EB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294" type="#_x0000_t202" style="position:absolute;left:10972;top:7411;width:263;height:128" filled="f" stroked="f" strokeweight=".5pt">
                <v:textbox style="mso-next-textbox:#_x0000_s2294" inset="0,0,0,0">
                  <w:txbxContent>
                    <w:p w14:paraId="4A58A264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295" type="#_x0000_t202" style="position:absolute;left:10974;top:7788;width:263;height:128" filled="f" stroked="f" strokeweight=".5pt">
                <v:textbox style="mso-next-textbox:#_x0000_s2295" inset="0,0,0,0">
                  <w:txbxContent>
                    <w:p w14:paraId="355601C1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296" style="position:absolute;left:737;top:7277;width:4605;height:858" coordorigin="720,6872" coordsize="4605,1023">
              <v:group id="_x0000_s2297" style="position:absolute;left:720;top:6872;width:4605;height:1023" coordorigin="720,6872" coordsize="4605,1023">
                <v:rect id="_x0000_s2298" style="position:absolute;left:727;top:6872;width:4598;height:1020" filled="f" strokeweight="1.25pt">
                  <v:textbox inset="0,0,0,0"/>
                </v:rect>
                <v:line id="_x0000_s2299" style="position:absolute" from="727,7201" to="5325,7201"/>
                <v:line id="_x0000_s2300" style="position:absolute" from="720,7543" to="5325,7543"/>
                <v:line id="_x0000_s2301" style="position:absolute" from="3030,6872" to="3030,7892"/>
                <v:line id="_x0000_s2302" style="position:absolute" from="4177,6872" to="4177,7892"/>
                <v:line id="_x0000_s2303" style="position:absolute" from="1875,7203" to="1875,7895"/>
              </v:group>
              <v:shape id="_x0000_s2304" type="#_x0000_t202" style="position:absolute;left:774;top:6884;width:420;height:135" filled="f" stroked="f" strokeweight=".5pt">
                <v:textbox style="mso-next-textbox:#_x0000_s2304" inset="0,0,0,0">
                  <w:txbxContent>
                    <w:p w14:paraId="0BC9583B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305" type="#_x0000_t202" style="position:absolute;left:3063;top:6886;width:420;height:135" filled="f" stroked="f" strokeweight=".5pt">
                <v:textbox style="mso-next-textbox:#_x0000_s2305" inset="0,0,0,0">
                  <w:txbxContent>
                    <w:p w14:paraId="336A9890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306" type="#_x0000_t202" style="position:absolute;left:4225;top:6886;width:420;height:135" filled="f" stroked="f" strokeweight=".5pt">
                <v:textbox style="mso-next-textbox:#_x0000_s2306" inset="0,0,0,0">
                  <w:txbxContent>
                    <w:p w14:paraId="09ADC465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307" type="#_x0000_t202" style="position:absolute;left:776;top:7208;width:420;height:135" filled="f" stroked="f" strokeweight=".5pt">
                <v:textbox style="mso-next-textbox:#_x0000_s2307" inset="0,0,0,0">
                  <w:txbxContent>
                    <w:p w14:paraId="6F6C4D3A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308" type="#_x0000_t202" style="position:absolute;left:4217;top:7205;width:420;height:135" filled="f" stroked="f" strokeweight=".5pt">
                <v:textbox style="mso-next-textbox:#_x0000_s2308" inset="0,0,0,0">
                  <w:txbxContent>
                    <w:p w14:paraId="6FDC335F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309" type="#_x0000_t202" style="position:absolute;left:1915;top:7208;width:420;height:135" filled="f" stroked="f" strokeweight=".5pt">
                <v:textbox style="mso-next-textbox:#_x0000_s2309" inset="0,0,0,0">
                  <w:txbxContent>
                    <w:p w14:paraId="68711EA4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310" type="#_x0000_t202" style="position:absolute;left:3061;top:7213;width:502;height:135" filled="f" stroked="f" strokeweight=".5pt">
                <v:textbox style="mso-next-textbox:#_x0000_s2310" inset="0,0,0,0">
                  <w:txbxContent>
                    <w:p w14:paraId="703A912D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311" type="#_x0000_t202" style="position:absolute;left:776;top:7554;width:420;height:135" filled="f" stroked="f" strokeweight=".5pt">
                <v:textbox style="mso-next-textbox:#_x0000_s2311" inset="0,0,0,0">
                  <w:txbxContent>
                    <w:p w14:paraId="06467032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312" type="#_x0000_t202" style="position:absolute;left:4217;top:7556;width:667;height:135" filled="f" stroked="f" strokeweight=".5pt">
                <v:textbox style="mso-next-textbox:#_x0000_s2312" inset="0,0,0,0">
                  <w:txbxContent>
                    <w:p w14:paraId="4838B4D7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313" type="#_x0000_t202" style="position:absolute;left:1915;top:7554;width:420;height:135" filled="f" stroked="f" strokeweight=".5pt">
                <v:textbox style="mso-next-textbox:#_x0000_s2313" inset="0,0,0,0">
                  <w:txbxContent>
                    <w:p w14:paraId="5D8BD4E2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314" type="#_x0000_t202" style="position:absolute;left:3061;top:7556;width:674;height:135" filled="f" stroked="f" strokeweight=".5pt">
                <v:textbox style="mso-next-textbox:#_x0000_s2314" inset="0,0,0,0">
                  <w:txbxContent>
                    <w:p w14:paraId="3AEE5B54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315" style="position:absolute;left:738;top:6024;width:6571;height:1134;mso-position-horizontal-relative:margin;mso-position-vertical-relative:margin" coordorigin="721,6072" coordsize="6571,1134">
              <v:line id="_x0000_s2316" style="position:absolute" from="1284,6072" to="1284,7206" strokeweight=".25pt"/>
              <v:line id="_x0000_s2317" style="position:absolute" from="2049,6072" to="2049,7206" strokeweight=".25pt"/>
              <v:line id="_x0000_s2318" style="position:absolute" from="2814,6072" to="2814,7206" strokeweight=".25pt"/>
              <v:line id="_x0000_s2319" style="position:absolute" from="3580,6072" to="3580,7206" strokeweight=".25pt"/>
              <v:line id="_x0000_s2320" style="position:absolute" from="4346,6072" to="4346,7206" strokeweight=".25pt"/>
              <v:line id="_x0000_s2321" style="position:absolute" from="5111,6072" to="5111,7206" strokeweight=".25pt"/>
              <v:line id="_x0000_s2322" style="position:absolute" from="5877,6072" to="5877,7206" strokeweight=".25pt"/>
              <v:line id="_x0000_s2323" style="position:absolute" from="6642,6072" to="6642,7206" strokeweight=".25pt"/>
              <v:group id="_x0000_s2324" style="position:absolute;left:721;top:6072;width:6571;height:1134" coordorigin="720,5472" coordsize="6889,1134">
                <v:rect id="_x0000_s2325" style="position:absolute;left:720;top:5472;width:6889;height:1134" filled="f" strokeweight="1.25pt"/>
                <v:line id="_x0000_s2326" style="position:absolute" from="720,5535" to="7609,5536" strokeweight=".25pt"/>
                <v:line id="_x0000_s2327" style="position:absolute" from="720,5661" to="7609,5662" strokeweight=".25pt"/>
                <v:line id="_x0000_s2328" style="position:absolute" from="720,5724" to="7609,5725" strokeweight=".25pt"/>
                <v:line id="_x0000_s2329" style="position:absolute" from="720,5787" to="7609,5788" strokeweight=".25pt"/>
                <v:line id="_x0000_s2330" style="position:absolute" from="720,5850" to="7609,5851" strokeweight=".25pt"/>
                <v:line id="_x0000_s2331" style="position:absolute" from="720,5913" to="7609,5914" strokeweight=".25pt"/>
                <v:line id="_x0000_s2332" style="position:absolute" from="720,5976" to="7609,5977" strokeweight=".25pt"/>
                <v:line id="_x0000_s2333" style="position:absolute" from="720,6039" to="7609,6040" strokeweight="1pt"/>
                <v:line id="_x0000_s2334" style="position:absolute" from="720,6102" to="7609,6103" strokeweight=".25pt"/>
                <v:line id="_x0000_s2335" style="position:absolute" from="720,6165" to="7609,6166" strokeweight=".25pt"/>
                <v:line id="_x0000_s2336" style="position:absolute" from="720,6228" to="7609,6229" strokeweight="1pt"/>
                <v:line id="_x0000_s2337" style="position:absolute" from="720,6291" to="7609,6292" strokeweight=".25pt"/>
                <v:line id="_x0000_s2338" style="position:absolute" from="720,6354" to="7609,6355" strokeweight=".25pt"/>
                <v:line id="_x0000_s2339" style="position:absolute" from="720,6417" to="7609,6418" strokeweight=".25pt"/>
                <v:line id="_x0000_s2340" style="position:absolute" from="720,6480" to="7609,6481" strokeweight=".25pt"/>
                <v:line id="_x0000_s2341" style="position:absolute" from="720,6543" to="7609,6544" strokeweight=".25pt"/>
                <v:line id="_x0000_s2342" style="position:absolute" from="720,5598" to="7609,5599" strokeweight="1pt"/>
              </v:group>
              <v:group id="_x0000_s2343" style="position:absolute;left:792;top:6087;width:115;height:1106" coordorigin="783,5592" coordsize="110,1106">
                <v:rect id="_x0000_s2344" style="position:absolute;left:783;top:6603;width:101;height:95" stroked="f" strokeweight=".5pt">
                  <v:textbox inset="0,0,0,0"/>
                </v:rect>
                <v:rect id="_x0000_s2345" style="position:absolute;left:786;top:6474;width:101;height:95" stroked="f" strokeweight=".5pt">
                  <v:textbox inset="0,0,0,0"/>
                </v:rect>
                <v:rect id="_x0000_s2346" style="position:absolute;left:786;top:6351;width:101;height:95" stroked="f" strokeweight=".5pt">
                  <v:textbox inset="0,0,0,0"/>
                </v:rect>
                <v:rect id="_x0000_s2347" style="position:absolute;left:786;top:6096;width:101;height:95" stroked="f" strokeweight=".5pt">
                  <v:textbox inset="0,0,0,0"/>
                </v:rect>
                <v:rect id="_x0000_s2348" style="position:absolute;left:789;top:5850;width:101;height:95" stroked="f" strokeweight=".5pt">
                  <v:textbox inset="0,0,0,0"/>
                </v:rect>
                <v:rect id="_x0000_s2349" style="position:absolute;left:786;top:5724;width:101;height:95" stroked="f" strokeweight=".5pt">
                  <v:textbox inset="0,0,0,0"/>
                </v:rect>
                <v:rect id="_x0000_s2350" style="position:absolute;left:792;top:5592;width:101;height:95" stroked="f" strokeweight=".5pt">
                  <v:textbox inset="0,0,0,0"/>
                </v:rect>
                <v:rect id="_x0000_s2351" style="position:absolute;left:783;top:6222;width:101;height:95" stroked="f" strokeweight=".5pt">
                  <v:textbox inset="0,0,0,0"/>
                </v:rect>
                <v:rect id="_x0000_s2352" style="position:absolute;left:786;top:5973;width:101;height:95" stroked="f" strokeweight=".5pt">
                  <v:textbox inset="0,0,0,0"/>
                </v:rect>
                <v:shape id="_x0000_s2353" type="#_x0000_t202" style="position:absolute;left:799;top:5593;width:78;height:1105;mso-position-horizontal-relative:margin;mso-position-vertical-relative:margin" filled="f" stroked="f">
                  <v:textbox style="mso-next-textbox:#_x0000_s2353" inset="0,0,0,0">
                    <w:txbxContent>
                      <w:p w14:paraId="5CCF5DCC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A4E473C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80F8065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5BD73FE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0178DD3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2A8941F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8473324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E81C9AA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4225394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354" style="position:absolute;left:7102;top:6087;width:114;height:1106" coordorigin="783,5592" coordsize="110,1106">
                <v:rect id="_x0000_s2355" style="position:absolute;left:783;top:6603;width:101;height:95" stroked="f" strokeweight=".5pt">
                  <v:textbox inset="0,0,0,0"/>
                </v:rect>
                <v:rect id="_x0000_s2356" style="position:absolute;left:786;top:6474;width:101;height:95" stroked="f" strokeweight=".5pt">
                  <v:textbox inset="0,0,0,0"/>
                </v:rect>
                <v:rect id="_x0000_s2357" style="position:absolute;left:786;top:6351;width:101;height:95" stroked="f" strokeweight=".5pt">
                  <v:textbox inset="0,0,0,0"/>
                </v:rect>
                <v:rect id="_x0000_s2358" style="position:absolute;left:786;top:6096;width:101;height:95" stroked="f" strokeweight=".5pt">
                  <v:textbox inset="0,0,0,0"/>
                </v:rect>
                <v:rect id="_x0000_s2359" style="position:absolute;left:789;top:5850;width:101;height:95" stroked="f" strokeweight=".5pt">
                  <v:textbox inset="0,0,0,0"/>
                </v:rect>
                <v:rect id="_x0000_s2360" style="position:absolute;left:786;top:5724;width:101;height:95" stroked="f" strokeweight=".5pt">
                  <v:textbox inset="0,0,0,0"/>
                </v:rect>
                <v:rect id="_x0000_s2361" style="position:absolute;left:792;top:5592;width:101;height:95" stroked="f" strokeweight=".5pt">
                  <v:textbox inset="0,0,0,0"/>
                </v:rect>
                <v:rect id="_x0000_s2362" style="position:absolute;left:783;top:6222;width:101;height:95" stroked="f" strokeweight=".5pt">
                  <v:textbox inset="0,0,0,0"/>
                </v:rect>
                <v:rect id="_x0000_s2363" style="position:absolute;left:786;top:5973;width:101;height:95" stroked="f" strokeweight=".5pt">
                  <v:textbox inset="0,0,0,0"/>
                </v:rect>
                <v:shape id="_x0000_s2364" type="#_x0000_t202" style="position:absolute;left:799;top:5593;width:78;height:1105;mso-position-horizontal-relative:margin;mso-position-vertical-relative:margin" filled="f" stroked="f">
                  <v:textbox style="mso-next-textbox:#_x0000_s2364" inset="0,0,0,0">
                    <w:txbxContent>
                      <w:p w14:paraId="61E8C950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A7FFD8C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B2EA485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76A7928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AB6AA28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CAA83F8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49586DB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7633727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447CAD4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365" style="position:absolute;left:8380;top:312;width:1195;height:5357;mso-position-horizontal-relative:margin;mso-position-vertical-relative:margin" coordorigin="8465,357" coordsize="1195,5357">
              <v:group id="_x0000_s2366" style="position:absolute;left:8465;top:357;width:1134;height:5357;mso-position-horizontal-relative:margin;mso-position-vertical-relative:margin" coordorigin="7686,360" coordsize="1627,4634">
                <v:rect id="_x0000_s2367" style="position:absolute;left:7686;top:360;width:1627;height:4634" filled="f" strokeweight="1.25pt"/>
                <v:line id="_x0000_s2368" style="position:absolute" from="7776,360" to="7776,4994" strokeweight=".25pt"/>
                <v:line id="_x0000_s2369" style="position:absolute" from="7957,360" to="7957,4994" strokeweight=".25pt"/>
                <v:line id="_x0000_s2370" style="position:absolute" from="8048,360" to="8048,4994" strokeweight=".25pt"/>
                <v:line id="_x0000_s2371" style="position:absolute" from="8138,360" to="8138,4994" strokeweight=".25pt"/>
                <v:line id="_x0000_s2372" style="position:absolute" from="8319,360" to="8319,4994" strokeweight=".25pt"/>
                <v:line id="_x0000_s2373" style="position:absolute" from="8409,360" to="8409,4994" strokeweight=".25pt"/>
                <v:line id="_x0000_s2374" style="position:absolute" from="8500,360" to="8500,4994" strokeweight="1pt"/>
                <v:line id="_x0000_s2375" style="position:absolute" from="8590,360" to="8590,4994" strokeweight=".25pt"/>
                <v:line id="_x0000_s2376" style="position:absolute" from="7867,360" to="7867,4994" strokeweight="1pt"/>
                <v:line id="_x0000_s2377" style="position:absolute" from="8680,360" to="8680,4994" strokeweight=".25pt"/>
                <v:line id="_x0000_s2378" style="position:absolute" from="8771,360" to="8771,4994" strokeweight="1pt"/>
                <v:line id="_x0000_s2379" style="position:absolute" from="8861,360" to="8861,4994" strokeweight=".25pt"/>
                <v:line id="_x0000_s2380" style="position:absolute" from="8951,360" to="8951,4994" strokeweight=".25pt"/>
                <v:line id="_x0000_s2381" style="position:absolute" from="9042,360" to="9042,4994" strokeweight=".25pt"/>
                <v:line id="_x0000_s2382" style="position:absolute" from="9132,360" to="9132,4994" strokeweight=".25pt"/>
                <v:line id="_x0000_s2383" style="position:absolute" from="9223,360" to="9223,4994" strokeweight=".25pt"/>
                <v:line id="_x0000_s2384" style="position:absolute" from="7686,4663" to="9313,4663" strokeweight=".25pt"/>
                <v:line id="_x0000_s2385" style="position:absolute" from="7686,4001" to="9313,4001" strokeweight=".25pt"/>
                <v:line id="_x0000_s2386" style="position:absolute" from="7686,3339" to="9313,3339" strokeweight=".25pt"/>
                <v:line id="_x0000_s2387" style="position:absolute" from="7686,2677" to="9313,2677" strokeweight=".25pt"/>
                <v:line id="_x0000_s2388" style="position:absolute" from="8228,360" to="8228,4994" strokeweight=".25pt"/>
                <v:line id="_x0000_s2389" style="position:absolute" from="7686,2015" to="9313,2015" strokeweight=".25pt"/>
                <v:line id="_x0000_s2390" style="position:absolute" from="7686,1353" to="9313,1353" strokeweight=".25pt"/>
                <v:line id="_x0000_s2391" style="position:absolute" from="7686,691" to="9313,691" strokeweight=".25pt"/>
              </v:group>
              <v:group id="_x0000_s2392" style="position:absolute;left:8483;top:460;width:1177;height:168" coordorigin="8436,459" coordsize="1177,162">
                <v:group id="_x0000_s2393" style="position:absolute;left:8436;top:468;width:1097;height:131" coordorigin="8436,468" coordsize="1097,131">
                  <v:rect id="_x0000_s2394" style="position:absolute;left:8436;top:474;width:98;height:125" stroked="f" strokeweight=".5pt">
                    <v:textbox inset="0,0,0,0"/>
                  </v:rect>
                  <v:rect id="_x0000_s2395" style="position:absolute;left:8571;top:471;width:83;height:125" stroked="f" strokeweight=".5pt">
                    <v:textbox inset="0,0,0,0"/>
                  </v:rect>
                  <v:rect id="_x0000_s2396" style="position:absolute;left:8694;top:474;width:83;height:125" stroked="f" strokeweight=".5pt">
                    <v:textbox inset="0,0,0,0"/>
                  </v:rect>
                  <v:rect id="_x0000_s2397" style="position:absolute;left:8820;top:468;width:83;height:125" stroked="f" strokeweight=".5pt">
                    <v:textbox inset="0,0,0,0"/>
                  </v:rect>
                  <v:rect id="_x0000_s2398" style="position:absolute;left:8943;top:471;width:83;height:125" stroked="f" strokeweight=".5pt">
                    <v:textbox inset="0,0,0,0"/>
                  </v:rect>
                  <v:rect id="_x0000_s2399" style="position:absolute;left:9075;top:471;width:83;height:125" stroked="f" strokeweight=".5pt">
                    <v:textbox inset="0,0,0,0"/>
                  </v:rect>
                  <v:rect id="_x0000_s2400" style="position:absolute;left:9198;top:474;width:83;height:125" stroked="f" strokeweight=".5pt">
                    <v:textbox inset="0,0,0,0"/>
                  </v:rect>
                  <v:rect id="_x0000_s2401" style="position:absolute;left:9324;top:471;width:83;height:125" stroked="f" strokeweight=".5pt">
                    <v:textbox inset="0,0,0,0"/>
                  </v:rect>
                  <v:rect id="_x0000_s2402" style="position:absolute;left:9450;top:468;width:83;height:125" stroked="f" strokeweight=".5pt">
                    <v:textbox inset="0,0,0,0"/>
                  </v:rect>
                </v:group>
                <v:shape id="_x0000_s2403" type="#_x0000_t202" style="position:absolute;left:8442;top:459;width:1171;height:162" filled="f" stroked="f">
                  <v:textbox style="mso-next-textbox:#_x0000_s2403" inset="0,0,0,0">
                    <w:txbxContent>
                      <w:p w14:paraId="1B8993E7" w14:textId="77777777" w:rsidR="00BA4EBA" w:rsidRPr="00BB7814" w:rsidRDefault="00BA4EBA" w:rsidP="00BA4EBA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404" style="position:absolute;left:8480;top:5444;width:1177;height:168" coordorigin="8436,459" coordsize="1177,162">
                <v:group id="_x0000_s2405" style="position:absolute;left:8436;top:468;width:1097;height:131" coordorigin="8436,468" coordsize="1097,131">
                  <v:rect id="_x0000_s2406" style="position:absolute;left:8436;top:474;width:98;height:125" stroked="f" strokeweight=".5pt">
                    <v:textbox inset="0,0,0,0"/>
                  </v:rect>
                  <v:rect id="_x0000_s2407" style="position:absolute;left:8571;top:471;width:83;height:125" stroked="f" strokeweight=".5pt">
                    <v:textbox inset="0,0,0,0"/>
                  </v:rect>
                  <v:rect id="_x0000_s2408" style="position:absolute;left:8694;top:474;width:83;height:125" stroked="f" strokeweight=".5pt">
                    <v:textbox inset="0,0,0,0"/>
                  </v:rect>
                  <v:rect id="_x0000_s2409" style="position:absolute;left:8820;top:468;width:83;height:125" stroked="f" strokeweight=".5pt">
                    <v:textbox inset="0,0,0,0"/>
                  </v:rect>
                  <v:rect id="_x0000_s2410" style="position:absolute;left:8943;top:471;width:83;height:125" stroked="f" strokeweight=".5pt">
                    <v:textbox inset="0,0,0,0"/>
                  </v:rect>
                  <v:rect id="_x0000_s2411" style="position:absolute;left:9075;top:471;width:83;height:125" stroked="f" strokeweight=".5pt">
                    <v:textbox inset="0,0,0,0"/>
                  </v:rect>
                  <v:rect id="_x0000_s2412" style="position:absolute;left:9198;top:474;width:83;height:125" stroked="f" strokeweight=".5pt">
                    <v:textbox inset="0,0,0,0"/>
                  </v:rect>
                  <v:rect id="_x0000_s2413" style="position:absolute;left:9324;top:471;width:83;height:125" stroked="f" strokeweight=".5pt">
                    <v:textbox inset="0,0,0,0"/>
                  </v:rect>
                  <v:rect id="_x0000_s2414" style="position:absolute;left:9450;top:468;width:83;height:125" stroked="f" strokeweight=".5pt">
                    <v:textbox inset="0,0,0,0"/>
                  </v:rect>
                </v:group>
                <v:shape id="_x0000_s2415" type="#_x0000_t202" style="position:absolute;left:8442;top:459;width:1171;height:162" filled="f" stroked="f">
                  <v:textbox style="mso-next-textbox:#_x0000_s2415" inset="0,0,0,0">
                    <w:txbxContent>
                      <w:p w14:paraId="4B4F4096" w14:textId="77777777" w:rsidR="00BA4EBA" w:rsidRPr="00BB7814" w:rsidRDefault="00BA4EBA" w:rsidP="00BA4EBA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oval id="_x0000_s2416" style="position:absolute;left:2670;top:1299;width:3373;height:3374" fillcolor="silver" strokeweight=".25pt">
              <o:lock v:ext="edit" aspectratio="t"/>
            </v:oval>
            <v:rect id="_x0000_s2417" style="position:absolute;left:740;top:315;width:7257;height:5357" filled="f" strokeweight="1.25pt"/>
            <v:group id="_x0000_s2418" style="position:absolute;left:740;top:698;width:7257;height:4592" coordorigin="720,743" coordsize="7654,4592">
              <v:line id="_x0000_s2419" style="position:absolute" from="720,743" to="8374,743" strokeweight=".25pt">
                <o:lock v:ext="edit" aspectratio="t"/>
              </v:line>
              <v:line id="_x0000_s2420" style="position:absolute" from="720,1508" to="8374,1508" strokeweight=".25pt">
                <o:lock v:ext="edit" aspectratio="t"/>
              </v:line>
              <v:line id="_x0000_s2421" style="position:absolute" from="720,2274" to="8374,2274" strokeweight=".25pt">
                <o:lock v:ext="edit" aspectratio="t"/>
              </v:line>
              <v:line id="_x0000_s2422" style="position:absolute" from="720,3039" to="8374,3039" strokeweight=".25pt">
                <o:lock v:ext="edit" aspectratio="t"/>
              </v:line>
              <v:line id="_x0000_s2423" style="position:absolute" from="720,3804" to="8374,3804" strokeweight=".25pt">
                <o:lock v:ext="edit" aspectratio="t"/>
              </v:line>
              <v:line id="_x0000_s2424" style="position:absolute" from="720,4570" to="8374,4570" strokeweight=".25pt">
                <o:lock v:ext="edit" aspectratio="t"/>
              </v:line>
              <v:line id="_x0000_s2425" style="position:absolute" from="720,5335" to="8374,5335" strokeweight=".25pt">
                <o:lock v:ext="edit" aspectratio="t"/>
              </v:line>
            </v:group>
            <v:line id="_x0000_s2426" style="position:absolute" from="1312,312" to="1312,5670" strokeweight=".25pt">
              <o:lock v:ext="edit" aspectratio="t"/>
            </v:line>
            <v:line id="_x0000_s2427" style="position:absolute" from="2078,312" to="2078,5670" strokeweight=".25pt">
              <o:lock v:ext="edit" aspectratio="t"/>
            </v:line>
            <v:line id="_x0000_s2428" style="position:absolute" from="2843,312" to="2843,5670" strokeweight=".25pt">
              <o:lock v:ext="edit" aspectratio="t"/>
            </v:line>
            <v:line id="_x0000_s2429" style="position:absolute" from="3609,312" to="3609,5670" strokeweight=".25pt">
              <o:lock v:ext="edit" aspectratio="t"/>
            </v:line>
            <v:line id="_x0000_s2430" style="position:absolute" from="4374,312" to="4374,5670" strokeweight=".25pt">
              <o:lock v:ext="edit" aspectratio="t"/>
            </v:line>
            <v:line id="_x0000_s2431" style="position:absolute" from="5139,312" to="5139,5670" strokeweight=".25pt">
              <o:lock v:ext="edit" aspectratio="t"/>
            </v:line>
            <v:line id="_x0000_s2432" style="position:absolute" from="5905,312" to="5905,5670" strokeweight=".25pt">
              <o:lock v:ext="edit" aspectratio="t"/>
            </v:line>
            <v:line id="_x0000_s2433" style="position:absolute" from="6670,312" to="6670,5670" strokeweight=".25pt">
              <o:lock v:ext="edit" aspectratio="t"/>
            </v:line>
            <v:line id="_x0000_s2434" style="position:absolute" from="7436,312" to="7436,5670" strokeweight=".25pt">
              <o:lock v:ext="edit" aspectratio="t"/>
            </v:line>
            <v:oval id="_x0000_s2435" style="position:absolute;left:3589;top:2217;width:1536;height:1535" fillcolor="silver" strokeweight=".25pt">
              <o:lock v:ext="edit" aspectratio="t"/>
            </v:oval>
            <v:oval id="_x0000_s2436" style="position:absolute;left:3975;top:2603;width:771;height:772" filled="f" strokeweight=".25pt">
              <v:stroke dashstyle="longDash"/>
              <o:lock v:ext="edit" aspectratio="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437" type="#_x0000_t19" style="position:absolute;left:1616;top:329;width:2758;height:5331;flip:x" coordsize="21600,41749" adj="-4928291,4916320,,20883" path="wr-21600,-717,21600,42483,5518,,5584,41749nfewr-21600,-717,21600,42483,5518,,5584,41749l,20883nsxe" strokeweight=".25pt">
              <v:path o:connectlocs="5518,0;5584,41749;0,20883"/>
              <o:lock v:ext="edit" aspectratio="t"/>
            </v:shape>
            <v:shape id="_x0000_s2438" type="#_x0000_t19" style="position:absolute;left:4374;top:336;width:2758;height:5333" coordsize="21600,41765" adj="-4938707,4916320,,20899" path="wr-21600,-701,21600,42499,5460,,5584,41765nfewr-21600,-701,21600,42499,5460,,5584,41765l,20899nsxe" strokeweight=".25pt">
              <v:path o:connectlocs="5460,0;5584,41765;0,20899"/>
              <o:lock v:ext="edit" aspectratio="t"/>
            </v:shape>
            <v:group id="_x0000_s2439" style="position:absolute;left:7428;top:6015;width:2090;height:2092" coordorigin="7428,6015" coordsize="2090,2092">
              <v:shape id="_x0000_s2440" type="#_x0000_t202" style="position:absolute;left:8049;top:6062;width:1415;height:425" filled="f" stroked="f">
                <v:textbox style="mso-next-textbox:#_x0000_s2440" inset="0,0,0,0">
                  <w:txbxContent>
                    <w:p w14:paraId="3C5F85A8" w14:textId="77777777" w:rsidR="00BA4EBA" w:rsidRPr="006C5D38" w:rsidRDefault="00BA4EBA" w:rsidP="00BA4EBA">
                      <w:pPr>
                        <w:jc w:val="righ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C5D38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1000yd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ICFRA</w:t>
                      </w:r>
                    </w:p>
                    <w:p w14:paraId="37975613" w14:textId="77777777" w:rsidR="00BA4EBA" w:rsidRDefault="00BA4EBA" w:rsidP="00BA4EBA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T. Steele 2005</w:t>
                      </w:r>
                    </w:p>
                  </w:txbxContent>
                </v:textbox>
              </v:shape>
              <v:group id="_x0000_s2441" style="position:absolute;left:7428;top:6015;width:2090;height:2092;mso-position-horizontal-relative:margin;mso-position-vertical-relative:margin" coordorigin="7213,5170" coordsize="2090,2092">
                <v:shape id="_x0000_s2442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443" style="position:absolute;left:7929;top:5297;width:112;height:115;mso-wrap-style:none" filled="f" stroked="f">
                  <v:textbox style="mso-rotate-with-shape:t;mso-fit-shape-to-text:t" inset="0,0,0,0">
                    <w:txbxContent>
                      <w:p w14:paraId="4C495A09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444" style="position:absolute" from="7263,5290" to="7264,5542" strokeweight=".5pt"/>
                <v:line id="_x0000_s2445" style="position:absolute" from="7263,5625" to="7264,5875" strokeweight=".5pt"/>
                <v:line id="_x0000_s2446" style="position:absolute" from="7263,5960" to="7264,6210" strokeweight=".5pt"/>
                <v:line id="_x0000_s2447" style="position:absolute" from="7263,6295" to="7264,6545" strokeweight=".5pt"/>
                <v:line id="_x0000_s2448" style="position:absolute" from="7263,6627" to="7264,6900" strokeweight=".5pt"/>
                <v:oval id="_x0000_s2449" style="position:absolute;left:7253;top:5272;width:35;height:35" fillcolor="black" strokeweight="0"/>
                <v:oval id="_x0000_s2450" style="position:absolute;left:7246;top:5942;width:35;height:35" fillcolor="black" strokeweight="0"/>
                <v:oval id="_x0000_s2451" style="position:absolute;left:7246;top:6270;width:35;height:35" fillcolor="black" strokeweight="0"/>
                <v:oval id="_x0000_s2452" style="position:absolute;left:7248;top:6602;width:35;height:38" fillcolor="black" strokeweight="0"/>
                <v:oval id="_x0000_s2453" style="position:absolute;left:7246;top:5607;width:35;height:38" fillcolor="black" strokeweight="0"/>
                <v:shape id="_x0000_s2454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2455" style="position:absolute;left:7263;top:5250;width:235;height:170" coordsize="235,170" path="m235,l153,72,113,97,75,120,35,132,,170e" filled="f" strokeweight=".25pt">
                  <v:path arrowok="t"/>
                </v:shape>
                <v:shape id="_x0000_s2456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2457" style="position:absolute;left:7263;top:5705;width:243;height:72" coordsize="243,72" path="m243,l165,30,105,42,53,47,23,60,,72e" filled="f" strokeweight=".25pt">
                  <v:path arrowok="t"/>
                </v:shape>
                <v:shape id="_x0000_s2458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2459" style="position:absolute;left:7263;top:6075;width:248;height:30" coordsize="248,30" path="m248,17r-65,8l118,30,83,5,35,5,,e" filled="f" strokeweight=".25pt">
                  <v:path arrowok="t"/>
                </v:shape>
                <v:shape id="_x0000_s2460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2461" style="position:absolute;left:7263;top:6755;width:148;height:152" coordsize="148,152" path="m148,152l78,85,53,37,30,12,,e" filled="f" strokeweight="0">
                  <v:path arrowok="t"/>
                </v:shape>
                <v:shape id="_x0000_s2462" style="position:absolute;left:7266;top:6435;width:240;height:75" coordsize="240,75" path="m240,75l102,30,47,5,,e" filled="f" strokeweight="0">
                  <v:path arrowok="t"/>
                </v:shape>
                <v:shape id="_x0000_s2463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2464" style="position:absolute;left:7213;top:5170;width:2090;height:2092" filled="f" strokeweight="1.25pt"/>
                <v:rect id="_x0000_s2465" style="position:absolute;left:9136;top:6545;width:112;height:115;mso-wrap-style:none" filled="f" stroked="f">
                  <v:textbox style="mso-rotate-with-shape:t;mso-fit-shape-to-text:t" inset="0,0,0,0">
                    <w:txbxContent>
                      <w:p w14:paraId="01D6F023" w14:textId="77777777" w:rsidR="00BA4EBA" w:rsidRDefault="00BA4EBA" w:rsidP="00BA4EBA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466" style="position:absolute;left:8329;top:5457;width:112;height:115;mso-wrap-style:none" filled="f" stroked="f">
                  <v:textbox style="mso-rotate-with-shape:t;mso-fit-shape-to-text:t" inset="0,0,0,0">
                    <w:txbxContent>
                      <w:p w14:paraId="78D5CE90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467" style="position:absolute;left:8689;top:5737;width:112;height:115;mso-wrap-style:none" filled="f" stroked="f">
                  <v:textbox style="mso-rotate-with-shape:t;mso-fit-shape-to-text:t" inset="0,0,0,0">
                    <w:txbxContent>
                      <w:p w14:paraId="2DF69046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468" style="position:absolute;left:8976;top:6110;width:112;height:115;mso-wrap-style:none" filled="f" stroked="f">
                  <v:textbox style="mso-rotate-with-shape:t;mso-fit-shape-to-text:t" inset="0,0,0,0">
                    <w:txbxContent>
                      <w:p w14:paraId="39666446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469" style="position:absolute;flip:y" from="7541,5862" to="8706,7027" strokeweight=".25pt"/>
                <v:line id="_x0000_s2470" style="position:absolute;flip:y" from="7541,5432" to="7988,7025" strokeweight=".25pt"/>
                <v:line id="_x0000_s2471" style="position:absolute;flip:y" from="7538,5600" to="8363,7027" strokeweight=".25pt"/>
                <v:line id="_x0000_s2472" style="position:absolute;flip:y" from="7548,6207" to="8968,7025" strokeweight=".25pt"/>
                <v:line id="_x0000_s2473" style="position:absolute;flip:y" from="7538,6620" to="9131,7027" strokeweight=".25pt"/>
                <v:shape id="_x0000_s2474" type="#_x0000_t19" style="position:absolute;left:7533;top:5712;width:1320;height:1320" adj="17694720" strokeweight=".25pt"/>
                <v:shape id="_x0000_s2475" type="#_x0000_t19" style="position:absolute;left:7536;top:6035;width:991;height:990" adj="17694720" strokeweight=".25pt"/>
                <v:shape id="_x0000_s2476" type="#_x0000_t19" style="position:absolute;left:7536;top:6367;width:656;height:655" adj="17694720" strokeweight=".25pt"/>
                <v:shape id="_x0000_s2477" type="#_x0000_t19" style="position:absolute;left:7536;top:6700;width:328;height:327" adj="17694720" strokeweight=".25pt"/>
                <v:line id="_x0000_s2478" style="position:absolute;flip:x" from="7540,7030" to="9190,7030" strokeweight=".25pt"/>
                <v:line id="_x0000_s2479" style="position:absolute" from="7540,5375" to="7540,7030" strokeweight=".25pt"/>
                <v:rect id="_x0000_s2480" style="position:absolute;left:7820;top:7052;width:56;height:115;mso-wrap-style:none" filled="f" stroked="f">
                  <v:textbox style="mso-rotate-with-shape:t;mso-fit-shape-to-text:t" inset="0,0,0,0">
                    <w:txbxContent>
                      <w:p w14:paraId="27790551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2481" style="position:absolute;left:8150;top:7052;width:56;height:115;mso-wrap-style:none" filled="f" stroked="f">
                  <v:textbox style="mso-rotate-with-shape:t;mso-fit-shape-to-text:t" inset="0,0,0,0">
                    <w:txbxContent>
                      <w:p w14:paraId="48BEE982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2482" style="position:absolute;left:8441;top:7052;width:112;height:115;mso-wrap-style:none" filled="f" stroked="f">
                  <v:textbox style="mso-rotate-with-shape:t;mso-fit-shape-to-text:t" inset="0,0,0,0">
                    <w:txbxContent>
                      <w:p w14:paraId="28580C7E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2483" style="position:absolute" from="7862,5421" to="7863,7029" strokeweight=".25pt">
                  <v:stroke dashstyle="longDash"/>
                </v:line>
                <v:line id="_x0000_s2484" style="position:absolute;flip:x y" from="8195,5516" to="8197,7023" strokeweight=".25pt">
                  <v:stroke dashstyle="longDash"/>
                </v:line>
                <v:line id="_x0000_s2485" style="position:absolute;flip:x" from="8525,5712" to="8530,7032" strokeweight=".25pt">
                  <v:stroke dashstyle="longDash"/>
                </v:line>
                <v:line id="_x0000_s2486" style="position:absolute" from="8856,6043" to="8857,7026" strokeweight=".25pt">
                  <v:stroke dashstyle="longDash"/>
                </v:line>
                <v:rect id="_x0000_s2487" style="position:absolute;left:8788;top:7052;width:112;height:115;mso-wrap-style:none" filled="f" stroked="f">
                  <v:textbox style="mso-next-textbox:#_x0000_s2487;mso-rotate-with-shape:t;mso-fit-shape-to-text:t" inset="0,0,0,0">
                    <w:txbxContent>
                      <w:p w14:paraId="2459C023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_x0000_s2488" style="position:absolute;left:9116;top:7052;width:112;height:115;mso-wrap-style:none" filled="f" stroked="f">
                  <v:textbox style="mso-next-textbox:#_x0000_s2488;mso-rotate-with-shape:t;mso-fit-shape-to-text:t" inset="0,0,0,0">
                    <w:txbxContent>
                      <w:p w14:paraId="54308FB9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</v:group>
            </v:group>
            <v:oval id="_x0000_s2489" style="position:absolute;left:3130;top:1758;width:2455;height:2453" filled="f" fillcolor="silver" strokeweight=".25pt">
              <o:lock v:ext="edit" aspectratio="t"/>
            </v:oval>
            <w10:wrap anchory="page"/>
          </v:group>
        </w:pict>
      </w:r>
      <w:r>
        <w:rPr>
          <w:noProof/>
          <w:lang w:val="en-US"/>
        </w:rPr>
        <w:pict w14:anchorId="5BB4F100">
          <v:group id="_x0000_s1984" style="position:absolute;left:0;text-align:left;margin-left:0;margin-top:0;width:542.8pt;height:391.15pt;z-index:3" coordorigin="737,312" coordsize="10856,7823">
            <v:line id="_x0000_s1985" style="position:absolute" from="5230,6057" to="6695,6057" o:allowincell="f" stroked="f" strokeweight=".25pt"/>
            <v:rect id="_x0000_s1986" style="position:absolute;left:5507;top:7277;width:1800;height:855;mso-position-horizontal-relative:margin;mso-position-vertical-relative:margin" strokeweight="1.25pt">
              <v:textbox inset="0,0,0,0"/>
            </v:rect>
            <v:group id="_x0000_s1987" style="position:absolute;left:9662;top:312;width:1931;height:7807;mso-position-horizontal-relative:margin;mso-position-vertical-relative:margin" coordorigin="9702,353" coordsize="1931,7807">
              <v:group id="_x0000_s1988" style="position:absolute;left:9705;top:353;width:1928;height:7807" coordorigin="9705,353" coordsize="1928,7807">
                <v:rect id="_x0000_s1989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990" style="position:absolute;left:9705;top:1128;width:1914;height:6255" coordorigin="9495,885" coordsize="2115,6465">
                  <v:line id="_x0000_s1991" style="position:absolute" from="9495,885" to="11610,885" strokeweight="1.25pt"/>
                  <v:line id="_x0000_s1992" style="position:absolute" from="9495,1629" to="11610,1629" strokeweight="1.25pt"/>
                  <v:line id="_x0000_s1993" style="position:absolute" from="9495,1269" to="11610,1269" strokeweight=".5pt"/>
                  <v:line id="_x0000_s1994" style="position:absolute" from="9495,2013" to="11610,2013" strokeweight=".5pt"/>
                  <v:line id="_x0000_s1995" style="position:absolute" from="9495,2397" to="11610,2397" strokeweight=".5pt"/>
                  <v:line id="_x0000_s1996" style="position:absolute" from="9495,2772" to="11610,2772" strokeweight=".5pt"/>
                  <v:line id="_x0000_s1997" style="position:absolute" from="9495,3156" to="11610,3156" strokeweight=".5pt"/>
                  <v:line id="_x0000_s1998" style="position:absolute" from="9495,3537" to="11610,3537" strokeweight=".5pt"/>
                  <v:line id="_x0000_s1999" style="position:absolute" from="9495,3921" to="11610,3921" strokeweight=".5pt"/>
                  <v:line id="_x0000_s2000" style="position:absolute" from="9495,4296" to="11610,4296" strokeweight="1.25pt"/>
                  <v:line id="_x0000_s2001" style="position:absolute" from="9495,4680" to="11610,4680" strokeweight=".5pt"/>
                  <v:line id="_x0000_s2002" style="position:absolute" from="9495,5067" to="11610,5067" strokeweight=".5pt"/>
                  <v:line id="_x0000_s2003" style="position:absolute" from="9495,5451" to="11610,5451" strokeweight="1.25pt"/>
                  <v:line id="_x0000_s2004" style="position:absolute" from="9495,5826" to="11610,5826" strokeweight=".5pt"/>
                  <v:line id="_x0000_s2005" style="position:absolute" from="9495,6210" to="11610,6210" strokeweight=".5pt"/>
                  <v:line id="_x0000_s2006" style="position:absolute" from="9495,6591" to="11610,6591" strokeweight=".5pt"/>
                  <v:line id="_x0000_s2007" style="position:absolute" from="9495,6975" to="11610,6975" strokeweight=".5pt"/>
                  <v:line id="_x0000_s2008" style="position:absolute" from="9495,7350" to="11610,7350" strokeweight="1.25pt"/>
                </v:group>
                <v:line id="_x0000_s2009" style="position:absolute" from="9705,7770" to="11619,7770" strokeweight="1.25pt"/>
                <v:line id="_x0000_s2010" style="position:absolute" from="10303,7773" to="10303,8148" strokeweight="1.25pt"/>
                <v:line id="_x0000_s2011" style="position:absolute" from="9924,366" to="9924,7386" strokeweight="1.25pt"/>
                <v:line id="_x0000_s2012" style="position:absolute" from="10259,353" to="10259,7373" strokeweight="1.25pt"/>
                <v:line id="_x0000_s2013" style="position:absolute" from="10594,1125" to="10594,7388" strokeweight=".5pt"/>
                <v:line id="_x0000_s2014" style="position:absolute" from="10929,360" to="10929,8145" strokeweight="1.25pt"/>
                <v:line id="_x0000_s2015" style="position:absolute" from="11280,360" to="11280,7380" strokeweight="1.25pt"/>
              </v:group>
              <v:shape id="_x0000_s2016" type="#_x0000_t202" style="position:absolute;left:9727;top:463;width:165;height:600" filled="f" stroked="f" strokeweight=".5pt">
                <v:textbox style="mso-next-textbox:#_x0000_s2016" inset="0,0,0,0">
                  <w:txbxContent>
                    <w:p w14:paraId="5C6DC6B8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017" type="#_x0000_t202" style="position:absolute;left:10035;top:462;width:120;height:600" filled="f" stroked="f" strokeweight=".5pt">
                <v:textbox style="mso-next-textbox:#_x0000_s2017" inset="0,0,0,0">
                  <w:txbxContent>
                    <w:p w14:paraId="44118555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018" type="#_x0000_t202" style="position:absolute;left:10309;top:516;width:525;height:157" filled="f" stroked="f" strokeweight=".5pt">
                <v:textbox style="mso-next-textbox:#_x0000_s2018" inset="0,0,0,0">
                  <w:txbxContent>
                    <w:p w14:paraId="3D77854C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019" type="#_x0000_t202" style="position:absolute;left:10304;top:927;width:202;height:210" filled="f" stroked="f" strokeweight=".5pt">
                <v:textbox style="mso-next-textbox:#_x0000_s2019" inset="0,0,0,0">
                  <w:txbxContent>
                    <w:p w14:paraId="7AD95C3A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020" type="#_x0000_t202" style="position:absolute;left:10664;top:927;width:202;height:210" filled="f" stroked="f" strokeweight=".5pt">
                <v:textbox style="mso-next-textbox:#_x0000_s2020" inset="0,0,0,0">
                  <w:txbxContent>
                    <w:p w14:paraId="67B93A07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021" type="#_x0000_t202" style="position:absolute;left:11040;top:456;width:120;height:600" filled="f" stroked="f" strokeweight=".5pt">
                <v:textbox style="mso-next-textbox:#_x0000_s2021" inset="0,0,0,0">
                  <w:txbxContent>
                    <w:p w14:paraId="4F1BB68F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022" type="#_x0000_t202" style="position:absolute;left:11375;top:409;width:135;height:728" filled="f" stroked="f" strokeweight=".5pt">
                <v:textbox style="mso-next-textbox:#_x0000_s2022" inset="0,0,0,0">
                  <w:txbxContent>
                    <w:p w14:paraId="380EDF1B" w14:textId="77777777" w:rsidR="00BA4EBA" w:rsidRPr="00AB7262" w:rsidRDefault="00BA4EBA" w:rsidP="00BA4EB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023" type="#_x0000_t202" style="position:absolute;left:9710;top:1222;width:202;height:165" filled="f" stroked="f" strokeweight=".5pt">
                <v:textbox style="mso-next-textbox:#_x0000_s2023" inset="0,0,0,0">
                  <w:txbxContent>
                    <w:p w14:paraId="1EB2C968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024" type="#_x0000_t202" style="position:absolute;left:9710;top:1576;width:202;height:165" filled="f" stroked="f" strokeweight=".5pt">
                <v:textbox style="mso-next-textbox:#_x0000_s2024" inset="0,0,0,0">
                  <w:txbxContent>
                    <w:p w14:paraId="698C5032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025" type="#_x0000_t202" style="position:absolute;left:9702;top:1951;width:202;height:165" filled="f" stroked="f" strokeweight=".5pt">
                <v:textbox style="mso-next-textbox:#_x0000_s2025" inset="0,0,0,0">
                  <w:txbxContent>
                    <w:p w14:paraId="3E93442C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26" type="#_x0000_t202" style="position:absolute;left:9709;top:2311;width:202;height:165" filled="f" stroked="f" strokeweight=".5pt">
                <v:textbox style="mso-next-textbox:#_x0000_s2026" inset="0,0,0,0">
                  <w:txbxContent>
                    <w:p w14:paraId="5464CD65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27" type="#_x0000_t202" style="position:absolute;left:9709;top:2693;width:202;height:165" filled="f" stroked="f" strokeweight=".5pt">
                <v:textbox style="mso-next-textbox:#_x0000_s2027" inset="0,0,0,0">
                  <w:txbxContent>
                    <w:p w14:paraId="73F2D764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28" type="#_x0000_t202" style="position:absolute;left:9702;top:3061;width:202;height:165" filled="f" stroked="f" strokeweight=".5pt">
                <v:textbox style="mso-next-textbox:#_x0000_s2028" inset="0,0,0,0">
                  <w:txbxContent>
                    <w:p w14:paraId="6C144F24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29" type="#_x0000_t202" style="position:absolute;left:9710;top:3436;width:202;height:165" filled="f" stroked="f" strokeweight=".5pt">
                <v:textbox style="mso-next-textbox:#_x0000_s2029" inset="0,0,0,0">
                  <w:txbxContent>
                    <w:p w14:paraId="3A921F31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30" type="#_x0000_t202" style="position:absolute;left:9702;top:3803;width:202;height:165" filled="f" stroked="f" strokeweight=".5pt">
                <v:textbox style="mso-next-textbox:#_x0000_s2030" inset="0,0,0,0">
                  <w:txbxContent>
                    <w:p w14:paraId="6AE2A19D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031" type="#_x0000_t202" style="position:absolute;left:9710;top:4156;width:202;height:165" filled="f" stroked="f" strokeweight=".5pt">
                <v:textbox style="mso-next-textbox:#_x0000_s2031" inset="0,0,0,0">
                  <w:txbxContent>
                    <w:p w14:paraId="4021F21B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032" type="#_x0000_t202" style="position:absolute;left:9710;top:4546;width:202;height:165" filled="f" stroked="f" strokeweight=".5pt">
                <v:textbox style="mso-next-textbox:#_x0000_s2032" inset="0,0,0,0">
                  <w:txbxContent>
                    <w:p w14:paraId="62E4B405" w14:textId="77777777" w:rsidR="00BA4EBA" w:rsidRPr="006946FE" w:rsidRDefault="00BA4EBA" w:rsidP="00BA4E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033" type="#_x0000_t202" style="position:absolute;left:9710;top:4914;width:202;height:165" filled="f" stroked="f" strokeweight=".5pt">
                <v:textbox style="mso-next-textbox:#_x0000_s2033" inset="0,0,0,0">
                  <w:txbxContent>
                    <w:p w14:paraId="7AB28B34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034" type="#_x0000_t202" style="position:absolute;left:9710;top:5281;width:202;height:165" filled="f" stroked="f" strokeweight=".5pt">
                <v:textbox style="mso-next-textbox:#_x0000_s2034" inset="0,0,0,0">
                  <w:txbxContent>
                    <w:p w14:paraId="7D30AD94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035" type="#_x0000_t202" style="position:absolute;left:9709;top:5650;width:202;height:165" filled="f" stroked="f" strokeweight=".5pt">
                <v:textbox style="mso-next-textbox:#_x0000_s2035" inset="0,0,0,0">
                  <w:txbxContent>
                    <w:p w14:paraId="3E0666FB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36" type="#_x0000_t202" style="position:absolute;left:9724;top:6010;width:202;height:165" filled="f" stroked="f" strokeweight=".5pt">
                <v:textbox style="mso-next-textbox:#_x0000_s2036" inset="0,0,0,0">
                  <w:txbxContent>
                    <w:p w14:paraId="0E34B22F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37" type="#_x0000_t202" style="position:absolute;left:9716;top:6392;width:202;height:165" filled="f" stroked="f" strokeweight=".5pt">
                <v:textbox style="mso-next-textbox:#_x0000_s2037" inset="0,0,0,0">
                  <w:txbxContent>
                    <w:p w14:paraId="23EB4995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38" type="#_x0000_t202" style="position:absolute;left:9709;top:6760;width:202;height:165" filled="f" stroked="f" strokeweight=".5pt">
                <v:textbox style="mso-next-textbox:#_x0000_s2038" inset="0,0,0,0">
                  <w:txbxContent>
                    <w:p w14:paraId="42A61A57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39" type="#_x0000_t202" style="position:absolute;left:9709;top:7119;width:202;height:165" filled="f" stroked="f" strokeweight=".5pt">
                <v:textbox style="mso-next-textbox:#_x0000_s2039" inset="0,0,0,0">
                  <w:txbxContent>
                    <w:p w14:paraId="009A8D8D" w14:textId="77777777" w:rsidR="00BA4EBA" w:rsidRPr="006946FE" w:rsidRDefault="00BA4EBA" w:rsidP="00BA4EB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40" type="#_x0000_t202" style="position:absolute;left:9753;top:7515;width:1110;height:127" filled="f" stroked="f" strokeweight=".5pt">
                <v:textbox style="mso-next-textbox:#_x0000_s2040" inset="0,0,0,0">
                  <w:txbxContent>
                    <w:p w14:paraId="440FE5E5" w14:textId="77777777" w:rsidR="00BA4EBA" w:rsidRPr="00AB7262" w:rsidRDefault="00BA4EBA" w:rsidP="00BA4EB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041" type="#_x0000_t202" style="position:absolute;left:10972;top:7411;width:263;height:128" filled="f" stroked="f" strokeweight=".5pt">
                <v:textbox style="mso-next-textbox:#_x0000_s2041" inset="0,0,0,0">
                  <w:txbxContent>
                    <w:p w14:paraId="2ACA8E7F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042" type="#_x0000_t202" style="position:absolute;left:10974;top:7788;width:263;height:128" filled="f" stroked="f" strokeweight=".5pt">
                <v:textbox style="mso-next-textbox:#_x0000_s2042" inset="0,0,0,0">
                  <w:txbxContent>
                    <w:p w14:paraId="21C101E3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043" style="position:absolute;left:737;top:7277;width:4605;height:858" coordorigin="720,6872" coordsize="4605,1023">
              <v:group id="_x0000_s2044" style="position:absolute;left:720;top:6872;width:4605;height:1023" coordorigin="720,6872" coordsize="4605,1023">
                <v:rect id="_x0000_s2045" style="position:absolute;left:727;top:6872;width:4598;height:1020" filled="f" strokeweight="1.25pt">
                  <v:textbox inset="0,0,0,0"/>
                </v:rect>
                <v:line id="_x0000_s2046" style="position:absolute" from="727,7201" to="5325,7201"/>
                <v:line id="_x0000_s2047" style="position:absolute" from="720,7543" to="5325,7543"/>
                <v:line id="_x0000_s2048" style="position:absolute" from="3030,6872" to="3030,7892"/>
                <v:line id="_x0000_s2049" style="position:absolute" from="4177,6872" to="4177,7892"/>
                <v:line id="_x0000_s2050" style="position:absolute" from="1875,7203" to="1875,7895"/>
              </v:group>
              <v:shape id="_x0000_s2051" type="#_x0000_t202" style="position:absolute;left:774;top:6884;width:420;height:135" filled="f" stroked="f" strokeweight=".5pt">
                <v:textbox style="mso-next-textbox:#_x0000_s2051" inset="0,0,0,0">
                  <w:txbxContent>
                    <w:p w14:paraId="218CBBB4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052" type="#_x0000_t202" style="position:absolute;left:3063;top:6886;width:420;height:135" filled="f" stroked="f" strokeweight=".5pt">
                <v:textbox style="mso-next-textbox:#_x0000_s2052" inset="0,0,0,0">
                  <w:txbxContent>
                    <w:p w14:paraId="3A7AB4DE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053" type="#_x0000_t202" style="position:absolute;left:4225;top:6886;width:420;height:135" filled="f" stroked="f" strokeweight=".5pt">
                <v:textbox style="mso-next-textbox:#_x0000_s2053" inset="0,0,0,0">
                  <w:txbxContent>
                    <w:p w14:paraId="67B25649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054" type="#_x0000_t202" style="position:absolute;left:776;top:7208;width:420;height:135" filled="f" stroked="f" strokeweight=".5pt">
                <v:textbox style="mso-next-textbox:#_x0000_s2054" inset="0,0,0,0">
                  <w:txbxContent>
                    <w:p w14:paraId="7EAAEF9F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055" type="#_x0000_t202" style="position:absolute;left:4217;top:7205;width:420;height:135" filled="f" stroked="f" strokeweight=".5pt">
                <v:textbox style="mso-next-textbox:#_x0000_s2055" inset="0,0,0,0">
                  <w:txbxContent>
                    <w:p w14:paraId="7841320D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056" type="#_x0000_t202" style="position:absolute;left:1915;top:7208;width:420;height:135" filled="f" stroked="f" strokeweight=".5pt">
                <v:textbox style="mso-next-textbox:#_x0000_s2056" inset="0,0,0,0">
                  <w:txbxContent>
                    <w:p w14:paraId="6885F65E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057" type="#_x0000_t202" style="position:absolute;left:3061;top:7213;width:502;height:135" filled="f" stroked="f" strokeweight=".5pt">
                <v:textbox style="mso-next-textbox:#_x0000_s2057" inset="0,0,0,0">
                  <w:txbxContent>
                    <w:p w14:paraId="79AE5397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058" type="#_x0000_t202" style="position:absolute;left:776;top:7554;width:420;height:135" filled="f" stroked="f" strokeweight=".5pt">
                <v:textbox style="mso-next-textbox:#_x0000_s2058" inset="0,0,0,0">
                  <w:txbxContent>
                    <w:p w14:paraId="7A43FCC4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059" type="#_x0000_t202" style="position:absolute;left:4217;top:7556;width:667;height:135" filled="f" stroked="f" strokeweight=".5pt">
                <v:textbox style="mso-next-textbox:#_x0000_s2059" inset="0,0,0,0">
                  <w:txbxContent>
                    <w:p w14:paraId="765BEFC8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060" type="#_x0000_t202" style="position:absolute;left:1915;top:7554;width:420;height:135" filled="f" stroked="f" strokeweight=".5pt">
                <v:textbox style="mso-next-textbox:#_x0000_s2060" inset="0,0,0,0">
                  <w:txbxContent>
                    <w:p w14:paraId="61E40935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061" type="#_x0000_t202" style="position:absolute;left:3061;top:7556;width:674;height:135" filled="f" stroked="f" strokeweight=".5pt">
                <v:textbox style="mso-next-textbox:#_x0000_s2061" inset="0,0,0,0">
                  <w:txbxContent>
                    <w:p w14:paraId="41BC16A3" w14:textId="77777777" w:rsidR="00BA4EBA" w:rsidRPr="00AB7262" w:rsidRDefault="00BA4EBA" w:rsidP="00BA4EB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062" style="position:absolute;left:738;top:6024;width:6571;height:1134;mso-position-horizontal-relative:margin;mso-position-vertical-relative:margin" coordorigin="721,6072" coordsize="6571,1134">
              <v:line id="_x0000_s2063" style="position:absolute" from="1284,6072" to="1284,7206" strokeweight=".25pt"/>
              <v:line id="_x0000_s2064" style="position:absolute" from="2049,6072" to="2049,7206" strokeweight=".25pt"/>
              <v:line id="_x0000_s2065" style="position:absolute" from="2814,6072" to="2814,7206" strokeweight=".25pt"/>
              <v:line id="_x0000_s2066" style="position:absolute" from="3580,6072" to="3580,7206" strokeweight=".25pt"/>
              <v:line id="_x0000_s2067" style="position:absolute" from="4346,6072" to="4346,7206" strokeweight=".25pt"/>
              <v:line id="_x0000_s2068" style="position:absolute" from="5111,6072" to="5111,7206" strokeweight=".25pt"/>
              <v:line id="_x0000_s2069" style="position:absolute" from="5877,6072" to="5877,7206" strokeweight=".25pt"/>
              <v:line id="_x0000_s2070" style="position:absolute" from="6642,6072" to="6642,7206" strokeweight=".25pt"/>
              <v:group id="_x0000_s2071" style="position:absolute;left:721;top:6072;width:6571;height:1134" coordorigin="720,5472" coordsize="6889,1134">
                <v:rect id="_x0000_s2072" style="position:absolute;left:720;top:5472;width:6889;height:1134" filled="f" strokeweight="1.25pt"/>
                <v:line id="_x0000_s2073" style="position:absolute" from="720,5535" to="7609,5536" strokeweight=".25pt"/>
                <v:line id="_x0000_s2074" style="position:absolute" from="720,5661" to="7609,5662" strokeweight=".25pt"/>
                <v:line id="_x0000_s2075" style="position:absolute" from="720,5724" to="7609,5725" strokeweight=".25pt"/>
                <v:line id="_x0000_s2076" style="position:absolute" from="720,5787" to="7609,5788" strokeweight=".25pt"/>
                <v:line id="_x0000_s2077" style="position:absolute" from="720,5850" to="7609,5851" strokeweight=".25pt"/>
                <v:line id="_x0000_s2078" style="position:absolute" from="720,5913" to="7609,5914" strokeweight=".25pt"/>
                <v:line id="_x0000_s2079" style="position:absolute" from="720,5976" to="7609,5977" strokeweight=".25pt"/>
                <v:line id="_x0000_s2080" style="position:absolute" from="720,6039" to="7609,6040" strokeweight="1pt"/>
                <v:line id="_x0000_s2081" style="position:absolute" from="720,6102" to="7609,6103" strokeweight=".25pt"/>
                <v:line id="_x0000_s2082" style="position:absolute" from="720,6165" to="7609,6166" strokeweight=".25pt"/>
                <v:line id="_x0000_s2083" style="position:absolute" from="720,6228" to="7609,6229" strokeweight="1pt"/>
                <v:line id="_x0000_s2084" style="position:absolute" from="720,6291" to="7609,6292" strokeweight=".25pt"/>
                <v:line id="_x0000_s2085" style="position:absolute" from="720,6354" to="7609,6355" strokeweight=".25pt"/>
                <v:line id="_x0000_s2086" style="position:absolute" from="720,6417" to="7609,6418" strokeweight=".25pt"/>
                <v:line id="_x0000_s2087" style="position:absolute" from="720,6480" to="7609,6481" strokeweight=".25pt"/>
                <v:line id="_x0000_s2088" style="position:absolute" from="720,6543" to="7609,6544" strokeweight=".25pt"/>
                <v:line id="_x0000_s2089" style="position:absolute" from="720,5598" to="7609,5599" strokeweight="1pt"/>
              </v:group>
              <v:group id="_x0000_s2090" style="position:absolute;left:792;top:6087;width:115;height:1106" coordorigin="783,5592" coordsize="110,1106">
                <v:rect id="_x0000_s2091" style="position:absolute;left:783;top:6603;width:101;height:95" stroked="f" strokeweight=".5pt">
                  <v:textbox inset="0,0,0,0"/>
                </v:rect>
                <v:rect id="_x0000_s2092" style="position:absolute;left:786;top:6474;width:101;height:95" stroked="f" strokeweight=".5pt">
                  <v:textbox inset="0,0,0,0"/>
                </v:rect>
                <v:rect id="_x0000_s2093" style="position:absolute;left:786;top:6351;width:101;height:95" stroked="f" strokeweight=".5pt">
                  <v:textbox inset="0,0,0,0"/>
                </v:rect>
                <v:rect id="_x0000_s2094" style="position:absolute;left:786;top:6096;width:101;height:95" stroked="f" strokeweight=".5pt">
                  <v:textbox inset="0,0,0,0"/>
                </v:rect>
                <v:rect id="_x0000_s2095" style="position:absolute;left:789;top:5850;width:101;height:95" stroked="f" strokeweight=".5pt">
                  <v:textbox inset="0,0,0,0"/>
                </v:rect>
                <v:rect id="_x0000_s2096" style="position:absolute;left:786;top:5724;width:101;height:95" stroked="f" strokeweight=".5pt">
                  <v:textbox inset="0,0,0,0"/>
                </v:rect>
                <v:rect id="_x0000_s2097" style="position:absolute;left:792;top:5592;width:101;height:95" stroked="f" strokeweight=".5pt">
                  <v:textbox inset="0,0,0,0"/>
                </v:rect>
                <v:rect id="_x0000_s2098" style="position:absolute;left:783;top:6222;width:101;height:95" stroked="f" strokeweight=".5pt">
                  <v:textbox inset="0,0,0,0"/>
                </v:rect>
                <v:rect id="_x0000_s2099" style="position:absolute;left:786;top:5973;width:101;height:95" stroked="f" strokeweight=".5pt">
                  <v:textbox inset="0,0,0,0"/>
                </v:rect>
                <v:shape id="_x0000_s2100" type="#_x0000_t202" style="position:absolute;left:799;top:5593;width:78;height:1105;mso-position-horizontal-relative:margin;mso-position-vertical-relative:margin" filled="f" stroked="f">
                  <v:textbox style="mso-next-textbox:#_x0000_s2100" inset="0,0,0,0">
                    <w:txbxContent>
                      <w:p w14:paraId="58B14877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435E861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320A156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5DA40C0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0F2DDCB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03378A1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1A7A810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7E70CC3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5E148FE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101" style="position:absolute;left:7102;top:6087;width:114;height:1106" coordorigin="783,5592" coordsize="110,1106">
                <v:rect id="_x0000_s2102" style="position:absolute;left:783;top:6603;width:101;height:95" stroked="f" strokeweight=".5pt">
                  <v:textbox inset="0,0,0,0"/>
                </v:rect>
                <v:rect id="_x0000_s2103" style="position:absolute;left:786;top:6474;width:101;height:95" stroked="f" strokeweight=".5pt">
                  <v:textbox inset="0,0,0,0"/>
                </v:rect>
                <v:rect id="_x0000_s2104" style="position:absolute;left:786;top:6351;width:101;height:95" stroked="f" strokeweight=".5pt">
                  <v:textbox inset="0,0,0,0"/>
                </v:rect>
                <v:rect id="_x0000_s2105" style="position:absolute;left:786;top:6096;width:101;height:95" stroked="f" strokeweight=".5pt">
                  <v:textbox inset="0,0,0,0"/>
                </v:rect>
                <v:rect id="_x0000_s2106" style="position:absolute;left:789;top:5850;width:101;height:95" stroked="f" strokeweight=".5pt">
                  <v:textbox inset="0,0,0,0"/>
                </v:rect>
                <v:rect id="_x0000_s2107" style="position:absolute;left:786;top:5724;width:101;height:95" stroked="f" strokeweight=".5pt">
                  <v:textbox inset="0,0,0,0"/>
                </v:rect>
                <v:rect id="_x0000_s2108" style="position:absolute;left:792;top:5592;width:101;height:95" stroked="f" strokeweight=".5pt">
                  <v:textbox inset="0,0,0,0"/>
                </v:rect>
                <v:rect id="_x0000_s2109" style="position:absolute;left:783;top:6222;width:101;height:95" stroked="f" strokeweight=".5pt">
                  <v:textbox inset="0,0,0,0"/>
                </v:rect>
                <v:rect id="_x0000_s2110" style="position:absolute;left:786;top:5973;width:101;height:95" stroked="f" strokeweight=".5pt">
                  <v:textbox inset="0,0,0,0"/>
                </v:rect>
                <v:shape id="_x0000_s2111" type="#_x0000_t202" style="position:absolute;left:799;top:5593;width:78;height:1105;mso-position-horizontal-relative:margin;mso-position-vertical-relative:margin" filled="f" stroked="f">
                  <v:textbox style="mso-next-textbox:#_x0000_s2111" inset="0,0,0,0">
                    <w:txbxContent>
                      <w:p w14:paraId="38BD270C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4B8FBCF8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451461E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CFBC671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1F892DA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82678B5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6F1847C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A745386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BB52AA7" w14:textId="77777777" w:rsidR="00BA4EBA" w:rsidRPr="006946FE" w:rsidRDefault="00BA4EBA" w:rsidP="00BA4EBA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112" style="position:absolute;left:8380;top:312;width:1195;height:5357;mso-position-horizontal-relative:margin;mso-position-vertical-relative:margin" coordorigin="8465,357" coordsize="1195,5357">
              <v:group id="_x0000_s2113" style="position:absolute;left:8465;top:357;width:1134;height:5357;mso-position-horizontal-relative:margin;mso-position-vertical-relative:margin" coordorigin="7686,360" coordsize="1627,4634">
                <v:rect id="_x0000_s2114" style="position:absolute;left:7686;top:360;width:1627;height:4634" filled="f" strokeweight="1.25pt"/>
                <v:line id="_x0000_s2115" style="position:absolute" from="7776,360" to="7776,4994" strokeweight=".25pt"/>
                <v:line id="_x0000_s2116" style="position:absolute" from="7957,360" to="7957,4994" strokeweight=".25pt"/>
                <v:line id="_x0000_s2117" style="position:absolute" from="8048,360" to="8048,4994" strokeweight=".25pt"/>
                <v:line id="_x0000_s2118" style="position:absolute" from="8138,360" to="8138,4994" strokeweight=".25pt"/>
                <v:line id="_x0000_s2119" style="position:absolute" from="8319,360" to="8319,4994" strokeweight=".25pt"/>
                <v:line id="_x0000_s2120" style="position:absolute" from="8409,360" to="8409,4994" strokeweight=".25pt"/>
                <v:line id="_x0000_s2121" style="position:absolute" from="8500,360" to="8500,4994" strokeweight="1pt"/>
                <v:line id="_x0000_s2122" style="position:absolute" from="8590,360" to="8590,4994" strokeweight=".25pt"/>
                <v:line id="_x0000_s2123" style="position:absolute" from="7867,360" to="7867,4994" strokeweight="1pt"/>
                <v:line id="_x0000_s2124" style="position:absolute" from="8680,360" to="8680,4994" strokeweight=".25pt"/>
                <v:line id="_x0000_s2125" style="position:absolute" from="8771,360" to="8771,4994" strokeweight="1pt"/>
                <v:line id="_x0000_s2126" style="position:absolute" from="8861,360" to="8861,4994" strokeweight=".25pt"/>
                <v:line id="_x0000_s2127" style="position:absolute" from="8951,360" to="8951,4994" strokeweight=".25pt"/>
                <v:line id="_x0000_s2128" style="position:absolute" from="9042,360" to="9042,4994" strokeweight=".25pt"/>
                <v:line id="_x0000_s2129" style="position:absolute" from="9132,360" to="9132,4994" strokeweight=".25pt"/>
                <v:line id="_x0000_s2130" style="position:absolute" from="9223,360" to="9223,4994" strokeweight=".25pt"/>
                <v:line id="_x0000_s2131" style="position:absolute" from="7686,4663" to="9313,4663" strokeweight=".25pt"/>
                <v:line id="_x0000_s2132" style="position:absolute" from="7686,4001" to="9313,4001" strokeweight=".25pt"/>
                <v:line id="_x0000_s2133" style="position:absolute" from="7686,3339" to="9313,3339" strokeweight=".25pt"/>
                <v:line id="_x0000_s2134" style="position:absolute" from="7686,2677" to="9313,2677" strokeweight=".25pt"/>
                <v:line id="_x0000_s2135" style="position:absolute" from="8228,360" to="8228,4994" strokeweight=".25pt"/>
                <v:line id="_x0000_s2136" style="position:absolute" from="7686,2015" to="9313,2015" strokeweight=".25pt"/>
                <v:line id="_x0000_s2137" style="position:absolute" from="7686,1353" to="9313,1353" strokeweight=".25pt"/>
                <v:line id="_x0000_s2138" style="position:absolute" from="7686,691" to="9313,691" strokeweight=".25pt"/>
              </v:group>
              <v:group id="_x0000_s2139" style="position:absolute;left:8483;top:460;width:1177;height:168" coordorigin="8436,459" coordsize="1177,162">
                <v:group id="_x0000_s2140" style="position:absolute;left:8436;top:468;width:1097;height:131" coordorigin="8436,468" coordsize="1097,131">
                  <v:rect id="_x0000_s2141" style="position:absolute;left:8436;top:474;width:98;height:125" stroked="f" strokeweight=".5pt">
                    <v:textbox inset="0,0,0,0"/>
                  </v:rect>
                  <v:rect id="_x0000_s2142" style="position:absolute;left:8571;top:471;width:83;height:125" stroked="f" strokeweight=".5pt">
                    <v:textbox inset="0,0,0,0"/>
                  </v:rect>
                  <v:rect id="_x0000_s2143" style="position:absolute;left:8694;top:474;width:83;height:125" stroked="f" strokeweight=".5pt">
                    <v:textbox inset="0,0,0,0"/>
                  </v:rect>
                  <v:rect id="_x0000_s2144" style="position:absolute;left:8820;top:468;width:83;height:125" stroked="f" strokeweight=".5pt">
                    <v:textbox inset="0,0,0,0"/>
                  </v:rect>
                  <v:rect id="_x0000_s2145" style="position:absolute;left:8943;top:471;width:83;height:125" stroked="f" strokeweight=".5pt">
                    <v:textbox inset="0,0,0,0"/>
                  </v:rect>
                  <v:rect id="_x0000_s2146" style="position:absolute;left:9075;top:471;width:83;height:125" stroked="f" strokeweight=".5pt">
                    <v:textbox inset="0,0,0,0"/>
                  </v:rect>
                  <v:rect id="_x0000_s2147" style="position:absolute;left:9198;top:474;width:83;height:125" stroked="f" strokeweight=".5pt">
                    <v:textbox inset="0,0,0,0"/>
                  </v:rect>
                  <v:rect id="_x0000_s2148" style="position:absolute;left:9324;top:471;width:83;height:125" stroked="f" strokeweight=".5pt">
                    <v:textbox inset="0,0,0,0"/>
                  </v:rect>
                  <v:rect id="_x0000_s2149" style="position:absolute;left:9450;top:468;width:83;height:125" stroked="f" strokeweight=".5pt">
                    <v:textbox inset="0,0,0,0"/>
                  </v:rect>
                </v:group>
                <v:shape id="_x0000_s2150" type="#_x0000_t202" style="position:absolute;left:8442;top:459;width:1171;height:162" filled="f" stroked="f">
                  <v:textbox style="mso-next-textbox:#_x0000_s2150" inset="0,0,0,0">
                    <w:txbxContent>
                      <w:p w14:paraId="15D0E2AF" w14:textId="77777777" w:rsidR="00BA4EBA" w:rsidRPr="00BB7814" w:rsidRDefault="00BA4EBA" w:rsidP="00BA4EBA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151" style="position:absolute;left:8480;top:5444;width:1177;height:168" coordorigin="8436,459" coordsize="1177,162">
                <v:group id="_x0000_s2152" style="position:absolute;left:8436;top:468;width:1097;height:131" coordorigin="8436,468" coordsize="1097,131">
                  <v:rect id="_x0000_s2153" style="position:absolute;left:8436;top:474;width:98;height:125" stroked="f" strokeweight=".5pt">
                    <v:textbox inset="0,0,0,0"/>
                  </v:rect>
                  <v:rect id="_x0000_s2154" style="position:absolute;left:8571;top:471;width:83;height:125" stroked="f" strokeweight=".5pt">
                    <v:textbox inset="0,0,0,0"/>
                  </v:rect>
                  <v:rect id="_x0000_s2155" style="position:absolute;left:8694;top:474;width:83;height:125" stroked="f" strokeweight=".5pt">
                    <v:textbox inset="0,0,0,0"/>
                  </v:rect>
                  <v:rect id="_x0000_s2156" style="position:absolute;left:8820;top:468;width:83;height:125" stroked="f" strokeweight=".5pt">
                    <v:textbox inset="0,0,0,0"/>
                  </v:rect>
                  <v:rect id="_x0000_s2157" style="position:absolute;left:8943;top:471;width:83;height:125" stroked="f" strokeweight=".5pt">
                    <v:textbox inset="0,0,0,0"/>
                  </v:rect>
                  <v:rect id="_x0000_s2158" style="position:absolute;left:9075;top:471;width:83;height:125" stroked="f" strokeweight=".5pt">
                    <v:textbox inset="0,0,0,0"/>
                  </v:rect>
                  <v:rect id="_x0000_s2159" style="position:absolute;left:9198;top:474;width:83;height:125" stroked="f" strokeweight=".5pt">
                    <v:textbox inset="0,0,0,0"/>
                  </v:rect>
                  <v:rect id="_x0000_s2160" style="position:absolute;left:9324;top:471;width:83;height:125" stroked="f" strokeweight=".5pt">
                    <v:textbox inset="0,0,0,0"/>
                  </v:rect>
                  <v:rect id="_x0000_s2161" style="position:absolute;left:9450;top:468;width:83;height:125" stroked="f" strokeweight=".5pt">
                    <v:textbox inset="0,0,0,0"/>
                  </v:rect>
                </v:group>
                <v:shape id="_x0000_s2162" type="#_x0000_t202" style="position:absolute;left:8442;top:459;width:1171;height:162" filled="f" stroked="f">
                  <v:textbox style="mso-next-textbox:#_x0000_s2162" inset="0,0,0,0">
                    <w:txbxContent>
                      <w:p w14:paraId="33E5850E" w14:textId="77777777" w:rsidR="00BA4EBA" w:rsidRPr="00BB7814" w:rsidRDefault="00BA4EBA" w:rsidP="00BA4EBA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oval id="_x0000_s2163" style="position:absolute;left:2670;top:1299;width:3373;height:3374" fillcolor="silver" strokeweight=".25pt">
              <o:lock v:ext="edit" aspectratio="t"/>
            </v:oval>
            <v:rect id="_x0000_s2164" style="position:absolute;left:740;top:315;width:7257;height:5357" filled="f" strokeweight="1.25pt"/>
            <v:group id="_x0000_s2165" style="position:absolute;left:740;top:698;width:7257;height:4592" coordorigin="720,743" coordsize="7654,4592">
              <v:line id="_x0000_s2166" style="position:absolute" from="720,743" to="8374,743" strokeweight=".25pt">
                <o:lock v:ext="edit" aspectratio="t"/>
              </v:line>
              <v:line id="_x0000_s2167" style="position:absolute" from="720,1508" to="8374,1508" strokeweight=".25pt">
                <o:lock v:ext="edit" aspectratio="t"/>
              </v:line>
              <v:line id="_x0000_s2168" style="position:absolute" from="720,2274" to="8374,2274" strokeweight=".25pt">
                <o:lock v:ext="edit" aspectratio="t"/>
              </v:line>
              <v:line id="_x0000_s2169" style="position:absolute" from="720,3039" to="8374,3039" strokeweight=".25pt">
                <o:lock v:ext="edit" aspectratio="t"/>
              </v:line>
              <v:line id="_x0000_s2170" style="position:absolute" from="720,3804" to="8374,3804" strokeweight=".25pt">
                <o:lock v:ext="edit" aspectratio="t"/>
              </v:line>
              <v:line id="_x0000_s2171" style="position:absolute" from="720,4570" to="8374,4570" strokeweight=".25pt">
                <o:lock v:ext="edit" aspectratio="t"/>
              </v:line>
              <v:line id="_x0000_s2172" style="position:absolute" from="720,5335" to="8374,5335" strokeweight=".25pt">
                <o:lock v:ext="edit" aspectratio="t"/>
              </v:line>
            </v:group>
            <v:line id="_x0000_s2173" style="position:absolute" from="1312,312" to="1312,5670" strokeweight=".25pt">
              <o:lock v:ext="edit" aspectratio="t"/>
            </v:line>
            <v:line id="_x0000_s2174" style="position:absolute" from="2078,312" to="2078,5670" strokeweight=".25pt">
              <o:lock v:ext="edit" aspectratio="t"/>
            </v:line>
            <v:line id="_x0000_s2175" style="position:absolute" from="2843,312" to="2843,5670" strokeweight=".25pt">
              <o:lock v:ext="edit" aspectratio="t"/>
            </v:line>
            <v:line id="_x0000_s2176" style="position:absolute" from="3609,312" to="3609,5670" strokeweight=".25pt">
              <o:lock v:ext="edit" aspectratio="t"/>
            </v:line>
            <v:line id="_x0000_s2177" style="position:absolute" from="4374,312" to="4374,5670" strokeweight=".25pt">
              <o:lock v:ext="edit" aspectratio="t"/>
            </v:line>
            <v:line id="_x0000_s2178" style="position:absolute" from="5139,312" to="5139,5670" strokeweight=".25pt">
              <o:lock v:ext="edit" aspectratio="t"/>
            </v:line>
            <v:line id="_x0000_s2179" style="position:absolute" from="5905,312" to="5905,5670" strokeweight=".25pt">
              <o:lock v:ext="edit" aspectratio="t"/>
            </v:line>
            <v:line id="_x0000_s2180" style="position:absolute" from="6670,312" to="6670,5670" strokeweight=".25pt">
              <o:lock v:ext="edit" aspectratio="t"/>
            </v:line>
            <v:line id="_x0000_s2181" style="position:absolute" from="7436,312" to="7436,5670" strokeweight=".25pt">
              <o:lock v:ext="edit" aspectratio="t"/>
            </v:line>
            <v:oval id="_x0000_s2182" style="position:absolute;left:3589;top:2217;width:1536;height:1535" fillcolor="silver" strokeweight=".25pt">
              <o:lock v:ext="edit" aspectratio="t"/>
            </v:oval>
            <v:oval id="_x0000_s2183" style="position:absolute;left:3975;top:2603;width:771;height:772" filled="f" strokeweight=".25pt">
              <v:stroke dashstyle="longDash"/>
              <o:lock v:ext="edit" aspectratio="t"/>
            </v:oval>
            <v:shape id="_x0000_s2184" type="#_x0000_t19" style="position:absolute;left:1616;top:329;width:2758;height:5331;flip:x" coordsize="21600,41749" adj="-4928291,4916320,,20883" path="wr-21600,-717,21600,42483,5518,,5584,41749nfewr-21600,-717,21600,42483,5518,,5584,41749l,20883nsxe" strokeweight=".25pt">
              <v:path o:connectlocs="5518,0;5584,41749;0,20883"/>
              <o:lock v:ext="edit" aspectratio="t"/>
            </v:shape>
            <v:shape id="_x0000_s2185" type="#_x0000_t19" style="position:absolute;left:4374;top:336;width:2758;height:5333" coordsize="21600,41765" adj="-4938707,4916320,,20899" path="wr-21600,-701,21600,42499,5460,,5584,41765nfewr-21600,-701,21600,42499,5460,,5584,41765l,20899nsxe" strokeweight=".25pt">
              <v:path o:connectlocs="5460,0;5584,41765;0,20899"/>
              <o:lock v:ext="edit" aspectratio="t"/>
            </v:shape>
            <v:group id="_x0000_s2186" style="position:absolute;left:7428;top:6015;width:2090;height:2092" coordorigin="7428,6015" coordsize="2090,2092">
              <v:shape id="_x0000_s2187" type="#_x0000_t202" style="position:absolute;left:8049;top:6062;width:1415;height:425" filled="f" stroked="f">
                <v:textbox style="mso-next-textbox:#_x0000_s2187" inset="0,0,0,0">
                  <w:txbxContent>
                    <w:p w14:paraId="54B1CD22" w14:textId="77777777" w:rsidR="00BA4EBA" w:rsidRPr="006C5D38" w:rsidRDefault="00BA4EBA" w:rsidP="00BA4EBA">
                      <w:pPr>
                        <w:jc w:val="righ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C5D38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1000yd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ICFRA</w:t>
                      </w:r>
                    </w:p>
                    <w:p w14:paraId="4417765B" w14:textId="77777777" w:rsidR="00BA4EBA" w:rsidRDefault="00BA4EBA" w:rsidP="00BA4EBA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T. Steele 2005</w:t>
                      </w:r>
                    </w:p>
                  </w:txbxContent>
                </v:textbox>
              </v:shape>
              <v:group id="_x0000_s2188" style="position:absolute;left:7428;top:6015;width:2090;height:2092;mso-position-horizontal-relative:margin;mso-position-vertical-relative:margin" coordorigin="7213,5170" coordsize="2090,2092">
                <v:shape id="_x0000_s2189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190" style="position:absolute;left:7929;top:5297;width:112;height:115;mso-wrap-style:none" filled="f" stroked="f">
                  <v:textbox style="mso-rotate-with-shape:t;mso-fit-shape-to-text:t" inset="0,0,0,0">
                    <w:txbxContent>
                      <w:p w14:paraId="38BC339A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191" style="position:absolute" from="7263,5290" to="7264,5542" strokeweight=".5pt"/>
                <v:line id="_x0000_s2192" style="position:absolute" from="7263,5625" to="7264,5875" strokeweight=".5pt"/>
                <v:line id="_x0000_s2193" style="position:absolute" from="7263,5960" to="7264,6210" strokeweight=".5pt"/>
                <v:line id="_x0000_s2194" style="position:absolute" from="7263,6295" to="7264,6545" strokeweight=".5pt"/>
                <v:line id="_x0000_s2195" style="position:absolute" from="7263,6627" to="7264,6900" strokeweight=".5pt"/>
                <v:oval id="_x0000_s2196" style="position:absolute;left:7253;top:5272;width:35;height:35" fillcolor="black" strokeweight="0"/>
                <v:oval id="_x0000_s2197" style="position:absolute;left:7246;top:5942;width:35;height:35" fillcolor="black" strokeweight="0"/>
                <v:oval id="_x0000_s2198" style="position:absolute;left:7246;top:6270;width:35;height:35" fillcolor="black" strokeweight="0"/>
                <v:oval id="_x0000_s2199" style="position:absolute;left:7248;top:6602;width:35;height:38" fillcolor="black" strokeweight="0"/>
                <v:oval id="_x0000_s2200" style="position:absolute;left:7246;top:5607;width:35;height:38" fillcolor="black" strokeweight="0"/>
                <v:shape id="_x0000_s2201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2202" style="position:absolute;left:7263;top:5250;width:235;height:170" coordsize="235,170" path="m235,l153,72,113,97,75,120,35,132,,170e" filled="f" strokeweight=".25pt">
                  <v:path arrowok="t"/>
                </v:shape>
                <v:shape id="_x0000_s2203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2204" style="position:absolute;left:7263;top:5705;width:243;height:72" coordsize="243,72" path="m243,l165,30,105,42,53,47,23,60,,72e" filled="f" strokeweight=".25pt">
                  <v:path arrowok="t"/>
                </v:shape>
                <v:shape id="_x0000_s2205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2206" style="position:absolute;left:7263;top:6075;width:248;height:30" coordsize="248,30" path="m248,17r-65,8l118,30,83,5,35,5,,e" filled="f" strokeweight=".25pt">
                  <v:path arrowok="t"/>
                </v:shape>
                <v:shape id="_x0000_s2207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2208" style="position:absolute;left:7263;top:6755;width:148;height:152" coordsize="148,152" path="m148,152l78,85,53,37,30,12,,e" filled="f" strokeweight="0">
                  <v:path arrowok="t"/>
                </v:shape>
                <v:shape id="_x0000_s2209" style="position:absolute;left:7266;top:6435;width:240;height:75" coordsize="240,75" path="m240,75l102,30,47,5,,e" filled="f" strokeweight="0">
                  <v:path arrowok="t"/>
                </v:shape>
                <v:shape id="_x0000_s2210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2211" style="position:absolute;left:7213;top:5170;width:2090;height:2092" filled="f" strokeweight="1.25pt"/>
                <v:rect id="_x0000_s2212" style="position:absolute;left:9136;top:6545;width:112;height:115;mso-wrap-style:none" filled="f" stroked="f">
                  <v:textbox style="mso-rotate-with-shape:t;mso-fit-shape-to-text:t" inset="0,0,0,0">
                    <w:txbxContent>
                      <w:p w14:paraId="015CF08D" w14:textId="77777777" w:rsidR="00BA4EBA" w:rsidRDefault="00BA4EBA" w:rsidP="00BA4EBA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213" style="position:absolute;left:8329;top:5457;width:112;height:115;mso-wrap-style:none" filled="f" stroked="f">
                  <v:textbox style="mso-rotate-with-shape:t;mso-fit-shape-to-text:t" inset="0,0,0,0">
                    <w:txbxContent>
                      <w:p w14:paraId="7DD1D55A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214" style="position:absolute;left:8689;top:5737;width:112;height:115;mso-wrap-style:none" filled="f" stroked="f">
                  <v:textbox style="mso-rotate-with-shape:t;mso-fit-shape-to-text:t" inset="0,0,0,0">
                    <w:txbxContent>
                      <w:p w14:paraId="605B7BBA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215" style="position:absolute;left:8976;top:6110;width:112;height:115;mso-wrap-style:none" filled="f" stroked="f">
                  <v:textbox style="mso-rotate-with-shape:t;mso-fit-shape-to-text:t" inset="0,0,0,0">
                    <w:txbxContent>
                      <w:p w14:paraId="43FE368E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216" style="position:absolute;flip:y" from="7541,5862" to="8706,7027" strokeweight=".25pt"/>
                <v:line id="_x0000_s2217" style="position:absolute;flip:y" from="7541,5432" to="7988,7025" strokeweight=".25pt"/>
                <v:line id="_x0000_s2218" style="position:absolute;flip:y" from="7538,5600" to="8363,7027" strokeweight=".25pt"/>
                <v:line id="_x0000_s2219" style="position:absolute;flip:y" from="7548,6207" to="8968,7025" strokeweight=".25pt"/>
                <v:line id="_x0000_s2220" style="position:absolute;flip:y" from="7538,6620" to="9131,7027" strokeweight=".25pt"/>
                <v:shape id="_x0000_s2221" type="#_x0000_t19" style="position:absolute;left:7533;top:5712;width:1320;height:1320" adj="17694720" strokeweight=".25pt"/>
                <v:shape id="_x0000_s2222" type="#_x0000_t19" style="position:absolute;left:7536;top:6035;width:991;height:990" adj="17694720" strokeweight=".25pt"/>
                <v:shape id="_x0000_s2223" type="#_x0000_t19" style="position:absolute;left:7536;top:6367;width:656;height:655" adj="17694720" strokeweight=".25pt"/>
                <v:shape id="_x0000_s2224" type="#_x0000_t19" style="position:absolute;left:7536;top:6700;width:328;height:327" adj="17694720" strokeweight=".25pt"/>
                <v:line id="_x0000_s2225" style="position:absolute;flip:x" from="7540,7030" to="9190,7030" strokeweight=".25pt"/>
                <v:line id="_x0000_s2226" style="position:absolute" from="7540,5375" to="7540,7030" strokeweight=".25pt"/>
                <v:rect id="_x0000_s2227" style="position:absolute;left:7820;top:7052;width:56;height:115;mso-wrap-style:none" filled="f" stroked="f">
                  <v:textbox style="mso-rotate-with-shape:t;mso-fit-shape-to-text:t" inset="0,0,0,0">
                    <w:txbxContent>
                      <w:p w14:paraId="5F90A87A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2228" style="position:absolute;left:8150;top:7052;width:56;height:115;mso-wrap-style:none" filled="f" stroked="f">
                  <v:textbox style="mso-rotate-with-shape:t;mso-fit-shape-to-text:t" inset="0,0,0,0">
                    <w:txbxContent>
                      <w:p w14:paraId="598BFED8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2229" style="position:absolute;left:8441;top:7052;width:112;height:115;mso-wrap-style:none" filled="f" stroked="f">
                  <v:textbox style="mso-rotate-with-shape:t;mso-fit-shape-to-text:t" inset="0,0,0,0">
                    <w:txbxContent>
                      <w:p w14:paraId="682D0D21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2230" style="position:absolute" from="7862,5421" to="7863,7029" strokeweight=".25pt">
                  <v:stroke dashstyle="longDash"/>
                </v:line>
                <v:line id="_x0000_s2231" style="position:absolute;flip:x y" from="8195,5516" to="8197,7023" strokeweight=".25pt">
                  <v:stroke dashstyle="longDash"/>
                </v:line>
                <v:line id="_x0000_s2232" style="position:absolute;flip:x" from="8525,5712" to="8530,7032" strokeweight=".25pt">
                  <v:stroke dashstyle="longDash"/>
                </v:line>
                <v:line id="_x0000_s2233" style="position:absolute" from="8856,6043" to="8857,7026" strokeweight=".25pt">
                  <v:stroke dashstyle="longDash"/>
                </v:line>
                <v:rect id="_x0000_s2234" style="position:absolute;left:8788;top:7052;width:112;height:115;mso-wrap-style:none" filled="f" stroked="f">
                  <v:textbox style="mso-next-textbox:#_x0000_s2234;mso-rotate-with-shape:t;mso-fit-shape-to-text:t" inset="0,0,0,0">
                    <w:txbxContent>
                      <w:p w14:paraId="5FC584E1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_x0000_s2235" style="position:absolute;left:9116;top:7052;width:112;height:115;mso-wrap-style:none" filled="f" stroked="f">
                  <v:textbox style="mso-next-textbox:#_x0000_s2235;mso-rotate-with-shape:t;mso-fit-shape-to-text:t" inset="0,0,0,0">
                    <w:txbxContent>
                      <w:p w14:paraId="71E6B536" w14:textId="77777777" w:rsidR="00BA4EBA" w:rsidRDefault="00BA4EBA" w:rsidP="00BA4EB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</v:group>
            </v:group>
            <v:oval id="_x0000_s2236" style="position:absolute;left:3130;top:1758;width:2455;height:2453" filled="f" fillcolor="silver" strokeweight=".25pt">
              <o:lock v:ext="edit" aspectratio="t"/>
            </v:oval>
          </v:group>
        </w:pict>
      </w:r>
      <w:r w:rsidR="00E2091E">
        <w:rPr>
          <w:noProof/>
        </w:rPr>
        <w:pict w14:anchorId="478E7B98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402853F4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86E6" w14:textId="77777777" w:rsidR="000779BE" w:rsidRDefault="000779BE">
      <w:r>
        <w:separator/>
      </w:r>
    </w:p>
  </w:endnote>
  <w:endnote w:type="continuationSeparator" w:id="0">
    <w:p w14:paraId="3C80C742" w14:textId="77777777" w:rsidR="000779BE" w:rsidRDefault="0007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9BEA" w14:textId="77777777" w:rsidR="000779BE" w:rsidRDefault="000779BE">
      <w:r>
        <w:separator/>
      </w:r>
    </w:p>
  </w:footnote>
  <w:footnote w:type="continuationSeparator" w:id="0">
    <w:p w14:paraId="2F54F5C7" w14:textId="77777777" w:rsidR="000779BE" w:rsidRDefault="0007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YfUJYM9NqH+/391OWSpXC3Le4hLW+dQaOJywI00VesasxQ+NpEaVNoT18ZPqbrYmq8oQEAQoZ5+c7bJ4u58Ffg==" w:salt="LRRKxW4gqgk6HxZXQzqeK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779BE"/>
    <w:rsid w:val="000A1899"/>
    <w:rsid w:val="000B51B0"/>
    <w:rsid w:val="00113335"/>
    <w:rsid w:val="00123DB1"/>
    <w:rsid w:val="00194C81"/>
    <w:rsid w:val="0022750B"/>
    <w:rsid w:val="003265D4"/>
    <w:rsid w:val="00326656"/>
    <w:rsid w:val="003B7469"/>
    <w:rsid w:val="00402713"/>
    <w:rsid w:val="00427F9F"/>
    <w:rsid w:val="004E020D"/>
    <w:rsid w:val="00562ECF"/>
    <w:rsid w:val="00600462"/>
    <w:rsid w:val="00621C81"/>
    <w:rsid w:val="006946FE"/>
    <w:rsid w:val="00742CFA"/>
    <w:rsid w:val="00842DFA"/>
    <w:rsid w:val="0095516C"/>
    <w:rsid w:val="009E2CC6"/>
    <w:rsid w:val="009F4716"/>
    <w:rsid w:val="00A045F4"/>
    <w:rsid w:val="00A14F7F"/>
    <w:rsid w:val="00A6383E"/>
    <w:rsid w:val="00A948FD"/>
    <w:rsid w:val="00AB7262"/>
    <w:rsid w:val="00AD6811"/>
    <w:rsid w:val="00B16EE9"/>
    <w:rsid w:val="00B3452F"/>
    <w:rsid w:val="00B723E1"/>
    <w:rsid w:val="00B81955"/>
    <w:rsid w:val="00BA4EBA"/>
    <w:rsid w:val="00BB7814"/>
    <w:rsid w:val="00C630BE"/>
    <w:rsid w:val="00C7221D"/>
    <w:rsid w:val="00D0385A"/>
    <w:rsid w:val="00D37654"/>
    <w:rsid w:val="00D82936"/>
    <w:rsid w:val="00DC5837"/>
    <w:rsid w:val="00E07B15"/>
    <w:rsid w:val="00E2091E"/>
    <w:rsid w:val="00E22D00"/>
    <w:rsid w:val="00E62882"/>
    <w:rsid w:val="00E6752B"/>
    <w:rsid w:val="00F07D97"/>
    <w:rsid w:val="00F27EEA"/>
    <w:rsid w:val="00F6209C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90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2184"/>
        <o:r id="V:Rule2" type="arc" idref="#_x0000_s2185"/>
        <o:r id="V:Rule3" type="arc" idref="#_x0000_s2189"/>
        <o:r id="V:Rule4" type="arc" idref="#_x0000_s2221"/>
        <o:r id="V:Rule5" type="arc" idref="#_x0000_s2222"/>
        <o:r id="V:Rule6" type="arc" idref="#_x0000_s2223"/>
        <o:r id="V:Rule7" type="arc" idref="#_x0000_s2224"/>
        <o:r id="V:Rule8" type="arc" idref="#_x0000_s2437"/>
        <o:r id="V:Rule9" type="arc" idref="#_x0000_s2438"/>
        <o:r id="V:Rule10" type="arc" idref="#_x0000_s2442"/>
        <o:r id="V:Rule11" type="arc" idref="#_x0000_s2474"/>
        <o:r id="V:Rule12" type="arc" idref="#_x0000_s2475"/>
        <o:r id="V:Rule13" type="arc" idref="#_x0000_s2476"/>
        <o:r id="V:Rule14" type="arc" idref="#_x0000_s2477"/>
      </o:rules>
    </o:shapelayout>
  </w:shapeDefaults>
  <w:decimalSymbol w:val="."/>
  <w:listSeparator w:val=","/>
  <w14:docId w14:val="62950FAE"/>
  <w15:chartTrackingRefBased/>
  <w15:docId w15:val="{4721DFCA-1EFB-4655-9825-0FA98B49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2021-01-24T11:35:00Z</dcterms:created>
  <dcterms:modified xsi:type="dcterms:W3CDTF">2021-01-24T11:35:00Z</dcterms:modified>
</cp:coreProperties>
</file>