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0C78" w14:textId="77777777" w:rsidR="00E2091E" w:rsidRDefault="00D50420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790C32C7">
          <v:group id="_x0000_s1983" style="position:absolute;left:0;text-align:left;margin-left:19.85pt;margin-top:7.1pt;width:747.5pt;height:538.65pt;z-index:1" coordorigin="1134,454" coordsize="14950,10773">
            <v:group id="_x0000_s1981" style="position:absolute;left:1134;top:454;width:14950;height:10773" coordorigin="1134,454" coordsize="14950,10773">
              <v:line id="_x0000_s1157" style="position:absolute" from="5230,10675" to="6695,10675" o:allowincell="f" stroked="f" strokeweight=".25pt"/>
              <v:line id="_x0000_s1158" style="position:absolute" from="5230,6057" to="6695,6057" o:allowincell="f" stroked="f" strokeweight=".25pt"/>
              <v:rect id="_x0000_s1726" style="position:absolute;left:7703;top:10045;width:2479;height:1178;mso-position-horizontal-relative:margin;mso-position-vertical-relative:margin" strokeweight="1.25pt">
                <o:lock v:ext="edit" aspectratio="t"/>
                <v:textbox inset="0,0,0,0"/>
              </v:rect>
              <v:group id="_x0000_s1727" style="position:absolute;left:13425;top:454;width:2659;height:10751;mso-position-horizontal-relative:margin;mso-position-vertical-relative:margin" coordorigin="9702,353" coordsize="1931,7807">
                <o:lock v:ext="edit" aspectratio="t"/>
                <v:group id="_x0000_s1728" style="position:absolute;left:9705;top:353;width:1928;height:7807" coordorigin="9705,353" coordsize="1928,7807">
                  <o:lock v:ext="edit" aspectratio="t"/>
                  <v:rect id="_x0000_s1729" style="position:absolute;left:9705;top:360;width:1928;height:7800;mso-position-horizontal-relative:margin;mso-position-vertical-relative:margin" strokeweight="1.25pt">
                    <o:lock v:ext="edit" aspectratio="t"/>
                    <v:textbox inset="0,0,0,0"/>
                  </v:rect>
                  <v:group id="_x0000_s1730" style="position:absolute;left:9705;top:1128;width:1914;height:6255" coordorigin="9495,885" coordsize="2115,6465">
                    <o:lock v:ext="edit" aspectratio="t"/>
                    <v:line id="_x0000_s1731" style="position:absolute" from="9495,885" to="11610,885" strokeweight="1.25pt">
                      <o:lock v:ext="edit" aspectratio="t"/>
                    </v:line>
                    <v:line id="_x0000_s1732" style="position:absolute" from="9495,1629" to="11610,1629" strokeweight="1.25pt">
                      <o:lock v:ext="edit" aspectratio="t"/>
                    </v:line>
                    <v:line id="_x0000_s1733" style="position:absolute" from="9495,1269" to="11610,1269" strokeweight=".5pt">
                      <o:lock v:ext="edit" aspectratio="t"/>
                    </v:line>
                    <v:line id="_x0000_s1734" style="position:absolute" from="9495,2013" to="11610,2013" strokeweight=".5pt">
                      <o:lock v:ext="edit" aspectratio="t"/>
                    </v:line>
                    <v:line id="_x0000_s1735" style="position:absolute" from="9495,2397" to="11610,2397" strokeweight=".5pt">
                      <o:lock v:ext="edit" aspectratio="t"/>
                    </v:line>
                    <v:line id="_x0000_s1736" style="position:absolute" from="9495,2772" to="11610,2772" strokeweight=".5pt">
                      <o:lock v:ext="edit" aspectratio="t"/>
                    </v:line>
                    <v:line id="_x0000_s1737" style="position:absolute" from="9495,3156" to="11610,3156" strokeweight=".5pt">
                      <o:lock v:ext="edit" aspectratio="t"/>
                    </v:line>
                    <v:line id="_x0000_s1738" style="position:absolute" from="9495,3537" to="11610,3537" strokeweight=".5pt">
                      <o:lock v:ext="edit" aspectratio="t"/>
                    </v:line>
                    <v:line id="_x0000_s1739" style="position:absolute" from="9495,3921" to="11610,3921" strokeweight=".5pt">
                      <o:lock v:ext="edit" aspectratio="t"/>
                    </v:line>
                    <v:line id="_x0000_s1740" style="position:absolute" from="9495,4296" to="11610,4296" strokeweight="1.25pt">
                      <o:lock v:ext="edit" aspectratio="t"/>
                    </v:line>
                    <v:line id="_x0000_s1741" style="position:absolute" from="9495,4680" to="11610,4680" strokeweight=".5pt">
                      <o:lock v:ext="edit" aspectratio="t"/>
                    </v:line>
                    <v:line id="_x0000_s1742" style="position:absolute" from="9495,5067" to="11610,5067" strokeweight=".5pt">
                      <o:lock v:ext="edit" aspectratio="t"/>
                    </v:line>
                    <v:line id="_x0000_s1743" style="position:absolute" from="9495,5451" to="11610,5451" strokeweight="1.25pt">
                      <o:lock v:ext="edit" aspectratio="t"/>
                    </v:line>
                    <v:line id="_x0000_s1744" style="position:absolute" from="9495,5826" to="11610,5826" strokeweight=".5pt">
                      <o:lock v:ext="edit" aspectratio="t"/>
                    </v:line>
                    <v:line id="_x0000_s1745" style="position:absolute" from="9495,6210" to="11610,6210" strokeweight=".5pt">
                      <o:lock v:ext="edit" aspectratio="t"/>
                    </v:line>
                    <v:line id="_x0000_s1746" style="position:absolute" from="9495,6591" to="11610,6591" strokeweight=".5pt">
                      <o:lock v:ext="edit" aspectratio="t"/>
                    </v:line>
                    <v:line id="_x0000_s1747" style="position:absolute" from="9495,6975" to="11610,6975" strokeweight=".5pt">
                      <o:lock v:ext="edit" aspectratio="t"/>
                    </v:line>
                    <v:line id="_x0000_s1748" style="position:absolute" from="9495,7350" to="11610,7350" strokeweight="1.25pt">
                      <o:lock v:ext="edit" aspectratio="t"/>
                    </v:line>
                  </v:group>
                  <v:line id="_x0000_s1749" style="position:absolute" from="9705,7770" to="11619,7770" strokeweight="1.25pt">
                    <o:lock v:ext="edit" aspectratio="t"/>
                  </v:line>
                  <v:line id="_x0000_s1750" style="position:absolute" from="10303,7773" to="10303,8148" strokeweight="1.25pt">
                    <o:lock v:ext="edit" aspectratio="t"/>
                  </v:line>
                  <v:line id="_x0000_s1751" style="position:absolute" from="9924,366" to="9924,7386" strokeweight="1.25pt">
                    <o:lock v:ext="edit" aspectratio="t"/>
                  </v:line>
                  <v:line id="_x0000_s1752" style="position:absolute" from="10259,353" to="10259,7373" strokeweight="1.25pt">
                    <o:lock v:ext="edit" aspectratio="t"/>
                  </v:line>
                  <v:line id="_x0000_s1753" style="position:absolute" from="10594,1125" to="10594,7388" strokeweight=".5pt">
                    <o:lock v:ext="edit" aspectratio="t"/>
                  </v:line>
                  <v:line id="_x0000_s1754" style="position:absolute" from="10929,360" to="10929,8145" strokeweight="1.25pt">
                    <o:lock v:ext="edit" aspectratio="t"/>
                  </v:line>
                  <v:line id="_x0000_s1755" style="position:absolute" from="11280,360" to="11280,7380" strokeweight="1.25pt">
                    <o:lock v:ext="edit" aspectratio="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6" type="#_x0000_t202" style="position:absolute;left:9727;top:463;width:165;height:600" filled="f" stroked="f" strokeweight=".5pt">
                  <o:lock v:ext="edit" aspectratio="t"/>
                  <v:textbox style="mso-next-textbox:#_x0000_s1756" inset="0,0,0,0">
                    <w:txbxContent>
                      <w:p w14:paraId="0A14307A" w14:textId="77777777" w:rsidR="00DE6112" w:rsidRPr="00D50420" w:rsidRDefault="00DE6112" w:rsidP="00DE6112">
                        <w:pPr>
                          <w:jc w:val="center"/>
                          <w:rPr>
                            <w:spacing w:val="6"/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pacing w:val="6"/>
                            <w:szCs w:val="12"/>
                          </w:rPr>
                          <w:t>SHOT</w:t>
                        </w:r>
                      </w:p>
                    </w:txbxContent>
                  </v:textbox>
                </v:shape>
                <v:shape id="_x0000_s1757" type="#_x0000_t202" style="position:absolute;left:10035;top:462;width:120;height:600" filled="f" stroked="f" strokeweight=".5pt">
                  <o:lock v:ext="edit" aspectratio="t"/>
                  <v:textbox style="mso-next-textbox:#_x0000_s1757" inset="0,0,0,0">
                    <w:txbxContent>
                      <w:p w14:paraId="329324C7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zCs w:val="12"/>
                          </w:rPr>
                          <w:t>ELEV</w:t>
                        </w:r>
                      </w:p>
                    </w:txbxContent>
                  </v:textbox>
                </v:shape>
                <v:shape id="_x0000_s1758" type="#_x0000_t202" style="position:absolute;left:10309;top:516;width:525;height:157" filled="f" stroked="f" strokeweight=".5pt">
                  <o:lock v:ext="edit" aspectratio="t"/>
                  <v:textbox style="mso-next-textbox:#_x0000_s1758" inset="0,0,0,0">
                    <w:txbxContent>
                      <w:p w14:paraId="029765A1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smartTag w:uri="urn:schemas-microsoft-com:office:smarttags" w:element="stockticker">
                          <w:r w:rsidRPr="00D50420">
                            <w:rPr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_x0000_s1759" type="#_x0000_t202" style="position:absolute;left:10304;top:927;width:202;height:210" filled="f" stroked="f" strokeweight=".5pt">
                  <o:lock v:ext="edit" aspectratio="t"/>
                  <v:textbox style="mso-next-textbox:#_x0000_s1759" inset="0,0,0,0">
                    <w:txbxContent>
                      <w:p w14:paraId="1A42332A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_x0000_s1760" type="#_x0000_t202" style="position:absolute;left:10664;top:927;width:202;height:210" filled="f" stroked="f" strokeweight=".5pt">
                  <o:lock v:ext="edit" aspectratio="t"/>
                  <v:textbox style="mso-next-textbox:#_x0000_s1760" inset="0,0,0,0">
                    <w:txbxContent>
                      <w:p w14:paraId="4E07CB9F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_x0000_s1761" type="#_x0000_t202" style="position:absolute;left:11040;top:456;width:120;height:600" filled="f" stroked="f" strokeweight=".5pt">
                  <o:lock v:ext="edit" aspectratio="t"/>
                  <v:textbox style="mso-next-textbox:#_x0000_s1761" inset="0,0,0,0">
                    <w:txbxContent>
                      <w:p w14:paraId="657246F9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zCs w:val="12"/>
                          </w:rPr>
                          <w:t>CALL</w:t>
                        </w:r>
                      </w:p>
                    </w:txbxContent>
                  </v:textbox>
                </v:shape>
                <v:shape id="_x0000_s1762" type="#_x0000_t202" style="position:absolute;left:11375;top:409;width:135;height:728" filled="f" stroked="f" strokeweight=".5pt">
                  <o:lock v:ext="edit" aspectratio="t"/>
                  <v:textbox style="mso-next-textbox:#_x0000_s1762" inset="0,0,0,0">
                    <w:txbxContent>
                      <w:p w14:paraId="31E53461" w14:textId="77777777" w:rsidR="00DE6112" w:rsidRPr="00AB7262" w:rsidRDefault="00DE6112" w:rsidP="00DE611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50420">
                          <w:rPr>
                            <w:szCs w:val="12"/>
                          </w:rPr>
                          <w:t>SCORE</w:t>
                        </w:r>
                      </w:p>
                    </w:txbxContent>
                  </v:textbox>
                </v:shape>
                <v:shape id="_x0000_s1763" type="#_x0000_t202" style="position:absolute;left:9710;top:1222;width:202;height:165" filled="f" stroked="f" strokeweight=".5pt">
                  <o:lock v:ext="edit" aspectratio="t"/>
                  <v:textbox style="mso-next-textbox:#_x0000_s1763" inset="0,0,0,0">
                    <w:txbxContent>
                      <w:p w14:paraId="337C2E0B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764" type="#_x0000_t202" style="position:absolute;left:9710;top:1576;width:202;height:165" filled="f" stroked="f" strokeweight=".5pt">
                  <o:lock v:ext="edit" aspectratio="t"/>
                  <v:textbox style="mso-next-textbox:#_x0000_s1764" inset="0,0,0,0">
                    <w:txbxContent>
                      <w:p w14:paraId="02E9629C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765" type="#_x0000_t202" style="position:absolute;left:9702;top:1951;width:202;height:165" filled="f" stroked="f" strokeweight=".5pt">
                  <o:lock v:ext="edit" aspectratio="t"/>
                  <v:textbox style="mso-next-textbox:#_x0000_s1765" inset="0,0,0,0">
                    <w:txbxContent>
                      <w:p w14:paraId="03C6DBA0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66" type="#_x0000_t202" style="position:absolute;left:9709;top:2311;width:202;height:165" filled="f" stroked="f" strokeweight=".5pt">
                  <o:lock v:ext="edit" aspectratio="t"/>
                  <v:textbox style="mso-next-textbox:#_x0000_s1766" inset="0,0,0,0">
                    <w:txbxContent>
                      <w:p w14:paraId="14A8151D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67" type="#_x0000_t202" style="position:absolute;left:9709;top:2693;width:202;height:165" filled="f" stroked="f" strokeweight=".5pt">
                  <o:lock v:ext="edit" aspectratio="t"/>
                  <v:textbox style="mso-next-textbox:#_x0000_s1767" inset="0,0,0,0">
                    <w:txbxContent>
                      <w:p w14:paraId="71DF2500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68" type="#_x0000_t202" style="position:absolute;left:9702;top:3061;width:202;height:165" filled="f" stroked="f" strokeweight=".5pt">
                  <o:lock v:ext="edit" aspectratio="t"/>
                  <v:textbox style="mso-next-textbox:#_x0000_s1768" inset="0,0,0,0">
                    <w:txbxContent>
                      <w:p w14:paraId="1E586962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69" type="#_x0000_t202" style="position:absolute;left:9710;top:3436;width:202;height:165" filled="f" stroked="f" strokeweight=".5pt">
                  <o:lock v:ext="edit" aspectratio="t"/>
                  <v:textbox style="mso-next-textbox:#_x0000_s1769" inset="0,0,0,0">
                    <w:txbxContent>
                      <w:p w14:paraId="74621BE9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70" type="#_x0000_t202" style="position:absolute;left:9702;top:3803;width:202;height:165" filled="f" stroked="f" strokeweight=".5pt">
                  <o:lock v:ext="edit" aspectratio="t"/>
                  <v:textbox style="mso-next-textbox:#_x0000_s1770" inset="0,0,0,0">
                    <w:txbxContent>
                      <w:p w14:paraId="092B4F7B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_x0000_s1771" type="#_x0000_t202" style="position:absolute;left:9710;top:4156;width:202;height:165" filled="f" stroked="f" strokeweight=".5pt">
                  <o:lock v:ext="edit" aspectratio="t"/>
                  <v:textbox style="mso-next-textbox:#_x0000_s1771" inset="0,0,0,0">
                    <w:txbxContent>
                      <w:p w14:paraId="32635053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1772" type="#_x0000_t202" style="position:absolute;left:9710;top:4546;width:202;height:165" filled="f" stroked="f" strokeweight=".5pt">
                  <o:lock v:ext="edit" aspectratio="t"/>
                  <v:textbox style="mso-next-textbox:#_x0000_s1772" inset="0,0,0,0">
                    <w:txbxContent>
                      <w:p w14:paraId="4619F8C1" w14:textId="77777777" w:rsidR="00DE6112" w:rsidRPr="006946FE" w:rsidRDefault="00DE6112" w:rsidP="00DE611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773" type="#_x0000_t202" style="position:absolute;left:9710;top:4914;width:202;height:165" filled="f" stroked="f" strokeweight=".5pt">
                  <o:lock v:ext="edit" aspectratio="t"/>
                  <v:textbox style="mso-next-textbox:#_x0000_s1773" inset="0,0,0,0">
                    <w:txbxContent>
                      <w:p w14:paraId="6DEC0AB8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_x0000_s1774" type="#_x0000_t202" style="position:absolute;left:9710;top:5281;width:202;height:165" filled="f" stroked="f" strokeweight=".5pt">
                  <o:lock v:ext="edit" aspectratio="t"/>
                  <v:textbox style="mso-next-textbox:#_x0000_s1774" inset="0,0,0,0">
                    <w:txbxContent>
                      <w:p w14:paraId="05E0E448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775" type="#_x0000_t202" style="position:absolute;left:9709;top:5650;width:202;height:165" filled="f" stroked="f" strokeweight=".5pt">
                  <o:lock v:ext="edit" aspectratio="t"/>
                  <v:textbox style="mso-next-textbox:#_x0000_s1775" inset="0,0,0,0">
                    <w:txbxContent>
                      <w:p w14:paraId="33D1869E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76" type="#_x0000_t202" style="position:absolute;left:9724;top:6010;width:202;height:165" filled="f" stroked="f" strokeweight=".5pt">
                  <o:lock v:ext="edit" aspectratio="t"/>
                  <v:textbox style="mso-next-textbox:#_x0000_s1776" inset="0,0,0,0">
                    <w:txbxContent>
                      <w:p w14:paraId="38E4443A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77" type="#_x0000_t202" style="position:absolute;left:9716;top:6392;width:202;height:165" filled="f" stroked="f" strokeweight=".5pt">
                  <o:lock v:ext="edit" aspectratio="t"/>
                  <v:textbox style="mso-next-textbox:#_x0000_s1777" inset="0,0,0,0">
                    <w:txbxContent>
                      <w:p w14:paraId="1028F6A0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78" type="#_x0000_t202" style="position:absolute;left:9709;top:6760;width:202;height:165" filled="f" stroked="f" strokeweight=".5pt">
                  <o:lock v:ext="edit" aspectratio="t"/>
                  <v:textbox style="mso-next-textbox:#_x0000_s1778" inset="0,0,0,0">
                    <w:txbxContent>
                      <w:p w14:paraId="60144E51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79" type="#_x0000_t202" style="position:absolute;left:9709;top:7119;width:202;height:165" filled="f" stroked="f" strokeweight=".5pt">
                  <o:lock v:ext="edit" aspectratio="t"/>
                  <v:textbox style="mso-next-textbox:#_x0000_s1779" inset="0,0,0,0">
                    <w:txbxContent>
                      <w:p w14:paraId="48824666" w14:textId="77777777" w:rsidR="00DE6112" w:rsidRPr="006946FE" w:rsidRDefault="00DE6112" w:rsidP="00DE611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80" type="#_x0000_t202" style="position:absolute;left:9753;top:7515;width:1110;height:127" filled="f" stroked="f" strokeweight=".5pt">
                  <o:lock v:ext="edit" aspectratio="t"/>
                  <v:textbox style="mso-next-textbox:#_x0000_s1780" inset="0,0,0,0">
                    <w:txbxContent>
                      <w:p w14:paraId="7A643097" w14:textId="77777777" w:rsidR="00DE6112" w:rsidRPr="00D50420" w:rsidRDefault="00DE6112" w:rsidP="00DE6112">
                        <w:pPr>
                          <w:jc w:val="center"/>
                          <w:rPr>
                            <w:sz w:val="14"/>
                            <w:szCs w:val="10"/>
                          </w:rPr>
                        </w:pPr>
                        <w:r w:rsidRPr="00D50420">
                          <w:rPr>
                            <w:sz w:val="14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_x0000_s1781" type="#_x0000_t202" style="position:absolute;left:10972;top:7411;width:263;height:128" filled="f" stroked="f" strokeweight=".5pt">
                  <o:lock v:ext="edit" aspectratio="t"/>
                  <v:textbox style="mso-next-textbox:#_x0000_s1781" inset="0,0,0,0">
                    <w:txbxContent>
                      <w:p w14:paraId="1E3FFDF5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smartTag w:uri="urn:schemas-microsoft-com:office:smarttags" w:element="stockticker">
                          <w:r w:rsidRPr="00D50420">
                            <w:rPr>
                              <w:sz w:val="14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_x0000_s1782" type="#_x0000_t202" style="position:absolute;left:10974;top:7788;width:263;height:128" filled="f" stroked="f" strokeweight=".5pt">
                  <o:lock v:ext="edit" aspectratio="t"/>
                  <v:textbox style="mso-next-textbox:#_x0000_s1782" inset="0,0,0,0">
                    <w:txbxContent>
                      <w:p w14:paraId="16B23ADF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 w:rsidRPr="00D50420">
                          <w:rPr>
                            <w:sz w:val="14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</v:group>
              <v:group id="_x0000_s1783" style="position:absolute;left:1134;top:10045;width:6342;height:1182" coordorigin="720,6872" coordsize="4605,1023">
                <o:lock v:ext="edit" aspectratio="t"/>
                <v:group id="_x0000_s1784" style="position:absolute;left:720;top:6872;width:4605;height:1023" coordorigin="720,6872" coordsize="4605,1023">
                  <o:lock v:ext="edit" aspectratio="t"/>
                  <v:rect id="_x0000_s1785" style="position:absolute;left:727;top:6872;width:4598;height:1020" filled="f" strokeweight="1.25pt">
                    <o:lock v:ext="edit" aspectratio="t"/>
                    <v:textbox inset="0,0,0,0"/>
                  </v:rect>
                  <v:line id="_x0000_s1786" style="position:absolute" from="727,7201" to="5325,7201">
                    <o:lock v:ext="edit" aspectratio="t"/>
                  </v:line>
                  <v:line id="_x0000_s1787" style="position:absolute" from="720,7543" to="5325,7543">
                    <o:lock v:ext="edit" aspectratio="t"/>
                  </v:line>
                  <v:line id="_x0000_s1788" style="position:absolute" from="3030,6872" to="3030,7892">
                    <o:lock v:ext="edit" aspectratio="t"/>
                  </v:line>
                  <v:line id="_x0000_s1789" style="position:absolute" from="4177,6872" to="4177,7892">
                    <o:lock v:ext="edit" aspectratio="t"/>
                  </v:line>
                  <v:line id="_x0000_s1790" style="position:absolute" from="1875,7203" to="1875,7895">
                    <o:lock v:ext="edit" aspectratio="t"/>
                  </v:line>
                </v:group>
                <v:shape id="_x0000_s1791" type="#_x0000_t202" style="position:absolute;left:774;top:6884;width:420;height:135" filled="f" stroked="f" strokeweight=".5pt">
                  <o:lock v:ext="edit" aspectratio="t"/>
                  <v:textbox style="mso-next-textbox:#_x0000_s1791" inset="0,0,0,0">
                    <w:txbxContent>
                      <w:p w14:paraId="0049BAC2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_x0000_s1792" type="#_x0000_t202" style="position:absolute;left:3063;top:6886;width:420;height:135" filled="f" stroked="f" strokeweight=".5pt">
                  <o:lock v:ext="edit" aspectratio="t"/>
                  <v:textbox style="mso-next-textbox:#_x0000_s1792" inset="0,0,0,0">
                    <w:txbxContent>
                      <w:p w14:paraId="1B2179B2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_x0000_s1793" type="#_x0000_t202" style="position:absolute;left:4225;top:6886;width:420;height:135" filled="f" stroked="f" strokeweight=".5pt">
                  <o:lock v:ext="edit" aspectratio="t"/>
                  <v:textbox style="mso-next-textbox:#_x0000_s1793" inset="0,0,0,0">
                    <w:txbxContent>
                      <w:p w14:paraId="1D484037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_x0000_s1794" type="#_x0000_t202" style="position:absolute;left:776;top:7208;width:420;height:135" filled="f" stroked="f" strokeweight=".5pt">
                  <o:lock v:ext="edit" aspectratio="t"/>
                  <v:textbox style="mso-next-textbox:#_x0000_s1794" inset="0,0,0,0">
                    <w:txbxContent>
                      <w:p w14:paraId="24FE0A35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_x0000_s1795" type="#_x0000_t202" style="position:absolute;left:4217;top:7205;width:420;height:135" filled="f" stroked="f" strokeweight=".5pt">
                  <o:lock v:ext="edit" aspectratio="t"/>
                  <v:textbox style="mso-next-textbox:#_x0000_s1795" inset="0,0,0,0">
                    <w:txbxContent>
                      <w:p w14:paraId="1630880D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_x0000_s1796" type="#_x0000_t202" style="position:absolute;left:1915;top:7208;width:420;height:135" filled="f" stroked="f" strokeweight=".5pt">
                  <o:lock v:ext="edit" aspectratio="t"/>
                  <v:textbox style="mso-next-textbox:#_x0000_s1796" inset="0,0,0,0">
                    <w:txbxContent>
                      <w:p w14:paraId="53B8D5C5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_x0000_s1797" type="#_x0000_t202" style="position:absolute;left:3061;top:7213;width:502;height:135" filled="f" stroked="f" strokeweight=".5pt">
                  <o:lock v:ext="edit" aspectratio="t"/>
                  <v:textbox style="mso-next-textbox:#_x0000_s1797" inset="0,0,0,0">
                    <w:txbxContent>
                      <w:p w14:paraId="5F9F2B97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_x0000_s1798" type="#_x0000_t202" style="position:absolute;left:776;top:7554;width:420;height:135" filled="f" stroked="f" strokeweight=".5pt">
                  <o:lock v:ext="edit" aspectratio="t"/>
                  <v:textbox style="mso-next-textbox:#_x0000_s1798" inset="0,0,0,0">
                    <w:txbxContent>
                      <w:p w14:paraId="6956F6E2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_x0000_s1799" type="#_x0000_t202" style="position:absolute;left:4217;top:7556;width:667;height:135" filled="f" stroked="f" strokeweight=".5pt">
                  <o:lock v:ext="edit" aspectratio="t"/>
                  <v:textbox style="mso-next-textbox:#_x0000_s1799" inset="0,0,0,0">
                    <w:txbxContent>
                      <w:p w14:paraId="5F49786D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_x0000_s1800" type="#_x0000_t202" style="position:absolute;left:1915;top:7554;width:420;height:135" filled="f" stroked="f" strokeweight=".5pt">
                  <o:lock v:ext="edit" aspectratio="t"/>
                  <v:textbox style="mso-next-textbox:#_x0000_s1800" inset="0,0,0,0">
                    <w:txbxContent>
                      <w:p w14:paraId="6140969D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_x0000_s1801" type="#_x0000_t202" style="position:absolute;left:3061;top:7556;width:674;height:135" filled="f" stroked="f" strokeweight=".5pt">
                  <o:lock v:ext="edit" aspectratio="t"/>
                  <v:textbox style="mso-next-textbox:#_x0000_s1801" inset="0,0,0,0">
                    <w:txbxContent>
                      <w:p w14:paraId="565D57E7" w14:textId="77777777" w:rsidR="00DE6112" w:rsidRPr="00AB7262" w:rsidRDefault="00DE6112" w:rsidP="00DE6112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</v:group>
              <v:group id="_x0000_s1802" style="position:absolute;left:1135;top:8320;width:9049;height:1562;mso-position-horizontal-relative:margin;mso-position-vertical-relative:margin" coordorigin="721,6072" coordsize="6571,1134">
                <o:lock v:ext="edit" aspectratio="t"/>
                <v:line id="_x0000_s1803" style="position:absolute" from="1284,6072" to="1284,7206" strokeweight=".25pt">
                  <o:lock v:ext="edit" aspectratio="t"/>
                </v:line>
                <v:line id="_x0000_s1804" style="position:absolute" from="2049,6072" to="2049,7206" strokeweight=".25pt">
                  <o:lock v:ext="edit" aspectratio="t"/>
                </v:line>
                <v:line id="_x0000_s1805" style="position:absolute" from="2814,6072" to="2814,7206" strokeweight=".25pt">
                  <o:lock v:ext="edit" aspectratio="t"/>
                </v:line>
                <v:line id="_x0000_s1806" style="position:absolute" from="3580,6072" to="3580,7206" strokeweight=".25pt">
                  <o:lock v:ext="edit" aspectratio="t"/>
                </v:line>
                <v:line id="_x0000_s1807" style="position:absolute" from="4346,6072" to="4346,7206" strokeweight=".25pt">
                  <o:lock v:ext="edit" aspectratio="t"/>
                </v:line>
                <v:line id="_x0000_s1808" style="position:absolute" from="5111,6072" to="5111,7206" strokeweight=".25pt">
                  <o:lock v:ext="edit" aspectratio="t"/>
                </v:line>
                <v:line id="_x0000_s1809" style="position:absolute" from="5877,6072" to="5877,7206" strokeweight=".25pt">
                  <o:lock v:ext="edit" aspectratio="t"/>
                </v:line>
                <v:line id="_x0000_s1810" style="position:absolute" from="6642,6072" to="6642,7206" strokeweight=".25pt">
                  <o:lock v:ext="edit" aspectratio="t"/>
                </v:line>
                <v:group id="_x0000_s1811" style="position:absolute;left:721;top:6072;width:6571;height:1134" coordorigin="720,5472" coordsize="6889,1134">
                  <o:lock v:ext="edit" aspectratio="t"/>
                  <v:rect id="_x0000_s1812" style="position:absolute;left:720;top:5472;width:6889;height:1134" filled="f" strokeweight="1.25pt">
                    <o:lock v:ext="edit" aspectratio="t"/>
                  </v:rect>
                  <v:line id="_x0000_s1813" style="position:absolute" from="720,5535" to="7609,5536" strokeweight=".25pt">
                    <o:lock v:ext="edit" aspectratio="t"/>
                  </v:line>
                  <v:line id="_x0000_s1814" style="position:absolute" from="720,5661" to="7609,5662" strokeweight=".25pt">
                    <o:lock v:ext="edit" aspectratio="t"/>
                  </v:line>
                  <v:line id="_x0000_s1815" style="position:absolute" from="720,5724" to="7609,5725" strokeweight=".25pt">
                    <o:lock v:ext="edit" aspectratio="t"/>
                  </v:line>
                  <v:line id="_x0000_s1816" style="position:absolute" from="720,5787" to="7609,5788" strokeweight=".25pt">
                    <o:lock v:ext="edit" aspectratio="t"/>
                  </v:line>
                  <v:line id="_x0000_s1817" style="position:absolute" from="720,5850" to="7609,5851" strokeweight=".25pt">
                    <o:lock v:ext="edit" aspectratio="t"/>
                  </v:line>
                  <v:line id="_x0000_s1818" style="position:absolute" from="720,5913" to="7609,5914" strokeweight=".25pt">
                    <o:lock v:ext="edit" aspectratio="t"/>
                  </v:line>
                  <v:line id="_x0000_s1819" style="position:absolute" from="720,5976" to="7609,5977" strokeweight=".25pt">
                    <o:lock v:ext="edit" aspectratio="t"/>
                  </v:line>
                  <v:line id="_x0000_s1820" style="position:absolute" from="720,6039" to="7609,6040" strokeweight="1pt">
                    <o:lock v:ext="edit" aspectratio="t"/>
                  </v:line>
                  <v:line id="_x0000_s1821" style="position:absolute" from="720,6102" to="7609,6103" strokeweight=".25pt">
                    <o:lock v:ext="edit" aspectratio="t"/>
                  </v:line>
                  <v:line id="_x0000_s1822" style="position:absolute" from="720,6165" to="7609,6166" strokeweight=".25pt">
                    <o:lock v:ext="edit" aspectratio="t"/>
                  </v:line>
                  <v:line id="_x0000_s1823" style="position:absolute" from="720,6228" to="7609,6229" strokeweight="1pt">
                    <o:lock v:ext="edit" aspectratio="t"/>
                  </v:line>
                  <v:line id="_x0000_s1824" style="position:absolute" from="720,6291" to="7609,6292" strokeweight=".25pt">
                    <o:lock v:ext="edit" aspectratio="t"/>
                  </v:line>
                  <v:line id="_x0000_s1825" style="position:absolute" from="720,6354" to="7609,6355" strokeweight=".25pt">
                    <o:lock v:ext="edit" aspectratio="t"/>
                  </v:line>
                  <v:line id="_x0000_s1826" style="position:absolute" from="720,6417" to="7609,6418" strokeweight=".25pt">
                    <o:lock v:ext="edit" aspectratio="t"/>
                  </v:line>
                  <v:line id="_x0000_s1827" style="position:absolute" from="720,6480" to="7609,6481" strokeweight=".25pt">
                    <o:lock v:ext="edit" aspectratio="t"/>
                  </v:line>
                  <v:line id="_x0000_s1828" style="position:absolute" from="720,6543" to="7609,6544" strokeweight=".25pt">
                    <o:lock v:ext="edit" aspectratio="t"/>
                  </v:line>
                  <v:line id="_x0000_s1829" style="position:absolute" from="720,5598" to="7609,5599" strokeweight="1pt">
                    <o:lock v:ext="edit" aspectratio="t"/>
                  </v:line>
                </v:group>
                <v:group id="_x0000_s1830" style="position:absolute;left:792;top:6087;width:115;height:1106" coordorigin="783,5592" coordsize="110,1106">
                  <o:lock v:ext="edit" aspectratio="t"/>
                  <v:rect id="_x0000_s1831" style="position:absolute;left:783;top:6603;width:101;height:95" stroked="f" strokeweight=".5pt">
                    <o:lock v:ext="edit" aspectratio="t"/>
                    <v:textbox inset="0,0,0,0"/>
                  </v:rect>
                  <v:rect id="_x0000_s1832" style="position:absolute;left:786;top:6474;width:101;height:95" stroked="f" strokeweight=".5pt">
                    <o:lock v:ext="edit" aspectratio="t"/>
                    <v:textbox inset="0,0,0,0"/>
                  </v:rect>
                  <v:rect id="_x0000_s1833" style="position:absolute;left:786;top:6351;width:101;height:95" stroked="f" strokeweight=".5pt">
                    <o:lock v:ext="edit" aspectratio="t"/>
                    <v:textbox inset="0,0,0,0"/>
                  </v:rect>
                  <v:rect id="_x0000_s1834" style="position:absolute;left:786;top:6096;width:101;height:95" stroked="f" strokeweight=".5pt">
                    <o:lock v:ext="edit" aspectratio="t"/>
                    <v:textbox inset="0,0,0,0"/>
                  </v:rect>
                  <v:rect id="_x0000_s1835" style="position:absolute;left:789;top:5850;width:101;height:95" stroked="f" strokeweight=".5pt">
                    <o:lock v:ext="edit" aspectratio="t"/>
                    <v:textbox inset="0,0,0,0"/>
                  </v:rect>
                  <v:rect id="_x0000_s1836" style="position:absolute;left:786;top:5724;width:101;height:95" stroked="f" strokeweight=".5pt">
                    <o:lock v:ext="edit" aspectratio="t"/>
                    <v:textbox inset="0,0,0,0"/>
                  </v:rect>
                  <v:rect id="_x0000_s1837" style="position:absolute;left:792;top:5592;width:101;height:95" stroked="f" strokeweight=".5pt">
                    <o:lock v:ext="edit" aspectratio="t"/>
                    <v:textbox inset="0,0,0,0"/>
                  </v:rect>
                  <v:rect id="_x0000_s1838" style="position:absolute;left:783;top:6222;width:101;height:95" stroked="f" strokeweight=".5pt">
                    <o:lock v:ext="edit" aspectratio="t"/>
                    <v:textbox inset="0,0,0,0"/>
                  </v:rect>
                  <v:rect id="_x0000_s1839" style="position:absolute;left:786;top:5973;width:101;height:95" stroked="f" strokeweight=".5pt">
                    <o:lock v:ext="edit" aspectratio="t"/>
                    <v:textbox inset="0,0,0,0"/>
                  </v:rect>
                  <v:shape id="_x0000_s1840" type="#_x0000_t202" style="position:absolute;left:799;top:5593;width:78;height:1105;mso-position-horizontal-relative:margin;mso-position-vertical-relative:margin" filled="f" stroked="f">
                    <o:lock v:ext="edit" aspectratio="t"/>
                    <v:textbox style="mso-next-textbox:#_x0000_s1840" inset="0,0,0,0">
                      <w:txbxContent>
                        <w:p w14:paraId="298DA307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A</w:t>
                          </w:r>
                        </w:p>
                        <w:p w14:paraId="39B413CB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1</w:t>
                          </w:r>
                        </w:p>
                        <w:p w14:paraId="4C681AD4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3</w:t>
                          </w:r>
                        </w:p>
                        <w:p w14:paraId="50DA06D0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5</w:t>
                          </w:r>
                        </w:p>
                        <w:p w14:paraId="5744448F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7</w:t>
                          </w:r>
                        </w:p>
                        <w:p w14:paraId="71070A79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9</w:t>
                          </w:r>
                        </w:p>
                        <w:p w14:paraId="3629ACB5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1</w:t>
                          </w:r>
                        </w:p>
                        <w:p w14:paraId="77D37331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3</w:t>
                          </w:r>
                        </w:p>
                        <w:p w14:paraId="05F71E08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841" style="position:absolute;left:7102;top:6087;width:114;height:1106" coordorigin="783,5592" coordsize="110,1106">
                  <o:lock v:ext="edit" aspectratio="t"/>
                  <v:rect id="_x0000_s1842" style="position:absolute;left:783;top:6603;width:101;height:95" stroked="f" strokeweight=".5pt">
                    <o:lock v:ext="edit" aspectratio="t"/>
                    <v:textbox inset="0,0,0,0"/>
                  </v:rect>
                  <v:rect id="_x0000_s1843" style="position:absolute;left:786;top:6474;width:101;height:95" stroked="f" strokeweight=".5pt">
                    <o:lock v:ext="edit" aspectratio="t"/>
                    <v:textbox inset="0,0,0,0"/>
                  </v:rect>
                  <v:rect id="_x0000_s1844" style="position:absolute;left:786;top:6351;width:101;height:95" stroked="f" strokeweight=".5pt">
                    <o:lock v:ext="edit" aspectratio="t"/>
                    <v:textbox inset="0,0,0,0"/>
                  </v:rect>
                  <v:rect id="_x0000_s1845" style="position:absolute;left:786;top:6096;width:101;height:95" stroked="f" strokeweight=".5pt">
                    <o:lock v:ext="edit" aspectratio="t"/>
                    <v:textbox inset="0,0,0,0"/>
                  </v:rect>
                  <v:rect id="_x0000_s1846" style="position:absolute;left:789;top:5850;width:101;height:95" stroked="f" strokeweight=".5pt">
                    <o:lock v:ext="edit" aspectratio="t"/>
                    <v:textbox inset="0,0,0,0"/>
                  </v:rect>
                  <v:rect id="_x0000_s1847" style="position:absolute;left:786;top:5724;width:101;height:95" stroked="f" strokeweight=".5pt">
                    <o:lock v:ext="edit" aspectratio="t"/>
                    <v:textbox inset="0,0,0,0"/>
                  </v:rect>
                  <v:rect id="_x0000_s1848" style="position:absolute;left:792;top:5592;width:101;height:95" stroked="f" strokeweight=".5pt">
                    <o:lock v:ext="edit" aspectratio="t"/>
                    <v:textbox inset="0,0,0,0"/>
                  </v:rect>
                  <v:rect id="_x0000_s1849" style="position:absolute;left:783;top:6222;width:101;height:95" stroked="f" strokeweight=".5pt">
                    <o:lock v:ext="edit" aspectratio="t"/>
                    <v:textbox inset="0,0,0,0"/>
                  </v:rect>
                  <v:rect id="_x0000_s1850" style="position:absolute;left:786;top:5973;width:101;height:95" stroked="f" strokeweight=".5pt">
                    <o:lock v:ext="edit" aspectratio="t"/>
                    <v:textbox inset="0,0,0,0"/>
                  </v:rect>
                  <v:shape id="_x0000_s1851" type="#_x0000_t202" style="position:absolute;left:799;top:5593;width:78;height:1105;mso-position-horizontal-relative:margin;mso-position-vertical-relative:margin" filled="f" stroked="f">
                    <o:lock v:ext="edit" aspectratio="t"/>
                    <v:textbox style="mso-next-textbox:#_x0000_s1851" inset="0,0,0,0">
                      <w:txbxContent>
                        <w:p w14:paraId="03F100D3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A</w:t>
                          </w:r>
                        </w:p>
                        <w:p w14:paraId="4FB95FEA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1</w:t>
                          </w:r>
                        </w:p>
                        <w:p w14:paraId="15A175DE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3</w:t>
                          </w:r>
                        </w:p>
                        <w:p w14:paraId="6E3381AA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5</w:t>
                          </w:r>
                        </w:p>
                        <w:p w14:paraId="4902438E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7</w:t>
                          </w:r>
                        </w:p>
                        <w:p w14:paraId="76E66E88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9</w:t>
                          </w:r>
                        </w:p>
                        <w:p w14:paraId="012B5058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1</w:t>
                          </w:r>
                        </w:p>
                        <w:p w14:paraId="75B5FA09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3</w:t>
                          </w:r>
                        </w:p>
                        <w:p w14:paraId="614622B4" w14:textId="77777777" w:rsidR="00DE6112" w:rsidRPr="00D50420" w:rsidRDefault="00DE6112" w:rsidP="00D50420">
                          <w:pPr>
                            <w:spacing w:after="16"/>
                            <w:jc w:val="center"/>
                            <w:rPr>
                              <w:sz w:val="14"/>
                              <w:szCs w:val="10"/>
                            </w:rPr>
                          </w:pPr>
                          <w:r w:rsidRPr="00D5042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_x0000_s1852" style="position:absolute;left:11659;top:454;width:1646;height:7377;mso-position-horizontal-relative:margin;mso-position-vertical-relative:margin" coordorigin="8465,357" coordsize="1195,5357">
                <o:lock v:ext="edit" aspectratio="t"/>
                <v:group id="_x0000_s1853" style="position:absolute;left:8465;top:357;width:1134;height:5357;mso-position-horizontal-relative:margin;mso-position-vertical-relative:margin" coordorigin="7686,360" coordsize="1627,4634">
                  <o:lock v:ext="edit" aspectratio="t"/>
                  <v:rect id="_x0000_s1854" style="position:absolute;left:7686;top:360;width:1627;height:4634" filled="f" strokeweight="1.25pt">
                    <o:lock v:ext="edit" aspectratio="t"/>
                  </v:rect>
                  <v:line id="_x0000_s1855" style="position:absolute" from="7776,360" to="7776,4994" strokeweight=".25pt">
                    <o:lock v:ext="edit" aspectratio="t"/>
                  </v:line>
                  <v:line id="_x0000_s1856" style="position:absolute" from="7957,360" to="7957,4994" strokeweight=".25pt">
                    <o:lock v:ext="edit" aspectratio="t"/>
                  </v:line>
                  <v:line id="_x0000_s1857" style="position:absolute" from="8048,360" to="8048,4994" strokeweight=".25pt">
                    <o:lock v:ext="edit" aspectratio="t"/>
                  </v:line>
                  <v:line id="_x0000_s1858" style="position:absolute" from="8138,360" to="8138,4994" strokeweight=".25pt">
                    <o:lock v:ext="edit" aspectratio="t"/>
                  </v:line>
                  <v:line id="_x0000_s1859" style="position:absolute" from="8319,360" to="8319,4994" strokeweight=".25pt">
                    <o:lock v:ext="edit" aspectratio="t"/>
                  </v:line>
                  <v:line id="_x0000_s1860" style="position:absolute" from="8409,360" to="8409,4994" strokeweight=".25pt">
                    <o:lock v:ext="edit" aspectratio="t"/>
                  </v:line>
                  <v:line id="_x0000_s1861" style="position:absolute" from="8500,360" to="8500,4994" strokeweight="1pt">
                    <o:lock v:ext="edit" aspectratio="t"/>
                  </v:line>
                  <v:line id="_x0000_s1862" style="position:absolute" from="8590,360" to="8590,4994" strokeweight=".25pt">
                    <o:lock v:ext="edit" aspectratio="t"/>
                  </v:line>
                  <v:line id="_x0000_s1863" style="position:absolute" from="7867,360" to="7867,4994" strokeweight="1pt">
                    <o:lock v:ext="edit" aspectratio="t"/>
                  </v:line>
                  <v:line id="_x0000_s1864" style="position:absolute" from="8680,360" to="8680,4994" strokeweight=".25pt">
                    <o:lock v:ext="edit" aspectratio="t"/>
                  </v:line>
                  <v:line id="_x0000_s1865" style="position:absolute" from="8771,360" to="8771,4994" strokeweight="1pt">
                    <o:lock v:ext="edit" aspectratio="t"/>
                  </v:line>
                  <v:line id="_x0000_s1866" style="position:absolute" from="8861,360" to="8861,4994" strokeweight=".25pt">
                    <o:lock v:ext="edit" aspectratio="t"/>
                  </v:line>
                  <v:line id="_x0000_s1867" style="position:absolute" from="8951,360" to="8951,4994" strokeweight=".25pt">
                    <o:lock v:ext="edit" aspectratio="t"/>
                  </v:line>
                  <v:line id="_x0000_s1868" style="position:absolute" from="9042,360" to="9042,4994" strokeweight=".25pt">
                    <o:lock v:ext="edit" aspectratio="t"/>
                  </v:line>
                  <v:line id="_x0000_s1869" style="position:absolute" from="9132,360" to="9132,4994" strokeweight=".25pt">
                    <o:lock v:ext="edit" aspectratio="t"/>
                  </v:line>
                  <v:line id="_x0000_s1870" style="position:absolute" from="9223,360" to="9223,4994" strokeweight=".25pt">
                    <o:lock v:ext="edit" aspectratio="t"/>
                  </v:line>
                  <v:line id="_x0000_s1871" style="position:absolute" from="7686,4663" to="9313,4663" strokeweight=".25pt">
                    <o:lock v:ext="edit" aspectratio="t"/>
                  </v:line>
                  <v:line id="_x0000_s1872" style="position:absolute" from="7686,4001" to="9313,4001" strokeweight=".25pt">
                    <o:lock v:ext="edit" aspectratio="t"/>
                  </v:line>
                  <v:line id="_x0000_s1873" style="position:absolute" from="7686,3339" to="9313,3339" strokeweight=".25pt">
                    <o:lock v:ext="edit" aspectratio="t"/>
                  </v:line>
                  <v:line id="_x0000_s1874" style="position:absolute" from="7686,2677" to="9313,2677" strokeweight=".25pt">
                    <o:lock v:ext="edit" aspectratio="t"/>
                  </v:line>
                  <v:line id="_x0000_s1875" style="position:absolute" from="8228,360" to="8228,4994" strokeweight=".25pt">
                    <o:lock v:ext="edit" aspectratio="t"/>
                  </v:line>
                  <v:line id="_x0000_s1876" style="position:absolute" from="7686,2015" to="9313,2015" strokeweight=".25pt">
                    <o:lock v:ext="edit" aspectratio="t"/>
                  </v:line>
                  <v:line id="_x0000_s1877" style="position:absolute" from="7686,1353" to="9313,1353" strokeweight=".25pt">
                    <o:lock v:ext="edit" aspectratio="t"/>
                  </v:line>
                  <v:line id="_x0000_s1878" style="position:absolute" from="7686,691" to="9313,691" strokeweight=".25pt">
                    <o:lock v:ext="edit" aspectratio="t"/>
                  </v:line>
                </v:group>
                <v:group id="_x0000_s1879" style="position:absolute;left:8483;top:460;width:1177;height:168" coordorigin="8436,459" coordsize="1177,162">
                  <o:lock v:ext="edit" aspectratio="t"/>
                  <v:group id="_x0000_s1880" style="position:absolute;left:8436;top:468;width:1097;height:131" coordorigin="8436,468" coordsize="1097,131">
                    <o:lock v:ext="edit" aspectratio="t"/>
                    <v:rect id="_x0000_s1881" style="position:absolute;left:8436;top:474;width:98;height:125" stroked="f" strokeweight=".5pt">
                      <o:lock v:ext="edit" aspectratio="t"/>
                      <v:textbox inset="0,0,0,0"/>
                    </v:rect>
                    <v:rect id="_x0000_s1882" style="position:absolute;left:8571;top:471;width:83;height:125" stroked="f" strokeweight=".5pt">
                      <o:lock v:ext="edit" aspectratio="t"/>
                      <v:textbox inset="0,0,0,0"/>
                    </v:rect>
                    <v:rect id="_x0000_s1883" style="position:absolute;left:8694;top:474;width:83;height:125" stroked="f" strokeweight=".5pt">
                      <o:lock v:ext="edit" aspectratio="t"/>
                      <v:textbox inset="0,0,0,0"/>
                    </v:rect>
                    <v:rect id="_x0000_s1884" style="position:absolute;left:8820;top:468;width:83;height:125" stroked="f" strokeweight=".5pt">
                      <o:lock v:ext="edit" aspectratio="t"/>
                      <v:textbox inset="0,0,0,0"/>
                    </v:rect>
                    <v:rect id="_x0000_s1885" style="position:absolute;left:8943;top:471;width:83;height:125" stroked="f" strokeweight=".5pt">
                      <o:lock v:ext="edit" aspectratio="t"/>
                      <v:textbox inset="0,0,0,0"/>
                    </v:rect>
                    <v:rect id="_x0000_s1886" style="position:absolute;left:9075;top:471;width:83;height:125" stroked="f" strokeweight=".5pt">
                      <o:lock v:ext="edit" aspectratio="t"/>
                      <v:textbox inset="0,0,0,0"/>
                    </v:rect>
                    <v:rect id="_x0000_s1887" style="position:absolute;left:9198;top:474;width:83;height:125" stroked="f" strokeweight=".5pt">
                      <o:lock v:ext="edit" aspectratio="t"/>
                      <v:textbox inset="0,0,0,0"/>
                    </v:rect>
                    <v:rect id="_x0000_s1888" style="position:absolute;left:9324;top:471;width:83;height:125" stroked="f" strokeweight=".5pt">
                      <o:lock v:ext="edit" aspectratio="t"/>
                      <v:textbox inset="0,0,0,0"/>
                    </v:rect>
                    <v:rect id="_x0000_s1889" style="position:absolute;left:9450;top:468;width:83;height:125" stroked="f" strokeweight=".5pt">
                      <o:lock v:ext="edit" aspectratio="t"/>
                      <v:textbox inset="0,0,0,0"/>
                    </v:rect>
                  </v:group>
                  <v:shape id="_x0000_s1890" type="#_x0000_t202" style="position:absolute;left:8442;top:459;width:1171;height:162" filled="f" stroked="f">
                    <o:lock v:ext="edit" aspectratio="t"/>
                    <v:textbox style="mso-next-textbox:#_x0000_s1890" inset="0,0,0,0">
                      <w:txbxContent>
                        <w:p w14:paraId="6BD84AC0" w14:textId="77777777" w:rsidR="00DE6112" w:rsidRPr="00D50420" w:rsidRDefault="00DE6112" w:rsidP="00DE6112">
                          <w:pPr>
                            <w:pStyle w:val="Heading1"/>
                            <w:rPr>
                              <w:spacing w:val="76"/>
                              <w:sz w:val="14"/>
                              <w:szCs w:val="14"/>
                            </w:rPr>
                          </w:pPr>
                          <w:r w:rsidRPr="00D50420">
                            <w:rPr>
                              <w:spacing w:val="76"/>
                              <w:sz w:val="16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group id="_x0000_s1891" style="position:absolute;left:8480;top:5444;width:1177;height:168" coordorigin="8436,459" coordsize="1177,162">
                  <o:lock v:ext="edit" aspectratio="t"/>
                  <v:group id="_x0000_s1892" style="position:absolute;left:8436;top:468;width:1097;height:131" coordorigin="8436,468" coordsize="1097,131">
                    <o:lock v:ext="edit" aspectratio="t"/>
                    <v:rect id="_x0000_s1893" style="position:absolute;left:8436;top:474;width:98;height:125" stroked="f" strokeweight=".5pt">
                      <o:lock v:ext="edit" aspectratio="t"/>
                      <v:textbox inset="0,0,0,0"/>
                    </v:rect>
                    <v:rect id="_x0000_s1894" style="position:absolute;left:8571;top:471;width:83;height:125" stroked="f" strokeweight=".5pt">
                      <o:lock v:ext="edit" aspectratio="t"/>
                      <v:textbox inset="0,0,0,0"/>
                    </v:rect>
                    <v:rect id="_x0000_s1895" style="position:absolute;left:8694;top:474;width:83;height:125" stroked="f" strokeweight=".5pt">
                      <o:lock v:ext="edit" aspectratio="t"/>
                      <v:textbox inset="0,0,0,0"/>
                    </v:rect>
                    <v:rect id="_x0000_s1896" style="position:absolute;left:8820;top:468;width:83;height:125" stroked="f" strokeweight=".5pt">
                      <o:lock v:ext="edit" aspectratio="t"/>
                      <v:textbox inset="0,0,0,0"/>
                    </v:rect>
                    <v:rect id="_x0000_s1897" style="position:absolute;left:8943;top:471;width:83;height:125" stroked="f" strokeweight=".5pt">
                      <o:lock v:ext="edit" aspectratio="t"/>
                      <v:textbox inset="0,0,0,0"/>
                    </v:rect>
                    <v:rect id="_x0000_s1898" style="position:absolute;left:9075;top:471;width:83;height:125" stroked="f" strokeweight=".5pt">
                      <o:lock v:ext="edit" aspectratio="t"/>
                      <v:textbox inset="0,0,0,0"/>
                    </v:rect>
                    <v:rect id="_x0000_s1899" style="position:absolute;left:9198;top:474;width:83;height:125" stroked="f" strokeweight=".5pt">
                      <o:lock v:ext="edit" aspectratio="t"/>
                      <v:textbox inset="0,0,0,0"/>
                    </v:rect>
                    <v:rect id="_x0000_s1900" style="position:absolute;left:9324;top:471;width:83;height:125" stroked="f" strokeweight=".5pt">
                      <o:lock v:ext="edit" aspectratio="t"/>
                      <v:textbox inset="0,0,0,0"/>
                    </v:rect>
                    <v:rect id="_x0000_s1901" style="position:absolute;left:9450;top:468;width:83;height:125" stroked="f" strokeweight=".5pt">
                      <o:lock v:ext="edit" aspectratio="t"/>
                      <v:textbox inset="0,0,0,0"/>
                    </v:rect>
                  </v:group>
                  <v:shape id="_x0000_s1902" type="#_x0000_t202" style="position:absolute;left:8442;top:459;width:1171;height:162" filled="f" stroked="f">
                    <o:lock v:ext="edit" aspectratio="t"/>
                    <v:textbox style="mso-next-textbox:#_x0000_s1902" inset="0,0,0,0">
                      <w:txbxContent>
                        <w:p w14:paraId="3E214C9D" w14:textId="77777777" w:rsidR="00DE6112" w:rsidRPr="00D50420" w:rsidRDefault="00DE6112" w:rsidP="00DE6112">
                          <w:pPr>
                            <w:pStyle w:val="Heading1"/>
                            <w:rPr>
                              <w:spacing w:val="76"/>
                              <w:sz w:val="14"/>
                              <w:szCs w:val="14"/>
                            </w:rPr>
                          </w:pPr>
                          <w:r w:rsidRPr="00D50420">
                            <w:rPr>
                              <w:spacing w:val="76"/>
                              <w:sz w:val="16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</v:group>
              <v:group id="_x0000_s1903" style="position:absolute;left:1134;top:454;width:10002;height:7381;mso-position-horizontal-relative:margin;mso-position-vertical-relative:margin" coordorigin="910,360" coordsize="7263,5360">
                <o:lock v:ext="edit" aspectratio="t"/>
                <v:oval id="_x0000_s1904" style="position:absolute;left:2716;top:1212;width:3662;height:3663" fillcolor="silver" strokeweight=".25pt">
                  <o:lock v:ext="edit" aspectratio="t"/>
                </v:oval>
                <v:rect id="_x0000_s1905" style="position:absolute;left:913;top:363;width:7257;height:5357" filled="f" strokeweight="1.25pt">
                  <o:lock v:ext="edit" aspectratio="t"/>
                </v:rect>
                <v:group id="_x0000_s1906" style="position:absolute;left:913;top:746;width:7257;height:4592" coordorigin="720,743" coordsize="7654,4592">
                  <o:lock v:ext="edit" aspectratio="t"/>
                  <v:line id="_x0000_s1907" style="position:absolute" from="720,743" to="8374,743" strokeweight=".25pt">
                    <o:lock v:ext="edit" aspectratio="t"/>
                  </v:line>
                  <v:line id="_x0000_s1908" style="position:absolute" from="720,1508" to="8374,1508" strokeweight=".25pt">
                    <o:lock v:ext="edit" aspectratio="t"/>
                  </v:line>
                  <v:line id="_x0000_s1909" style="position:absolute" from="720,2274" to="8374,2274" strokeweight=".25pt">
                    <o:lock v:ext="edit" aspectratio="t"/>
                  </v:line>
                  <v:line id="_x0000_s1910" style="position:absolute" from="720,3039" to="8374,3039" strokeweight=".25pt">
                    <o:lock v:ext="edit" aspectratio="t"/>
                  </v:line>
                  <v:line id="_x0000_s1911" style="position:absolute" from="720,3804" to="8374,3804" strokeweight=".25pt">
                    <o:lock v:ext="edit" aspectratio="t"/>
                  </v:line>
                  <v:line id="_x0000_s1912" style="position:absolute" from="720,4570" to="8374,4570" strokeweight=".25pt">
                    <o:lock v:ext="edit" aspectratio="t"/>
                  </v:line>
                  <v:line id="_x0000_s1913" style="position:absolute" from="720,5335" to="8374,5335" strokeweight=".25pt">
                    <o:lock v:ext="edit" aspectratio="t"/>
                  </v:line>
                </v:group>
                <v:line id="_x0000_s1914" style="position:absolute" from="1485,360" to="1485,5718" strokeweight=".25pt">
                  <o:lock v:ext="edit" aspectratio="t"/>
                </v:line>
                <v:line id="_x0000_s1915" style="position:absolute" from="2251,360" to="2251,5718" strokeweight=".25pt">
                  <o:lock v:ext="edit" aspectratio="t"/>
                </v:line>
                <v:line id="_x0000_s1916" style="position:absolute" from="3016,360" to="3016,5718" strokeweight=".25pt">
                  <o:lock v:ext="edit" aspectratio="t"/>
                </v:line>
                <v:line id="_x0000_s1917" style="position:absolute" from="3782,360" to="3782,5718" strokeweight=".25pt">
                  <o:lock v:ext="edit" aspectratio="t"/>
                </v:line>
                <v:line id="_x0000_s1918" style="position:absolute" from="4547,360" to="4547,5718" strokeweight=".25pt">
                  <o:lock v:ext="edit" aspectratio="t"/>
                </v:line>
                <v:line id="_x0000_s1919" style="position:absolute" from="5312,360" to="5312,5718" strokeweight=".25pt">
                  <o:lock v:ext="edit" aspectratio="t"/>
                </v:line>
                <v:line id="_x0000_s1920" style="position:absolute" from="6078,360" to="6078,5718" strokeweight=".25pt">
                  <o:lock v:ext="edit" aspectratio="t"/>
                </v:line>
                <v:line id="_x0000_s1921" style="position:absolute" from="6843,360" to="6843,5718" strokeweight=".25pt">
                  <o:lock v:ext="edit" aspectratio="t"/>
                </v:line>
                <v:line id="_x0000_s1922" style="position:absolute" from="7609,360" to="7609,5718" strokeweight=".25pt">
                  <o:lock v:ext="edit" aspectratio="t"/>
                </v:line>
                <v:oval id="_x0000_s1923" style="position:absolute;left:3631;top:2128;width:1832;height:1831" fillcolor="silver" strokeweight=".25pt">
                  <o:lock v:ext="edit" aspectratio="t"/>
                </v:oval>
                <v:oval id="_x0000_s1924" style="position:absolute;left:3998;top:2494;width:1098;height:1099" filled="f" strokeweight=".25pt">
                  <v:stroke dashstyle="longDash"/>
                  <o:lock v:ext="edit" aspectratio="t"/>
                </v:oval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925" type="#_x0000_t19" style="position:absolute;left:1789;top:377;width:2758;height:5331;flip:x" coordsize="21600,41749" adj="-4928291,4916320,,20883" path="wr-21600,-717,21600,42483,5518,,5584,41749nfewr-21600,-717,21600,42483,5518,,5584,41749l,20883nsxe" strokeweight=".25pt">
                  <v:path o:connectlocs="5518,0;5584,41749;0,20883"/>
                  <o:lock v:ext="edit" aspectratio="t"/>
                </v:shape>
                <v:shape id="_x0000_s1926" type="#_x0000_t19" style="position:absolute;left:4547;top:384;width:2758;height:5333" coordsize="21600,41765" adj="-4938707,4916320,,20899" path="wr-21600,-701,21600,42499,5460,,5584,41765nfewr-21600,-701,21600,42499,5460,,5584,41765l,20899nsxe" strokeweight=".25pt">
                  <v:path o:connectlocs="5460,0;5584,41765;0,20899"/>
                  <o:lock v:ext="edit" aspectratio="t"/>
                </v:shape>
                <v:shape id="_x0000_s1927" type="#_x0000_t19" style="position:absolute;left:920;top:381;width:3627;height:2668;flip:x" coordsize="21309,15671" adj="-3048054,-617106,,15671" path="wr-21600,-5929,21600,37271,14866,,21309,12137nfewr-21600,-5929,21600,37271,14866,,21309,12137l,15671nsxe" strokeweight=".25pt">
                  <v:path o:connectlocs="14866,0;21309,12137;0,15671"/>
                  <o:lock v:ext="edit" aspectratio="t"/>
                </v:shape>
                <v:shape id="_x0000_s1928" type="#_x0000_t19" style="position:absolute;left:910;top:3034;width:3638;height:2659;flip:x" coordsize="21371,15619" adj="546992,3034997,,0" path="wr-21600,-21600,21600,21600,21371,3135,14920,15619nfewr-21600,-21600,21600,21600,21371,3135,14920,15619l,nsxe" strokeweight=".25pt">
                  <v:path o:connectlocs="21371,3135;14920,15619;0,0"/>
                  <o:lock v:ext="edit" aspectratio="t"/>
                </v:shape>
                <v:shape id="_x0000_s1929" type="#_x0000_t19" style="position:absolute;left:4548;top:361;width:3625;height:2679" coordsize="21297,15738" adj="-3065048,-629885,,15738" path="wr-21600,-5862,21600,37338,14795,,21297,12132nfewr-21600,-5862,21600,37338,14795,,21297,12132l,15738nsxe" strokeweight=".25pt">
                  <v:path o:connectlocs="14795,0;21297,12132;0,15738"/>
                  <o:lock v:ext="edit" aspectratio="t"/>
                </v:shape>
                <v:shape id="_x0000_s1930" type="#_x0000_t19" style="position:absolute;left:4548;top:3048;width:3620;height:2663" coordsize="21264,15648" adj="663254,3042357,,0" path="wr-21600,-21600,21600,21600,21264,3796,14890,15648nfewr-21600,-21600,21600,21600,21264,3796,14890,15648l,nsxe" strokeweight=".25pt">
                  <v:path o:connectlocs="21264,3796;14890,15648;0,0"/>
                  <o:lock v:ext="edit" aspectratio="t"/>
                </v:shape>
              </v:group>
              <v:shape id="_x0000_s1932" type="#_x0000_t202" style="position:absolute;left:11926;top:8373;width:1226;height:585" filled="f" stroked="f">
                <o:lock v:ext="edit" aspectratio="t"/>
                <v:textbox style="mso-next-textbox:#_x0000_s1932" inset="0,0,0,0">
                  <w:txbxContent>
                    <w:p w14:paraId="6C2B6E78" w14:textId="77777777" w:rsidR="00DE6112" w:rsidRPr="009F4716" w:rsidRDefault="00DE6112" w:rsidP="00DE61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1000 y</w:t>
                      </w:r>
                      <w:r w:rsidRPr="009F4716">
                        <w:rPr>
                          <w:b/>
                          <w:sz w:val="22"/>
                          <w:szCs w:val="22"/>
                        </w:rPr>
                        <w:t>d</w:t>
                      </w:r>
                    </w:p>
                    <w:p w14:paraId="5939F551" w14:textId="77777777" w:rsidR="00DE6112" w:rsidRDefault="00DE6112" w:rsidP="00DE6112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T. Steele 2005</w:t>
                      </w:r>
                    </w:p>
                  </w:txbxContent>
                </v:textbox>
              </v:shape>
              <v:shape id="_x0000_s1934" type="#_x0000_t19" style="position:absolute;left:10796;top:8593;width:2272;height:2280" adj="17694720,23586149" path="wr-21600,,21600,43200,,,21600,21561nfewr-21600,,21600,43200,,,21600,21561l,21600nsxe" filled="t" strokeweight=".25pt">
                <v:path o:connectlocs="0,0;21600,21561;0,21600"/>
                <o:lock v:ext="edit" aspectratio="t"/>
              </v:shape>
              <v:rect id="_x0000_s1935" style="position:absolute;left:11334;top:8483;width:214;height:220" filled="f" stroked="f">
                <o:lock v:ext="edit" aspectratio="t"/>
                <v:textbox style="mso-rotate-with-shape:t" inset="0,0,0,0">
                  <w:txbxContent>
                    <w:p w14:paraId="4DFE32A6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15</w:t>
                      </w:r>
                    </w:p>
                  </w:txbxContent>
                </v:textbox>
              </v:rect>
              <v:line id="_x0000_s1936" style="position:absolute" from="10417,8473" to="10418,8820" strokeweight=".5pt">
                <o:lock v:ext="edit" aspectratio="t"/>
              </v:line>
              <v:line id="_x0000_s1937" style="position:absolute" from="10417,8934" to="10418,9279" strokeweight=".5pt">
                <o:lock v:ext="edit" aspectratio="t"/>
              </v:line>
              <v:line id="_x0000_s1938" style="position:absolute" from="10417,9396" to="10418,9740" strokeweight=".5pt">
                <o:lock v:ext="edit" aspectratio="t"/>
              </v:line>
              <v:line id="_x0000_s1939" style="position:absolute" from="10417,9857" to="10418,10201" strokeweight=".5pt">
                <o:lock v:ext="edit" aspectratio="t"/>
              </v:line>
              <v:line id="_x0000_s1940" style="position:absolute" from="10417,10314" to="10418,10690" strokeweight=".5pt">
                <o:lock v:ext="edit" aspectratio="t"/>
              </v:line>
              <v:oval id="_x0000_s1941" style="position:absolute;left:10403;top:8448;width:48;height:49" fillcolor="black" strokeweight="0">
                <o:lock v:ext="edit" aspectratio="t"/>
              </v:oval>
              <v:oval id="_x0000_s1942" style="position:absolute;left:10393;top:9371;width:49;height:48" fillcolor="black" strokeweight="0">
                <o:lock v:ext="edit" aspectratio="t"/>
              </v:oval>
              <v:oval id="_x0000_s1943" style="position:absolute;left:10393;top:9822;width:49;height:49" fillcolor="black" strokeweight="0">
                <o:lock v:ext="edit" aspectratio="t"/>
              </v:oval>
              <v:oval id="_x0000_s1944" style="position:absolute;left:10396;top:10279;width:48;height:53" fillcolor="black" strokeweight="0">
                <o:lock v:ext="edit" aspectratio="t"/>
              </v:oval>
              <v:oval id="_x0000_s1945" style="position:absolute;left:10393;top:8910;width:49;height:52" fillcolor="black" strokeweight="0">
                <o:lock v:ext="edit" aspectratio="t"/>
              </v:oval>
              <v:shape id="_x0000_s1946" style="position:absolute;left:10417;top:8418;width:323;height:158" coordsize="235,115" path="m,60l65,22,113,12,158,r77,l158,42,83,67,30,90,,115,,60xe" fillcolor="black" strokeweight="0">
                <v:path arrowok="t"/>
                <o:lock v:ext="edit" aspectratio="t"/>
              </v:shape>
              <v:shape id="_x0000_s1947" style="position:absolute;left:10417;top:8418;width:323;height:234" coordsize="235,170" path="m235,l153,72,113,97,75,120,35,132,,170e" filled="f" strokeweight=".25pt">
                <v:path arrowok="t"/>
                <o:lock v:ext="edit" aspectratio="t"/>
              </v:shape>
              <v:shape id="_x0000_s1948" style="position:absolute;left:10417;top:8962;width:334;height:99" coordsize="243,72" path="m,l75,17r48,13l183,42r22,18l243,60,153,72,70,60,30,47,,55,,xe" fillcolor="black" strokeweight=".25pt">
                <v:path arrowok="t"/>
                <o:lock v:ext="edit" aspectratio="t"/>
              </v:shape>
              <v:shape id="_x0000_s1949" style="position:absolute;left:10417;top:9045;width:334;height:99" coordsize="243,72" path="m243,l165,30,105,42,53,47,23,60,,72e" filled="f" strokeweight=".25pt">
                <v:path arrowok="t"/>
                <o:lock v:ext="edit" aspectratio="t"/>
              </v:shape>
              <v:shape id="_x0000_s1950" style="position:absolute;left:10417;top:9419;width:334;height:151" coordsize="243,110" path="m,l58,13r42,12l135,55r48,25l205,85r38,25l158,103,95,73,40,60,5,55,,55r5,l,55,,xe" fillcolor="black" strokeweight=".25pt">
                <v:path arrowok="t"/>
                <o:lock v:ext="edit" aspectratio="t"/>
              </v:shape>
              <v:shape id="_x0000_s1951" style="position:absolute;left:10417;top:9554;width:341;height:41" coordsize="248,30" path="m248,17r-65,8l118,30,83,5,35,5,,e" filled="f" strokeweight=".25pt">
                <v:path arrowok="t"/>
                <o:lock v:ext="edit" aspectratio="t"/>
              </v:shape>
              <v:shape id="_x0000_s1952" style="position:absolute;left:10417;top:10332;width:204;height:367" coordsize="148,267" path="m,l88,90r32,72l143,225r5,42l88,180,70,127,48,110,30,85,5,72,,xe" fillcolor="black" strokeweight=".25pt">
                <v:path arrowok="t"/>
                <o:lock v:ext="edit" aspectratio="t"/>
              </v:shape>
              <v:shape id="_x0000_s1953" style="position:absolute;left:10417;top:10490;width:204;height:209" coordsize="148,152" path="m148,152l78,85,53,37,30,12,,e" filled="f" strokeweight="0">
                <v:path arrowok="t"/>
                <o:lock v:ext="edit" aspectratio="t"/>
              </v:shape>
              <v:shape id="_x0000_s1954" style="position:absolute;left:10421;top:10049;width:330;height:104" coordsize="240,75" path="m240,75l102,30,47,5,,e" filled="f" strokeweight="0">
                <v:path arrowok="t"/>
                <o:lock v:ext="edit" aspectratio="t"/>
              </v:shape>
              <v:shape id="_x0000_s1955" style="position:absolute;left:10417;top:9871;width:323;height:275" coordsize="235,200" path="m,l83,72r72,38l190,162r45,38l148,152,108,115,53,97,,80,,xe" fillcolor="black" strokeweight=".25pt">
                <v:path arrowok="t"/>
                <o:lock v:ext="edit" aspectratio="t"/>
              </v:shape>
              <v:rect id="_x0000_s1956" style="position:absolute;left:10348;top:8308;width:2878;height:2880" filled="f" strokeweight="1.25pt">
                <o:lock v:ext="edit" aspectratio="t"/>
              </v:rect>
              <v:rect id="_x0000_s1957" style="position:absolute;left:12996;top:10201;width:220;height:226" filled="f" stroked="f">
                <o:lock v:ext="edit" aspectratio="t"/>
                <v:textbox style="mso-rotate-with-shape:t" inset="0,0,0,0">
                  <w:txbxContent>
                    <w:p w14:paraId="468BF4FE" w14:textId="77777777" w:rsidR="00DE6112" w:rsidRDefault="00DE6112" w:rsidP="00DE6112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</w:rPr>
                        <w:t>75</w:t>
                      </w:r>
                    </w:p>
                  </w:txbxContent>
                </v:textbox>
              </v:rect>
              <v:rect id="_x0000_s1958" style="position:absolute;left:11885;top:8703;width:248;height:255" filled="f" stroked="f">
                <o:lock v:ext="edit" aspectratio="t"/>
                <v:textbox style="mso-rotate-with-shape:t" inset="0,0,0,0">
                  <w:txbxContent>
                    <w:p w14:paraId="4F89323D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30</w:t>
                      </w:r>
                    </w:p>
                  </w:txbxContent>
                </v:textbox>
              </v:rect>
              <v:rect id="_x0000_s1959" style="position:absolute;left:12381;top:9089;width:243;height:250" filled="f" stroked="f">
                <o:lock v:ext="edit" aspectratio="t"/>
                <v:textbox style="mso-rotate-with-shape:t" inset="0,0,0,0">
                  <w:txbxContent>
                    <w:p w14:paraId="42999712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45</w:t>
                      </w:r>
                    </w:p>
                  </w:txbxContent>
                </v:textbox>
              </v:rect>
              <v:rect id="_x0000_s1960" style="position:absolute;left:12776;top:9602;width:214;height:220" filled="f" stroked="f">
                <o:lock v:ext="edit" aspectratio="t"/>
                <v:textbox style="mso-rotate-with-shape:t" inset="0,0,0,0">
                  <w:txbxContent>
                    <w:p w14:paraId="13A2082F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60</w:t>
                      </w:r>
                    </w:p>
                  </w:txbxContent>
                </v:textbox>
              </v:rect>
              <v:line id="_x0000_s1961" style="position:absolute;flip:y" from="10800,9261" to="12404,10864" strokeweight=".25pt">
                <o:lock v:ext="edit" aspectratio="t"/>
              </v:line>
              <v:line id="_x0000_s1962" style="position:absolute;flip:y" from="10800,8669" to="11415,10862" strokeweight=".25pt">
                <o:lock v:ext="edit" aspectratio="t"/>
              </v:line>
              <v:line id="_x0000_s1963" style="position:absolute;flip:y" from="10796,8900" to="11932,10864" strokeweight=".25pt">
                <o:lock v:ext="edit" aspectratio="t"/>
              </v:line>
              <v:line id="_x0000_s1964" style="position:absolute;flip:y" from="10809,9736" to="12765,10862" strokeweight=".25pt">
                <o:lock v:ext="edit" aspectratio="t"/>
              </v:line>
              <v:line id="_x0000_s1965" style="position:absolute;flip:y" from="10796,10304" to="12989,10864" strokeweight=".25pt">
                <o:lock v:ext="edit" aspectratio="t"/>
              </v:line>
              <v:shape id="_x0000_s1966" type="#_x0000_t19" style="position:absolute;left:10789;top:9054;width:1817;height:1817" adj="17694720" strokeweight=".25pt">
                <o:lock v:ext="edit" aspectratio="t"/>
              </v:shape>
              <v:shape id="_x0000_s1967" type="#_x0000_t19" style="position:absolute;left:10793;top:9499;width:1364;height:1363" adj="17694720" strokeweight=".25pt">
                <o:lock v:ext="edit" aspectratio="t"/>
              </v:shape>
              <v:shape id="_x0000_s1968" type="#_x0000_t19" style="position:absolute;left:10793;top:9956;width:903;height:902" adj="17694720" strokeweight=".25pt">
                <o:lock v:ext="edit" aspectratio="t"/>
              </v:shape>
              <v:shape id="_x0000_s1969" type="#_x0000_t19" style="position:absolute;left:10793;top:10414;width:451;height:450" adj="17694720" strokeweight=".25pt">
                <o:lock v:ext="edit" aspectratio="t"/>
              </v:shape>
              <v:line id="_x0000_s1970" style="position:absolute;flip:x" from="10798,10869" to="13070,10869" strokeweight=".25pt">
                <o:lock v:ext="edit" aspectratio="t"/>
              </v:line>
              <v:line id="_x0000_s1971" style="position:absolute" from="10798,8590" to="10798,10869" strokeweight=".25pt">
                <o:lock v:ext="edit" aspectratio="t"/>
              </v:line>
              <v:rect id="_x0000_s1972" style="position:absolute;left:11184;top:10899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644002C2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4</w:t>
                      </w:r>
                    </w:p>
                  </w:txbxContent>
                </v:textbox>
              </v:rect>
              <v:rect id="_x0000_s1973" style="position:absolute;left:11638;top:10899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2D9AA39A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8</w:t>
                      </w:r>
                    </w:p>
                  </w:txbxContent>
                </v:textbox>
              </v:rect>
              <v:rect id="_x0000_s1974" style="position:absolute;left:12039;top:10899;width:112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5DCE96BD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12</w:t>
                      </w:r>
                    </w:p>
                  </w:txbxContent>
                </v:textbox>
              </v:rect>
              <v:line id="_x0000_s1975" style="position:absolute" from="11242,8654" to="11243,10867" strokeweight=".25pt">
                <v:stroke dashstyle="longDash"/>
                <o:lock v:ext="edit" aspectratio="t"/>
              </v:line>
              <v:line id="_x0000_s1976" style="position:absolute;flip:x y" from="11700,8784" to="11703,10859" strokeweight=".25pt">
                <v:stroke dashstyle="longDash"/>
                <o:lock v:ext="edit" aspectratio="t"/>
              </v:line>
              <v:line id="_x0000_s1977" style="position:absolute;flip:x" from="12155,9054" to="12162,10871" strokeweight=".25pt">
                <v:stroke dashstyle="longDash"/>
                <o:lock v:ext="edit" aspectratio="t"/>
              </v:line>
              <v:line id="_x0000_s1978" style="position:absolute" from="12610,9510" to="12612,10863" strokeweight=".25pt">
                <v:stroke dashstyle="longDash"/>
                <o:lock v:ext="edit" aspectratio="t"/>
              </v:line>
              <v:rect id="_x0000_s1979" style="position:absolute;left:12517;top:10899;width:112;height:115;mso-wrap-style:none" filled="f" stroked="f">
                <o:lock v:ext="edit" aspectratio="t"/>
                <v:textbox style="mso-next-textbox:#_x0000_s1979;mso-rotate-with-shape:t;mso-fit-shape-to-text:t" inset="0,0,0,0">
                  <w:txbxContent>
                    <w:p w14:paraId="2EC7BD0F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16</w:t>
                      </w:r>
                    </w:p>
                  </w:txbxContent>
                </v:textbox>
              </v:rect>
              <v:rect id="_x0000_s1980" style="position:absolute;left:12968;top:10899;width:112;height:115;mso-wrap-style:none" filled="f" stroked="f">
                <o:lock v:ext="edit" aspectratio="t"/>
                <v:textbox style="mso-next-textbox:#_x0000_s1980;mso-rotate-with-shape:t;mso-fit-shape-to-text:t" inset="0,0,0,0">
                  <w:txbxContent>
                    <w:p w14:paraId="5CCF7A4B" w14:textId="77777777" w:rsidR="00DE6112" w:rsidRDefault="00DE6112" w:rsidP="00DE6112">
                      <w:r>
                        <w:rPr>
                          <w:snapToGrid w:val="0"/>
                          <w:color w:val="000000"/>
                          <w:sz w:val="10"/>
                        </w:rPr>
                        <w:t>20</w:t>
                      </w:r>
                    </w:p>
                  </w:txbxContent>
                </v:textbox>
              </v:rect>
            </v:group>
            <v:rect id="_x0000_s1982" style="position:absolute;left:13447;top:2043;width:2608;height:454" fillcolor="#bfbfbf" stroked="f" strokeweight=".5pt">
              <v:textbox inset="0,0,0,0"/>
            </v:rect>
          </v:group>
        </w:pict>
      </w:r>
    </w:p>
    <w:sectPr w:rsidR="00E2091E" w:rsidSect="00D50420">
      <w:pgSz w:w="16839" w:h="11907" w:orient="landscape" w:code="9"/>
      <w:pgMar w:top="312" w:right="204" w:bottom="284" w:left="73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CE7D" w14:textId="77777777" w:rsidR="00652190" w:rsidRDefault="00652190">
      <w:r>
        <w:separator/>
      </w:r>
    </w:p>
  </w:endnote>
  <w:endnote w:type="continuationSeparator" w:id="0">
    <w:p w14:paraId="63D929CE" w14:textId="77777777" w:rsidR="00652190" w:rsidRDefault="006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5FF4" w14:textId="77777777" w:rsidR="00652190" w:rsidRDefault="00652190">
      <w:r>
        <w:separator/>
      </w:r>
    </w:p>
  </w:footnote>
  <w:footnote w:type="continuationSeparator" w:id="0">
    <w:p w14:paraId="5D129EC9" w14:textId="77777777" w:rsidR="00652190" w:rsidRDefault="0065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qerWjE4X47n7+e8Ez28Kyt3xq4aamj1JMwvFLkMkbyujlmYTIFmH2Wb8xGx0XRD2Ht0aqCc492hXFh/wTUxiw==" w:salt="csbd4xOWv9Bt3CvkXMa+d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22750B"/>
    <w:rsid w:val="00243F55"/>
    <w:rsid w:val="003265D4"/>
    <w:rsid w:val="003B7469"/>
    <w:rsid w:val="00427F9F"/>
    <w:rsid w:val="00491352"/>
    <w:rsid w:val="004E020D"/>
    <w:rsid w:val="00522B5C"/>
    <w:rsid w:val="00562ECF"/>
    <w:rsid w:val="00621C81"/>
    <w:rsid w:val="00652190"/>
    <w:rsid w:val="006946FE"/>
    <w:rsid w:val="006E1BF7"/>
    <w:rsid w:val="00842DFA"/>
    <w:rsid w:val="0095516C"/>
    <w:rsid w:val="00986D6B"/>
    <w:rsid w:val="00996DCA"/>
    <w:rsid w:val="009E2CC6"/>
    <w:rsid w:val="009F4716"/>
    <w:rsid w:val="00A045F4"/>
    <w:rsid w:val="00A14F7F"/>
    <w:rsid w:val="00A6383E"/>
    <w:rsid w:val="00AB2660"/>
    <w:rsid w:val="00AB3539"/>
    <w:rsid w:val="00AB7262"/>
    <w:rsid w:val="00AD6811"/>
    <w:rsid w:val="00AE6400"/>
    <w:rsid w:val="00B16EE9"/>
    <w:rsid w:val="00B3452F"/>
    <w:rsid w:val="00B723E1"/>
    <w:rsid w:val="00B81955"/>
    <w:rsid w:val="00BB7814"/>
    <w:rsid w:val="00D0385A"/>
    <w:rsid w:val="00D141EF"/>
    <w:rsid w:val="00D37654"/>
    <w:rsid w:val="00D50420"/>
    <w:rsid w:val="00D82936"/>
    <w:rsid w:val="00DC5837"/>
    <w:rsid w:val="00DE6112"/>
    <w:rsid w:val="00E07B15"/>
    <w:rsid w:val="00E2091E"/>
    <w:rsid w:val="00E22D00"/>
    <w:rsid w:val="00E6737D"/>
    <w:rsid w:val="00E6752B"/>
    <w:rsid w:val="00F07D97"/>
    <w:rsid w:val="00F2555F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84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925"/>
        <o:r id="V:Rule2" type="arc" idref="#_x0000_s1926"/>
        <o:r id="V:Rule3" type="arc" idref="#_x0000_s1927"/>
        <o:r id="V:Rule4" type="arc" idref="#_x0000_s1928"/>
        <o:r id="V:Rule5" type="arc" idref="#_x0000_s1929"/>
        <o:r id="V:Rule6" type="arc" idref="#_x0000_s1930"/>
        <o:r id="V:Rule7" type="arc" idref="#_x0000_s1934"/>
        <o:r id="V:Rule8" type="arc" idref="#_x0000_s1966"/>
        <o:r id="V:Rule9" type="arc" idref="#_x0000_s1967"/>
        <o:r id="V:Rule10" type="arc" idref="#_x0000_s1968"/>
        <o:r id="V:Rule11" type="arc" idref="#_x0000_s1969"/>
      </o:rules>
    </o:shapelayout>
  </w:shapeDefaults>
  <w:decimalSymbol w:val="."/>
  <w:listSeparator w:val=","/>
  <w14:docId w14:val="231B86D7"/>
  <w15:chartTrackingRefBased/>
  <w15:docId w15:val="{339D7520-A7CF-43B9-B99B-7AF22E4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2021-01-24T11:35:00Z</dcterms:created>
  <dcterms:modified xsi:type="dcterms:W3CDTF">2021-01-24T11:35:00Z</dcterms:modified>
</cp:coreProperties>
</file>