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782F0" w14:textId="77777777" w:rsidR="00E2091E" w:rsidRDefault="006854C8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en-GB"/>
        </w:rPr>
        <w:pict w14:anchorId="29C700FD">
          <v:group id="_x0000_s3093" style="position:absolute;left:0;text-align:left;margin-left:0;margin-top:419.55pt;width:542.8pt;height:391.15pt;z-index:3" coordorigin="737,8703" coordsize="10856,7823">
            <v:rect id="_x0000_s2836" style="position:absolute;left:5507;top:15668;width:1800;height:855;mso-position-horizontal-relative:margin;mso-position-vertical-relative:margin" strokeweight="1.25pt">
              <v:textbox inset="0,0,0,0"/>
            </v:rect>
            <v:group id="_x0000_s2837" style="position:absolute;left:9662;top:8703;width:1931;height:7807;mso-position-horizontal-relative:margin;mso-position-vertical-relative:margin" coordorigin="9702,353" coordsize="1931,7807">
              <v:group id="_x0000_s2838" style="position:absolute;left:9705;top:353;width:1928;height:7807" coordorigin="9705,353" coordsize="1928,7807">
                <v:rect id="_x0000_s2839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2840" style="position:absolute;left:9705;top:1128;width:1914;height:6255" coordorigin="9495,885" coordsize="2115,6465">
                  <v:line id="_x0000_s2841" style="position:absolute" from="9495,885" to="11610,885" strokeweight="1.25pt"/>
                  <v:line id="_x0000_s2842" style="position:absolute" from="9495,1629" to="11610,1629" strokeweight="1.25pt"/>
                  <v:line id="_x0000_s2843" style="position:absolute" from="9495,1269" to="11610,1269" strokeweight=".5pt"/>
                  <v:line id="_x0000_s2844" style="position:absolute" from="9495,2013" to="11610,2013" strokeweight=".5pt"/>
                  <v:line id="_x0000_s2845" style="position:absolute" from="9495,2397" to="11610,2397" strokeweight=".5pt"/>
                  <v:line id="_x0000_s2846" style="position:absolute" from="9495,2772" to="11610,2772" strokeweight=".5pt"/>
                  <v:line id="_x0000_s2847" style="position:absolute" from="9495,3156" to="11610,3156" strokeweight=".5pt"/>
                  <v:line id="_x0000_s2848" style="position:absolute" from="9495,3537" to="11610,3537" strokeweight=".5pt"/>
                  <v:line id="_x0000_s2849" style="position:absolute" from="9495,3921" to="11610,3921" strokeweight=".5pt"/>
                  <v:line id="_x0000_s2850" style="position:absolute" from="9495,4296" to="11610,4296" strokeweight="1.25pt"/>
                  <v:line id="_x0000_s2851" style="position:absolute" from="9495,4680" to="11610,4680" strokeweight=".5pt"/>
                  <v:line id="_x0000_s2852" style="position:absolute" from="9495,5067" to="11610,5067" strokeweight=".5pt"/>
                  <v:line id="_x0000_s2853" style="position:absolute" from="9495,5451" to="11610,5451" strokeweight="1.25pt"/>
                  <v:line id="_x0000_s2854" style="position:absolute" from="9495,5826" to="11610,5826" strokeweight=".5pt"/>
                  <v:line id="_x0000_s2855" style="position:absolute" from="9495,6210" to="11610,6210" strokeweight=".5pt"/>
                  <v:line id="_x0000_s2856" style="position:absolute" from="9495,6591" to="11610,6591" strokeweight=".5pt"/>
                  <v:line id="_x0000_s2857" style="position:absolute" from="9495,6975" to="11610,6975" strokeweight=".5pt"/>
                  <v:line id="_x0000_s2858" style="position:absolute" from="9495,7350" to="11610,7350" strokeweight="1.25pt"/>
                </v:group>
                <v:line id="_x0000_s2859" style="position:absolute" from="9705,7770" to="11619,7770" strokeweight="1.25pt"/>
                <v:line id="_x0000_s2860" style="position:absolute" from="10303,7773" to="10303,8148" strokeweight="1.25pt"/>
                <v:line id="_x0000_s2861" style="position:absolute" from="9924,366" to="9924,7386" strokeweight="1.25pt"/>
                <v:line id="_x0000_s2862" style="position:absolute" from="10259,353" to="10259,7373" strokeweight="1.25pt"/>
                <v:line id="_x0000_s2863" style="position:absolute" from="10594,1125" to="10594,7388" strokeweight=".5pt"/>
                <v:line id="_x0000_s2864" style="position:absolute" from="10929,360" to="10929,8145" strokeweight="1.25pt"/>
                <v:line id="_x0000_s2865" style="position:absolute" from="11280,360" to="11280,7380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866" type="#_x0000_t202" style="position:absolute;left:9727;top:463;width:165;height:600" filled="f" stroked="f" strokeweight=".5pt">
                <v:textbox style="mso-next-textbox:#_x0000_s2866" inset="0,0,0,0">
                  <w:txbxContent>
                    <w:p w14:paraId="5783B976" w14:textId="77777777" w:rsidR="00491DA1" w:rsidRPr="00AB7262" w:rsidRDefault="00491DA1" w:rsidP="00491DA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867" type="#_x0000_t202" style="position:absolute;left:10035;top:462;width:120;height:600" filled="f" stroked="f" strokeweight=".5pt">
                <v:textbox style="mso-next-textbox:#_x0000_s2867" inset="0,0,0,0">
                  <w:txbxContent>
                    <w:p w14:paraId="7E560D8C" w14:textId="77777777" w:rsidR="00491DA1" w:rsidRPr="00AB7262" w:rsidRDefault="00491DA1" w:rsidP="00491DA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868" type="#_x0000_t202" style="position:absolute;left:10309;top:516;width:525;height:157" filled="f" stroked="f" strokeweight=".5pt">
                <v:textbox style="mso-next-textbox:#_x0000_s2868" inset="0,0,0,0">
                  <w:txbxContent>
                    <w:p w14:paraId="6C2EEE70" w14:textId="77777777" w:rsidR="00491DA1" w:rsidRPr="00AB7262" w:rsidRDefault="00491DA1" w:rsidP="00491DA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2869" type="#_x0000_t202" style="position:absolute;left:10304;top:927;width:202;height:210" filled="f" stroked="f" strokeweight=".5pt">
                <v:textbox style="mso-next-textbox:#_x0000_s2869" inset="0,0,0,0">
                  <w:txbxContent>
                    <w:p w14:paraId="0867EC34" w14:textId="77777777" w:rsidR="00491DA1" w:rsidRPr="00AB7262" w:rsidRDefault="00491DA1" w:rsidP="00491DA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870" type="#_x0000_t202" style="position:absolute;left:10664;top:927;width:202;height:210" filled="f" stroked="f" strokeweight=".5pt">
                <v:textbox style="mso-next-textbox:#_x0000_s2870" inset="0,0,0,0">
                  <w:txbxContent>
                    <w:p w14:paraId="635716D8" w14:textId="77777777" w:rsidR="00491DA1" w:rsidRPr="00AB7262" w:rsidRDefault="00491DA1" w:rsidP="00491DA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871" type="#_x0000_t202" style="position:absolute;left:11040;top:456;width:120;height:600" filled="f" stroked="f" strokeweight=".5pt">
                <v:textbox style="mso-next-textbox:#_x0000_s2871" inset="0,0,0,0">
                  <w:txbxContent>
                    <w:p w14:paraId="686E0419" w14:textId="77777777" w:rsidR="00491DA1" w:rsidRPr="00AB7262" w:rsidRDefault="00491DA1" w:rsidP="00491DA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872" type="#_x0000_t202" style="position:absolute;left:11375;top:409;width:135;height:728" filled="f" stroked="f" strokeweight=".5pt">
                <v:textbox style="mso-next-textbox:#_x0000_s2872" inset="0,0,0,0">
                  <w:txbxContent>
                    <w:p w14:paraId="1D1C08E1" w14:textId="77777777" w:rsidR="00491DA1" w:rsidRPr="00AB7262" w:rsidRDefault="00491DA1" w:rsidP="00491DA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873" type="#_x0000_t202" style="position:absolute;left:9710;top:1222;width:202;height:165" filled="f" stroked="f" strokeweight=".5pt">
                <v:textbox style="mso-next-textbox:#_x0000_s2873" inset="0,0,0,0">
                  <w:txbxContent>
                    <w:p w14:paraId="65818259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874" type="#_x0000_t202" style="position:absolute;left:9710;top:1576;width:202;height:165" filled="f" stroked="f" strokeweight=".5pt">
                <v:textbox style="mso-next-textbox:#_x0000_s2874" inset="0,0,0,0">
                  <w:txbxContent>
                    <w:p w14:paraId="25150383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2875" type="#_x0000_t202" style="position:absolute;left:9702;top:1951;width:202;height:165" filled="f" stroked="f" strokeweight=".5pt">
                <v:textbox style="mso-next-textbox:#_x0000_s2875" inset="0,0,0,0">
                  <w:txbxContent>
                    <w:p w14:paraId="21676B3C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876" type="#_x0000_t202" style="position:absolute;left:9709;top:2311;width:202;height:165" filled="f" stroked="f" strokeweight=".5pt">
                <v:textbox style="mso-next-textbox:#_x0000_s2876" inset="0,0,0,0">
                  <w:txbxContent>
                    <w:p w14:paraId="185306D9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877" type="#_x0000_t202" style="position:absolute;left:9709;top:2693;width:202;height:165" filled="f" stroked="f" strokeweight=".5pt">
                <v:textbox style="mso-next-textbox:#_x0000_s2877" inset="0,0,0,0">
                  <w:txbxContent>
                    <w:p w14:paraId="10F2052D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878" type="#_x0000_t202" style="position:absolute;left:9702;top:3061;width:202;height:165" filled="f" stroked="f" strokeweight=".5pt">
                <v:textbox style="mso-next-textbox:#_x0000_s2878" inset="0,0,0,0">
                  <w:txbxContent>
                    <w:p w14:paraId="09019E1D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879" type="#_x0000_t202" style="position:absolute;left:9710;top:3436;width:202;height:165" filled="f" stroked="f" strokeweight=".5pt">
                <v:textbox style="mso-next-textbox:#_x0000_s2879" inset="0,0,0,0">
                  <w:txbxContent>
                    <w:p w14:paraId="206172B3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880" type="#_x0000_t202" style="position:absolute;left:9702;top:3803;width:202;height:165" filled="f" stroked="f" strokeweight=".5pt">
                <v:textbox style="mso-next-textbox:#_x0000_s2880" inset="0,0,0,0">
                  <w:txbxContent>
                    <w:p w14:paraId="45F1C9A9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881" type="#_x0000_t202" style="position:absolute;left:9710;top:4156;width:202;height:165" filled="f" stroked="f" strokeweight=".5pt">
                <v:textbox style="mso-next-textbox:#_x0000_s2881" inset="0,0,0,0">
                  <w:txbxContent>
                    <w:p w14:paraId="04376C7C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882" type="#_x0000_t202" style="position:absolute;left:9710;top:4546;width:202;height:165" filled="f" stroked="f" strokeweight=".5pt">
                <v:textbox style="mso-next-textbox:#_x0000_s2882" inset="0,0,0,0">
                  <w:txbxContent>
                    <w:p w14:paraId="672908F7" w14:textId="77777777" w:rsidR="00491DA1" w:rsidRPr="006946FE" w:rsidRDefault="00491DA1" w:rsidP="00491D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883" type="#_x0000_t202" style="position:absolute;left:9710;top:4914;width:202;height:165" filled="f" stroked="f" strokeweight=".5pt">
                <v:textbox style="mso-next-textbox:#_x0000_s2883" inset="0,0,0,0">
                  <w:txbxContent>
                    <w:p w14:paraId="25E81B4E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884" type="#_x0000_t202" style="position:absolute;left:9710;top:5281;width:202;height:165" filled="f" stroked="f" strokeweight=".5pt">
                <v:textbox style="mso-next-textbox:#_x0000_s2884" inset="0,0,0,0">
                  <w:txbxContent>
                    <w:p w14:paraId="5BAE84A1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2885" type="#_x0000_t202" style="position:absolute;left:9709;top:5650;width:202;height:165" filled="f" stroked="f" strokeweight=".5pt">
                <v:textbox style="mso-next-textbox:#_x0000_s2885" inset="0,0,0,0">
                  <w:txbxContent>
                    <w:p w14:paraId="47F21216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886" type="#_x0000_t202" style="position:absolute;left:9724;top:6010;width:202;height:165" filled="f" stroked="f" strokeweight=".5pt">
                <v:textbox style="mso-next-textbox:#_x0000_s2886" inset="0,0,0,0">
                  <w:txbxContent>
                    <w:p w14:paraId="79F05862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887" type="#_x0000_t202" style="position:absolute;left:9716;top:6392;width:202;height:165" filled="f" stroked="f" strokeweight=".5pt">
                <v:textbox style="mso-next-textbox:#_x0000_s2887" inset="0,0,0,0">
                  <w:txbxContent>
                    <w:p w14:paraId="630767DD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888" type="#_x0000_t202" style="position:absolute;left:9709;top:6760;width:202;height:165" filled="f" stroked="f" strokeweight=".5pt">
                <v:textbox style="mso-next-textbox:#_x0000_s2888" inset="0,0,0,0">
                  <w:txbxContent>
                    <w:p w14:paraId="633AFD13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889" type="#_x0000_t202" style="position:absolute;left:9709;top:7119;width:202;height:165" filled="f" stroked="f" strokeweight=".5pt">
                <v:textbox style="mso-next-textbox:#_x0000_s2889" inset="0,0,0,0">
                  <w:txbxContent>
                    <w:p w14:paraId="7E11F1CE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890" type="#_x0000_t202" style="position:absolute;left:9753;top:7515;width:1110;height:127" filled="f" stroked="f" strokeweight=".5pt">
                <v:textbox style="mso-next-textbox:#_x0000_s2890" inset="0,0,0,0">
                  <w:txbxContent>
                    <w:p w14:paraId="03DCD2D5" w14:textId="77777777" w:rsidR="00491DA1" w:rsidRPr="00AB7262" w:rsidRDefault="00491DA1" w:rsidP="00491DA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891" type="#_x0000_t202" style="position:absolute;left:10972;top:7411;width:263;height:128" filled="f" stroked="f" strokeweight=".5pt">
                <v:textbox style="mso-next-textbox:#_x0000_s2891" inset="0,0,0,0">
                  <w:txbxContent>
                    <w:p w14:paraId="598970FA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2892" type="#_x0000_t202" style="position:absolute;left:10974;top:7788;width:263;height:128" filled="f" stroked="f" strokeweight=".5pt">
                <v:textbox style="mso-next-textbox:#_x0000_s2892" inset="0,0,0,0">
                  <w:txbxContent>
                    <w:p w14:paraId="49F1790A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2893" style="position:absolute;left:737;top:15668;width:4605;height:858" coordorigin="720,6872" coordsize="4605,1023">
              <v:group id="_x0000_s2894" style="position:absolute;left:720;top:6872;width:4605;height:1023" coordorigin="720,6872" coordsize="4605,1023">
                <v:rect id="_x0000_s2895" style="position:absolute;left:727;top:6872;width:4598;height:1020" filled="f" strokeweight="1.25pt">
                  <v:textbox inset="0,0,0,0"/>
                </v:rect>
                <v:line id="_x0000_s2896" style="position:absolute" from="727,7201" to="5325,7201"/>
                <v:line id="_x0000_s2897" style="position:absolute" from="720,7543" to="5325,7543"/>
                <v:line id="_x0000_s2898" style="position:absolute" from="3030,6872" to="3030,7892"/>
                <v:line id="_x0000_s2899" style="position:absolute" from="4177,6872" to="4177,7892"/>
                <v:line id="_x0000_s2900" style="position:absolute" from="1875,7203" to="1875,7895"/>
              </v:group>
              <v:shape id="_x0000_s2901" type="#_x0000_t202" style="position:absolute;left:774;top:6884;width:420;height:135" filled="f" stroked="f" strokeweight=".5pt">
                <v:textbox style="mso-next-textbox:#_x0000_s2901" inset="0,0,0,0">
                  <w:txbxContent>
                    <w:p w14:paraId="2C7569C2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902" type="#_x0000_t202" style="position:absolute;left:3063;top:6886;width:420;height:135" filled="f" stroked="f" strokeweight=".5pt">
                <v:textbox style="mso-next-textbox:#_x0000_s2902" inset="0,0,0,0">
                  <w:txbxContent>
                    <w:p w14:paraId="209CFBC3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903" type="#_x0000_t202" style="position:absolute;left:4225;top:6886;width:420;height:135" filled="f" stroked="f" strokeweight=".5pt">
                <v:textbox style="mso-next-textbox:#_x0000_s2903" inset="0,0,0,0">
                  <w:txbxContent>
                    <w:p w14:paraId="7C16341D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904" type="#_x0000_t202" style="position:absolute;left:776;top:7208;width:420;height:135" filled="f" stroked="f" strokeweight=".5pt">
                <v:textbox style="mso-next-textbox:#_x0000_s2904" inset="0,0,0,0">
                  <w:txbxContent>
                    <w:p w14:paraId="221F4769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905" type="#_x0000_t202" style="position:absolute;left:4217;top:7205;width:420;height:135" filled="f" stroked="f" strokeweight=".5pt">
                <v:textbox style="mso-next-textbox:#_x0000_s2905" inset="0,0,0,0">
                  <w:txbxContent>
                    <w:p w14:paraId="0B3F9128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906" type="#_x0000_t202" style="position:absolute;left:1915;top:7208;width:420;height:135" filled="f" stroked="f" strokeweight=".5pt">
                <v:textbox style="mso-next-textbox:#_x0000_s2906" inset="0,0,0,0">
                  <w:txbxContent>
                    <w:p w14:paraId="2A5354BA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907" type="#_x0000_t202" style="position:absolute;left:3061;top:7213;width:502;height:135" filled="f" stroked="f" strokeweight=".5pt">
                <v:textbox style="mso-next-textbox:#_x0000_s2907" inset="0,0,0,0">
                  <w:txbxContent>
                    <w:p w14:paraId="6DB55A82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908" type="#_x0000_t202" style="position:absolute;left:776;top:7554;width:420;height:135" filled="f" stroked="f" strokeweight=".5pt">
                <v:textbox style="mso-next-textbox:#_x0000_s2908" inset="0,0,0,0">
                  <w:txbxContent>
                    <w:p w14:paraId="72EAFEC2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909" type="#_x0000_t202" style="position:absolute;left:4217;top:7556;width:667;height:135" filled="f" stroked="f" strokeweight=".5pt">
                <v:textbox style="mso-next-textbox:#_x0000_s2909" inset="0,0,0,0">
                  <w:txbxContent>
                    <w:p w14:paraId="730032EC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910" type="#_x0000_t202" style="position:absolute;left:1915;top:7554;width:420;height:135" filled="f" stroked="f" strokeweight=".5pt">
                <v:textbox style="mso-next-textbox:#_x0000_s2910" inset="0,0,0,0">
                  <w:txbxContent>
                    <w:p w14:paraId="660106C2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911" type="#_x0000_t202" style="position:absolute;left:3061;top:7556;width:674;height:135" filled="f" stroked="f" strokeweight=".5pt">
                <v:textbox style="mso-next-textbox:#_x0000_s2911" inset="0,0,0,0">
                  <w:txbxContent>
                    <w:p w14:paraId="09ECC9AC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oval id="_x0000_s2912" style="position:absolute;left:2665;top:9678;width:3402;height:3403" fillcolor="silver" stroked="f" strokeweight=".25pt">
              <o:lock v:ext="edit" aspectratio="t"/>
            </v:oval>
            <v:rect id="_x0000_s2914" style="position:absolute;left:740;top:8706;width:7257;height:5357" filled="f" strokeweight="1.25pt"/>
            <v:line id="_x0000_s2915" style="position:absolute" from="737,10245" to="7994,10245" strokeweight=".25pt">
              <o:lock v:ext="edit" aspectratio="t"/>
            </v:line>
            <v:line id="_x0000_s2916" style="position:absolute" from="737,10812" to="7994,10812" strokeweight=".25pt">
              <o:lock v:ext="edit" aspectratio="t"/>
            </v:line>
            <v:line id="_x0000_s2917" style="position:absolute" from="737,13647" to="7994,13647" strokeweight=".25pt">
              <o:lock v:ext="edit" aspectratio="t"/>
            </v:line>
            <v:line id="_x0000_s2918" style="position:absolute" from="737,11379" to="7994,11379" strokeweight=".25pt">
              <o:lock v:ext="edit" aspectratio="t"/>
            </v:line>
            <v:line id="_x0000_s2919" style="position:absolute" from="737,11946" to="7994,11946" strokeweight=".25pt">
              <o:lock v:ext="edit" aspectratio="t"/>
            </v:line>
            <v:line id="_x0000_s2920" style="position:absolute" from="737,12513" to="7994,12513" strokeweight=".25pt">
              <o:lock v:ext="edit" aspectratio="t"/>
            </v:line>
            <v:line id="_x0000_s2921" style="position:absolute" from="737,13080" to="7994,13080" strokeweight=".25pt">
              <o:lock v:ext="edit" aspectratio="t"/>
            </v:line>
            <v:line id="_x0000_s2922" style="position:absolute" from="2092,8703" to="2092,14061" strokeweight=".25pt">
              <o:lock v:ext="edit" aspectratio="t"/>
            </v:line>
            <v:line id="_x0000_s2923" style="position:absolute" from="2659,8703" to="2659,14061" strokeweight=".25pt">
              <o:lock v:ext="edit" aspectratio="t"/>
            </v:line>
            <v:line id="_x0000_s2924" style="position:absolute" from="3226,8703" to="3226,14061" strokeweight=".25pt">
              <o:lock v:ext="edit" aspectratio="t"/>
            </v:line>
            <v:line id="_x0000_s2925" style="position:absolute" from="3793,8703" to="3793,14061" strokeweight=".25pt">
              <o:lock v:ext="edit" aspectratio="t"/>
            </v:line>
            <v:line id="_x0000_s2926" style="position:absolute" from="4360,8703" to="4360,14061" strokeweight=".25pt">
              <o:lock v:ext="edit" aspectratio="t"/>
            </v:line>
            <v:group id="_x0000_s2927" style="position:absolute;left:7428;top:14407;width:2090;height:2115" coordorigin="7428,6016" coordsize="2090,2115">
              <v:shape id="_x0000_s2928" type="#_x0000_t202" style="position:absolute;left:8049;top:6062;width:1415;height:425" filled="f" stroked="f">
                <v:textbox style="mso-next-textbox:#_x0000_s2928" inset="0,0,0,0">
                  <w:txbxContent>
                    <w:p w14:paraId="4039D77F" w14:textId="77777777" w:rsidR="00491DA1" w:rsidRPr="00414DE6" w:rsidRDefault="00491DA1" w:rsidP="00491DA1">
                      <w:pPr>
                        <w:jc w:val="right"/>
                        <w:rPr>
                          <w:b/>
                          <w:sz w:val="14"/>
                          <w:szCs w:val="18"/>
                          <w:lang w:val="en-US"/>
                        </w:rPr>
                      </w:pPr>
                      <w:r w:rsidRPr="00414DE6">
                        <w:rPr>
                          <w:b/>
                          <w:sz w:val="14"/>
                          <w:szCs w:val="18"/>
                          <w:lang w:val="en-US"/>
                        </w:rPr>
                        <w:t>200yd HBSA 2016</w:t>
                      </w:r>
                    </w:p>
                    <w:p w14:paraId="060CFE1B" w14:textId="77777777" w:rsidR="00491DA1" w:rsidRDefault="00491DA1" w:rsidP="00491DA1">
                      <w:pPr>
                        <w:jc w:val="right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T. Steele 2016</w:t>
                      </w:r>
                    </w:p>
                  </w:txbxContent>
                </v:textbox>
              </v:shape>
              <v:group id="_x0000_s2929" style="position:absolute;left:7428;top:6016;width:2090;height:2115" coordorigin="7213,5170" coordsize="2090,2092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930" type="#_x0000_t19" style="position:absolute;left:7538;top:5377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2931" style="position:absolute;left:7929;top:5297;width:154;height:135" filled="f" stroked="f">
                  <v:textbox style="mso-next-textbox:#_x0000_s2931;mso-rotate-with-shape:t" inset="0,0,0,0">
                    <w:txbxContent>
                      <w:p w14:paraId="4371F386" w14:textId="77777777" w:rsidR="00491DA1" w:rsidRDefault="00491DA1" w:rsidP="00491DA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2932" style="position:absolute" from="7263,5290" to="7264,5542" strokeweight=".5pt"/>
                <v:line id="_x0000_s2933" style="position:absolute" from="7263,5625" to="7264,5875" strokeweight=".5pt"/>
                <v:line id="_x0000_s2934" style="position:absolute" from="7263,5960" to="7264,6210" strokeweight=".5pt"/>
                <v:line id="_x0000_s2935" style="position:absolute" from="7263,6295" to="7264,6545" strokeweight=".5pt"/>
                <v:line id="_x0000_s2936" style="position:absolute" from="7263,6627" to="7264,6900" strokeweight=".5pt"/>
                <v:oval id="_x0000_s2937" style="position:absolute;left:7253;top:5272;width:35;height:35" fillcolor="black" strokeweight="0"/>
                <v:oval id="_x0000_s2938" style="position:absolute;left:7246;top:5942;width:35;height:35" fillcolor="black" strokeweight="0"/>
                <v:oval id="_x0000_s2939" style="position:absolute;left:7246;top:6270;width:35;height:35" fillcolor="black" strokeweight="0"/>
                <v:oval id="_x0000_s2940" style="position:absolute;left:7248;top:6602;width:35;height:38" fillcolor="black" strokeweight="0"/>
                <v:oval id="_x0000_s2941" style="position:absolute;left:7246;top:5607;width:35;height:38" fillcolor="black" strokeweight="0"/>
                <v:shape id="_x0000_s2942" style="position:absolute;left:7263;top:5250;width:235;height:115" coordsize="235,115" path="m,60l65,22,113,12,158,r77,l158,42,83,67,30,90,,115,,60xe" fillcolor="black" strokeweight="0">
                  <v:path arrowok="t"/>
                </v:shape>
                <v:shape id="_x0000_s2943" style="position:absolute;left:7263;top:5250;width:235;height:170" coordsize="235,170" path="m235,l153,72,113,97,75,120,35,132,,170e" filled="f" strokeweight=".25pt">
                  <v:path arrowok="t"/>
                </v:shape>
                <v:shape id="_x0000_s2944" style="position:absolute;left:7263;top:5645;width:243;height:72" coordsize="243,72" path="m,l75,17r48,13l183,42r22,18l243,60,153,72,70,60,30,47,,55,,xe" fillcolor="black" strokeweight=".25pt">
                  <v:path arrowok="t"/>
                </v:shape>
                <v:shape id="_x0000_s2945" style="position:absolute;left:7263;top:5705;width:243;height:72" coordsize="243,72" path="m243,l165,30,105,42,53,47,23,60,,72e" filled="f" strokeweight=".25pt">
                  <v:path arrowok="t"/>
                </v:shape>
                <v:shape id="_x0000_s2946" style="position:absolute;left:7263;top:5977;width:243;height:110" coordsize="243,110" path="m,l58,13r42,12l135,55r48,25l205,85r38,25l158,103,95,73,40,60,5,55,,55r5,l,55,,xe" fillcolor="black" strokeweight=".25pt">
                  <v:path arrowok="t"/>
                </v:shape>
                <v:shape id="_x0000_s2947" style="position:absolute;left:7263;top:6075;width:248;height:30" coordsize="248,30" path="m248,17r-65,8l118,30,83,5,35,5,,e" filled="f" strokeweight=".25pt">
                  <v:path arrowok="t"/>
                </v:shape>
                <v:shape id="_x0000_s2948" style="position:absolute;left:7263;top:6640;width:148;height:267" coordsize="148,267" path="m,l88,90r32,72l143,225r5,42l88,180,70,127,48,110,30,85,5,72,,xe" fillcolor="black" strokeweight=".25pt">
                  <v:path arrowok="t"/>
                </v:shape>
                <v:shape id="_x0000_s2949" style="position:absolute;left:7263;top:6755;width:148;height:152" coordsize="148,152" path="m148,152l78,85,53,37,30,12,,e" filled="f" strokeweight="0">
                  <v:path arrowok="t"/>
                </v:shape>
                <v:shape id="_x0000_s2950" style="position:absolute;left:7266;top:6435;width:240;height:75" coordsize="240,75" path="m240,75l102,30,47,5,,e" filled="f" strokeweight="0">
                  <v:path arrowok="t"/>
                </v:shape>
                <v:shape id="_x0000_s2951" style="position:absolute;left:7263;top:6305;width:235;height:200" coordsize="235,200" path="m,l83,72r72,38l190,162r45,38l148,152,108,115,53,97,,80,,xe" fillcolor="black" strokeweight=".25pt">
                  <v:path arrowok="t"/>
                </v:shape>
                <v:rect id="_x0000_s2952" style="position:absolute;left:7213;top:5170;width:2090;height:2092" filled="f" strokeweight="1.25pt"/>
                <v:rect id="_x0000_s2953" style="position:absolute;left:9136;top:6545;width:143;height:125" filled="f" stroked="f">
                  <v:textbox style="mso-next-textbox:#_x0000_s2953;mso-rotate-with-shape:t" inset="0,0,0,0">
                    <w:txbxContent>
                      <w:p w14:paraId="3A640B56" w14:textId="77777777" w:rsidR="00491DA1" w:rsidRDefault="00491DA1" w:rsidP="00491DA1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2954" style="position:absolute;left:8329;top:5457;width:154;height:135" filled="f" stroked="f">
                  <v:textbox style="mso-next-textbox:#_x0000_s2954;mso-rotate-with-shape:t" inset="0,0,0,0">
                    <w:txbxContent>
                      <w:p w14:paraId="2CBC1EFA" w14:textId="77777777" w:rsidR="00491DA1" w:rsidRDefault="00491DA1" w:rsidP="00491DA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2955" style="position:absolute;left:8689;top:5737;width:154;height:135" filled="f" stroked="f">
                  <v:textbox style="mso-next-textbox:#_x0000_s2955;mso-rotate-with-shape:t" inset="0,0,0,0">
                    <w:txbxContent>
                      <w:p w14:paraId="5804449E" w14:textId="77777777" w:rsidR="00491DA1" w:rsidRDefault="00491DA1" w:rsidP="00491DA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2956" style="position:absolute;left:8976;top:6110;width:154;height:135" filled="f" stroked="f">
                  <v:textbox style="mso-next-textbox:#_x0000_s2956;mso-rotate-with-shape:t" inset="0,0,0,0">
                    <w:txbxContent>
                      <w:p w14:paraId="628A9277" w14:textId="77777777" w:rsidR="00491DA1" w:rsidRDefault="00491DA1" w:rsidP="00491DA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2957" style="position:absolute;flip:y" from="7541,5862" to="8706,7027" strokeweight=".25pt"/>
                <v:line id="_x0000_s2958" style="position:absolute;flip:y" from="7541,5432" to="7988,7025" strokeweight=".25pt"/>
                <v:line id="_x0000_s2959" style="position:absolute;flip:y" from="7538,5600" to="8363,7027" strokeweight=".25pt"/>
                <v:line id="_x0000_s2960" style="position:absolute;flip:y" from="7548,6207" to="8968,7025" strokeweight=".25pt"/>
                <v:line id="_x0000_s2961" style="position:absolute;flip:y" from="7538,6620" to="9131,7027" strokeweight=".25pt"/>
                <v:rect id="_x0000_s2962" style="position:absolute;left:8336;top:7049;width:100;height:135" filled="f" stroked="f">
                  <v:textbox style="mso-next-textbox:#_x0000_s2962;mso-rotate-with-shape:t" inset="0,0,0,0">
                    <w:txbxContent>
                      <w:p w14:paraId="21FE8896" w14:textId="77777777" w:rsidR="00491DA1" w:rsidRDefault="00491DA1" w:rsidP="00491DA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_x0000_s2963" style="position:absolute;left:9171;top:7050;width:100;height:135" filled="f" stroked="f">
                  <v:textbox style="mso-next-textbox:#_x0000_s2963;mso-rotate-with-shape:t" inset="0,0,0,0">
                    <w:txbxContent>
                      <w:p w14:paraId="465D74EF" w14:textId="77777777" w:rsidR="00491DA1" w:rsidRDefault="00491DA1" w:rsidP="00491DA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 id="_x0000_s2964" type="#_x0000_t19" style="position:absolute;left:7533;top:5712;width:1320;height:1320" adj="17694720" strokeweight=".25pt"/>
                <v:shape id="_x0000_s2965" type="#_x0000_t19" style="position:absolute;left:7536;top:6035;width:991;height:990" adj="17694720" strokeweight=".25pt"/>
                <v:shape id="_x0000_s2966" type="#_x0000_t19" style="position:absolute;left:7536;top:6367;width:656;height:655" adj="17694720" strokeweight=".25pt"/>
                <v:shape id="_x0000_s2967" type="#_x0000_t19" style="position:absolute;left:7536;top:6700;width:328;height:327" adj="17694720" strokeweight=".25pt"/>
                <v:line id="_x0000_s2968" style="position:absolute;flip:x" from="8367,5610" to="8373,7020" strokeweight=".25pt">
                  <v:stroke dashstyle="3 1"/>
                </v:line>
                <v:line id="_x0000_s2969" style="position:absolute;flip:x" from="7540,7030" to="9190,7030" strokeweight=".25pt"/>
                <v:line id="_x0000_s2970" style="position:absolute" from="7540,5375" to="7540,7030" strokeweight=".25pt"/>
              </v:group>
            </v:group>
            <v:oval id="_x0000_s2971" style="position:absolute;left:3657;top:10670;width:1417;height:1417" filled="f" strokeweight=".5pt">
              <o:lock v:ext="edit" aspectratio="t"/>
              <v:textbox inset="0,0,0,0"/>
            </v:oval>
            <v:oval id="_x0000_s2972" style="position:absolute;left:2665;top:9678;width:3402;height:3402" filled="f" strokeweight=".25pt">
              <o:lock v:ext="edit" aspectratio="t"/>
              <v:textbox inset="0,0,0,0"/>
            </v:oval>
            <v:line id="_x0000_s2973" style="position:absolute" from="1525,8703" to="1525,14061" strokeweight=".25pt">
              <o:lock v:ext="edit" aspectratio="t"/>
            </v:line>
            <v:line id="_x0000_s2974" style="position:absolute" from="958,8703" to="958,14061" strokeweight=".25pt">
              <o:lock v:ext="edit" aspectratio="t"/>
            </v:line>
            <v:line id="_x0000_s2975" style="position:absolute" from="6061,8703" to="6061,14061" strokeweight=".25pt">
              <o:lock v:ext="edit" aspectratio="t"/>
            </v:line>
            <v:line id="_x0000_s2976" style="position:absolute" from="6628,8703" to="6628,14061" strokeweight=".25pt">
              <o:lock v:ext="edit" aspectratio="t"/>
            </v:line>
            <v:line id="_x0000_s2977" style="position:absolute" from="7195,8703" to="7195,14061" strokeweight=".25pt">
              <o:lock v:ext="edit" aspectratio="t"/>
            </v:line>
            <v:line id="_x0000_s2978" style="position:absolute" from="7762,8703" to="7762,14061" strokeweight=".25pt">
              <o:lock v:ext="edit" aspectratio="t"/>
            </v:line>
            <v:line id="_x0000_s2979" style="position:absolute" from="5494,8703" to="5494,14061" strokeweight=".25pt">
              <o:lock v:ext="edit" aspectratio="t"/>
            </v:line>
            <v:line id="_x0000_s2980" style="position:absolute" from="4927,8703" to="4927,14061" strokeweight=".25pt">
              <o:lock v:ext="edit" aspectratio="t"/>
            </v:line>
            <v:shape id="_x0000_s2981" type="#_x0000_t19" style="position:absolute;left:958;top:8709;width:3402;height:5354;flip:x" coordsize="21600,33996" adj="-3392023,3410609,,16965" path="wr-21600,-4635,21600,38565,13370,,13286,33996nfewr-21600,-4635,21600,38565,13370,,13286,33996l,16965nsxe" strokeweight=".25pt">
              <v:path o:connectlocs="13370,0;13286,33996;0,16965"/>
              <v:textbox inset="0,0,0,0"/>
            </v:shape>
            <v:shape id="_x0000_s2982" type="#_x0000_t19" style="position:absolute;left:4358;top:8709;width:3402;height:5354" coordsize="21600,33996" adj="-3392023,3410609,,16965" path="wr-21600,-4635,21600,38565,13370,,13286,33996nfewr-21600,-4635,21600,38565,13370,,13286,33996l,16965nsxe" strokeweight=".25pt">
              <v:path o:connectlocs="13370,0;13286,33996;0,16965"/>
              <v:textbox inset="0,0,0,0"/>
            </v:shape>
            <v:line id="_x0000_s2983" style="position:absolute" from="737,9678" to="7994,9678" strokeweight=".25pt">
              <o:lock v:ext="edit" aspectratio="t"/>
            </v:line>
            <v:line id="_x0000_s2984" style="position:absolute" from="737,9111" to="7994,9111" strokeweight=".25pt">
              <o:lock v:ext="edit" aspectratio="t"/>
            </v:line>
            <v:group id="_x0000_s2985" style="position:absolute;left:8380;top:8704;width:1195;height:5357" coordorigin="8380,313" coordsize="1195,5357">
              <v:rect id="_x0000_s2986" style="position:absolute;left:8380;top:313;width:1134;height:5357" filled="f" strokeweight="1.25pt"/>
              <v:line id="_x0000_s2987" style="position:absolute" from="8443,313" to="8443,5670" strokeweight=".25pt"/>
              <v:line id="_x0000_s2988" style="position:absolute" from="8569,313" to="8569,5670" strokeweight=".25pt"/>
              <v:line id="_x0000_s2989" style="position:absolute" from="8632,313" to="8632,5670" strokeweight=".25pt"/>
              <v:line id="_x0000_s2990" style="position:absolute" from="8695,313" to="8695,5670" strokeweight=".25pt"/>
              <v:line id="_x0000_s2991" style="position:absolute" from="8821,313" to="8821,5670" strokeweight=".25pt"/>
              <v:line id="_x0000_s2992" style="position:absolute" from="8884,313" to="8884,5670" strokeweight=".25pt"/>
              <v:line id="_x0000_s2993" style="position:absolute" from="8947,313" to="8947,5670" strokeweight="1pt"/>
              <v:line id="_x0000_s2994" style="position:absolute" from="9010,313" to="9010,5670" strokeweight=".25pt"/>
              <v:line id="_x0000_s2995" style="position:absolute" from="8506,313" to="8506,5670" strokeweight="1pt"/>
              <v:line id="_x0000_s2996" style="position:absolute" from="9073,313" to="9073,5670" strokeweight=".25pt"/>
              <v:line id="_x0000_s2997" style="position:absolute" from="9136,313" to="9136,5670" strokeweight="1pt"/>
              <v:line id="_x0000_s2998" style="position:absolute" from="9199,313" to="9199,5670" strokeweight=".25pt"/>
              <v:line id="_x0000_s2999" style="position:absolute" from="9262,313" to="9262,5670" strokeweight=".25pt"/>
              <v:line id="_x0000_s3000" style="position:absolute" from="9325,313" to="9325,5670" strokeweight=".25pt"/>
              <v:line id="_x0000_s3001" style="position:absolute" from="9388,313" to="9388,5670" strokeweight=".25pt"/>
              <v:line id="_x0000_s3002" style="position:absolute" from="9451,313" to="9451,5670" strokeweight=".25pt"/>
              <v:line id="_x0000_s3003" style="position:absolute" from="8380,4689" to="9514,4689" strokeweight=".25pt"/>
              <v:line id="_x0000_s3004" style="position:absolute" from="8380,4122" to="9514,4122" strokeweight=".25pt"/>
              <v:line id="_x0000_s3005" style="position:absolute" from="8380,3555" to="9514,3555" strokeweight=".25pt"/>
              <v:line id="_x0000_s3006" style="position:absolute" from="8380,2988" to="9514,2988" strokeweight=".25pt"/>
              <v:line id="_x0000_s3007" style="position:absolute" from="8758,313" to="8758,5670" strokeweight=".25pt"/>
              <v:line id="_x0000_s3008" style="position:absolute" from="8380,2421" to="9514,2421" strokeweight=".25pt"/>
              <v:line id="_x0000_s3009" style="position:absolute" from="8380,1854" to="9514,1854" strokeweight=".25pt"/>
              <v:line id="_x0000_s3010" style="position:absolute" from="8380,1287" to="9514,1287" strokeweight=".25pt"/>
              <v:group id="_x0000_s3011" style="position:absolute;left:8398;top:415;width:1177;height:168" coordorigin="8436,459" coordsize="1177,162">
                <v:group id="_x0000_s3012" style="position:absolute;left:8436;top:468;width:1097;height:131" coordorigin="8436,468" coordsize="1097,131">
                  <v:rect id="_x0000_s3013" style="position:absolute;left:8436;top:474;width:98;height:125" stroked="f" strokeweight=".5pt">
                    <v:textbox inset="0,0,0,0"/>
                  </v:rect>
                  <v:rect id="_x0000_s3014" style="position:absolute;left:8571;top:471;width:83;height:125" stroked="f" strokeweight=".5pt">
                    <v:textbox inset="0,0,0,0"/>
                  </v:rect>
                  <v:rect id="_x0000_s3015" style="position:absolute;left:8694;top:474;width:83;height:125" stroked="f" strokeweight=".5pt">
                    <v:textbox inset="0,0,0,0"/>
                  </v:rect>
                  <v:rect id="_x0000_s3016" style="position:absolute;left:8820;top:468;width:83;height:125" stroked="f" strokeweight=".5pt">
                    <v:textbox inset="0,0,0,0"/>
                  </v:rect>
                  <v:rect id="_x0000_s3017" style="position:absolute;left:8943;top:471;width:83;height:125" stroked="f" strokeweight=".5pt">
                    <v:textbox inset="0,0,0,0"/>
                  </v:rect>
                  <v:rect id="_x0000_s3018" style="position:absolute;left:9075;top:471;width:83;height:125" stroked="f" strokeweight=".5pt">
                    <v:textbox inset="0,0,0,0"/>
                  </v:rect>
                  <v:rect id="_x0000_s3019" style="position:absolute;left:9198;top:474;width:83;height:125" stroked="f" strokeweight=".5pt">
                    <v:textbox inset="0,0,0,0"/>
                  </v:rect>
                  <v:rect id="_x0000_s3020" style="position:absolute;left:9324;top:471;width:83;height:125" stroked="f" strokeweight=".5pt">
                    <v:textbox inset="0,0,0,0"/>
                  </v:rect>
                  <v:rect id="_x0000_s3021" style="position:absolute;left:9450;top:468;width:83;height:125" stroked="f" strokeweight=".5pt">
                    <v:textbox inset="0,0,0,0"/>
                  </v:rect>
                </v:group>
                <v:shape id="_x0000_s3022" type="#_x0000_t202" style="position:absolute;left:8442;top:459;width:1171;height:162" filled="f" stroked="f">
                  <v:textbox style="mso-next-textbox:#_x0000_s3022" inset="0,0,0,0">
                    <w:txbxContent>
                      <w:p w14:paraId="7E8467E4" w14:textId="77777777" w:rsidR="00491DA1" w:rsidRPr="00BB7814" w:rsidRDefault="00491DA1" w:rsidP="00491DA1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3023" style="position:absolute;left:8395;top:5399;width:1177;height:168" coordorigin="8436,459" coordsize="1177,162">
                <v:group id="_x0000_s3024" style="position:absolute;left:8436;top:468;width:1097;height:131" coordorigin="8436,468" coordsize="1097,131">
                  <v:rect id="_x0000_s3025" style="position:absolute;left:8436;top:474;width:98;height:125" stroked="f" strokeweight=".5pt">
                    <v:textbox inset="0,0,0,0"/>
                  </v:rect>
                  <v:rect id="_x0000_s3026" style="position:absolute;left:8571;top:471;width:83;height:125" stroked="f" strokeweight=".5pt">
                    <v:textbox inset="0,0,0,0"/>
                  </v:rect>
                  <v:rect id="_x0000_s3027" style="position:absolute;left:8694;top:474;width:83;height:125" stroked="f" strokeweight=".5pt">
                    <v:textbox inset="0,0,0,0"/>
                  </v:rect>
                  <v:rect id="_x0000_s3028" style="position:absolute;left:8820;top:468;width:83;height:125" stroked="f" strokeweight=".5pt">
                    <v:textbox inset="0,0,0,0"/>
                  </v:rect>
                  <v:rect id="_x0000_s3029" style="position:absolute;left:8943;top:471;width:83;height:125" stroked="f" strokeweight=".5pt">
                    <v:textbox inset="0,0,0,0"/>
                  </v:rect>
                  <v:rect id="_x0000_s3030" style="position:absolute;left:9075;top:471;width:83;height:125" stroked="f" strokeweight=".5pt">
                    <v:textbox inset="0,0,0,0"/>
                  </v:rect>
                  <v:rect id="_x0000_s3031" style="position:absolute;left:9198;top:474;width:83;height:125" stroked="f" strokeweight=".5pt">
                    <v:textbox inset="0,0,0,0"/>
                  </v:rect>
                  <v:rect id="_x0000_s3032" style="position:absolute;left:9324;top:471;width:83;height:125" stroked="f" strokeweight=".5pt">
                    <v:textbox inset="0,0,0,0"/>
                  </v:rect>
                  <v:rect id="_x0000_s3033" style="position:absolute;left:9450;top:468;width:83;height:125" stroked="f" strokeweight=".5pt">
                    <v:textbox inset="0,0,0,0"/>
                  </v:rect>
                </v:group>
                <v:shape id="_x0000_s3034" type="#_x0000_t202" style="position:absolute;left:8442;top:459;width:1171;height:162" filled="f" stroked="f">
                  <v:textbox style="mso-next-textbox:#_x0000_s3034" inset="0,0,0,0">
                    <w:txbxContent>
                      <w:p w14:paraId="6CA36ADB" w14:textId="77777777" w:rsidR="00491DA1" w:rsidRPr="00BB7814" w:rsidRDefault="00491DA1" w:rsidP="00491DA1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line id="_x0000_s3035" style="position:absolute" from="8380,720" to="9514,720" strokeweight=".25pt"/>
              <v:line id="_x0000_s3036" style="position:absolute" from="8380,5256" to="9514,5256" strokeweight=".25pt"/>
            </v:group>
            <v:group id="_x0000_s3037" style="position:absolute;left:738;top:14413;width:6571;height:1136" coordorigin="738,6022" coordsize="6571,1136">
              <v:line id="_x0000_s3038" style="position:absolute" from="5230,6057" to="6695,6057" o:allowincell="f" stroked="f" strokeweight=".25pt"/>
              <v:line id="_x0000_s3039" style="position:absolute" from="2092,6024" to="2092,7158" strokeweight=".25pt"/>
              <v:line id="_x0000_s3040" style="position:absolute" from="2659,6024" to="2659,7158" strokeweight=".25pt"/>
              <v:line id="_x0000_s3041" style="position:absolute" from="3226,6024" to="3226,7158" strokeweight=".25pt"/>
              <v:line id="_x0000_s3042" style="position:absolute" from="3793,6024" to="3793,7158" strokeweight=".25pt"/>
              <v:line id="_x0000_s3043" style="position:absolute" from="4360,6024" to="4360,7158" strokeweight=".25pt"/>
              <v:line id="_x0000_s3044" style="position:absolute" from="4927,6024" to="4927,7158" strokeweight=".25pt"/>
              <v:line id="_x0000_s3045" style="position:absolute" from="5494,6024" to="5494,7158" strokeweight=".25pt"/>
              <v:line id="_x0000_s3046" style="position:absolute" from="6061,6024" to="6061,7158" strokeweight=".25pt"/>
              <v:group id="_x0000_s3047" style="position:absolute;left:738;top:6024;width:6571;height:1134" coordorigin="720,5472" coordsize="6889,1134">
                <v:rect id="_x0000_s3048" style="position:absolute;left:720;top:5472;width:6889;height:1134" filled="f" strokeweight="1.25pt"/>
                <v:line id="_x0000_s3049" style="position:absolute" from="720,5535" to="7609,5536" strokeweight=".25pt"/>
                <v:line id="_x0000_s3050" style="position:absolute" from="720,5661" to="7609,5662" strokeweight=".25pt"/>
                <v:line id="_x0000_s3051" style="position:absolute" from="720,5724" to="7609,5725" strokeweight=".25pt"/>
                <v:line id="_x0000_s3052" style="position:absolute" from="720,5787" to="7609,5788" strokeweight=".25pt"/>
                <v:line id="_x0000_s3053" style="position:absolute" from="720,5850" to="7609,5851" strokeweight=".25pt"/>
                <v:line id="_x0000_s3054" style="position:absolute" from="720,5913" to="7609,5914" strokeweight=".25pt"/>
                <v:line id="_x0000_s3055" style="position:absolute" from="720,5976" to="7609,5977" strokeweight=".25pt"/>
                <v:line id="_x0000_s3056" style="position:absolute" from="720,6039" to="7609,6040" strokeweight="1pt"/>
                <v:line id="_x0000_s3057" style="position:absolute" from="720,6102" to="7609,6103" strokeweight=".25pt"/>
                <v:line id="_x0000_s3058" style="position:absolute" from="720,6165" to="7609,6166" strokeweight=".25pt"/>
                <v:line id="_x0000_s3059" style="position:absolute" from="720,6228" to="7609,6229" strokeweight="1pt"/>
                <v:line id="_x0000_s3060" style="position:absolute" from="720,6291" to="7609,6292" strokeweight=".25pt"/>
                <v:line id="_x0000_s3061" style="position:absolute" from="720,6354" to="7609,6355" strokeweight=".25pt"/>
                <v:line id="_x0000_s3062" style="position:absolute" from="720,6417" to="7609,6418" strokeweight=".25pt"/>
                <v:line id="_x0000_s3063" style="position:absolute" from="720,6480" to="7609,6481" strokeweight=".25pt"/>
                <v:line id="_x0000_s3064" style="position:absolute" from="720,6543" to="7609,6544" strokeweight=".25pt"/>
                <v:line id="_x0000_s3065" style="position:absolute" from="720,5598" to="7609,5599" strokeweight="1pt"/>
              </v:group>
              <v:group id="_x0000_s3066" style="position:absolute;left:809;top:6039;width:115;height:1106" coordorigin="783,5592" coordsize="110,1106">
                <v:rect id="_x0000_s3067" style="position:absolute;left:783;top:6603;width:101;height:95" stroked="f" strokeweight=".5pt">
                  <v:textbox inset="0,0,0,0"/>
                </v:rect>
                <v:rect id="_x0000_s3068" style="position:absolute;left:786;top:6474;width:101;height:95" stroked="f" strokeweight=".5pt">
                  <v:textbox inset="0,0,0,0"/>
                </v:rect>
                <v:rect id="_x0000_s3069" style="position:absolute;left:786;top:6351;width:101;height:95" stroked="f" strokeweight=".5pt">
                  <v:textbox inset="0,0,0,0"/>
                </v:rect>
                <v:rect id="_x0000_s3070" style="position:absolute;left:786;top:6096;width:101;height:95" stroked="f" strokeweight=".5pt">
                  <v:textbox inset="0,0,0,0"/>
                </v:rect>
                <v:rect id="_x0000_s3071" style="position:absolute;left:789;top:5850;width:101;height:95" stroked="f" strokeweight=".5pt">
                  <v:textbox inset="0,0,0,0"/>
                </v:rect>
                <v:rect id="_x0000_s3072" style="position:absolute;left:786;top:5724;width:101;height:95" stroked="f" strokeweight=".5pt">
                  <v:textbox inset="0,0,0,0"/>
                </v:rect>
                <v:rect id="_x0000_s3073" style="position:absolute;left:792;top:5592;width:101;height:95" stroked="f" strokeweight=".5pt">
                  <v:textbox inset="0,0,0,0"/>
                </v:rect>
                <v:rect id="_x0000_s3074" style="position:absolute;left:783;top:6222;width:101;height:95" stroked="f" strokeweight=".5pt">
                  <v:textbox inset="0,0,0,0"/>
                </v:rect>
                <v:rect id="_x0000_s3075" style="position:absolute;left:786;top:5973;width:101;height:95" stroked="f" strokeweight=".5pt">
                  <v:textbox inset="0,0,0,0"/>
                </v:rect>
                <v:shape id="_x0000_s3076" type="#_x0000_t202" style="position:absolute;left:799;top:5593;width:78;height:1105;mso-position-horizontal-relative:margin;mso-position-vertical-relative:margin" filled="f" stroked="f">
                  <v:textbox style="mso-next-textbox:#_x0000_s3076" inset="0,0,0,0">
                    <w:txbxContent>
                      <w:p w14:paraId="4BF8791B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164ADF12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15C7C58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41B2EC2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1DDACCF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303B3CFE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6B9FB42A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8CFA292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09CA9DD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3077" style="position:absolute;left:7119;top:6039;width:114;height:1106" coordorigin="783,5592" coordsize="110,1106">
                <v:rect id="_x0000_s3078" style="position:absolute;left:783;top:6603;width:101;height:95" stroked="f" strokeweight=".5pt">
                  <v:textbox inset="0,0,0,0"/>
                </v:rect>
                <v:rect id="_x0000_s3079" style="position:absolute;left:786;top:6474;width:101;height:95" stroked="f" strokeweight=".5pt">
                  <v:textbox inset="0,0,0,0"/>
                </v:rect>
                <v:rect id="_x0000_s3080" style="position:absolute;left:786;top:6351;width:101;height:95" stroked="f" strokeweight=".5pt">
                  <v:textbox inset="0,0,0,0"/>
                </v:rect>
                <v:rect id="_x0000_s3081" style="position:absolute;left:786;top:6096;width:101;height:95" stroked="f" strokeweight=".5pt">
                  <v:textbox inset="0,0,0,0"/>
                </v:rect>
                <v:rect id="_x0000_s3082" style="position:absolute;left:789;top:5850;width:101;height:95" stroked="f" strokeweight=".5pt">
                  <v:textbox inset="0,0,0,0"/>
                </v:rect>
                <v:rect id="_x0000_s3083" style="position:absolute;left:786;top:5724;width:101;height:95" stroked="f" strokeweight=".5pt">
                  <v:textbox inset="0,0,0,0"/>
                </v:rect>
                <v:rect id="_x0000_s3084" style="position:absolute;left:792;top:5592;width:101;height:95" stroked="f" strokeweight=".5pt">
                  <v:textbox inset="0,0,0,0"/>
                </v:rect>
                <v:rect id="_x0000_s3085" style="position:absolute;left:783;top:6222;width:101;height:95" stroked="f" strokeweight=".5pt">
                  <v:textbox inset="0,0,0,0"/>
                </v:rect>
                <v:rect id="_x0000_s3086" style="position:absolute;left:786;top:5973;width:101;height:95" stroked="f" strokeweight=".5pt">
                  <v:textbox inset="0,0,0,0"/>
                </v:rect>
                <v:shape id="_x0000_s3087" type="#_x0000_t202" style="position:absolute;left:799;top:5593;width:78;height:1105;mso-position-horizontal-relative:margin;mso-position-vertical-relative:margin" filled="f" stroked="f">
                  <v:textbox style="mso-next-textbox:#_x0000_s3087" inset="0,0,0,0">
                    <w:txbxContent>
                      <w:p w14:paraId="00925FED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0A76B046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06552CDD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CA6BCD5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73A6E0BD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640896B0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3889CAA9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9307E61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46CFF90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line id="_x0000_s3088" style="position:absolute" from="6628,6022" to="6628,7156" strokeweight=".25pt"/>
              <v:line id="_x0000_s3089" style="position:absolute" from="1525,6022" to="1525,7156" strokeweight=".25pt"/>
              <v:line id="_x0000_s3090" style="position:absolute" from="958,6022" to="958,7156" strokeweight=".25pt"/>
            </v:group>
            <v:oval id="_x0000_s3091" style="position:absolute;left:3867;top:10886;width:992;height:992" filled="f" strokeweight=".25pt">
              <v:stroke dashstyle="longDash"/>
            </v:oval>
          </v:group>
        </w:pict>
      </w:r>
      <w:r>
        <w:rPr>
          <w:noProof/>
          <w:lang w:eastAsia="en-GB"/>
        </w:rPr>
        <w:pict w14:anchorId="527DAE8B">
          <v:group id="_x0000_s3092" style="position:absolute;left:0;text-align:left;margin-left:0;margin-top:0;width:542.8pt;height:391.15pt;z-index:2" coordorigin="737,312" coordsize="10856,7823">
            <v:rect id="_x0000_s2320" style="position:absolute;left:5507;top:7277;width:1800;height:855;mso-position-horizontal-relative:margin;mso-position-vertical-relative:margin" strokeweight="1.25pt">
              <v:textbox inset="0,0,0,0"/>
            </v:rect>
            <v:group id="_x0000_s2321" style="position:absolute;left:9662;top:312;width:1931;height:7807;mso-position-horizontal-relative:margin;mso-position-vertical-relative:margin" coordorigin="9702,353" coordsize="1931,7807">
              <v:group id="_x0000_s2322" style="position:absolute;left:9705;top:353;width:1928;height:7807" coordorigin="9705,353" coordsize="1928,7807">
                <v:rect id="_x0000_s2323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2324" style="position:absolute;left:9705;top:1128;width:1914;height:6255" coordorigin="9495,885" coordsize="2115,6465">
                  <v:line id="_x0000_s2325" style="position:absolute" from="9495,885" to="11610,885" strokeweight="1.25pt"/>
                  <v:line id="_x0000_s2326" style="position:absolute" from="9495,1629" to="11610,1629" strokeweight="1.25pt"/>
                  <v:line id="_x0000_s2327" style="position:absolute" from="9495,1269" to="11610,1269" strokeweight=".5pt"/>
                  <v:line id="_x0000_s2328" style="position:absolute" from="9495,2013" to="11610,2013" strokeweight=".5pt"/>
                  <v:line id="_x0000_s2329" style="position:absolute" from="9495,2397" to="11610,2397" strokeweight=".5pt"/>
                  <v:line id="_x0000_s2330" style="position:absolute" from="9495,2772" to="11610,2772" strokeweight=".5pt"/>
                  <v:line id="_x0000_s2331" style="position:absolute" from="9495,3156" to="11610,3156" strokeweight=".5pt"/>
                  <v:line id="_x0000_s2332" style="position:absolute" from="9495,3537" to="11610,3537" strokeweight=".5pt"/>
                  <v:line id="_x0000_s2333" style="position:absolute" from="9495,3921" to="11610,3921" strokeweight=".5pt"/>
                  <v:line id="_x0000_s2334" style="position:absolute" from="9495,4296" to="11610,4296" strokeweight="1.25pt"/>
                  <v:line id="_x0000_s2335" style="position:absolute" from="9495,4680" to="11610,4680" strokeweight=".5pt"/>
                  <v:line id="_x0000_s2336" style="position:absolute" from="9495,5067" to="11610,5067" strokeweight=".5pt"/>
                  <v:line id="_x0000_s2337" style="position:absolute" from="9495,5451" to="11610,5451" strokeweight="1.25pt"/>
                  <v:line id="_x0000_s2338" style="position:absolute" from="9495,5826" to="11610,5826" strokeweight=".5pt"/>
                  <v:line id="_x0000_s2339" style="position:absolute" from="9495,6210" to="11610,6210" strokeweight=".5pt"/>
                  <v:line id="_x0000_s2340" style="position:absolute" from="9495,6591" to="11610,6591" strokeweight=".5pt"/>
                  <v:line id="_x0000_s2341" style="position:absolute" from="9495,6975" to="11610,6975" strokeweight=".5pt"/>
                  <v:line id="_x0000_s2342" style="position:absolute" from="9495,7350" to="11610,7350" strokeweight="1.25pt"/>
                </v:group>
                <v:line id="_x0000_s2343" style="position:absolute" from="9705,7770" to="11619,7770" strokeweight="1.25pt"/>
                <v:line id="_x0000_s2344" style="position:absolute" from="10303,7773" to="10303,8148" strokeweight="1.25pt"/>
                <v:line id="_x0000_s2345" style="position:absolute" from="9924,366" to="9924,7386" strokeweight="1.25pt"/>
                <v:line id="_x0000_s2346" style="position:absolute" from="10259,353" to="10259,7373" strokeweight="1.25pt"/>
                <v:line id="_x0000_s2347" style="position:absolute" from="10594,1125" to="10594,7388" strokeweight=".5pt"/>
                <v:line id="_x0000_s2348" style="position:absolute" from="10929,360" to="10929,8145" strokeweight="1.25pt"/>
                <v:line id="_x0000_s2349" style="position:absolute" from="11280,360" to="11280,7380" strokeweight="1.25pt"/>
              </v:group>
              <v:shape id="_x0000_s2350" type="#_x0000_t202" style="position:absolute;left:9727;top:463;width:165;height:600" filled="f" stroked="f" strokeweight=".5pt">
                <v:textbox style="mso-next-textbox:#_x0000_s2350" inset="0,0,0,0">
                  <w:txbxContent>
                    <w:p w14:paraId="3C686A26" w14:textId="77777777" w:rsidR="00776F13" w:rsidRPr="00AB7262" w:rsidRDefault="00776F13" w:rsidP="00776F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351" type="#_x0000_t202" style="position:absolute;left:10035;top:462;width:120;height:600" filled="f" stroked="f" strokeweight=".5pt">
                <v:textbox style="mso-next-textbox:#_x0000_s2351" inset="0,0,0,0">
                  <w:txbxContent>
                    <w:p w14:paraId="4D67D19A" w14:textId="77777777" w:rsidR="00776F13" w:rsidRPr="00AB7262" w:rsidRDefault="00776F13" w:rsidP="00776F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352" type="#_x0000_t202" style="position:absolute;left:10309;top:516;width:525;height:157" filled="f" stroked="f" strokeweight=".5pt">
                <v:textbox style="mso-next-textbox:#_x0000_s2352" inset="0,0,0,0">
                  <w:txbxContent>
                    <w:p w14:paraId="285875A2" w14:textId="77777777" w:rsidR="00776F13" w:rsidRPr="00AB7262" w:rsidRDefault="00776F13" w:rsidP="00776F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2353" type="#_x0000_t202" style="position:absolute;left:10304;top:927;width:202;height:210" filled="f" stroked="f" strokeweight=".5pt">
                <v:textbox style="mso-next-textbox:#_x0000_s2353" inset="0,0,0,0">
                  <w:txbxContent>
                    <w:p w14:paraId="3C452E02" w14:textId="77777777" w:rsidR="00776F13" w:rsidRPr="00AB7262" w:rsidRDefault="00776F13" w:rsidP="00776F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354" type="#_x0000_t202" style="position:absolute;left:10664;top:927;width:202;height:210" filled="f" stroked="f" strokeweight=".5pt">
                <v:textbox style="mso-next-textbox:#_x0000_s2354" inset="0,0,0,0">
                  <w:txbxContent>
                    <w:p w14:paraId="162882A4" w14:textId="77777777" w:rsidR="00776F13" w:rsidRPr="00AB7262" w:rsidRDefault="00776F13" w:rsidP="00776F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355" type="#_x0000_t202" style="position:absolute;left:11040;top:456;width:120;height:600" filled="f" stroked="f" strokeweight=".5pt">
                <v:textbox style="mso-next-textbox:#_x0000_s2355" inset="0,0,0,0">
                  <w:txbxContent>
                    <w:p w14:paraId="4C956021" w14:textId="77777777" w:rsidR="00776F13" w:rsidRPr="00AB7262" w:rsidRDefault="00776F13" w:rsidP="00776F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356" type="#_x0000_t202" style="position:absolute;left:11375;top:409;width:135;height:728" filled="f" stroked="f" strokeweight=".5pt">
                <v:textbox style="mso-next-textbox:#_x0000_s2356" inset="0,0,0,0">
                  <w:txbxContent>
                    <w:p w14:paraId="1BEB2CD7" w14:textId="77777777" w:rsidR="00776F13" w:rsidRPr="00AB7262" w:rsidRDefault="00776F13" w:rsidP="00776F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357" type="#_x0000_t202" style="position:absolute;left:9710;top:1222;width:202;height:165" filled="f" stroked="f" strokeweight=".5pt">
                <v:textbox style="mso-next-textbox:#_x0000_s2357" inset="0,0,0,0">
                  <w:txbxContent>
                    <w:p w14:paraId="05B72273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358" type="#_x0000_t202" style="position:absolute;left:9710;top:1576;width:202;height:165" filled="f" stroked="f" strokeweight=".5pt">
                <v:textbox style="mso-next-textbox:#_x0000_s2358" inset="0,0,0,0">
                  <w:txbxContent>
                    <w:p w14:paraId="75B2F004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2359" type="#_x0000_t202" style="position:absolute;left:9702;top:1951;width:202;height:165" filled="f" stroked="f" strokeweight=".5pt">
                <v:textbox style="mso-next-textbox:#_x0000_s2359" inset="0,0,0,0">
                  <w:txbxContent>
                    <w:p w14:paraId="0547C8B7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360" type="#_x0000_t202" style="position:absolute;left:9709;top:2311;width:202;height:165" filled="f" stroked="f" strokeweight=".5pt">
                <v:textbox style="mso-next-textbox:#_x0000_s2360" inset="0,0,0,0">
                  <w:txbxContent>
                    <w:p w14:paraId="4934D5BF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361" type="#_x0000_t202" style="position:absolute;left:9709;top:2693;width:202;height:165" filled="f" stroked="f" strokeweight=".5pt">
                <v:textbox style="mso-next-textbox:#_x0000_s2361" inset="0,0,0,0">
                  <w:txbxContent>
                    <w:p w14:paraId="06298825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362" type="#_x0000_t202" style="position:absolute;left:9702;top:3061;width:202;height:165" filled="f" stroked="f" strokeweight=".5pt">
                <v:textbox style="mso-next-textbox:#_x0000_s2362" inset="0,0,0,0">
                  <w:txbxContent>
                    <w:p w14:paraId="1E9DD052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363" type="#_x0000_t202" style="position:absolute;left:9710;top:3436;width:202;height:165" filled="f" stroked="f" strokeweight=".5pt">
                <v:textbox style="mso-next-textbox:#_x0000_s2363" inset="0,0,0,0">
                  <w:txbxContent>
                    <w:p w14:paraId="678177BC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364" type="#_x0000_t202" style="position:absolute;left:9702;top:3803;width:202;height:165" filled="f" stroked="f" strokeweight=".5pt">
                <v:textbox style="mso-next-textbox:#_x0000_s2364" inset="0,0,0,0">
                  <w:txbxContent>
                    <w:p w14:paraId="35F3A422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365" type="#_x0000_t202" style="position:absolute;left:9710;top:4156;width:202;height:165" filled="f" stroked="f" strokeweight=".5pt">
                <v:textbox style="mso-next-textbox:#_x0000_s2365" inset="0,0,0,0">
                  <w:txbxContent>
                    <w:p w14:paraId="314CA9D7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366" type="#_x0000_t202" style="position:absolute;left:9710;top:4546;width:202;height:165" filled="f" stroked="f" strokeweight=".5pt">
                <v:textbox style="mso-next-textbox:#_x0000_s2366" inset="0,0,0,0">
                  <w:txbxContent>
                    <w:p w14:paraId="0BB0A5C5" w14:textId="77777777" w:rsidR="00776F13" w:rsidRPr="006946FE" w:rsidRDefault="00776F13" w:rsidP="00776F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367" type="#_x0000_t202" style="position:absolute;left:9710;top:4914;width:202;height:165" filled="f" stroked="f" strokeweight=".5pt">
                <v:textbox style="mso-next-textbox:#_x0000_s2367" inset="0,0,0,0">
                  <w:txbxContent>
                    <w:p w14:paraId="6E750FA7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368" type="#_x0000_t202" style="position:absolute;left:9710;top:5281;width:202;height:165" filled="f" stroked="f" strokeweight=".5pt">
                <v:textbox style="mso-next-textbox:#_x0000_s2368" inset="0,0,0,0">
                  <w:txbxContent>
                    <w:p w14:paraId="6F8E636B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2369" type="#_x0000_t202" style="position:absolute;left:9709;top:5650;width:202;height:165" filled="f" stroked="f" strokeweight=".5pt">
                <v:textbox style="mso-next-textbox:#_x0000_s2369" inset="0,0,0,0">
                  <w:txbxContent>
                    <w:p w14:paraId="537EF122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370" type="#_x0000_t202" style="position:absolute;left:9724;top:6010;width:202;height:165" filled="f" stroked="f" strokeweight=".5pt">
                <v:textbox style="mso-next-textbox:#_x0000_s2370" inset="0,0,0,0">
                  <w:txbxContent>
                    <w:p w14:paraId="3195DB88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371" type="#_x0000_t202" style="position:absolute;left:9716;top:6392;width:202;height:165" filled="f" stroked="f" strokeweight=".5pt">
                <v:textbox style="mso-next-textbox:#_x0000_s2371" inset="0,0,0,0">
                  <w:txbxContent>
                    <w:p w14:paraId="5AC70A1E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372" type="#_x0000_t202" style="position:absolute;left:9709;top:6760;width:202;height:165" filled="f" stroked="f" strokeweight=".5pt">
                <v:textbox style="mso-next-textbox:#_x0000_s2372" inset="0,0,0,0">
                  <w:txbxContent>
                    <w:p w14:paraId="35ACEE1D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373" type="#_x0000_t202" style="position:absolute;left:9709;top:7119;width:202;height:165" filled="f" stroked="f" strokeweight=".5pt">
                <v:textbox style="mso-next-textbox:#_x0000_s2373" inset="0,0,0,0">
                  <w:txbxContent>
                    <w:p w14:paraId="5DD9385A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374" type="#_x0000_t202" style="position:absolute;left:9753;top:7515;width:1110;height:127" filled="f" stroked="f" strokeweight=".5pt">
                <v:textbox style="mso-next-textbox:#_x0000_s2374" inset="0,0,0,0">
                  <w:txbxContent>
                    <w:p w14:paraId="32D729E2" w14:textId="77777777" w:rsidR="00776F13" w:rsidRPr="00AB7262" w:rsidRDefault="00776F13" w:rsidP="00776F1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375" type="#_x0000_t202" style="position:absolute;left:10972;top:7411;width:263;height:128" filled="f" stroked="f" strokeweight=".5pt">
                <v:textbox style="mso-next-textbox:#_x0000_s2375" inset="0,0,0,0">
                  <w:txbxContent>
                    <w:p w14:paraId="41EA04DE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2376" type="#_x0000_t202" style="position:absolute;left:10974;top:7788;width:263;height:128" filled="f" stroked="f" strokeweight=".5pt">
                <v:textbox style="mso-next-textbox:#_x0000_s2376" inset="0,0,0,0">
                  <w:txbxContent>
                    <w:p w14:paraId="5298B304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2377" style="position:absolute;left:737;top:7277;width:4605;height:858" coordorigin="720,6872" coordsize="4605,1023">
              <v:group id="_x0000_s2378" style="position:absolute;left:720;top:6872;width:4605;height:1023" coordorigin="720,6872" coordsize="4605,1023">
                <v:rect id="_x0000_s2379" style="position:absolute;left:727;top:6872;width:4598;height:1020" filled="f" strokeweight="1.25pt">
                  <v:textbox inset="0,0,0,0"/>
                </v:rect>
                <v:line id="_x0000_s2380" style="position:absolute" from="727,7201" to="5325,7201"/>
                <v:line id="_x0000_s2381" style="position:absolute" from="720,7543" to="5325,7543"/>
                <v:line id="_x0000_s2382" style="position:absolute" from="3030,6872" to="3030,7892"/>
                <v:line id="_x0000_s2383" style="position:absolute" from="4177,6872" to="4177,7892"/>
                <v:line id="_x0000_s2384" style="position:absolute" from="1875,7203" to="1875,7895"/>
              </v:group>
              <v:shape id="_x0000_s2385" type="#_x0000_t202" style="position:absolute;left:774;top:6884;width:420;height:135" filled="f" stroked="f" strokeweight=".5pt">
                <v:textbox style="mso-next-textbox:#_x0000_s2385" inset="0,0,0,0">
                  <w:txbxContent>
                    <w:p w14:paraId="1232143F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386" type="#_x0000_t202" style="position:absolute;left:3063;top:6886;width:420;height:135" filled="f" stroked="f" strokeweight=".5pt">
                <v:textbox style="mso-next-textbox:#_x0000_s2386" inset="0,0,0,0">
                  <w:txbxContent>
                    <w:p w14:paraId="6C39EAEF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387" type="#_x0000_t202" style="position:absolute;left:4225;top:6886;width:420;height:135" filled="f" stroked="f" strokeweight=".5pt">
                <v:textbox style="mso-next-textbox:#_x0000_s2387" inset="0,0,0,0">
                  <w:txbxContent>
                    <w:p w14:paraId="09F3DD59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388" type="#_x0000_t202" style="position:absolute;left:776;top:7208;width:420;height:135" filled="f" stroked="f" strokeweight=".5pt">
                <v:textbox style="mso-next-textbox:#_x0000_s2388" inset="0,0,0,0">
                  <w:txbxContent>
                    <w:p w14:paraId="0F75F6EB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389" type="#_x0000_t202" style="position:absolute;left:4217;top:7205;width:420;height:135" filled="f" stroked="f" strokeweight=".5pt">
                <v:textbox style="mso-next-textbox:#_x0000_s2389" inset="0,0,0,0">
                  <w:txbxContent>
                    <w:p w14:paraId="5AEF9120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390" type="#_x0000_t202" style="position:absolute;left:1915;top:7208;width:420;height:135" filled="f" stroked="f" strokeweight=".5pt">
                <v:textbox style="mso-next-textbox:#_x0000_s2390" inset="0,0,0,0">
                  <w:txbxContent>
                    <w:p w14:paraId="04CC12A5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391" type="#_x0000_t202" style="position:absolute;left:3061;top:7213;width:502;height:135" filled="f" stroked="f" strokeweight=".5pt">
                <v:textbox style="mso-next-textbox:#_x0000_s2391" inset="0,0,0,0">
                  <w:txbxContent>
                    <w:p w14:paraId="608D1F5F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392" type="#_x0000_t202" style="position:absolute;left:776;top:7554;width:420;height:135" filled="f" stroked="f" strokeweight=".5pt">
                <v:textbox style="mso-next-textbox:#_x0000_s2392" inset="0,0,0,0">
                  <w:txbxContent>
                    <w:p w14:paraId="19C5D948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393" type="#_x0000_t202" style="position:absolute;left:4217;top:7556;width:667;height:135" filled="f" stroked="f" strokeweight=".5pt">
                <v:textbox style="mso-next-textbox:#_x0000_s2393" inset="0,0,0,0">
                  <w:txbxContent>
                    <w:p w14:paraId="2748BA2D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394" type="#_x0000_t202" style="position:absolute;left:1915;top:7554;width:420;height:135" filled="f" stroked="f" strokeweight=".5pt">
                <v:textbox style="mso-next-textbox:#_x0000_s2394" inset="0,0,0,0">
                  <w:txbxContent>
                    <w:p w14:paraId="26262807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395" type="#_x0000_t202" style="position:absolute;left:3061;top:7556;width:674;height:135" filled="f" stroked="f" strokeweight=".5pt">
                <v:textbox style="mso-next-textbox:#_x0000_s2395" inset="0,0,0,0">
                  <w:txbxContent>
                    <w:p w14:paraId="76BDF7CA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oval id="_x0000_s2396" style="position:absolute;left:2665;top:1287;width:3402;height:3403" fillcolor="silver" stroked="f" strokeweight=".25pt">
              <o:lock v:ext="edit" aspectratio="t"/>
            </v:oval>
            <v:rect id="_x0000_s2398" style="position:absolute;left:740;top:315;width:7257;height:5357" filled="f" strokeweight="1.25pt"/>
            <v:line id="_x0000_s2399" style="position:absolute" from="737,1854" to="7994,1854" strokeweight=".25pt">
              <o:lock v:ext="edit" aspectratio="t"/>
            </v:line>
            <v:line id="_x0000_s2400" style="position:absolute" from="737,2421" to="7994,2421" strokeweight=".25pt">
              <o:lock v:ext="edit" aspectratio="t"/>
            </v:line>
            <v:line id="_x0000_s2401" style="position:absolute" from="737,5256" to="7994,5256" strokeweight=".25pt">
              <o:lock v:ext="edit" aspectratio="t"/>
            </v:line>
            <v:line id="_x0000_s2402" style="position:absolute" from="737,2988" to="7994,2988" strokeweight=".25pt">
              <o:lock v:ext="edit" aspectratio="t"/>
            </v:line>
            <v:line id="_x0000_s2403" style="position:absolute" from="737,3555" to="7994,3555" strokeweight=".25pt">
              <o:lock v:ext="edit" aspectratio="t"/>
            </v:line>
            <v:line id="_x0000_s2404" style="position:absolute" from="737,4122" to="7994,4122" strokeweight=".25pt">
              <o:lock v:ext="edit" aspectratio="t"/>
            </v:line>
            <v:line id="_x0000_s2405" style="position:absolute" from="737,4689" to="7994,4689" strokeweight=".25pt">
              <o:lock v:ext="edit" aspectratio="t"/>
            </v:line>
            <v:line id="_x0000_s2406" style="position:absolute" from="2092,312" to="2092,5670" strokeweight=".25pt">
              <o:lock v:ext="edit" aspectratio="t"/>
            </v:line>
            <v:line id="_x0000_s2407" style="position:absolute" from="2659,312" to="2659,5670" strokeweight=".25pt">
              <o:lock v:ext="edit" aspectratio="t"/>
            </v:line>
            <v:line id="_x0000_s2408" style="position:absolute" from="3226,312" to="3226,5670" strokeweight=".25pt">
              <o:lock v:ext="edit" aspectratio="t"/>
            </v:line>
            <v:line id="_x0000_s2409" style="position:absolute" from="3793,312" to="3793,5670" strokeweight=".25pt">
              <o:lock v:ext="edit" aspectratio="t"/>
            </v:line>
            <v:line id="_x0000_s2410" style="position:absolute" from="4360,312" to="4360,5670" strokeweight=".25pt">
              <o:lock v:ext="edit" aspectratio="t"/>
            </v:line>
            <v:group id="_x0000_s2411" style="position:absolute;left:7428;top:6016;width:2090;height:2115" coordorigin="7428,6016" coordsize="2090,2115">
              <v:shape id="_x0000_s2412" type="#_x0000_t202" style="position:absolute;left:8049;top:6062;width:1415;height:425" filled="f" stroked="f">
                <v:textbox style="mso-next-textbox:#_x0000_s2412" inset="0,0,0,0">
                  <w:txbxContent>
                    <w:p w14:paraId="2642B2C8" w14:textId="77777777" w:rsidR="00776F13" w:rsidRPr="00414DE6" w:rsidRDefault="00776F13" w:rsidP="00776F13">
                      <w:pPr>
                        <w:jc w:val="right"/>
                        <w:rPr>
                          <w:b/>
                          <w:sz w:val="14"/>
                          <w:szCs w:val="18"/>
                          <w:lang w:val="en-US"/>
                        </w:rPr>
                      </w:pPr>
                      <w:r w:rsidRPr="00414DE6">
                        <w:rPr>
                          <w:b/>
                          <w:sz w:val="14"/>
                          <w:szCs w:val="18"/>
                          <w:lang w:val="en-US"/>
                        </w:rPr>
                        <w:t>200yd HBSA</w:t>
                      </w:r>
                      <w:r w:rsidR="00414DE6" w:rsidRPr="00414DE6">
                        <w:rPr>
                          <w:b/>
                          <w:sz w:val="14"/>
                          <w:szCs w:val="18"/>
                          <w:lang w:val="en-US"/>
                        </w:rPr>
                        <w:t xml:space="preserve"> 2016</w:t>
                      </w:r>
                    </w:p>
                    <w:p w14:paraId="67D15D2C" w14:textId="77777777" w:rsidR="00776F13" w:rsidRDefault="00776F13" w:rsidP="00776F13">
                      <w:pPr>
                        <w:jc w:val="right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 w:rsidR="00414DE6">
                        <w:rPr>
                          <w:sz w:val="8"/>
                          <w:lang w:val="en-US"/>
                        </w:rPr>
                        <w:t xml:space="preserve"> T. Steele 2016</w:t>
                      </w:r>
                    </w:p>
                  </w:txbxContent>
                </v:textbox>
              </v:shape>
              <v:group id="_x0000_s2413" style="position:absolute;left:7428;top:6016;width:2090;height:2115" coordorigin="7213,5170" coordsize="2090,2092">
                <v:shape id="_x0000_s2414" type="#_x0000_t19" style="position:absolute;left:7538;top:5377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2415" style="position:absolute;left:7929;top:5297;width:154;height:135" filled="f" stroked="f">
                  <v:textbox style="mso-next-textbox:#_x0000_s2415;mso-rotate-with-shape:t" inset="0,0,0,0">
                    <w:txbxContent>
                      <w:p w14:paraId="5101294A" w14:textId="77777777" w:rsidR="00776F13" w:rsidRDefault="00776F13" w:rsidP="00776F1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2416" style="position:absolute" from="7263,5290" to="7264,5542" strokeweight=".5pt"/>
                <v:line id="_x0000_s2417" style="position:absolute" from="7263,5625" to="7264,5875" strokeweight=".5pt"/>
                <v:line id="_x0000_s2418" style="position:absolute" from="7263,5960" to="7264,6210" strokeweight=".5pt"/>
                <v:line id="_x0000_s2419" style="position:absolute" from="7263,6295" to="7264,6545" strokeweight=".5pt"/>
                <v:line id="_x0000_s2420" style="position:absolute" from="7263,6627" to="7264,6900" strokeweight=".5pt"/>
                <v:oval id="_x0000_s2421" style="position:absolute;left:7253;top:5272;width:35;height:35" fillcolor="black" strokeweight="0"/>
                <v:oval id="_x0000_s2422" style="position:absolute;left:7246;top:5942;width:35;height:35" fillcolor="black" strokeweight="0"/>
                <v:oval id="_x0000_s2423" style="position:absolute;left:7246;top:6270;width:35;height:35" fillcolor="black" strokeweight="0"/>
                <v:oval id="_x0000_s2424" style="position:absolute;left:7248;top:6602;width:35;height:38" fillcolor="black" strokeweight="0"/>
                <v:oval id="_x0000_s2425" style="position:absolute;left:7246;top:5607;width:35;height:38" fillcolor="black" strokeweight="0"/>
                <v:shape id="_x0000_s2426" style="position:absolute;left:7263;top:5250;width:235;height:115" coordsize="235,115" path="m,60l65,22,113,12,158,r77,l158,42,83,67,30,90,,115,,60xe" fillcolor="black" strokeweight="0">
                  <v:path arrowok="t"/>
                </v:shape>
                <v:shape id="_x0000_s2427" style="position:absolute;left:7263;top:5250;width:235;height:170" coordsize="235,170" path="m235,l153,72,113,97,75,120,35,132,,170e" filled="f" strokeweight=".25pt">
                  <v:path arrowok="t"/>
                </v:shape>
                <v:shape id="_x0000_s2428" style="position:absolute;left:7263;top:5645;width:243;height:72" coordsize="243,72" path="m,l75,17r48,13l183,42r22,18l243,60,153,72,70,60,30,47,,55,,xe" fillcolor="black" strokeweight=".25pt">
                  <v:path arrowok="t"/>
                </v:shape>
                <v:shape id="_x0000_s2429" style="position:absolute;left:7263;top:5705;width:243;height:72" coordsize="243,72" path="m243,l165,30,105,42,53,47,23,60,,72e" filled="f" strokeweight=".25pt">
                  <v:path arrowok="t"/>
                </v:shape>
                <v:shape id="_x0000_s2430" style="position:absolute;left:7263;top:5977;width:243;height:110" coordsize="243,110" path="m,l58,13r42,12l135,55r48,25l205,85r38,25l158,103,95,73,40,60,5,55,,55r5,l,55,,xe" fillcolor="black" strokeweight=".25pt">
                  <v:path arrowok="t"/>
                </v:shape>
                <v:shape id="_x0000_s2431" style="position:absolute;left:7263;top:6075;width:248;height:30" coordsize="248,30" path="m248,17r-65,8l118,30,83,5,35,5,,e" filled="f" strokeweight=".25pt">
                  <v:path arrowok="t"/>
                </v:shape>
                <v:shape id="_x0000_s2432" style="position:absolute;left:7263;top:6640;width:148;height:267" coordsize="148,267" path="m,l88,90r32,72l143,225r5,42l88,180,70,127,48,110,30,85,5,72,,xe" fillcolor="black" strokeweight=".25pt">
                  <v:path arrowok="t"/>
                </v:shape>
                <v:shape id="_x0000_s2433" style="position:absolute;left:7263;top:6755;width:148;height:152" coordsize="148,152" path="m148,152l78,85,53,37,30,12,,e" filled="f" strokeweight="0">
                  <v:path arrowok="t"/>
                </v:shape>
                <v:shape id="_x0000_s2434" style="position:absolute;left:7266;top:6435;width:240;height:75" coordsize="240,75" path="m240,75l102,30,47,5,,e" filled="f" strokeweight="0">
                  <v:path arrowok="t"/>
                </v:shape>
                <v:shape id="_x0000_s2435" style="position:absolute;left:7263;top:6305;width:235;height:200" coordsize="235,200" path="m,l83,72r72,38l190,162r45,38l148,152,108,115,53,97,,80,,xe" fillcolor="black" strokeweight=".25pt">
                  <v:path arrowok="t"/>
                </v:shape>
                <v:rect id="_x0000_s2436" style="position:absolute;left:7213;top:5170;width:2090;height:2092" filled="f" strokeweight="1.25pt"/>
                <v:rect id="_x0000_s2437" style="position:absolute;left:9136;top:6545;width:143;height:125" filled="f" stroked="f">
                  <v:textbox style="mso-next-textbox:#_x0000_s2437;mso-rotate-with-shape:t" inset="0,0,0,0">
                    <w:txbxContent>
                      <w:p w14:paraId="10326325" w14:textId="77777777" w:rsidR="00776F13" w:rsidRDefault="00776F13" w:rsidP="00776F13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2438" style="position:absolute;left:8329;top:5457;width:154;height:135" filled="f" stroked="f">
                  <v:textbox style="mso-next-textbox:#_x0000_s2438;mso-rotate-with-shape:t" inset="0,0,0,0">
                    <w:txbxContent>
                      <w:p w14:paraId="6E88A015" w14:textId="77777777" w:rsidR="00776F13" w:rsidRDefault="00776F13" w:rsidP="00776F1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2439" style="position:absolute;left:8689;top:5737;width:154;height:135" filled="f" stroked="f">
                  <v:textbox style="mso-next-textbox:#_x0000_s2439;mso-rotate-with-shape:t" inset="0,0,0,0">
                    <w:txbxContent>
                      <w:p w14:paraId="5B4FE0BF" w14:textId="77777777" w:rsidR="00776F13" w:rsidRDefault="00776F13" w:rsidP="00776F1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2440" style="position:absolute;left:8976;top:6110;width:154;height:135" filled="f" stroked="f">
                  <v:textbox style="mso-next-textbox:#_x0000_s2440;mso-rotate-with-shape:t" inset="0,0,0,0">
                    <w:txbxContent>
                      <w:p w14:paraId="6EDF4D73" w14:textId="77777777" w:rsidR="00776F13" w:rsidRDefault="00776F13" w:rsidP="00776F1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2441" style="position:absolute;flip:y" from="7541,5862" to="8706,7027" strokeweight=".25pt"/>
                <v:line id="_x0000_s2442" style="position:absolute;flip:y" from="7541,5432" to="7988,7025" strokeweight=".25pt"/>
                <v:line id="_x0000_s2443" style="position:absolute;flip:y" from="7538,5600" to="8363,7027" strokeweight=".25pt"/>
                <v:line id="_x0000_s2444" style="position:absolute;flip:y" from="7548,6207" to="8968,7025" strokeweight=".25pt"/>
                <v:line id="_x0000_s2445" style="position:absolute;flip:y" from="7538,6620" to="9131,7027" strokeweight=".25pt"/>
                <v:rect id="_x0000_s2446" style="position:absolute;left:8336;top:7049;width:100;height:135" filled="f" stroked="f">
                  <v:textbox style="mso-next-textbox:#_x0000_s2446;mso-rotate-with-shape:t" inset="0,0,0,0">
                    <w:txbxContent>
                      <w:p w14:paraId="4D503C09" w14:textId="77777777" w:rsidR="00776F13" w:rsidRDefault="00776F13" w:rsidP="00776F1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_x0000_s2447" style="position:absolute;left:9171;top:7050;width:100;height:135" filled="f" stroked="f">
                  <v:textbox style="mso-next-textbox:#_x0000_s2447;mso-rotate-with-shape:t" inset="0,0,0,0">
                    <w:txbxContent>
                      <w:p w14:paraId="42A01E1B" w14:textId="77777777" w:rsidR="00776F13" w:rsidRDefault="00776F13" w:rsidP="00776F1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 id="_x0000_s2448" type="#_x0000_t19" style="position:absolute;left:7533;top:5712;width:1320;height:1320" adj="17694720" strokeweight=".25pt"/>
                <v:shape id="_x0000_s2449" type="#_x0000_t19" style="position:absolute;left:7536;top:6035;width:991;height:990" adj="17694720" strokeweight=".25pt"/>
                <v:shape id="_x0000_s2450" type="#_x0000_t19" style="position:absolute;left:7536;top:6367;width:656;height:655" adj="17694720" strokeweight=".25pt"/>
                <v:shape id="_x0000_s2451" type="#_x0000_t19" style="position:absolute;left:7536;top:6700;width:328;height:327" adj="17694720" strokeweight=".25pt"/>
                <v:line id="_x0000_s2452" style="position:absolute;flip:x" from="8367,5610" to="8373,7020" strokeweight=".25pt">
                  <v:stroke dashstyle="3 1"/>
                </v:line>
                <v:line id="_x0000_s2453" style="position:absolute;flip:x" from="7540,7030" to="9190,7030" strokeweight=".25pt"/>
                <v:line id="_x0000_s2454" style="position:absolute" from="7540,5375" to="7540,7030" strokeweight=".25pt"/>
              </v:group>
            </v:group>
            <v:oval id="_x0000_s2455" style="position:absolute;left:3657;top:2279;width:1417;height:1417" filled="f" strokeweight=".5pt">
              <o:lock v:ext="edit" aspectratio="t"/>
              <v:textbox inset="0,0,0,0"/>
            </v:oval>
            <v:oval id="_x0000_s2456" style="position:absolute;left:2665;top:1287;width:3402;height:3402" filled="f" strokeweight=".25pt">
              <o:lock v:ext="edit" aspectratio="t"/>
              <v:textbox inset="0,0,0,0"/>
            </v:oval>
            <v:line id="_x0000_s2457" style="position:absolute" from="1525,312" to="1525,5670" strokeweight=".25pt">
              <o:lock v:ext="edit" aspectratio="t"/>
            </v:line>
            <v:line id="_x0000_s2458" style="position:absolute" from="958,312" to="958,5670" strokeweight=".25pt">
              <o:lock v:ext="edit" aspectratio="t"/>
            </v:line>
            <v:line id="_x0000_s2459" style="position:absolute" from="6061,312" to="6061,5670" strokeweight=".25pt">
              <o:lock v:ext="edit" aspectratio="t"/>
            </v:line>
            <v:line id="_x0000_s2460" style="position:absolute" from="6628,312" to="6628,5670" strokeweight=".25pt">
              <o:lock v:ext="edit" aspectratio="t"/>
            </v:line>
            <v:line id="_x0000_s2461" style="position:absolute" from="7195,312" to="7195,5670" strokeweight=".25pt">
              <o:lock v:ext="edit" aspectratio="t"/>
            </v:line>
            <v:line id="_x0000_s2462" style="position:absolute" from="7762,312" to="7762,5670" strokeweight=".25pt">
              <o:lock v:ext="edit" aspectratio="t"/>
            </v:line>
            <v:line id="_x0000_s2463" style="position:absolute" from="5494,312" to="5494,5670" strokeweight=".25pt">
              <o:lock v:ext="edit" aspectratio="t"/>
            </v:line>
            <v:line id="_x0000_s2464" style="position:absolute" from="4927,312" to="4927,5670" strokeweight=".25pt">
              <o:lock v:ext="edit" aspectratio="t"/>
            </v:line>
            <v:shape id="_x0000_s2465" type="#_x0000_t19" style="position:absolute;left:958;top:318;width:3402;height:5354;flip:x" coordsize="21600,33996" adj="-3392023,3410609,,16965" path="wr-21600,-4635,21600,38565,13370,,13286,33996nfewr-21600,-4635,21600,38565,13370,,13286,33996l,16965nsxe" strokeweight=".25pt">
              <v:path o:connectlocs="13370,0;13286,33996;0,16965"/>
              <v:textbox inset="0,0,0,0"/>
            </v:shape>
            <v:shape id="_x0000_s2466" type="#_x0000_t19" style="position:absolute;left:4358;top:318;width:3402;height:5354" coordsize="21600,33996" adj="-3392023,3410609,,16965" path="wr-21600,-4635,21600,38565,13370,,13286,33996nfewr-21600,-4635,21600,38565,13370,,13286,33996l,16965nsxe" strokeweight=".25pt">
              <v:path o:connectlocs="13370,0;13286,33996;0,16965"/>
              <v:textbox inset="0,0,0,0"/>
            </v:shape>
            <v:line id="_x0000_s2467" style="position:absolute" from="737,1287" to="7994,1287" strokeweight=".25pt">
              <o:lock v:ext="edit" aspectratio="t"/>
            </v:line>
            <v:line id="_x0000_s2468" style="position:absolute" from="737,720" to="7994,720" strokeweight=".25pt">
              <o:lock v:ext="edit" aspectratio="t"/>
            </v:line>
            <v:group id="_x0000_s2469" style="position:absolute;left:8380;top:313;width:1195;height:5357" coordorigin="8380,313" coordsize="1195,5357">
              <v:rect id="_x0000_s2470" style="position:absolute;left:8380;top:313;width:1134;height:5357" filled="f" strokeweight="1.25pt"/>
              <v:line id="_x0000_s2471" style="position:absolute" from="8443,313" to="8443,5670" strokeweight=".25pt"/>
              <v:line id="_x0000_s2472" style="position:absolute" from="8569,313" to="8569,5670" strokeweight=".25pt"/>
              <v:line id="_x0000_s2473" style="position:absolute" from="8632,313" to="8632,5670" strokeweight=".25pt"/>
              <v:line id="_x0000_s2474" style="position:absolute" from="8695,313" to="8695,5670" strokeweight=".25pt"/>
              <v:line id="_x0000_s2475" style="position:absolute" from="8821,313" to="8821,5670" strokeweight=".25pt"/>
              <v:line id="_x0000_s2476" style="position:absolute" from="8884,313" to="8884,5670" strokeweight=".25pt"/>
              <v:line id="_x0000_s2477" style="position:absolute" from="8947,313" to="8947,5670" strokeweight="1pt"/>
              <v:line id="_x0000_s2478" style="position:absolute" from="9010,313" to="9010,5670" strokeweight=".25pt"/>
              <v:line id="_x0000_s2479" style="position:absolute" from="8506,313" to="8506,5670" strokeweight="1pt"/>
              <v:line id="_x0000_s2480" style="position:absolute" from="9073,313" to="9073,5670" strokeweight=".25pt"/>
              <v:line id="_x0000_s2481" style="position:absolute" from="9136,313" to="9136,5670" strokeweight="1pt"/>
              <v:line id="_x0000_s2482" style="position:absolute" from="9199,313" to="9199,5670" strokeweight=".25pt"/>
              <v:line id="_x0000_s2483" style="position:absolute" from="9262,313" to="9262,5670" strokeweight=".25pt"/>
              <v:line id="_x0000_s2484" style="position:absolute" from="9325,313" to="9325,5670" strokeweight=".25pt"/>
              <v:line id="_x0000_s2485" style="position:absolute" from="9388,313" to="9388,5670" strokeweight=".25pt"/>
              <v:line id="_x0000_s2486" style="position:absolute" from="9451,313" to="9451,5670" strokeweight=".25pt"/>
              <v:line id="_x0000_s2487" style="position:absolute" from="8380,4689" to="9514,4689" strokeweight=".25pt"/>
              <v:line id="_x0000_s2488" style="position:absolute" from="8380,4122" to="9514,4122" strokeweight=".25pt"/>
              <v:line id="_x0000_s2489" style="position:absolute" from="8380,3555" to="9514,3555" strokeweight=".25pt"/>
              <v:line id="_x0000_s2490" style="position:absolute" from="8380,2988" to="9514,2988" strokeweight=".25pt"/>
              <v:line id="_x0000_s2491" style="position:absolute" from="8758,313" to="8758,5670" strokeweight=".25pt"/>
              <v:line id="_x0000_s2492" style="position:absolute" from="8380,2421" to="9514,2421" strokeweight=".25pt"/>
              <v:line id="_x0000_s2493" style="position:absolute" from="8380,1854" to="9514,1854" strokeweight=".25pt"/>
              <v:line id="_x0000_s2494" style="position:absolute" from="8380,1287" to="9514,1287" strokeweight=".25pt"/>
              <v:group id="_x0000_s2495" style="position:absolute;left:8398;top:415;width:1177;height:168" coordorigin="8436,459" coordsize="1177,162">
                <v:group id="_x0000_s2496" style="position:absolute;left:8436;top:468;width:1097;height:131" coordorigin="8436,468" coordsize="1097,131">
                  <v:rect id="_x0000_s2497" style="position:absolute;left:8436;top:474;width:98;height:125" stroked="f" strokeweight=".5pt">
                    <v:textbox inset="0,0,0,0"/>
                  </v:rect>
                  <v:rect id="_x0000_s2498" style="position:absolute;left:8571;top:471;width:83;height:125" stroked="f" strokeweight=".5pt">
                    <v:textbox inset="0,0,0,0"/>
                  </v:rect>
                  <v:rect id="_x0000_s2499" style="position:absolute;left:8694;top:474;width:83;height:125" stroked="f" strokeweight=".5pt">
                    <v:textbox inset="0,0,0,0"/>
                  </v:rect>
                  <v:rect id="_x0000_s2500" style="position:absolute;left:8820;top:468;width:83;height:125" stroked="f" strokeweight=".5pt">
                    <v:textbox inset="0,0,0,0"/>
                  </v:rect>
                  <v:rect id="_x0000_s2501" style="position:absolute;left:8943;top:471;width:83;height:125" stroked="f" strokeweight=".5pt">
                    <v:textbox inset="0,0,0,0"/>
                  </v:rect>
                  <v:rect id="_x0000_s2502" style="position:absolute;left:9075;top:471;width:83;height:125" stroked="f" strokeweight=".5pt">
                    <v:textbox inset="0,0,0,0"/>
                  </v:rect>
                  <v:rect id="_x0000_s2503" style="position:absolute;left:9198;top:474;width:83;height:125" stroked="f" strokeweight=".5pt">
                    <v:textbox inset="0,0,0,0"/>
                  </v:rect>
                  <v:rect id="_x0000_s2504" style="position:absolute;left:9324;top:471;width:83;height:125" stroked="f" strokeweight=".5pt">
                    <v:textbox inset="0,0,0,0"/>
                  </v:rect>
                  <v:rect id="_x0000_s2505" style="position:absolute;left:9450;top:468;width:83;height:125" stroked="f" strokeweight=".5pt">
                    <v:textbox inset="0,0,0,0"/>
                  </v:rect>
                </v:group>
                <v:shape id="_x0000_s2506" type="#_x0000_t202" style="position:absolute;left:8442;top:459;width:1171;height:162" filled="f" stroked="f">
                  <v:textbox style="mso-next-textbox:#_x0000_s2506" inset="0,0,0,0">
                    <w:txbxContent>
                      <w:p w14:paraId="5B01C704" w14:textId="77777777" w:rsidR="00776F13" w:rsidRPr="00BB7814" w:rsidRDefault="00776F13" w:rsidP="00776F13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2507" style="position:absolute;left:8395;top:5399;width:1177;height:168" coordorigin="8436,459" coordsize="1177,162">
                <v:group id="_x0000_s2508" style="position:absolute;left:8436;top:468;width:1097;height:131" coordorigin="8436,468" coordsize="1097,131">
                  <v:rect id="_x0000_s2509" style="position:absolute;left:8436;top:474;width:98;height:125" stroked="f" strokeweight=".5pt">
                    <v:textbox inset="0,0,0,0"/>
                  </v:rect>
                  <v:rect id="_x0000_s2510" style="position:absolute;left:8571;top:471;width:83;height:125" stroked="f" strokeweight=".5pt">
                    <v:textbox inset="0,0,0,0"/>
                  </v:rect>
                  <v:rect id="_x0000_s2511" style="position:absolute;left:8694;top:474;width:83;height:125" stroked="f" strokeweight=".5pt">
                    <v:textbox inset="0,0,0,0"/>
                  </v:rect>
                  <v:rect id="_x0000_s2512" style="position:absolute;left:8820;top:468;width:83;height:125" stroked="f" strokeweight=".5pt">
                    <v:textbox inset="0,0,0,0"/>
                  </v:rect>
                  <v:rect id="_x0000_s2513" style="position:absolute;left:8943;top:471;width:83;height:125" stroked="f" strokeweight=".5pt">
                    <v:textbox inset="0,0,0,0"/>
                  </v:rect>
                  <v:rect id="_x0000_s2514" style="position:absolute;left:9075;top:471;width:83;height:125" stroked="f" strokeweight=".5pt">
                    <v:textbox inset="0,0,0,0"/>
                  </v:rect>
                  <v:rect id="_x0000_s2515" style="position:absolute;left:9198;top:474;width:83;height:125" stroked="f" strokeweight=".5pt">
                    <v:textbox inset="0,0,0,0"/>
                  </v:rect>
                  <v:rect id="_x0000_s2516" style="position:absolute;left:9324;top:471;width:83;height:125" stroked="f" strokeweight=".5pt">
                    <v:textbox inset="0,0,0,0"/>
                  </v:rect>
                  <v:rect id="_x0000_s2517" style="position:absolute;left:9450;top:468;width:83;height:125" stroked="f" strokeweight=".5pt">
                    <v:textbox inset="0,0,0,0"/>
                  </v:rect>
                </v:group>
                <v:shape id="_x0000_s2518" type="#_x0000_t202" style="position:absolute;left:8442;top:459;width:1171;height:162" filled="f" stroked="f">
                  <v:textbox style="mso-next-textbox:#_x0000_s2518" inset="0,0,0,0">
                    <w:txbxContent>
                      <w:p w14:paraId="2F7C0575" w14:textId="77777777" w:rsidR="00776F13" w:rsidRPr="00BB7814" w:rsidRDefault="00776F13" w:rsidP="00776F13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line id="_x0000_s2519" style="position:absolute" from="8380,720" to="9514,720" strokeweight=".25pt"/>
              <v:line id="_x0000_s2520" style="position:absolute" from="8380,5256" to="9514,5256" strokeweight=".25pt"/>
            </v:group>
            <v:group id="_x0000_s2521" style="position:absolute;left:738;top:6022;width:6571;height:1136" coordorigin="738,6022" coordsize="6571,1136">
              <v:line id="_x0000_s2522" style="position:absolute" from="5230,6057" to="6695,6057" o:allowincell="f" stroked="f" strokeweight=".25pt"/>
              <v:line id="_x0000_s2523" style="position:absolute" from="2092,6024" to="2092,7158" strokeweight=".25pt"/>
              <v:line id="_x0000_s2524" style="position:absolute" from="2659,6024" to="2659,7158" strokeweight=".25pt"/>
              <v:line id="_x0000_s2525" style="position:absolute" from="3226,6024" to="3226,7158" strokeweight=".25pt"/>
              <v:line id="_x0000_s2526" style="position:absolute" from="3793,6024" to="3793,7158" strokeweight=".25pt"/>
              <v:line id="_x0000_s2527" style="position:absolute" from="4360,6024" to="4360,7158" strokeweight=".25pt"/>
              <v:line id="_x0000_s2528" style="position:absolute" from="4927,6024" to="4927,7158" strokeweight=".25pt"/>
              <v:line id="_x0000_s2529" style="position:absolute" from="5494,6024" to="5494,7158" strokeweight=".25pt"/>
              <v:line id="_x0000_s2530" style="position:absolute" from="6061,6024" to="6061,7158" strokeweight=".25pt"/>
              <v:group id="_x0000_s2531" style="position:absolute;left:738;top:6024;width:6571;height:1134" coordorigin="720,5472" coordsize="6889,1134">
                <v:rect id="_x0000_s2532" style="position:absolute;left:720;top:5472;width:6889;height:1134" filled="f" strokeweight="1.25pt"/>
                <v:line id="_x0000_s2533" style="position:absolute" from="720,5535" to="7609,5536" strokeweight=".25pt"/>
                <v:line id="_x0000_s2534" style="position:absolute" from="720,5661" to="7609,5662" strokeweight=".25pt"/>
                <v:line id="_x0000_s2535" style="position:absolute" from="720,5724" to="7609,5725" strokeweight=".25pt"/>
                <v:line id="_x0000_s2536" style="position:absolute" from="720,5787" to="7609,5788" strokeweight=".25pt"/>
                <v:line id="_x0000_s2537" style="position:absolute" from="720,5850" to="7609,5851" strokeweight=".25pt"/>
                <v:line id="_x0000_s2538" style="position:absolute" from="720,5913" to="7609,5914" strokeweight=".25pt"/>
                <v:line id="_x0000_s2539" style="position:absolute" from="720,5976" to="7609,5977" strokeweight=".25pt"/>
                <v:line id="_x0000_s2540" style="position:absolute" from="720,6039" to="7609,6040" strokeweight="1pt"/>
                <v:line id="_x0000_s2541" style="position:absolute" from="720,6102" to="7609,6103" strokeweight=".25pt"/>
                <v:line id="_x0000_s2542" style="position:absolute" from="720,6165" to="7609,6166" strokeweight=".25pt"/>
                <v:line id="_x0000_s2543" style="position:absolute" from="720,6228" to="7609,6229" strokeweight="1pt"/>
                <v:line id="_x0000_s2544" style="position:absolute" from="720,6291" to="7609,6292" strokeweight=".25pt"/>
                <v:line id="_x0000_s2545" style="position:absolute" from="720,6354" to="7609,6355" strokeweight=".25pt"/>
                <v:line id="_x0000_s2546" style="position:absolute" from="720,6417" to="7609,6418" strokeweight=".25pt"/>
                <v:line id="_x0000_s2547" style="position:absolute" from="720,6480" to="7609,6481" strokeweight=".25pt"/>
                <v:line id="_x0000_s2548" style="position:absolute" from="720,6543" to="7609,6544" strokeweight=".25pt"/>
                <v:line id="_x0000_s2549" style="position:absolute" from="720,5598" to="7609,5599" strokeweight="1pt"/>
              </v:group>
              <v:group id="_x0000_s2550" style="position:absolute;left:809;top:6039;width:115;height:1106" coordorigin="783,5592" coordsize="110,1106">
                <v:rect id="_x0000_s2551" style="position:absolute;left:783;top:6603;width:101;height:95" stroked="f" strokeweight=".5pt">
                  <v:textbox inset="0,0,0,0"/>
                </v:rect>
                <v:rect id="_x0000_s2552" style="position:absolute;left:786;top:6474;width:101;height:95" stroked="f" strokeweight=".5pt">
                  <v:textbox inset="0,0,0,0"/>
                </v:rect>
                <v:rect id="_x0000_s2553" style="position:absolute;left:786;top:6351;width:101;height:95" stroked="f" strokeweight=".5pt">
                  <v:textbox inset="0,0,0,0"/>
                </v:rect>
                <v:rect id="_x0000_s2554" style="position:absolute;left:786;top:6096;width:101;height:95" stroked="f" strokeweight=".5pt">
                  <v:textbox inset="0,0,0,0"/>
                </v:rect>
                <v:rect id="_x0000_s2555" style="position:absolute;left:789;top:5850;width:101;height:95" stroked="f" strokeweight=".5pt">
                  <v:textbox inset="0,0,0,0"/>
                </v:rect>
                <v:rect id="_x0000_s2556" style="position:absolute;left:786;top:5724;width:101;height:95" stroked="f" strokeweight=".5pt">
                  <v:textbox inset="0,0,0,0"/>
                </v:rect>
                <v:rect id="_x0000_s2557" style="position:absolute;left:792;top:5592;width:101;height:95" stroked="f" strokeweight=".5pt">
                  <v:textbox inset="0,0,0,0"/>
                </v:rect>
                <v:rect id="_x0000_s2558" style="position:absolute;left:783;top:6222;width:101;height:95" stroked="f" strokeweight=".5pt">
                  <v:textbox inset="0,0,0,0"/>
                </v:rect>
                <v:rect id="_x0000_s2559" style="position:absolute;left:786;top:5973;width:101;height:95" stroked="f" strokeweight=".5pt">
                  <v:textbox inset="0,0,0,0"/>
                </v:rect>
                <v:shape id="_x0000_s2560" type="#_x0000_t202" style="position:absolute;left:799;top:5593;width:78;height:1105;mso-position-horizontal-relative:margin;mso-position-vertical-relative:margin" filled="f" stroked="f">
                  <v:textbox style="mso-next-textbox:#_x0000_s2560" inset="0,0,0,0">
                    <w:txbxContent>
                      <w:p w14:paraId="0842655B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7637013D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7376F4E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4B5DDC6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009D7FC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04AFBD56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64FF3719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DF1B664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CEEDAEB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2561" style="position:absolute;left:7119;top:6039;width:114;height:1106" coordorigin="783,5592" coordsize="110,1106">
                <v:rect id="_x0000_s2562" style="position:absolute;left:783;top:6603;width:101;height:95" stroked="f" strokeweight=".5pt">
                  <v:textbox inset="0,0,0,0"/>
                </v:rect>
                <v:rect id="_x0000_s2563" style="position:absolute;left:786;top:6474;width:101;height:95" stroked="f" strokeweight=".5pt">
                  <v:textbox inset="0,0,0,0"/>
                </v:rect>
                <v:rect id="_x0000_s2564" style="position:absolute;left:786;top:6351;width:101;height:95" stroked="f" strokeweight=".5pt">
                  <v:textbox inset="0,0,0,0"/>
                </v:rect>
                <v:rect id="_x0000_s2565" style="position:absolute;left:786;top:6096;width:101;height:95" stroked="f" strokeweight=".5pt">
                  <v:textbox inset="0,0,0,0"/>
                </v:rect>
                <v:rect id="_x0000_s2566" style="position:absolute;left:789;top:5850;width:101;height:95" stroked="f" strokeweight=".5pt">
                  <v:textbox inset="0,0,0,0"/>
                </v:rect>
                <v:rect id="_x0000_s2567" style="position:absolute;left:786;top:5724;width:101;height:95" stroked="f" strokeweight=".5pt">
                  <v:textbox inset="0,0,0,0"/>
                </v:rect>
                <v:rect id="_x0000_s2568" style="position:absolute;left:792;top:5592;width:101;height:95" stroked="f" strokeweight=".5pt">
                  <v:textbox inset="0,0,0,0"/>
                </v:rect>
                <v:rect id="_x0000_s2569" style="position:absolute;left:783;top:6222;width:101;height:95" stroked="f" strokeweight=".5pt">
                  <v:textbox inset="0,0,0,0"/>
                </v:rect>
                <v:rect id="_x0000_s2570" style="position:absolute;left:786;top:5973;width:101;height:95" stroked="f" strokeweight=".5pt">
                  <v:textbox inset="0,0,0,0"/>
                </v:rect>
                <v:shape id="_x0000_s2571" type="#_x0000_t202" style="position:absolute;left:799;top:5593;width:78;height:1105;mso-position-horizontal-relative:margin;mso-position-vertical-relative:margin" filled="f" stroked="f">
                  <v:textbox style="mso-next-textbox:#_x0000_s2571" inset="0,0,0,0">
                    <w:txbxContent>
                      <w:p w14:paraId="60199C7B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5195041B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CCB6F73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37F8159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4D91DC64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6FC0D6D8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53FF1999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C85E99B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85FD625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line id="_x0000_s2572" style="position:absolute" from="6628,6022" to="6628,7156" strokeweight=".25pt"/>
              <v:line id="_x0000_s2573" style="position:absolute" from="1525,6022" to="1525,7156" strokeweight=".25pt"/>
              <v:line id="_x0000_s2574" style="position:absolute" from="958,6022" to="958,7156" strokeweight=".25pt"/>
            </v:group>
            <v:oval id="_x0000_s2575" style="position:absolute;left:3867;top:2495;width:992;height:992" filled="f" strokeweight=".25pt">
              <v:stroke dashstyle="longDash"/>
            </v:oval>
          </v:group>
        </w:pict>
      </w:r>
      <w:r w:rsidR="00E2091E">
        <w:rPr>
          <w:noProof/>
        </w:rPr>
        <w:pict w14:anchorId="3A9DF306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F6209C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63D4B" w14:textId="77777777" w:rsidR="006041B8" w:rsidRDefault="006041B8">
      <w:r>
        <w:separator/>
      </w:r>
    </w:p>
  </w:endnote>
  <w:endnote w:type="continuationSeparator" w:id="0">
    <w:p w14:paraId="5240523A" w14:textId="77777777" w:rsidR="006041B8" w:rsidRDefault="0060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1EE37" w14:textId="77777777" w:rsidR="006041B8" w:rsidRDefault="006041B8">
      <w:r>
        <w:separator/>
      </w:r>
    </w:p>
  </w:footnote>
  <w:footnote w:type="continuationSeparator" w:id="0">
    <w:p w14:paraId="0B4ED0BB" w14:textId="77777777" w:rsidR="006041B8" w:rsidRDefault="0060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Tk5uTqdUkBYwg5F8fUK3GQsFa+EozG+f8ZIRQjLv5qrXFuTbBlCKPbsDtgfoSllpAA4FL2rw+sKJC1+giJ9G+Q==" w:salt="0wD3uGeERu24TE6scHglp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03295"/>
    <w:rsid w:val="000738DF"/>
    <w:rsid w:val="000A1899"/>
    <w:rsid w:val="000B51B0"/>
    <w:rsid w:val="00113335"/>
    <w:rsid w:val="00123DB1"/>
    <w:rsid w:val="00194C81"/>
    <w:rsid w:val="0022750B"/>
    <w:rsid w:val="002D7EAA"/>
    <w:rsid w:val="003265D4"/>
    <w:rsid w:val="00326656"/>
    <w:rsid w:val="00387FF6"/>
    <w:rsid w:val="003B7469"/>
    <w:rsid w:val="00414DE6"/>
    <w:rsid w:val="00427F9F"/>
    <w:rsid w:val="00491DA1"/>
    <w:rsid w:val="00496315"/>
    <w:rsid w:val="004E020D"/>
    <w:rsid w:val="00510A5F"/>
    <w:rsid w:val="005366D5"/>
    <w:rsid w:val="005530D3"/>
    <w:rsid w:val="00562ECF"/>
    <w:rsid w:val="00564D51"/>
    <w:rsid w:val="005B6CA6"/>
    <w:rsid w:val="00600462"/>
    <w:rsid w:val="006041B8"/>
    <w:rsid w:val="00621C81"/>
    <w:rsid w:val="006854C8"/>
    <w:rsid w:val="00685DA6"/>
    <w:rsid w:val="006946FE"/>
    <w:rsid w:val="0071219D"/>
    <w:rsid w:val="00742CFA"/>
    <w:rsid w:val="00776F13"/>
    <w:rsid w:val="007B0738"/>
    <w:rsid w:val="00842DFA"/>
    <w:rsid w:val="008F3CED"/>
    <w:rsid w:val="0095516C"/>
    <w:rsid w:val="009E2CC6"/>
    <w:rsid w:val="009F4716"/>
    <w:rsid w:val="00A045F4"/>
    <w:rsid w:val="00A14F7F"/>
    <w:rsid w:val="00A6383E"/>
    <w:rsid w:val="00AB7262"/>
    <w:rsid w:val="00AD0A3E"/>
    <w:rsid w:val="00AD6811"/>
    <w:rsid w:val="00AF6D2E"/>
    <w:rsid w:val="00B01E84"/>
    <w:rsid w:val="00B16EE9"/>
    <w:rsid w:val="00B3452F"/>
    <w:rsid w:val="00B6593F"/>
    <w:rsid w:val="00B723E1"/>
    <w:rsid w:val="00B81955"/>
    <w:rsid w:val="00BB7814"/>
    <w:rsid w:val="00C57679"/>
    <w:rsid w:val="00C630BE"/>
    <w:rsid w:val="00C655FB"/>
    <w:rsid w:val="00C7221D"/>
    <w:rsid w:val="00C800D4"/>
    <w:rsid w:val="00D0385A"/>
    <w:rsid w:val="00D37654"/>
    <w:rsid w:val="00D402E5"/>
    <w:rsid w:val="00D46AEB"/>
    <w:rsid w:val="00D73650"/>
    <w:rsid w:val="00D77BB5"/>
    <w:rsid w:val="00D82936"/>
    <w:rsid w:val="00DC5837"/>
    <w:rsid w:val="00E07B15"/>
    <w:rsid w:val="00E2091E"/>
    <w:rsid w:val="00E22D00"/>
    <w:rsid w:val="00E6752B"/>
    <w:rsid w:val="00EF7328"/>
    <w:rsid w:val="00F07D97"/>
    <w:rsid w:val="00F27EEA"/>
    <w:rsid w:val="00F6209C"/>
    <w:rsid w:val="00FA002D"/>
    <w:rsid w:val="00FD223B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94">
      <v:stroke weight=".5pt"/>
      <v:textbox inset="0,0,0,0"/>
      <o:colormru v:ext="edit" colors="#efefef"/>
    </o:shapedefaults>
    <o:shapelayout v:ext="edit">
      <o:idmap v:ext="edit" data="1,2,3"/>
      <o:rules v:ext="edit">
        <o:r id="V:Rule1" type="arc" idref="#_x0000_s2414"/>
        <o:r id="V:Rule2" type="arc" idref="#_x0000_s2448"/>
        <o:r id="V:Rule3" type="arc" idref="#_x0000_s2449"/>
        <o:r id="V:Rule4" type="arc" idref="#_x0000_s2450"/>
        <o:r id="V:Rule5" type="arc" idref="#_x0000_s2451"/>
        <o:r id="V:Rule6" type="arc" idref="#_x0000_s2465"/>
        <o:r id="V:Rule7" type="arc" idref="#_x0000_s2466"/>
        <o:r id="V:Rule8" type="arc" idref="#_x0000_s2930"/>
        <o:r id="V:Rule9" type="arc" idref="#_x0000_s2964"/>
        <o:r id="V:Rule10" type="arc" idref="#_x0000_s2965"/>
        <o:r id="V:Rule11" type="arc" idref="#_x0000_s2966"/>
        <o:r id="V:Rule12" type="arc" idref="#_x0000_s2967"/>
        <o:r id="V:Rule13" type="arc" idref="#_x0000_s2981"/>
        <o:r id="V:Rule14" type="arc" idref="#_x0000_s2982"/>
      </o:rules>
    </o:shapelayout>
  </w:shapeDefaults>
  <w:decimalSymbol w:val="."/>
  <w:listSeparator w:val=","/>
  <w14:docId w14:val="7D76F4ED"/>
  <w15:chartTrackingRefBased/>
  <w15:docId w15:val="{E7F48126-7253-4FAD-9A5D-CB4A9F72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491DA1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1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2005-10-20T12:18:00Z</cp:lastPrinted>
  <dcterms:created xsi:type="dcterms:W3CDTF">2021-01-24T10:47:00Z</dcterms:created>
  <dcterms:modified xsi:type="dcterms:W3CDTF">2021-01-24T10:47:00Z</dcterms:modified>
</cp:coreProperties>
</file>