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1557" w14:textId="77777777" w:rsidR="00E2091E" w:rsidRDefault="00A618F0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1057A890">
          <v:group id="_x0000_s3093" style="position:absolute;left:0;text-align:left;margin-left:0;margin-top:435.15pt;width:542.8pt;height:391.15pt;z-index:3;mso-position-vertical-relative:page" coordorigin="737,312" coordsize="10856,7823">
            <v:rect id="_x0000_s3094" style="position:absolute;left:5507;top:7277;width:1800;height:855;mso-position-horizontal-relative:margin;mso-position-vertical-relative:margin" strokeweight="1.25pt">
              <v:textbox inset="0,0,0,0"/>
            </v:rect>
            <v:group id="_x0000_s3095" style="position:absolute;left:9662;top:312;width:1931;height:7807;mso-position-horizontal-relative:margin;mso-position-vertical-relative:margin" coordorigin="9702,353" coordsize="1931,7807">
              <v:group id="_x0000_s3096" style="position:absolute;left:9705;top:353;width:1928;height:7807" coordorigin="9705,353" coordsize="1928,7807">
                <v:rect id="_x0000_s3097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3098" style="position:absolute;left:9705;top:1128;width:1914;height:6255" coordorigin="9495,885" coordsize="2115,6465">
                  <v:line id="_x0000_s3099" style="position:absolute" from="9495,885" to="11610,885" strokeweight="1.25pt"/>
                  <v:line id="_x0000_s3100" style="position:absolute" from="9495,1629" to="11610,1629" strokeweight="1.25pt"/>
                  <v:line id="_x0000_s3101" style="position:absolute" from="9495,1269" to="11610,1269" strokeweight=".5pt"/>
                  <v:line id="_x0000_s3102" style="position:absolute" from="9495,2013" to="11610,2013" strokeweight=".5pt"/>
                  <v:line id="_x0000_s3103" style="position:absolute" from="9495,2397" to="11610,2397" strokeweight=".5pt"/>
                  <v:line id="_x0000_s3104" style="position:absolute" from="9495,2772" to="11610,2772" strokeweight=".5pt"/>
                  <v:line id="_x0000_s3105" style="position:absolute" from="9495,3156" to="11610,3156" strokeweight=".5pt"/>
                  <v:line id="_x0000_s3106" style="position:absolute" from="9495,3537" to="11610,3537" strokeweight=".5pt"/>
                  <v:line id="_x0000_s3107" style="position:absolute" from="9495,3921" to="11610,3921" strokeweight=".5pt"/>
                  <v:line id="_x0000_s3108" style="position:absolute" from="9495,4296" to="11610,4296" strokeweight="1.25pt"/>
                  <v:line id="_x0000_s3109" style="position:absolute" from="9495,4680" to="11610,4680" strokeweight=".5pt"/>
                  <v:line id="_x0000_s3110" style="position:absolute" from="9495,5067" to="11610,5067" strokeweight=".5pt"/>
                  <v:line id="_x0000_s3111" style="position:absolute" from="9495,5451" to="11610,5451" strokeweight="1.25pt"/>
                  <v:line id="_x0000_s3112" style="position:absolute" from="9495,5826" to="11610,5826" strokeweight=".5pt"/>
                  <v:line id="_x0000_s3113" style="position:absolute" from="9495,6210" to="11610,6210" strokeweight=".5pt"/>
                  <v:line id="_x0000_s3114" style="position:absolute" from="9495,6591" to="11610,6591" strokeweight=".5pt"/>
                  <v:line id="_x0000_s3115" style="position:absolute" from="9495,6975" to="11610,6975" strokeweight=".5pt"/>
                  <v:line id="_x0000_s3116" style="position:absolute" from="9495,7350" to="11610,7350" strokeweight="1.25pt"/>
                </v:group>
                <v:line id="_x0000_s3117" style="position:absolute" from="9705,7770" to="11619,7770" strokeweight="1.25pt"/>
                <v:line id="_x0000_s3118" style="position:absolute" from="10303,7773" to="10303,8148" strokeweight="1.25pt"/>
                <v:line id="_x0000_s3119" style="position:absolute" from="9924,366" to="9924,7386" strokeweight="1.25pt"/>
                <v:line id="_x0000_s3120" style="position:absolute" from="10259,353" to="10259,7373" strokeweight="1.25pt"/>
                <v:line id="_x0000_s3121" style="position:absolute" from="10594,1125" to="10594,7388" strokeweight=".5pt"/>
                <v:line id="_x0000_s3122" style="position:absolute" from="10929,360" to="10929,8145" strokeweight="1.25pt"/>
                <v:line id="_x0000_s3123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124" type="#_x0000_t202" style="position:absolute;left:9727;top:463;width:165;height:600" filled="f" stroked="f" strokeweight=".5pt">
                <v:textbox style="mso-next-textbox:#_x0000_s3124" inset="0,0,0,0">
                  <w:txbxContent>
                    <w:p w14:paraId="2A30B908" w14:textId="77777777" w:rsidR="00A618F0" w:rsidRPr="00AB7262" w:rsidRDefault="00A618F0" w:rsidP="00A618F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125" type="#_x0000_t202" style="position:absolute;left:10035;top:462;width:120;height:600" filled="f" stroked="f" strokeweight=".5pt">
                <v:textbox style="mso-next-textbox:#_x0000_s3125" inset="0,0,0,0">
                  <w:txbxContent>
                    <w:p w14:paraId="21AED2EB" w14:textId="77777777" w:rsidR="00A618F0" w:rsidRPr="00AB7262" w:rsidRDefault="00A618F0" w:rsidP="00A618F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126" type="#_x0000_t202" style="position:absolute;left:10309;top:516;width:525;height:157" filled="f" stroked="f" strokeweight=".5pt">
                <v:textbox style="mso-next-textbox:#_x0000_s3126" inset="0,0,0,0">
                  <w:txbxContent>
                    <w:p w14:paraId="4D16728B" w14:textId="77777777" w:rsidR="00A618F0" w:rsidRPr="00AB7262" w:rsidRDefault="00A618F0" w:rsidP="00A618F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127" type="#_x0000_t202" style="position:absolute;left:10304;top:927;width:202;height:210" filled="f" stroked="f" strokeweight=".5pt">
                <v:textbox style="mso-next-textbox:#_x0000_s3127" inset="0,0,0,0">
                  <w:txbxContent>
                    <w:p w14:paraId="1BC59A7F" w14:textId="77777777" w:rsidR="00A618F0" w:rsidRPr="00AB7262" w:rsidRDefault="00A618F0" w:rsidP="00A618F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128" type="#_x0000_t202" style="position:absolute;left:10664;top:927;width:202;height:210" filled="f" stroked="f" strokeweight=".5pt">
                <v:textbox style="mso-next-textbox:#_x0000_s3128" inset="0,0,0,0">
                  <w:txbxContent>
                    <w:p w14:paraId="43D1DFDC" w14:textId="77777777" w:rsidR="00A618F0" w:rsidRPr="00AB7262" w:rsidRDefault="00A618F0" w:rsidP="00A618F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129" type="#_x0000_t202" style="position:absolute;left:11040;top:456;width:120;height:600" filled="f" stroked="f" strokeweight=".5pt">
                <v:textbox style="mso-next-textbox:#_x0000_s3129" inset="0,0,0,0">
                  <w:txbxContent>
                    <w:p w14:paraId="5B3183A6" w14:textId="77777777" w:rsidR="00A618F0" w:rsidRPr="00AB7262" w:rsidRDefault="00A618F0" w:rsidP="00A618F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130" type="#_x0000_t202" style="position:absolute;left:11375;top:409;width:135;height:728" filled="f" stroked="f" strokeweight=".5pt">
                <v:textbox style="mso-next-textbox:#_x0000_s3130" inset="0,0,0,0">
                  <w:txbxContent>
                    <w:p w14:paraId="75C60C70" w14:textId="77777777" w:rsidR="00A618F0" w:rsidRPr="00AB7262" w:rsidRDefault="00A618F0" w:rsidP="00A618F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131" type="#_x0000_t202" style="position:absolute;left:9710;top:1222;width:202;height:165" filled="f" stroked="f" strokeweight=".5pt">
                <v:textbox style="mso-next-textbox:#_x0000_s3131" inset="0,0,0,0">
                  <w:txbxContent>
                    <w:p w14:paraId="039915C0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132" type="#_x0000_t202" style="position:absolute;left:9710;top:1576;width:202;height:165" filled="f" stroked="f" strokeweight=".5pt">
                <v:textbox style="mso-next-textbox:#_x0000_s3132" inset="0,0,0,0">
                  <w:txbxContent>
                    <w:p w14:paraId="267DF5D6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133" type="#_x0000_t202" style="position:absolute;left:9702;top:1951;width:202;height:165" filled="f" stroked="f" strokeweight=".5pt">
                <v:textbox style="mso-next-textbox:#_x0000_s3133" inset="0,0,0,0">
                  <w:txbxContent>
                    <w:p w14:paraId="232BEF32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134" type="#_x0000_t202" style="position:absolute;left:9709;top:2311;width:202;height:165" filled="f" stroked="f" strokeweight=".5pt">
                <v:textbox style="mso-next-textbox:#_x0000_s3134" inset="0,0,0,0">
                  <w:txbxContent>
                    <w:p w14:paraId="52AF4B57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135" type="#_x0000_t202" style="position:absolute;left:9709;top:2693;width:202;height:165" filled="f" stroked="f" strokeweight=".5pt">
                <v:textbox style="mso-next-textbox:#_x0000_s3135" inset="0,0,0,0">
                  <w:txbxContent>
                    <w:p w14:paraId="1560AACA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136" type="#_x0000_t202" style="position:absolute;left:9702;top:3061;width:202;height:165" filled="f" stroked="f" strokeweight=".5pt">
                <v:textbox style="mso-next-textbox:#_x0000_s3136" inset="0,0,0,0">
                  <w:txbxContent>
                    <w:p w14:paraId="5743789E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137" type="#_x0000_t202" style="position:absolute;left:9710;top:3436;width:202;height:165" filled="f" stroked="f" strokeweight=".5pt">
                <v:textbox style="mso-next-textbox:#_x0000_s3137" inset="0,0,0,0">
                  <w:txbxContent>
                    <w:p w14:paraId="41EFF690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138" type="#_x0000_t202" style="position:absolute;left:9702;top:3803;width:202;height:165" filled="f" stroked="f" strokeweight=".5pt">
                <v:textbox style="mso-next-textbox:#_x0000_s3138" inset="0,0,0,0">
                  <w:txbxContent>
                    <w:p w14:paraId="082E8587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139" type="#_x0000_t202" style="position:absolute;left:9710;top:4156;width:202;height:165" filled="f" stroked="f" strokeweight=".5pt">
                <v:textbox style="mso-next-textbox:#_x0000_s3139" inset="0,0,0,0">
                  <w:txbxContent>
                    <w:p w14:paraId="5AE5EEAF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140" type="#_x0000_t202" style="position:absolute;left:9710;top:4546;width:202;height:165" filled="f" stroked="f" strokeweight=".5pt">
                <v:textbox style="mso-next-textbox:#_x0000_s3140" inset="0,0,0,0">
                  <w:txbxContent>
                    <w:p w14:paraId="771670E6" w14:textId="77777777" w:rsidR="00A618F0" w:rsidRPr="006946FE" w:rsidRDefault="00A618F0" w:rsidP="00A618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141" type="#_x0000_t202" style="position:absolute;left:9710;top:4914;width:202;height:165" filled="f" stroked="f" strokeweight=".5pt">
                <v:textbox style="mso-next-textbox:#_x0000_s3141" inset="0,0,0,0">
                  <w:txbxContent>
                    <w:p w14:paraId="2906C7B9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142" type="#_x0000_t202" style="position:absolute;left:9710;top:5281;width:202;height:165" filled="f" stroked="f" strokeweight=".5pt">
                <v:textbox style="mso-next-textbox:#_x0000_s3142" inset="0,0,0,0">
                  <w:txbxContent>
                    <w:p w14:paraId="2E82280B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143" type="#_x0000_t202" style="position:absolute;left:9709;top:5650;width:202;height:165" filled="f" stroked="f" strokeweight=".5pt">
                <v:textbox style="mso-next-textbox:#_x0000_s3143" inset="0,0,0,0">
                  <w:txbxContent>
                    <w:p w14:paraId="06193B8D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144" type="#_x0000_t202" style="position:absolute;left:9724;top:6010;width:202;height:165" filled="f" stroked="f" strokeweight=".5pt">
                <v:textbox style="mso-next-textbox:#_x0000_s3144" inset="0,0,0,0">
                  <w:txbxContent>
                    <w:p w14:paraId="6E083C03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145" type="#_x0000_t202" style="position:absolute;left:9716;top:6392;width:202;height:165" filled="f" stroked="f" strokeweight=".5pt">
                <v:textbox style="mso-next-textbox:#_x0000_s3145" inset="0,0,0,0">
                  <w:txbxContent>
                    <w:p w14:paraId="28EA27ED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146" type="#_x0000_t202" style="position:absolute;left:9709;top:6760;width:202;height:165" filled="f" stroked="f" strokeweight=".5pt">
                <v:textbox style="mso-next-textbox:#_x0000_s3146" inset="0,0,0,0">
                  <w:txbxContent>
                    <w:p w14:paraId="3E5CF194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147" type="#_x0000_t202" style="position:absolute;left:9709;top:7119;width:202;height:165" filled="f" stroked="f" strokeweight=".5pt">
                <v:textbox style="mso-next-textbox:#_x0000_s3147" inset="0,0,0,0">
                  <w:txbxContent>
                    <w:p w14:paraId="0EC224FE" w14:textId="77777777" w:rsidR="00A618F0" w:rsidRPr="006946FE" w:rsidRDefault="00A618F0" w:rsidP="00A618F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148" type="#_x0000_t202" style="position:absolute;left:9753;top:7515;width:1110;height:127" filled="f" stroked="f" strokeweight=".5pt">
                <v:textbox style="mso-next-textbox:#_x0000_s3148" inset="0,0,0,0">
                  <w:txbxContent>
                    <w:p w14:paraId="4BBCDBDD" w14:textId="77777777" w:rsidR="00A618F0" w:rsidRPr="00AB7262" w:rsidRDefault="00A618F0" w:rsidP="00A618F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149" type="#_x0000_t202" style="position:absolute;left:10972;top:7411;width:263;height:128" filled="f" stroked="f" strokeweight=".5pt">
                <v:textbox style="mso-next-textbox:#_x0000_s3149" inset="0,0,0,0">
                  <w:txbxContent>
                    <w:p w14:paraId="1691938D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150" type="#_x0000_t202" style="position:absolute;left:10974;top:7788;width:263;height:128" filled="f" stroked="f" strokeweight=".5pt">
                <v:textbox style="mso-next-textbox:#_x0000_s3150" inset="0,0,0,0">
                  <w:txbxContent>
                    <w:p w14:paraId="5CA89D95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151" style="position:absolute;left:737;top:7277;width:4605;height:858" coordorigin="720,6872" coordsize="4605,1023">
              <v:group id="_x0000_s3152" style="position:absolute;left:720;top:6872;width:4605;height:1023" coordorigin="720,6872" coordsize="4605,1023">
                <v:rect id="_x0000_s3153" style="position:absolute;left:727;top:6872;width:4598;height:1020" filled="f" strokeweight="1.25pt">
                  <v:textbox inset="0,0,0,0"/>
                </v:rect>
                <v:line id="_x0000_s3154" style="position:absolute" from="727,7201" to="5325,7201"/>
                <v:line id="_x0000_s3155" style="position:absolute" from="720,7543" to="5325,7543"/>
                <v:line id="_x0000_s3156" style="position:absolute" from="3030,6872" to="3030,7892"/>
                <v:line id="_x0000_s3157" style="position:absolute" from="4177,6872" to="4177,7892"/>
                <v:line id="_x0000_s3158" style="position:absolute" from="1875,7203" to="1875,7895"/>
              </v:group>
              <v:shape id="_x0000_s3159" type="#_x0000_t202" style="position:absolute;left:774;top:6884;width:420;height:135" filled="f" stroked="f" strokeweight=".5pt">
                <v:textbox style="mso-next-textbox:#_x0000_s3159" inset="0,0,0,0">
                  <w:txbxContent>
                    <w:p w14:paraId="1282D0C6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160" type="#_x0000_t202" style="position:absolute;left:3063;top:6886;width:420;height:135" filled="f" stroked="f" strokeweight=".5pt">
                <v:textbox style="mso-next-textbox:#_x0000_s3160" inset="0,0,0,0">
                  <w:txbxContent>
                    <w:p w14:paraId="0F815EB9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161" type="#_x0000_t202" style="position:absolute;left:4225;top:6886;width:420;height:135" filled="f" stroked="f" strokeweight=".5pt">
                <v:textbox style="mso-next-textbox:#_x0000_s3161" inset="0,0,0,0">
                  <w:txbxContent>
                    <w:p w14:paraId="4CE7D1F1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162" type="#_x0000_t202" style="position:absolute;left:776;top:7208;width:420;height:135" filled="f" stroked="f" strokeweight=".5pt">
                <v:textbox style="mso-next-textbox:#_x0000_s3162" inset="0,0,0,0">
                  <w:txbxContent>
                    <w:p w14:paraId="34F1383F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163" type="#_x0000_t202" style="position:absolute;left:4217;top:7205;width:420;height:135" filled="f" stroked="f" strokeweight=".5pt">
                <v:textbox style="mso-next-textbox:#_x0000_s3163" inset="0,0,0,0">
                  <w:txbxContent>
                    <w:p w14:paraId="2DECAE6C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164" type="#_x0000_t202" style="position:absolute;left:1915;top:7208;width:420;height:135" filled="f" stroked="f" strokeweight=".5pt">
                <v:textbox style="mso-next-textbox:#_x0000_s3164" inset="0,0,0,0">
                  <w:txbxContent>
                    <w:p w14:paraId="5CAD8214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3165" type="#_x0000_t202" style="position:absolute;left:3061;top:7213;width:502;height:135" filled="f" stroked="f" strokeweight=".5pt">
                <v:textbox style="mso-next-textbox:#_x0000_s3165" inset="0,0,0,0">
                  <w:txbxContent>
                    <w:p w14:paraId="28B31CA6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3166" type="#_x0000_t202" style="position:absolute;left:776;top:7554;width:420;height:135" filled="f" stroked="f" strokeweight=".5pt">
                <v:textbox style="mso-next-textbox:#_x0000_s3166" inset="0,0,0,0">
                  <w:txbxContent>
                    <w:p w14:paraId="25203195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3167" type="#_x0000_t202" style="position:absolute;left:4217;top:7556;width:667;height:135" filled="f" stroked="f" strokeweight=".5pt">
                <v:textbox style="mso-next-textbox:#_x0000_s3167" inset="0,0,0,0">
                  <w:txbxContent>
                    <w:p w14:paraId="256BF830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3168" type="#_x0000_t202" style="position:absolute;left:1915;top:7554;width:420;height:135" filled="f" stroked="f" strokeweight=".5pt">
                <v:textbox style="mso-next-textbox:#_x0000_s3168" inset="0,0,0,0">
                  <w:txbxContent>
                    <w:p w14:paraId="06671FF1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3169" type="#_x0000_t202" style="position:absolute;left:3061;top:7556;width:674;height:135" filled="f" stroked="f" strokeweight=".5pt">
                <v:textbox style="mso-next-textbox:#_x0000_s3169" inset="0,0,0,0">
                  <w:txbxContent>
                    <w:p w14:paraId="032EB34A" w14:textId="77777777" w:rsidR="00A618F0" w:rsidRPr="00AB7262" w:rsidRDefault="00A618F0" w:rsidP="00A618F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3170" style="position:absolute;left:2098;top:720;width:4535;height:4536" fillcolor="silver" stroked="f" strokeweight=".25pt">
              <o:lock v:ext="edit" aspectratio="t"/>
            </v:oval>
            <v:rect id="_x0000_s3171" style="position:absolute;left:750;top:3000;width:7215;height:2595" stroked="f" strokeweight=".5pt">
              <v:textbox inset="0,0,0,0"/>
            </v:rect>
            <v:rect id="_x0000_s3172" style="position:absolute;left:740;top:315;width:7257;height:5357" filled="f" strokeweight="1.25pt"/>
            <v:line id="_x0000_s3173" style="position:absolute" from="737,1854" to="7994,1854" strokeweight=".25pt">
              <o:lock v:ext="edit" aspectratio="t"/>
            </v:line>
            <v:line id="_x0000_s3174" style="position:absolute" from="737,2421" to="7994,2421" strokeweight=".25pt">
              <o:lock v:ext="edit" aspectratio="t"/>
            </v:line>
            <v:line id="_x0000_s3175" style="position:absolute" from="737,5256" to="7994,5256" strokeweight=".25pt">
              <o:lock v:ext="edit" aspectratio="t"/>
            </v:line>
            <v:line id="_x0000_s3176" style="position:absolute" from="737,2988" to="7994,2988" strokeweight=".25pt">
              <o:lock v:ext="edit" aspectratio="t"/>
            </v:line>
            <v:line id="_x0000_s3177" style="position:absolute" from="737,3555" to="7994,3555" strokeweight=".25pt">
              <o:lock v:ext="edit" aspectratio="t"/>
            </v:line>
            <v:line id="_x0000_s3178" style="position:absolute" from="737,4122" to="7994,4122" strokeweight=".25pt">
              <o:lock v:ext="edit" aspectratio="t"/>
            </v:line>
            <v:line id="_x0000_s3179" style="position:absolute" from="737,4689" to="7994,4689" strokeweight=".25pt">
              <o:lock v:ext="edit" aspectratio="t"/>
            </v:line>
            <v:line id="_x0000_s3180" style="position:absolute" from="2092,312" to="2092,5670" strokeweight=".25pt">
              <o:lock v:ext="edit" aspectratio="t"/>
            </v:line>
            <v:line id="_x0000_s3181" style="position:absolute" from="2659,312" to="2659,5670" strokeweight=".25pt">
              <o:lock v:ext="edit" aspectratio="t"/>
            </v:line>
            <v:line id="_x0000_s3182" style="position:absolute" from="3226,312" to="3226,5670" strokeweight=".25pt">
              <o:lock v:ext="edit" aspectratio="t"/>
            </v:line>
            <v:line id="_x0000_s3183" style="position:absolute" from="3793,312" to="3793,5670" strokeweight=".25pt">
              <o:lock v:ext="edit" aspectratio="t"/>
            </v:line>
            <v:line id="_x0000_s3184" style="position:absolute" from="4360,312" to="4360,5670" strokeweight=".25pt">
              <o:lock v:ext="edit" aspectratio="t"/>
            </v:line>
            <v:group id="_x0000_s3185" style="position:absolute;left:7428;top:6016;width:2090;height:2115" coordorigin="7428,6016" coordsize="2090,2115">
              <v:shape id="_x0000_s3186" type="#_x0000_t202" style="position:absolute;left:8049;top:6062;width:1415;height:425" filled="f" stroked="f">
                <v:textbox style="mso-next-textbox:#_x0000_s3186" inset="0,0,0,0">
                  <w:txbxContent>
                    <w:p w14:paraId="0283BCFA" w14:textId="77777777" w:rsidR="00A618F0" w:rsidRDefault="00A618F0" w:rsidP="00A618F0">
                      <w:pPr>
                        <w:jc w:val="right"/>
                        <w:rPr>
                          <w:b/>
                          <w:sz w:val="14"/>
                          <w:szCs w:val="18"/>
                          <w:lang w:val="en-US"/>
                        </w:rPr>
                      </w:pPr>
                      <w:r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 xml:space="preserve">200yd HBSA </w:t>
                      </w:r>
                    </w:p>
                    <w:p w14:paraId="12F583B6" w14:textId="77777777" w:rsidR="00A618F0" w:rsidRPr="00414DE6" w:rsidRDefault="00A618F0" w:rsidP="00A618F0">
                      <w:pPr>
                        <w:jc w:val="right"/>
                        <w:rPr>
                          <w:b/>
                          <w:sz w:val="14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8"/>
                          <w:lang w:val="en-US"/>
                        </w:rPr>
                        <w:t>Sand &amp; Sky</w:t>
                      </w:r>
                    </w:p>
                    <w:p w14:paraId="6FCA9C22" w14:textId="77777777" w:rsidR="00A618F0" w:rsidRDefault="00A618F0" w:rsidP="00A618F0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2016</w:t>
                      </w:r>
                    </w:p>
                  </w:txbxContent>
                </v:textbox>
              </v:shape>
              <v:group id="_x0000_s3187" style="position:absolute;left:7428;top:6016;width:2090;height:2115" coordorigin="7213,5170" coordsize="2090,2092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3188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3189" style="position:absolute;left:7929;top:5297;width:154;height:135" filled="f" stroked="f">
                  <v:textbox style="mso-next-textbox:#_x0000_s3189;mso-rotate-with-shape:t" inset="0,0,0,0">
                    <w:txbxContent>
                      <w:p w14:paraId="5BD677C0" w14:textId="77777777" w:rsidR="00A618F0" w:rsidRDefault="00A618F0" w:rsidP="00A618F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3190" style="position:absolute" from="7263,5290" to="7264,5542" strokeweight=".5pt"/>
                <v:line id="_x0000_s3191" style="position:absolute" from="7263,5625" to="7264,5875" strokeweight=".5pt"/>
                <v:line id="_x0000_s3192" style="position:absolute" from="7263,5960" to="7264,6210" strokeweight=".5pt"/>
                <v:line id="_x0000_s3193" style="position:absolute" from="7263,6295" to="7264,6545" strokeweight=".5pt"/>
                <v:line id="_x0000_s3194" style="position:absolute" from="7263,6627" to="7264,6900" strokeweight=".5pt"/>
                <v:oval id="_x0000_s3195" style="position:absolute;left:7253;top:5272;width:35;height:35" fillcolor="black" strokeweight="0"/>
                <v:oval id="_x0000_s3196" style="position:absolute;left:7246;top:5942;width:35;height:35" fillcolor="black" strokeweight="0"/>
                <v:oval id="_x0000_s3197" style="position:absolute;left:7246;top:6270;width:35;height:35" fillcolor="black" strokeweight="0"/>
                <v:oval id="_x0000_s3198" style="position:absolute;left:7248;top:6602;width:35;height:38" fillcolor="black" strokeweight="0"/>
                <v:oval id="_x0000_s3199" style="position:absolute;left:7246;top:5607;width:35;height:38" fillcolor="black" strokeweight="0"/>
                <v:shape id="_x0000_s3200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3201" style="position:absolute;left:7263;top:5250;width:235;height:170" coordsize="235,170" path="m235,l153,72,113,97,75,120,35,132,,170e" filled="f" strokeweight=".25pt">
                  <v:path arrowok="t"/>
                </v:shape>
                <v:shape id="_x0000_s3202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3203" style="position:absolute;left:7263;top:5705;width:243;height:72" coordsize="243,72" path="m243,l165,30,105,42,53,47,23,60,,72e" filled="f" strokeweight=".25pt">
                  <v:path arrowok="t"/>
                </v:shape>
                <v:shape id="_x0000_s3204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3205" style="position:absolute;left:7263;top:6075;width:248;height:30" coordsize="248,30" path="m248,17r-65,8l118,30,83,5,35,5,,e" filled="f" strokeweight=".25pt">
                  <v:path arrowok="t"/>
                </v:shape>
                <v:shape id="_x0000_s3206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3207" style="position:absolute;left:7263;top:6755;width:148;height:152" coordsize="148,152" path="m148,152l78,85,53,37,30,12,,e" filled="f" strokeweight="0">
                  <v:path arrowok="t"/>
                </v:shape>
                <v:shape id="_x0000_s3208" style="position:absolute;left:7266;top:6435;width:240;height:75" coordsize="240,75" path="m240,75l102,30,47,5,,e" filled="f" strokeweight="0">
                  <v:path arrowok="t"/>
                </v:shape>
                <v:shape id="_x0000_s3209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3210" style="position:absolute;left:7213;top:5170;width:2090;height:2092" filled="f" strokeweight="1.25pt"/>
                <v:rect id="_x0000_s3211" style="position:absolute;left:9136;top:6545;width:143;height:125" filled="f" stroked="f">
                  <v:textbox style="mso-next-textbox:#_x0000_s3211;mso-rotate-with-shape:t" inset="0,0,0,0">
                    <w:txbxContent>
                      <w:p w14:paraId="636DA9C1" w14:textId="77777777" w:rsidR="00A618F0" w:rsidRDefault="00A618F0" w:rsidP="00A618F0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3212" style="position:absolute;left:8329;top:5457;width:154;height:135" filled="f" stroked="f">
                  <v:textbox style="mso-next-textbox:#_x0000_s3212;mso-rotate-with-shape:t" inset="0,0,0,0">
                    <w:txbxContent>
                      <w:p w14:paraId="4ECD5285" w14:textId="77777777" w:rsidR="00A618F0" w:rsidRDefault="00A618F0" w:rsidP="00A618F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3213" style="position:absolute;left:8689;top:5737;width:154;height:135" filled="f" stroked="f">
                  <v:textbox style="mso-next-textbox:#_x0000_s3213;mso-rotate-with-shape:t" inset="0,0,0,0">
                    <w:txbxContent>
                      <w:p w14:paraId="7A0B5BE4" w14:textId="77777777" w:rsidR="00A618F0" w:rsidRDefault="00A618F0" w:rsidP="00A618F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3214" style="position:absolute;left:8976;top:6110;width:154;height:135" filled="f" stroked="f">
                  <v:textbox style="mso-next-textbox:#_x0000_s3214;mso-rotate-with-shape:t" inset="0,0,0,0">
                    <w:txbxContent>
                      <w:p w14:paraId="1624D139" w14:textId="77777777" w:rsidR="00A618F0" w:rsidRDefault="00A618F0" w:rsidP="00A618F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3215" style="position:absolute;flip:y" from="7541,5862" to="8706,7027" strokeweight=".25pt"/>
                <v:line id="_x0000_s3216" style="position:absolute;flip:y" from="7541,5432" to="7988,7025" strokeweight=".25pt"/>
                <v:line id="_x0000_s3217" style="position:absolute;flip:y" from="7538,5600" to="8363,7027" strokeweight=".25pt"/>
                <v:line id="_x0000_s3218" style="position:absolute;flip:y" from="7548,6207" to="8968,7025" strokeweight=".25pt"/>
                <v:line id="_x0000_s3219" style="position:absolute;flip:y" from="7538,6620" to="9131,7027" strokeweight=".25pt"/>
                <v:rect id="_x0000_s3220" style="position:absolute;left:8336;top:7049;width:100;height:135" filled="f" stroked="f">
                  <v:textbox style="mso-next-textbox:#_x0000_s3220;mso-rotate-with-shape:t" inset="0,0,0,0">
                    <w:txbxContent>
                      <w:p w14:paraId="1CFD302A" w14:textId="77777777" w:rsidR="00A618F0" w:rsidRDefault="00A618F0" w:rsidP="00A618F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3221" style="position:absolute;left:9171;top:7050;width:100;height:135" filled="f" stroked="f">
                  <v:textbox style="mso-next-textbox:#_x0000_s3221;mso-rotate-with-shape:t" inset="0,0,0,0">
                    <w:txbxContent>
                      <w:p w14:paraId="46845FDA" w14:textId="77777777" w:rsidR="00A618F0" w:rsidRDefault="00A618F0" w:rsidP="00A618F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_x0000_s3222" type="#_x0000_t19" style="position:absolute;left:7533;top:5712;width:1320;height:1320" adj="17694720" strokeweight=".25pt"/>
                <v:shape id="_x0000_s3223" type="#_x0000_t19" style="position:absolute;left:7536;top:6035;width:991;height:990" adj="17694720" strokeweight=".25pt"/>
                <v:shape id="_x0000_s3224" type="#_x0000_t19" style="position:absolute;left:7536;top:6367;width:656;height:655" adj="17694720" strokeweight=".25pt"/>
                <v:shape id="_x0000_s3225" type="#_x0000_t19" style="position:absolute;left:7536;top:6700;width:328;height:327" adj="17694720" strokeweight=".25pt"/>
                <v:line id="_x0000_s3226" style="position:absolute;flip:x" from="8367,5610" to="8373,7020" strokeweight=".25pt">
                  <v:stroke dashstyle="3 1"/>
                </v:line>
                <v:line id="_x0000_s3227" style="position:absolute;flip:x" from="7540,7030" to="9190,7030" strokeweight=".25pt"/>
                <v:line id="_x0000_s3228" style="position:absolute" from="7540,5375" to="7540,7030" strokeweight=".25pt"/>
              </v:group>
            </v:group>
            <v:oval id="_x0000_s3229" style="position:absolute;left:3232;top:1854;width:2268;height:2268" filled="f" strokeweight=".5pt">
              <o:lock v:ext="edit" aspectratio="t"/>
              <v:textbox inset="0,0,0,0"/>
            </v:oval>
            <v:oval id="_x0000_s3230" style="position:absolute;left:2098;top:720;width:4535;height:4535" filled="f" strokeweight=".25pt">
              <o:lock v:ext="edit" aspectratio="t"/>
              <v:textbox inset="0,0,0,0"/>
            </v:oval>
            <v:line id="_x0000_s3231" style="position:absolute" from="1525,312" to="1525,5670" strokeweight=".25pt">
              <o:lock v:ext="edit" aspectratio="t"/>
            </v:line>
            <v:line id="_x0000_s3232" style="position:absolute" from="958,312" to="958,5670" strokeweight=".25pt">
              <o:lock v:ext="edit" aspectratio="t"/>
            </v:line>
            <v:line id="_x0000_s3233" style="position:absolute" from="6061,312" to="6061,5670" strokeweight=".25pt">
              <o:lock v:ext="edit" aspectratio="t"/>
            </v:line>
            <v:line id="_x0000_s3234" style="position:absolute" from="6628,312" to="6628,5670" strokeweight=".25pt">
              <o:lock v:ext="edit" aspectratio="t"/>
            </v:line>
            <v:line id="_x0000_s3235" style="position:absolute" from="7195,312" to="7195,5670" strokeweight=".25pt">
              <o:lock v:ext="edit" aspectratio="t"/>
            </v:line>
            <v:line id="_x0000_s3236" style="position:absolute" from="7762,312" to="7762,5670" strokeweight=".25pt">
              <o:lock v:ext="edit" aspectratio="t"/>
            </v:line>
            <v:line id="_x0000_s3237" style="position:absolute" from="5494,312" to="5494,5670" strokeweight=".25pt">
              <o:lock v:ext="edit" aspectratio="t"/>
            </v:line>
            <v:line id="_x0000_s3238" style="position:absolute" from="4927,312" to="4927,5670" strokeweight=".25pt">
              <o:lock v:ext="edit" aspectratio="t"/>
            </v:line>
            <v:shape id="_x0000_s3239" type="#_x0000_t19" style="position:absolute;left:958;top:318;width:3402;height:5354;flip:x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shape id="_x0000_s3240" type="#_x0000_t19" style="position:absolute;left:4358;top:318;width:3402;height:5354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line id="_x0000_s3241" style="position:absolute" from="737,1287" to="7994,1287" strokeweight=".25pt">
              <o:lock v:ext="edit" aspectratio="t"/>
            </v:line>
            <v:line id="_x0000_s3242" style="position:absolute" from="737,720" to="7994,720" strokeweight=".25pt">
              <o:lock v:ext="edit" aspectratio="t"/>
            </v:line>
            <v:group id="_x0000_s3243" style="position:absolute;left:8380;top:313;width:1195;height:5357" coordorigin="8380,313" coordsize="1195,5357">
              <v:rect id="_x0000_s3244" style="position:absolute;left:8380;top:313;width:1134;height:5357" filled="f" strokeweight="1.25pt"/>
              <v:line id="_x0000_s3245" style="position:absolute" from="8443,313" to="8443,5670" strokeweight=".25pt"/>
              <v:line id="_x0000_s3246" style="position:absolute" from="8569,313" to="8569,5670" strokeweight=".25pt"/>
              <v:line id="_x0000_s3247" style="position:absolute" from="8632,313" to="8632,5670" strokeweight=".25pt"/>
              <v:line id="_x0000_s3248" style="position:absolute" from="8695,313" to="8695,5670" strokeweight=".25pt"/>
              <v:line id="_x0000_s3249" style="position:absolute" from="8821,313" to="8821,5670" strokeweight=".25pt"/>
              <v:line id="_x0000_s3250" style="position:absolute" from="8884,313" to="8884,5670" strokeweight=".25pt"/>
              <v:line id="_x0000_s3251" style="position:absolute" from="8947,313" to="8947,5670" strokeweight="1pt"/>
              <v:line id="_x0000_s3252" style="position:absolute" from="9010,313" to="9010,5670" strokeweight=".25pt"/>
              <v:line id="_x0000_s3253" style="position:absolute" from="8506,313" to="8506,5670" strokeweight="1pt"/>
              <v:line id="_x0000_s3254" style="position:absolute" from="9073,313" to="9073,5670" strokeweight=".25pt"/>
              <v:line id="_x0000_s3255" style="position:absolute" from="9136,313" to="9136,5670" strokeweight="1pt"/>
              <v:line id="_x0000_s3256" style="position:absolute" from="9199,313" to="9199,5670" strokeweight=".25pt"/>
              <v:line id="_x0000_s3257" style="position:absolute" from="9262,313" to="9262,5670" strokeweight=".25pt"/>
              <v:line id="_x0000_s3258" style="position:absolute" from="9325,313" to="9325,5670" strokeweight=".25pt"/>
              <v:line id="_x0000_s3259" style="position:absolute" from="9388,313" to="9388,5670" strokeweight=".25pt"/>
              <v:line id="_x0000_s3260" style="position:absolute" from="9451,313" to="9451,5670" strokeweight=".25pt"/>
              <v:line id="_x0000_s3261" style="position:absolute" from="8380,4689" to="9514,4689" strokeweight=".25pt"/>
              <v:line id="_x0000_s3262" style="position:absolute" from="8380,4122" to="9514,4122" strokeweight=".25pt"/>
              <v:line id="_x0000_s3263" style="position:absolute" from="8380,3555" to="9514,3555" strokeweight=".25pt"/>
              <v:line id="_x0000_s3264" style="position:absolute" from="8380,2988" to="9514,2988" strokeweight=".25pt"/>
              <v:line id="_x0000_s3265" style="position:absolute" from="8758,313" to="8758,5670" strokeweight=".25pt"/>
              <v:line id="_x0000_s3266" style="position:absolute" from="8380,2421" to="9514,2421" strokeweight=".25pt"/>
              <v:line id="_x0000_s3267" style="position:absolute" from="8380,1854" to="9514,1854" strokeweight=".25pt"/>
              <v:line id="_x0000_s3268" style="position:absolute" from="8380,1287" to="9514,1287" strokeweight=".25pt"/>
              <v:group id="_x0000_s3269" style="position:absolute;left:8398;top:415;width:1177;height:168" coordorigin="8436,459" coordsize="1177,162">
                <v:group id="_x0000_s3270" style="position:absolute;left:8436;top:468;width:1097;height:131" coordorigin="8436,468" coordsize="1097,131">
                  <v:rect id="_x0000_s3271" style="position:absolute;left:8436;top:474;width:98;height:125" stroked="f" strokeweight=".5pt">
                    <v:textbox inset="0,0,0,0"/>
                  </v:rect>
                  <v:rect id="_x0000_s3272" style="position:absolute;left:8571;top:471;width:83;height:125" stroked="f" strokeweight=".5pt">
                    <v:textbox inset="0,0,0,0"/>
                  </v:rect>
                  <v:rect id="_x0000_s3273" style="position:absolute;left:8694;top:474;width:83;height:125" stroked="f" strokeweight=".5pt">
                    <v:textbox inset="0,0,0,0"/>
                  </v:rect>
                  <v:rect id="_x0000_s3274" style="position:absolute;left:8820;top:468;width:83;height:125" stroked="f" strokeweight=".5pt">
                    <v:textbox inset="0,0,0,0"/>
                  </v:rect>
                  <v:rect id="_x0000_s3275" style="position:absolute;left:8943;top:471;width:83;height:125" stroked="f" strokeweight=".5pt">
                    <v:textbox inset="0,0,0,0"/>
                  </v:rect>
                  <v:rect id="_x0000_s3276" style="position:absolute;left:9075;top:471;width:83;height:125" stroked="f" strokeweight=".5pt">
                    <v:textbox inset="0,0,0,0"/>
                  </v:rect>
                  <v:rect id="_x0000_s3277" style="position:absolute;left:9198;top:474;width:83;height:125" stroked="f" strokeweight=".5pt">
                    <v:textbox inset="0,0,0,0"/>
                  </v:rect>
                  <v:rect id="_x0000_s3278" style="position:absolute;left:9324;top:471;width:83;height:125" stroked="f" strokeweight=".5pt">
                    <v:textbox inset="0,0,0,0"/>
                  </v:rect>
                  <v:rect id="_x0000_s3279" style="position:absolute;left:9450;top:468;width:83;height:125" stroked="f" strokeweight=".5pt">
                    <v:textbox inset="0,0,0,0"/>
                  </v:rect>
                </v:group>
                <v:shape id="_x0000_s3280" type="#_x0000_t202" style="position:absolute;left:8442;top:459;width:1171;height:162" filled="f" stroked="f">
                  <v:textbox style="mso-next-textbox:#_x0000_s3280" inset="0,0,0,0">
                    <w:txbxContent>
                      <w:p w14:paraId="33A986FD" w14:textId="77777777" w:rsidR="00A618F0" w:rsidRPr="00BB7814" w:rsidRDefault="00A618F0" w:rsidP="00A618F0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3281" style="position:absolute;left:8395;top:5399;width:1177;height:168" coordorigin="8436,459" coordsize="1177,162">
                <v:group id="_x0000_s3282" style="position:absolute;left:8436;top:468;width:1097;height:131" coordorigin="8436,468" coordsize="1097,131">
                  <v:rect id="_x0000_s3283" style="position:absolute;left:8436;top:474;width:98;height:125" stroked="f" strokeweight=".5pt">
                    <v:textbox inset="0,0,0,0"/>
                  </v:rect>
                  <v:rect id="_x0000_s3284" style="position:absolute;left:8571;top:471;width:83;height:125" stroked="f" strokeweight=".5pt">
                    <v:textbox inset="0,0,0,0"/>
                  </v:rect>
                  <v:rect id="_x0000_s3285" style="position:absolute;left:8694;top:474;width:83;height:125" stroked="f" strokeweight=".5pt">
                    <v:textbox inset="0,0,0,0"/>
                  </v:rect>
                  <v:rect id="_x0000_s3286" style="position:absolute;left:8820;top:468;width:83;height:125" stroked="f" strokeweight=".5pt">
                    <v:textbox inset="0,0,0,0"/>
                  </v:rect>
                  <v:rect id="_x0000_s3287" style="position:absolute;left:8943;top:471;width:83;height:125" stroked="f" strokeweight=".5pt">
                    <v:textbox inset="0,0,0,0"/>
                  </v:rect>
                  <v:rect id="_x0000_s3288" style="position:absolute;left:9075;top:471;width:83;height:125" stroked="f" strokeweight=".5pt">
                    <v:textbox inset="0,0,0,0"/>
                  </v:rect>
                  <v:rect id="_x0000_s3289" style="position:absolute;left:9198;top:474;width:83;height:125" stroked="f" strokeweight=".5pt">
                    <v:textbox inset="0,0,0,0"/>
                  </v:rect>
                  <v:rect id="_x0000_s3290" style="position:absolute;left:9324;top:471;width:83;height:125" stroked="f" strokeweight=".5pt">
                    <v:textbox inset="0,0,0,0"/>
                  </v:rect>
                  <v:rect id="_x0000_s3291" style="position:absolute;left:9450;top:468;width:83;height:125" stroked="f" strokeweight=".5pt">
                    <v:textbox inset="0,0,0,0"/>
                  </v:rect>
                </v:group>
                <v:shape id="_x0000_s3292" type="#_x0000_t202" style="position:absolute;left:8442;top:459;width:1171;height:162" filled="f" stroked="f">
                  <v:textbox style="mso-next-textbox:#_x0000_s3292" inset="0,0,0,0">
                    <w:txbxContent>
                      <w:p w14:paraId="3580DC59" w14:textId="77777777" w:rsidR="00A618F0" w:rsidRPr="00BB7814" w:rsidRDefault="00A618F0" w:rsidP="00A618F0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3293" style="position:absolute" from="8380,720" to="9514,720" strokeweight=".25pt"/>
              <v:line id="_x0000_s3294" style="position:absolute" from="8380,5256" to="9514,5256" strokeweight=".25pt"/>
            </v:group>
            <v:group id="_x0000_s3295" style="position:absolute;left:738;top:6022;width:6571;height:1136" coordorigin="738,6022" coordsize="6571,1136">
              <v:line id="_x0000_s3296" style="position:absolute" from="5230,6057" to="6695,6057" o:allowincell="f" stroked="f" strokeweight=".25pt"/>
              <v:line id="_x0000_s3297" style="position:absolute" from="2092,6024" to="2092,7158" strokeweight=".25pt"/>
              <v:line id="_x0000_s3298" style="position:absolute" from="2659,6024" to="2659,7158" strokeweight=".25pt"/>
              <v:line id="_x0000_s3299" style="position:absolute" from="3226,6024" to="3226,7158" strokeweight=".25pt"/>
              <v:line id="_x0000_s3300" style="position:absolute" from="3793,6024" to="3793,7158" strokeweight=".25pt"/>
              <v:line id="_x0000_s3301" style="position:absolute" from="4360,6024" to="4360,7158" strokeweight=".25pt"/>
              <v:line id="_x0000_s3302" style="position:absolute" from="4927,6024" to="4927,7158" strokeweight=".25pt"/>
              <v:line id="_x0000_s3303" style="position:absolute" from="5494,6024" to="5494,7158" strokeweight=".25pt"/>
              <v:line id="_x0000_s3304" style="position:absolute" from="6061,6024" to="6061,7158" strokeweight=".25pt"/>
              <v:group id="_x0000_s3305" style="position:absolute;left:738;top:6024;width:6571;height:1134" coordorigin="720,5472" coordsize="6889,1134">
                <v:rect id="_x0000_s3306" style="position:absolute;left:720;top:5472;width:6889;height:1134" filled="f" strokeweight="1.25pt"/>
                <v:line id="_x0000_s3307" style="position:absolute" from="720,5535" to="7609,5536" strokeweight=".25pt"/>
                <v:line id="_x0000_s3308" style="position:absolute" from="720,5661" to="7609,5662" strokeweight=".25pt"/>
                <v:line id="_x0000_s3309" style="position:absolute" from="720,5724" to="7609,5725" strokeweight=".25pt"/>
                <v:line id="_x0000_s3310" style="position:absolute" from="720,5787" to="7609,5788" strokeweight=".25pt"/>
                <v:line id="_x0000_s3311" style="position:absolute" from="720,5850" to="7609,5851" strokeweight=".25pt"/>
                <v:line id="_x0000_s3312" style="position:absolute" from="720,5913" to="7609,5914" strokeweight=".25pt"/>
                <v:line id="_x0000_s3313" style="position:absolute" from="720,5976" to="7609,5977" strokeweight=".25pt"/>
                <v:line id="_x0000_s3314" style="position:absolute" from="720,6039" to="7609,6040" strokeweight="1pt"/>
                <v:line id="_x0000_s3315" style="position:absolute" from="720,6102" to="7609,6103" strokeweight=".25pt"/>
                <v:line id="_x0000_s3316" style="position:absolute" from="720,6165" to="7609,6166" strokeweight=".25pt"/>
                <v:line id="_x0000_s3317" style="position:absolute" from="720,6228" to="7609,6229" strokeweight="1pt"/>
                <v:line id="_x0000_s3318" style="position:absolute" from="720,6291" to="7609,6292" strokeweight=".25pt"/>
                <v:line id="_x0000_s3319" style="position:absolute" from="720,6354" to="7609,6355" strokeweight=".25pt"/>
                <v:line id="_x0000_s3320" style="position:absolute" from="720,6417" to="7609,6418" strokeweight=".25pt"/>
                <v:line id="_x0000_s3321" style="position:absolute" from="720,6480" to="7609,6481" strokeweight=".25pt"/>
                <v:line id="_x0000_s3322" style="position:absolute" from="720,6543" to="7609,6544" strokeweight=".25pt"/>
                <v:line id="_x0000_s3323" style="position:absolute" from="720,5598" to="7609,5599" strokeweight="1pt"/>
              </v:group>
              <v:group id="_x0000_s3324" style="position:absolute;left:809;top:6039;width:115;height:1106" coordorigin="783,5592" coordsize="110,1106">
                <v:rect id="_x0000_s3325" style="position:absolute;left:783;top:6603;width:101;height:95" stroked="f" strokeweight=".5pt">
                  <v:textbox inset="0,0,0,0"/>
                </v:rect>
                <v:rect id="_x0000_s3326" style="position:absolute;left:786;top:6474;width:101;height:95" stroked="f" strokeweight=".5pt">
                  <v:textbox inset="0,0,0,0"/>
                </v:rect>
                <v:rect id="_x0000_s3327" style="position:absolute;left:786;top:6351;width:101;height:95" stroked="f" strokeweight=".5pt">
                  <v:textbox inset="0,0,0,0"/>
                </v:rect>
                <v:rect id="_x0000_s3328" style="position:absolute;left:786;top:6096;width:101;height:95" stroked="f" strokeweight=".5pt">
                  <v:textbox inset="0,0,0,0"/>
                </v:rect>
                <v:rect id="_x0000_s3329" style="position:absolute;left:789;top:5850;width:101;height:95" stroked="f" strokeweight=".5pt">
                  <v:textbox inset="0,0,0,0"/>
                </v:rect>
                <v:rect id="_x0000_s3330" style="position:absolute;left:786;top:5724;width:101;height:95" stroked="f" strokeweight=".5pt">
                  <v:textbox inset="0,0,0,0"/>
                </v:rect>
                <v:rect id="_x0000_s3331" style="position:absolute;left:792;top:5592;width:101;height:95" stroked="f" strokeweight=".5pt">
                  <v:textbox inset="0,0,0,0"/>
                </v:rect>
                <v:rect id="_x0000_s3332" style="position:absolute;left:783;top:6222;width:101;height:95" stroked="f" strokeweight=".5pt">
                  <v:textbox inset="0,0,0,0"/>
                </v:rect>
                <v:rect id="_x0000_s3333" style="position:absolute;left:786;top:5973;width:101;height:95" stroked="f" strokeweight=".5pt">
                  <v:textbox inset="0,0,0,0"/>
                </v:rect>
                <v:shape id="_x0000_s3334" type="#_x0000_t202" style="position:absolute;left:799;top:5593;width:78;height:1105;mso-position-horizontal-relative:margin;mso-position-vertical-relative:margin" filled="f" stroked="f">
                  <v:textbox style="mso-next-textbox:#_x0000_s3334" inset="0,0,0,0">
                    <w:txbxContent>
                      <w:p w14:paraId="1E837ED7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5A5C92F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423EA10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0D7476B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DDBCB62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4163D94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4451B79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A3BE072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61E8067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3335" style="position:absolute;left:7119;top:6039;width:114;height:1106" coordorigin="783,5592" coordsize="110,1106">
                <v:rect id="_x0000_s3336" style="position:absolute;left:783;top:6603;width:101;height:95" stroked="f" strokeweight=".5pt">
                  <v:textbox inset="0,0,0,0"/>
                </v:rect>
                <v:rect id="_x0000_s3337" style="position:absolute;left:786;top:6474;width:101;height:95" stroked="f" strokeweight=".5pt">
                  <v:textbox inset="0,0,0,0"/>
                </v:rect>
                <v:rect id="_x0000_s3338" style="position:absolute;left:786;top:6351;width:101;height:95" stroked="f" strokeweight=".5pt">
                  <v:textbox inset="0,0,0,0"/>
                </v:rect>
                <v:rect id="_x0000_s3339" style="position:absolute;left:786;top:6096;width:101;height:95" stroked="f" strokeweight=".5pt">
                  <v:textbox inset="0,0,0,0"/>
                </v:rect>
                <v:rect id="_x0000_s3340" style="position:absolute;left:789;top:5850;width:101;height:95" stroked="f" strokeweight=".5pt">
                  <v:textbox inset="0,0,0,0"/>
                </v:rect>
                <v:rect id="_x0000_s3341" style="position:absolute;left:786;top:5724;width:101;height:95" stroked="f" strokeweight=".5pt">
                  <v:textbox inset="0,0,0,0"/>
                </v:rect>
                <v:rect id="_x0000_s3342" style="position:absolute;left:792;top:5592;width:101;height:95" stroked="f" strokeweight=".5pt">
                  <v:textbox inset="0,0,0,0"/>
                </v:rect>
                <v:rect id="_x0000_s3343" style="position:absolute;left:783;top:6222;width:101;height:95" stroked="f" strokeweight=".5pt">
                  <v:textbox inset="0,0,0,0"/>
                </v:rect>
                <v:rect id="_x0000_s3344" style="position:absolute;left:786;top:5973;width:101;height:95" stroked="f" strokeweight=".5pt">
                  <v:textbox inset="0,0,0,0"/>
                </v:rect>
                <v:shape id="_x0000_s3345" type="#_x0000_t202" style="position:absolute;left:799;top:5593;width:78;height:1105;mso-position-horizontal-relative:margin;mso-position-vertical-relative:margin" filled="f" stroked="f">
                  <v:textbox style="mso-next-textbox:#_x0000_s3345" inset="0,0,0,0">
                    <w:txbxContent>
                      <w:p w14:paraId="5F14FC0E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3167EC6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10A5C07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5795A2D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B853DD2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1A19A72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FAEFCAD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7205D07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F9DA9C4" w14:textId="77777777" w:rsidR="00A618F0" w:rsidRPr="006946FE" w:rsidRDefault="00A618F0" w:rsidP="00A618F0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3346" style="position:absolute" from="6628,6022" to="6628,7156" strokeweight=".25pt"/>
              <v:line id="_x0000_s3347" style="position:absolute" from="1525,6022" to="1525,7156" strokeweight=".25pt"/>
              <v:line id="_x0000_s3348" style="position:absolute" from="958,6022" to="958,7156" strokeweight=".25pt"/>
            </v:group>
            <v:oval id="_x0000_s3349" style="position:absolute;left:3799;top:2421;width:1134;height:1134" filled="f" strokeweight=".25pt">
              <v:stroke dashstyle="longDash"/>
              <o:lock v:ext="edit" aspectratio="t"/>
            </v:oval>
            <w10:wrap anchory="page"/>
          </v:group>
        </w:pict>
      </w:r>
      <w:r>
        <w:rPr>
          <w:noProof/>
          <w:lang w:eastAsia="en-GB"/>
        </w:rPr>
        <w:pict w14:anchorId="0DEA5CC1">
          <v:group id="_x0000_s3092" style="position:absolute;left:0;text-align:left;margin-left:0;margin-top:0;width:542.8pt;height:391.15pt;z-index:2" coordorigin="737,312" coordsize="10856,7823">
            <v:rect id="_x0000_s2320" style="position:absolute;left:5507;top:7277;width:1800;height:855;mso-position-horizontal-relative:margin;mso-position-vertical-relative:margin" strokeweight="1.25pt">
              <v:textbox inset="0,0,0,0"/>
            </v:rect>
            <v:group id="_x0000_s2321" style="position:absolute;left:9662;top:312;width:1931;height:7807;mso-position-horizontal-relative:margin;mso-position-vertical-relative:margin" coordorigin="9702,353" coordsize="1931,7807">
              <v:group id="_x0000_s2322" style="position:absolute;left:9705;top:353;width:1928;height:7807" coordorigin="9705,353" coordsize="1928,7807">
                <v:rect id="_x0000_s232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324" style="position:absolute;left:9705;top:1128;width:1914;height:6255" coordorigin="9495,885" coordsize="2115,6465">
                  <v:line id="_x0000_s2325" style="position:absolute" from="9495,885" to="11610,885" strokeweight="1.25pt"/>
                  <v:line id="_x0000_s2326" style="position:absolute" from="9495,1629" to="11610,1629" strokeweight="1.25pt"/>
                  <v:line id="_x0000_s2327" style="position:absolute" from="9495,1269" to="11610,1269" strokeweight=".5pt"/>
                  <v:line id="_x0000_s2328" style="position:absolute" from="9495,2013" to="11610,2013" strokeweight=".5pt"/>
                  <v:line id="_x0000_s2329" style="position:absolute" from="9495,2397" to="11610,2397" strokeweight=".5pt"/>
                  <v:line id="_x0000_s2330" style="position:absolute" from="9495,2772" to="11610,2772" strokeweight=".5pt"/>
                  <v:line id="_x0000_s2331" style="position:absolute" from="9495,3156" to="11610,3156" strokeweight=".5pt"/>
                  <v:line id="_x0000_s2332" style="position:absolute" from="9495,3537" to="11610,3537" strokeweight=".5pt"/>
                  <v:line id="_x0000_s2333" style="position:absolute" from="9495,3921" to="11610,3921" strokeweight=".5pt"/>
                  <v:line id="_x0000_s2334" style="position:absolute" from="9495,4296" to="11610,4296" strokeweight="1.25pt"/>
                  <v:line id="_x0000_s2335" style="position:absolute" from="9495,4680" to="11610,4680" strokeweight=".5pt"/>
                  <v:line id="_x0000_s2336" style="position:absolute" from="9495,5067" to="11610,5067" strokeweight=".5pt"/>
                  <v:line id="_x0000_s2337" style="position:absolute" from="9495,5451" to="11610,5451" strokeweight="1.25pt"/>
                  <v:line id="_x0000_s2338" style="position:absolute" from="9495,5826" to="11610,5826" strokeweight=".5pt"/>
                  <v:line id="_x0000_s2339" style="position:absolute" from="9495,6210" to="11610,6210" strokeweight=".5pt"/>
                  <v:line id="_x0000_s2340" style="position:absolute" from="9495,6591" to="11610,6591" strokeweight=".5pt"/>
                  <v:line id="_x0000_s2341" style="position:absolute" from="9495,6975" to="11610,6975" strokeweight=".5pt"/>
                  <v:line id="_x0000_s2342" style="position:absolute" from="9495,7350" to="11610,7350" strokeweight="1.25pt"/>
                </v:group>
                <v:line id="_x0000_s2343" style="position:absolute" from="9705,7770" to="11619,7770" strokeweight="1.25pt"/>
                <v:line id="_x0000_s2344" style="position:absolute" from="10303,7773" to="10303,8148" strokeweight="1.25pt"/>
                <v:line id="_x0000_s2345" style="position:absolute" from="9924,366" to="9924,7386" strokeweight="1.25pt"/>
                <v:line id="_x0000_s2346" style="position:absolute" from="10259,353" to="10259,7373" strokeweight="1.25pt"/>
                <v:line id="_x0000_s2347" style="position:absolute" from="10594,1125" to="10594,7388" strokeweight=".5pt"/>
                <v:line id="_x0000_s2348" style="position:absolute" from="10929,360" to="10929,8145" strokeweight="1.25pt"/>
                <v:line id="_x0000_s2349" style="position:absolute" from="11280,360" to="11280,7380" strokeweight="1.25pt"/>
              </v:group>
              <v:shape id="_x0000_s2350" type="#_x0000_t202" style="position:absolute;left:9727;top:463;width:165;height:600" filled="f" stroked="f" strokeweight=".5pt">
                <v:textbox style="mso-next-textbox:#_x0000_s2350" inset="0,0,0,0">
                  <w:txbxContent>
                    <w:p w14:paraId="789B9504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351" type="#_x0000_t202" style="position:absolute;left:10035;top:462;width:120;height:600" filled="f" stroked="f" strokeweight=".5pt">
                <v:textbox style="mso-next-textbox:#_x0000_s2351" inset="0,0,0,0">
                  <w:txbxContent>
                    <w:p w14:paraId="2DC1D31B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352" type="#_x0000_t202" style="position:absolute;left:10309;top:516;width:525;height:157" filled="f" stroked="f" strokeweight=".5pt">
                <v:textbox style="mso-next-textbox:#_x0000_s2352" inset="0,0,0,0">
                  <w:txbxContent>
                    <w:p w14:paraId="65D4E71F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353" type="#_x0000_t202" style="position:absolute;left:10304;top:927;width:202;height:210" filled="f" stroked="f" strokeweight=".5pt">
                <v:textbox style="mso-next-textbox:#_x0000_s2353" inset="0,0,0,0">
                  <w:txbxContent>
                    <w:p w14:paraId="06AF2577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354" type="#_x0000_t202" style="position:absolute;left:10664;top:927;width:202;height:210" filled="f" stroked="f" strokeweight=".5pt">
                <v:textbox style="mso-next-textbox:#_x0000_s2354" inset="0,0,0,0">
                  <w:txbxContent>
                    <w:p w14:paraId="24503CEE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355" type="#_x0000_t202" style="position:absolute;left:11040;top:456;width:120;height:600" filled="f" stroked="f" strokeweight=".5pt">
                <v:textbox style="mso-next-textbox:#_x0000_s2355" inset="0,0,0,0">
                  <w:txbxContent>
                    <w:p w14:paraId="30C400DB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356" type="#_x0000_t202" style="position:absolute;left:11375;top:409;width:135;height:728" filled="f" stroked="f" strokeweight=".5pt">
                <v:textbox style="mso-next-textbox:#_x0000_s2356" inset="0,0,0,0">
                  <w:txbxContent>
                    <w:p w14:paraId="3DB493DA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357" type="#_x0000_t202" style="position:absolute;left:9710;top:1222;width:202;height:165" filled="f" stroked="f" strokeweight=".5pt">
                <v:textbox style="mso-next-textbox:#_x0000_s2357" inset="0,0,0,0">
                  <w:txbxContent>
                    <w:p w14:paraId="2AD7FBA3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358" type="#_x0000_t202" style="position:absolute;left:9710;top:1576;width:202;height:165" filled="f" stroked="f" strokeweight=".5pt">
                <v:textbox style="mso-next-textbox:#_x0000_s2358" inset="0,0,0,0">
                  <w:txbxContent>
                    <w:p w14:paraId="5849BF55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359" type="#_x0000_t202" style="position:absolute;left:9702;top:1951;width:202;height:165" filled="f" stroked="f" strokeweight=".5pt">
                <v:textbox style="mso-next-textbox:#_x0000_s2359" inset="0,0,0,0">
                  <w:txbxContent>
                    <w:p w14:paraId="0679444F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360" type="#_x0000_t202" style="position:absolute;left:9709;top:2311;width:202;height:165" filled="f" stroked="f" strokeweight=".5pt">
                <v:textbox style="mso-next-textbox:#_x0000_s2360" inset="0,0,0,0">
                  <w:txbxContent>
                    <w:p w14:paraId="72063D72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361" type="#_x0000_t202" style="position:absolute;left:9709;top:2693;width:202;height:165" filled="f" stroked="f" strokeweight=".5pt">
                <v:textbox style="mso-next-textbox:#_x0000_s2361" inset="0,0,0,0">
                  <w:txbxContent>
                    <w:p w14:paraId="0EB22115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362" type="#_x0000_t202" style="position:absolute;left:9702;top:3061;width:202;height:165" filled="f" stroked="f" strokeweight=".5pt">
                <v:textbox style="mso-next-textbox:#_x0000_s2362" inset="0,0,0,0">
                  <w:txbxContent>
                    <w:p w14:paraId="776982A6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363" type="#_x0000_t202" style="position:absolute;left:9710;top:3436;width:202;height:165" filled="f" stroked="f" strokeweight=".5pt">
                <v:textbox style="mso-next-textbox:#_x0000_s2363" inset="0,0,0,0">
                  <w:txbxContent>
                    <w:p w14:paraId="384AA922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364" type="#_x0000_t202" style="position:absolute;left:9702;top:3803;width:202;height:165" filled="f" stroked="f" strokeweight=".5pt">
                <v:textbox style="mso-next-textbox:#_x0000_s2364" inset="0,0,0,0">
                  <w:txbxContent>
                    <w:p w14:paraId="03FF97EF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365" type="#_x0000_t202" style="position:absolute;left:9710;top:4156;width:202;height:165" filled="f" stroked="f" strokeweight=".5pt">
                <v:textbox style="mso-next-textbox:#_x0000_s2365" inset="0,0,0,0">
                  <w:txbxContent>
                    <w:p w14:paraId="2BFD9B3A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366" type="#_x0000_t202" style="position:absolute;left:9710;top:4546;width:202;height:165" filled="f" stroked="f" strokeweight=".5pt">
                <v:textbox style="mso-next-textbox:#_x0000_s2366" inset="0,0,0,0">
                  <w:txbxContent>
                    <w:p w14:paraId="0D7FE32B" w14:textId="77777777" w:rsidR="00776F13" w:rsidRPr="006946FE" w:rsidRDefault="00776F13" w:rsidP="00776F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367" type="#_x0000_t202" style="position:absolute;left:9710;top:4914;width:202;height:165" filled="f" stroked="f" strokeweight=".5pt">
                <v:textbox style="mso-next-textbox:#_x0000_s2367" inset="0,0,0,0">
                  <w:txbxContent>
                    <w:p w14:paraId="286F492C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368" type="#_x0000_t202" style="position:absolute;left:9710;top:5281;width:202;height:165" filled="f" stroked="f" strokeweight=".5pt">
                <v:textbox style="mso-next-textbox:#_x0000_s2368" inset="0,0,0,0">
                  <w:txbxContent>
                    <w:p w14:paraId="2F487C5E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369" type="#_x0000_t202" style="position:absolute;left:9709;top:5650;width:202;height:165" filled="f" stroked="f" strokeweight=".5pt">
                <v:textbox style="mso-next-textbox:#_x0000_s2369" inset="0,0,0,0">
                  <w:txbxContent>
                    <w:p w14:paraId="167E5D8A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370" type="#_x0000_t202" style="position:absolute;left:9724;top:6010;width:202;height:165" filled="f" stroked="f" strokeweight=".5pt">
                <v:textbox style="mso-next-textbox:#_x0000_s2370" inset="0,0,0,0">
                  <w:txbxContent>
                    <w:p w14:paraId="43565FA7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371" type="#_x0000_t202" style="position:absolute;left:9716;top:6392;width:202;height:165" filled="f" stroked="f" strokeweight=".5pt">
                <v:textbox style="mso-next-textbox:#_x0000_s2371" inset="0,0,0,0">
                  <w:txbxContent>
                    <w:p w14:paraId="19F11118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372" type="#_x0000_t202" style="position:absolute;left:9709;top:6760;width:202;height:165" filled="f" stroked="f" strokeweight=".5pt">
                <v:textbox style="mso-next-textbox:#_x0000_s2372" inset="0,0,0,0">
                  <w:txbxContent>
                    <w:p w14:paraId="61CAC875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373" type="#_x0000_t202" style="position:absolute;left:9709;top:7119;width:202;height:165" filled="f" stroked="f" strokeweight=".5pt">
                <v:textbox style="mso-next-textbox:#_x0000_s2373" inset="0,0,0,0">
                  <w:txbxContent>
                    <w:p w14:paraId="2D88E3E7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374" type="#_x0000_t202" style="position:absolute;left:9753;top:7515;width:1110;height:127" filled="f" stroked="f" strokeweight=".5pt">
                <v:textbox style="mso-next-textbox:#_x0000_s2374" inset="0,0,0,0">
                  <w:txbxContent>
                    <w:p w14:paraId="2F8E8EEA" w14:textId="77777777" w:rsidR="00776F13" w:rsidRPr="00AB7262" w:rsidRDefault="00776F13" w:rsidP="00776F1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375" type="#_x0000_t202" style="position:absolute;left:10972;top:7411;width:263;height:128" filled="f" stroked="f" strokeweight=".5pt">
                <v:textbox style="mso-next-textbox:#_x0000_s2375" inset="0,0,0,0">
                  <w:txbxContent>
                    <w:p w14:paraId="1F0C6267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376" type="#_x0000_t202" style="position:absolute;left:10974;top:7788;width:263;height:128" filled="f" stroked="f" strokeweight=".5pt">
                <v:textbox style="mso-next-textbox:#_x0000_s2376" inset="0,0,0,0">
                  <w:txbxContent>
                    <w:p w14:paraId="4988752F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377" style="position:absolute;left:737;top:7277;width:4605;height:858" coordorigin="720,6872" coordsize="4605,1023">
              <v:group id="_x0000_s2378" style="position:absolute;left:720;top:6872;width:4605;height:1023" coordorigin="720,6872" coordsize="4605,1023">
                <v:rect id="_x0000_s2379" style="position:absolute;left:727;top:6872;width:4598;height:1020" filled="f" strokeweight="1.25pt">
                  <v:textbox inset="0,0,0,0"/>
                </v:rect>
                <v:line id="_x0000_s2380" style="position:absolute" from="727,7201" to="5325,7201"/>
                <v:line id="_x0000_s2381" style="position:absolute" from="720,7543" to="5325,7543"/>
                <v:line id="_x0000_s2382" style="position:absolute" from="3030,6872" to="3030,7892"/>
                <v:line id="_x0000_s2383" style="position:absolute" from="4177,6872" to="4177,7892"/>
                <v:line id="_x0000_s2384" style="position:absolute" from="1875,7203" to="1875,7895"/>
              </v:group>
              <v:shape id="_x0000_s2385" type="#_x0000_t202" style="position:absolute;left:774;top:6884;width:420;height:135" filled="f" stroked="f" strokeweight=".5pt">
                <v:textbox style="mso-next-textbox:#_x0000_s2385" inset="0,0,0,0">
                  <w:txbxContent>
                    <w:p w14:paraId="2B398E82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386" type="#_x0000_t202" style="position:absolute;left:3063;top:6886;width:420;height:135" filled="f" stroked="f" strokeweight=".5pt">
                <v:textbox style="mso-next-textbox:#_x0000_s2386" inset="0,0,0,0">
                  <w:txbxContent>
                    <w:p w14:paraId="20AC9149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387" type="#_x0000_t202" style="position:absolute;left:4225;top:6886;width:420;height:135" filled="f" stroked="f" strokeweight=".5pt">
                <v:textbox style="mso-next-textbox:#_x0000_s2387" inset="0,0,0,0">
                  <w:txbxContent>
                    <w:p w14:paraId="324C9AE5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388" type="#_x0000_t202" style="position:absolute;left:776;top:7208;width:420;height:135" filled="f" stroked="f" strokeweight=".5pt">
                <v:textbox style="mso-next-textbox:#_x0000_s2388" inset="0,0,0,0">
                  <w:txbxContent>
                    <w:p w14:paraId="6E32C486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389" type="#_x0000_t202" style="position:absolute;left:4217;top:7205;width:420;height:135" filled="f" stroked="f" strokeweight=".5pt">
                <v:textbox style="mso-next-textbox:#_x0000_s2389" inset="0,0,0,0">
                  <w:txbxContent>
                    <w:p w14:paraId="18ACFB07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390" type="#_x0000_t202" style="position:absolute;left:1915;top:7208;width:420;height:135" filled="f" stroked="f" strokeweight=".5pt">
                <v:textbox style="mso-next-textbox:#_x0000_s2390" inset="0,0,0,0">
                  <w:txbxContent>
                    <w:p w14:paraId="55E86AC0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391" type="#_x0000_t202" style="position:absolute;left:3061;top:7213;width:502;height:135" filled="f" stroked="f" strokeweight=".5pt">
                <v:textbox style="mso-next-textbox:#_x0000_s2391" inset="0,0,0,0">
                  <w:txbxContent>
                    <w:p w14:paraId="4A1D270C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392" type="#_x0000_t202" style="position:absolute;left:776;top:7554;width:420;height:135" filled="f" stroked="f" strokeweight=".5pt">
                <v:textbox style="mso-next-textbox:#_x0000_s2392" inset="0,0,0,0">
                  <w:txbxContent>
                    <w:p w14:paraId="6DD2EB03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393" type="#_x0000_t202" style="position:absolute;left:4217;top:7556;width:667;height:135" filled="f" stroked="f" strokeweight=".5pt">
                <v:textbox style="mso-next-textbox:#_x0000_s2393" inset="0,0,0,0">
                  <w:txbxContent>
                    <w:p w14:paraId="3493BF84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394" type="#_x0000_t202" style="position:absolute;left:1915;top:7554;width:420;height:135" filled="f" stroked="f" strokeweight=".5pt">
                <v:textbox style="mso-next-textbox:#_x0000_s2394" inset="0,0,0,0">
                  <w:txbxContent>
                    <w:p w14:paraId="27DEF4BA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395" type="#_x0000_t202" style="position:absolute;left:3061;top:7556;width:674;height:135" filled="f" stroked="f" strokeweight=".5pt">
                <v:textbox style="mso-next-textbox:#_x0000_s2395" inset="0,0,0,0">
                  <w:txbxContent>
                    <w:p w14:paraId="749E6435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2396" style="position:absolute;left:2098;top:720;width:4535;height:4536" fillcolor="silver" stroked="f" strokeweight=".25pt">
              <o:lock v:ext="edit" aspectratio="t"/>
            </v:oval>
            <v:rect id="_x0000_s2397" style="position:absolute;left:750;top:3000;width:7215;height:2595" stroked="f" strokeweight=".5pt">
              <v:textbox inset="0,0,0,0"/>
            </v:rect>
            <v:rect id="_x0000_s2398" style="position:absolute;left:740;top:315;width:7257;height:5357" filled="f" strokeweight="1.25pt"/>
            <v:line id="_x0000_s2399" style="position:absolute" from="737,1854" to="7994,1854" strokeweight=".25pt">
              <o:lock v:ext="edit" aspectratio="t"/>
            </v:line>
            <v:line id="_x0000_s2400" style="position:absolute" from="737,2421" to="7994,2421" strokeweight=".25pt">
              <o:lock v:ext="edit" aspectratio="t"/>
            </v:line>
            <v:line id="_x0000_s2401" style="position:absolute" from="737,5256" to="7994,5256" strokeweight=".25pt">
              <o:lock v:ext="edit" aspectratio="t"/>
            </v:line>
            <v:line id="_x0000_s2402" style="position:absolute" from="737,2988" to="7994,2988" strokeweight=".25pt">
              <o:lock v:ext="edit" aspectratio="t"/>
            </v:line>
            <v:line id="_x0000_s2403" style="position:absolute" from="737,3555" to="7994,3555" strokeweight=".25pt">
              <o:lock v:ext="edit" aspectratio="t"/>
            </v:line>
            <v:line id="_x0000_s2404" style="position:absolute" from="737,4122" to="7994,4122" strokeweight=".25pt">
              <o:lock v:ext="edit" aspectratio="t"/>
            </v:line>
            <v:line id="_x0000_s2405" style="position:absolute" from="737,4689" to="7994,4689" strokeweight=".25pt">
              <o:lock v:ext="edit" aspectratio="t"/>
            </v:line>
            <v:line id="_x0000_s2406" style="position:absolute" from="2092,312" to="2092,5670" strokeweight=".25pt">
              <o:lock v:ext="edit" aspectratio="t"/>
            </v:line>
            <v:line id="_x0000_s2407" style="position:absolute" from="2659,312" to="2659,5670" strokeweight=".25pt">
              <o:lock v:ext="edit" aspectratio="t"/>
            </v:line>
            <v:line id="_x0000_s2408" style="position:absolute" from="3226,312" to="3226,5670" strokeweight=".25pt">
              <o:lock v:ext="edit" aspectratio="t"/>
            </v:line>
            <v:line id="_x0000_s2409" style="position:absolute" from="3793,312" to="3793,5670" strokeweight=".25pt">
              <o:lock v:ext="edit" aspectratio="t"/>
            </v:line>
            <v:line id="_x0000_s2410" style="position:absolute" from="4360,312" to="4360,5670" strokeweight=".25pt">
              <o:lock v:ext="edit" aspectratio="t"/>
            </v:line>
            <v:group id="_x0000_s2411" style="position:absolute;left:7428;top:6016;width:2090;height:2115" coordorigin="7428,6016" coordsize="2090,2115">
              <v:shape id="_x0000_s2412" type="#_x0000_t202" style="position:absolute;left:8049;top:6062;width:1415;height:425" filled="f" stroked="f">
                <v:textbox style="mso-next-textbox:#_x0000_s2412" inset="0,0,0,0">
                  <w:txbxContent>
                    <w:p w14:paraId="27ED1FA2" w14:textId="77777777" w:rsidR="00A618F0" w:rsidRDefault="00776F13" w:rsidP="00776F13">
                      <w:pPr>
                        <w:jc w:val="right"/>
                        <w:rPr>
                          <w:b/>
                          <w:sz w:val="14"/>
                          <w:szCs w:val="18"/>
                          <w:lang w:val="en-US"/>
                        </w:rPr>
                      </w:pPr>
                      <w:r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>200yd HBSA</w:t>
                      </w:r>
                      <w:r w:rsidR="00414DE6"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EE345B8" w14:textId="77777777" w:rsidR="00776F13" w:rsidRPr="00414DE6" w:rsidRDefault="00A618F0" w:rsidP="00776F13">
                      <w:pPr>
                        <w:jc w:val="right"/>
                        <w:rPr>
                          <w:b/>
                          <w:sz w:val="14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8"/>
                          <w:lang w:val="en-US"/>
                        </w:rPr>
                        <w:t>Sand &amp; Sky</w:t>
                      </w:r>
                    </w:p>
                    <w:p w14:paraId="7FF682B3" w14:textId="77777777" w:rsidR="00776F13" w:rsidRDefault="00776F13" w:rsidP="00776F13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 w:rsidR="00414DE6">
                        <w:rPr>
                          <w:sz w:val="8"/>
                          <w:lang w:val="en-US"/>
                        </w:rPr>
                        <w:t xml:space="preserve"> T. Steele 2016</w:t>
                      </w:r>
                    </w:p>
                  </w:txbxContent>
                </v:textbox>
              </v:shape>
              <v:group id="_x0000_s2413" style="position:absolute;left:7428;top:6016;width:2090;height:2115" coordorigin="7213,5170" coordsize="2090,2092">
                <v:shape id="_x0000_s2414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415" style="position:absolute;left:7929;top:5297;width:154;height:135" filled="f" stroked="f">
                  <v:textbox style="mso-next-textbox:#_x0000_s2415;mso-rotate-with-shape:t" inset="0,0,0,0">
                    <w:txbxContent>
                      <w:p w14:paraId="56262506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416" style="position:absolute" from="7263,5290" to="7264,5542" strokeweight=".5pt"/>
                <v:line id="_x0000_s2417" style="position:absolute" from="7263,5625" to="7264,5875" strokeweight=".5pt"/>
                <v:line id="_x0000_s2418" style="position:absolute" from="7263,5960" to="7264,6210" strokeweight=".5pt"/>
                <v:line id="_x0000_s2419" style="position:absolute" from="7263,6295" to="7264,6545" strokeweight=".5pt"/>
                <v:line id="_x0000_s2420" style="position:absolute" from="7263,6627" to="7264,6900" strokeweight=".5pt"/>
                <v:oval id="_x0000_s2421" style="position:absolute;left:7253;top:5272;width:35;height:35" fillcolor="black" strokeweight="0"/>
                <v:oval id="_x0000_s2422" style="position:absolute;left:7246;top:5942;width:35;height:35" fillcolor="black" strokeweight="0"/>
                <v:oval id="_x0000_s2423" style="position:absolute;left:7246;top:6270;width:35;height:35" fillcolor="black" strokeweight="0"/>
                <v:oval id="_x0000_s2424" style="position:absolute;left:7248;top:6602;width:35;height:38" fillcolor="black" strokeweight="0"/>
                <v:oval id="_x0000_s2425" style="position:absolute;left:7246;top:5607;width:35;height:38" fillcolor="black" strokeweight="0"/>
                <v:shape id="_x0000_s2426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427" style="position:absolute;left:7263;top:5250;width:235;height:170" coordsize="235,170" path="m235,l153,72,113,97,75,120,35,132,,170e" filled="f" strokeweight=".25pt">
                  <v:path arrowok="t"/>
                </v:shape>
                <v:shape id="_x0000_s2428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429" style="position:absolute;left:7263;top:5705;width:243;height:72" coordsize="243,72" path="m243,l165,30,105,42,53,47,23,60,,72e" filled="f" strokeweight=".25pt">
                  <v:path arrowok="t"/>
                </v:shape>
                <v:shape id="_x0000_s2430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431" style="position:absolute;left:7263;top:6075;width:248;height:30" coordsize="248,30" path="m248,17r-65,8l118,30,83,5,35,5,,e" filled="f" strokeweight=".25pt">
                  <v:path arrowok="t"/>
                </v:shape>
                <v:shape id="_x0000_s2432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433" style="position:absolute;left:7263;top:6755;width:148;height:152" coordsize="148,152" path="m148,152l78,85,53,37,30,12,,e" filled="f" strokeweight="0">
                  <v:path arrowok="t"/>
                </v:shape>
                <v:shape id="_x0000_s2434" style="position:absolute;left:7266;top:6435;width:240;height:75" coordsize="240,75" path="m240,75l102,30,47,5,,e" filled="f" strokeweight="0">
                  <v:path arrowok="t"/>
                </v:shape>
                <v:shape id="_x0000_s2435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436" style="position:absolute;left:7213;top:5170;width:2090;height:2092" filled="f" strokeweight="1.25pt"/>
                <v:rect id="_x0000_s2437" style="position:absolute;left:9136;top:6545;width:143;height:125" filled="f" stroked="f">
                  <v:textbox style="mso-next-textbox:#_x0000_s2437;mso-rotate-with-shape:t" inset="0,0,0,0">
                    <w:txbxContent>
                      <w:p w14:paraId="64E11B2E" w14:textId="77777777" w:rsidR="00776F13" w:rsidRDefault="00776F13" w:rsidP="00776F13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438" style="position:absolute;left:8329;top:5457;width:154;height:135" filled="f" stroked="f">
                  <v:textbox style="mso-next-textbox:#_x0000_s2438;mso-rotate-with-shape:t" inset="0,0,0,0">
                    <w:txbxContent>
                      <w:p w14:paraId="6DFDA00D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439" style="position:absolute;left:8689;top:5737;width:154;height:135" filled="f" stroked="f">
                  <v:textbox style="mso-next-textbox:#_x0000_s2439;mso-rotate-with-shape:t" inset="0,0,0,0">
                    <w:txbxContent>
                      <w:p w14:paraId="20575C18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440" style="position:absolute;left:8976;top:6110;width:154;height:135" filled="f" stroked="f">
                  <v:textbox style="mso-next-textbox:#_x0000_s2440;mso-rotate-with-shape:t" inset="0,0,0,0">
                    <w:txbxContent>
                      <w:p w14:paraId="65BF25D2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441" style="position:absolute;flip:y" from="7541,5862" to="8706,7027" strokeweight=".25pt"/>
                <v:line id="_x0000_s2442" style="position:absolute;flip:y" from="7541,5432" to="7988,7025" strokeweight=".25pt"/>
                <v:line id="_x0000_s2443" style="position:absolute;flip:y" from="7538,5600" to="8363,7027" strokeweight=".25pt"/>
                <v:line id="_x0000_s2444" style="position:absolute;flip:y" from="7548,6207" to="8968,7025" strokeweight=".25pt"/>
                <v:line id="_x0000_s2445" style="position:absolute;flip:y" from="7538,6620" to="9131,7027" strokeweight=".25pt"/>
                <v:rect id="_x0000_s2446" style="position:absolute;left:8336;top:7049;width:100;height:135" filled="f" stroked="f">
                  <v:textbox style="mso-next-textbox:#_x0000_s2446;mso-rotate-with-shape:t" inset="0,0,0,0">
                    <w:txbxContent>
                      <w:p w14:paraId="2EF849E8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447" style="position:absolute;left:9171;top:7050;width:100;height:135" filled="f" stroked="f">
                  <v:textbox style="mso-next-textbox:#_x0000_s2447;mso-rotate-with-shape:t" inset="0,0,0,0">
                    <w:txbxContent>
                      <w:p w14:paraId="2FBCCF8F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_x0000_s2448" type="#_x0000_t19" style="position:absolute;left:7533;top:5712;width:1320;height:1320" adj="17694720" strokeweight=".25pt"/>
                <v:shape id="_x0000_s2449" type="#_x0000_t19" style="position:absolute;left:7536;top:6035;width:991;height:990" adj="17694720" strokeweight=".25pt"/>
                <v:shape id="_x0000_s2450" type="#_x0000_t19" style="position:absolute;left:7536;top:6367;width:656;height:655" adj="17694720" strokeweight=".25pt"/>
                <v:shape id="_x0000_s2451" type="#_x0000_t19" style="position:absolute;left:7536;top:6700;width:328;height:327" adj="17694720" strokeweight=".25pt"/>
                <v:line id="_x0000_s2452" style="position:absolute;flip:x" from="8367,5610" to="8373,7020" strokeweight=".25pt">
                  <v:stroke dashstyle="3 1"/>
                </v:line>
                <v:line id="_x0000_s2453" style="position:absolute;flip:x" from="7540,7030" to="9190,7030" strokeweight=".25pt"/>
                <v:line id="_x0000_s2454" style="position:absolute" from="7540,5375" to="7540,7030" strokeweight=".25pt"/>
              </v:group>
            </v:group>
            <v:oval id="_x0000_s2455" style="position:absolute;left:3232;top:1854;width:2268;height:2268" filled="f" strokeweight=".5pt">
              <o:lock v:ext="edit" aspectratio="t"/>
              <v:textbox inset="0,0,0,0"/>
            </v:oval>
            <v:oval id="_x0000_s2456" style="position:absolute;left:2098;top:720;width:4535;height:4535" filled="f" strokeweight=".25pt">
              <o:lock v:ext="edit" aspectratio="t"/>
              <v:textbox inset="0,0,0,0"/>
            </v:oval>
            <v:line id="_x0000_s2457" style="position:absolute" from="1525,312" to="1525,5670" strokeweight=".25pt">
              <o:lock v:ext="edit" aspectratio="t"/>
            </v:line>
            <v:line id="_x0000_s2458" style="position:absolute" from="958,312" to="958,5670" strokeweight=".25pt">
              <o:lock v:ext="edit" aspectratio="t"/>
            </v:line>
            <v:line id="_x0000_s2459" style="position:absolute" from="6061,312" to="6061,5670" strokeweight=".25pt">
              <o:lock v:ext="edit" aspectratio="t"/>
            </v:line>
            <v:line id="_x0000_s2460" style="position:absolute" from="6628,312" to="6628,5670" strokeweight=".25pt">
              <o:lock v:ext="edit" aspectratio="t"/>
            </v:line>
            <v:line id="_x0000_s2461" style="position:absolute" from="7195,312" to="7195,5670" strokeweight=".25pt">
              <o:lock v:ext="edit" aspectratio="t"/>
            </v:line>
            <v:line id="_x0000_s2462" style="position:absolute" from="7762,312" to="7762,5670" strokeweight=".25pt">
              <o:lock v:ext="edit" aspectratio="t"/>
            </v:line>
            <v:line id="_x0000_s2463" style="position:absolute" from="5494,312" to="5494,5670" strokeweight=".25pt">
              <o:lock v:ext="edit" aspectratio="t"/>
            </v:line>
            <v:line id="_x0000_s2464" style="position:absolute" from="4927,312" to="4927,5670" strokeweight=".25pt">
              <o:lock v:ext="edit" aspectratio="t"/>
            </v:line>
            <v:shape id="_x0000_s2465" type="#_x0000_t19" style="position:absolute;left:958;top:318;width:3402;height:5354;flip:x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shape id="_x0000_s2466" type="#_x0000_t19" style="position:absolute;left:4358;top:318;width:3402;height:5354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line id="_x0000_s2467" style="position:absolute" from="737,1287" to="7994,1287" strokeweight=".25pt">
              <o:lock v:ext="edit" aspectratio="t"/>
            </v:line>
            <v:line id="_x0000_s2468" style="position:absolute" from="737,720" to="7994,720" strokeweight=".25pt">
              <o:lock v:ext="edit" aspectratio="t"/>
            </v:line>
            <v:group id="_x0000_s2469" style="position:absolute;left:8380;top:313;width:1195;height:5357" coordorigin="8380,313" coordsize="1195,5357">
              <v:rect id="_x0000_s2470" style="position:absolute;left:8380;top:313;width:1134;height:5357" filled="f" strokeweight="1.25pt"/>
              <v:line id="_x0000_s2471" style="position:absolute" from="8443,313" to="8443,5670" strokeweight=".25pt"/>
              <v:line id="_x0000_s2472" style="position:absolute" from="8569,313" to="8569,5670" strokeweight=".25pt"/>
              <v:line id="_x0000_s2473" style="position:absolute" from="8632,313" to="8632,5670" strokeweight=".25pt"/>
              <v:line id="_x0000_s2474" style="position:absolute" from="8695,313" to="8695,5670" strokeweight=".25pt"/>
              <v:line id="_x0000_s2475" style="position:absolute" from="8821,313" to="8821,5670" strokeweight=".25pt"/>
              <v:line id="_x0000_s2476" style="position:absolute" from="8884,313" to="8884,5670" strokeweight=".25pt"/>
              <v:line id="_x0000_s2477" style="position:absolute" from="8947,313" to="8947,5670" strokeweight="1pt"/>
              <v:line id="_x0000_s2478" style="position:absolute" from="9010,313" to="9010,5670" strokeweight=".25pt"/>
              <v:line id="_x0000_s2479" style="position:absolute" from="8506,313" to="8506,5670" strokeweight="1pt"/>
              <v:line id="_x0000_s2480" style="position:absolute" from="9073,313" to="9073,5670" strokeweight=".25pt"/>
              <v:line id="_x0000_s2481" style="position:absolute" from="9136,313" to="9136,5670" strokeweight="1pt"/>
              <v:line id="_x0000_s2482" style="position:absolute" from="9199,313" to="9199,5670" strokeweight=".25pt"/>
              <v:line id="_x0000_s2483" style="position:absolute" from="9262,313" to="9262,5670" strokeweight=".25pt"/>
              <v:line id="_x0000_s2484" style="position:absolute" from="9325,313" to="9325,5670" strokeweight=".25pt"/>
              <v:line id="_x0000_s2485" style="position:absolute" from="9388,313" to="9388,5670" strokeweight=".25pt"/>
              <v:line id="_x0000_s2486" style="position:absolute" from="9451,313" to="9451,5670" strokeweight=".25pt"/>
              <v:line id="_x0000_s2487" style="position:absolute" from="8380,4689" to="9514,4689" strokeweight=".25pt"/>
              <v:line id="_x0000_s2488" style="position:absolute" from="8380,4122" to="9514,4122" strokeweight=".25pt"/>
              <v:line id="_x0000_s2489" style="position:absolute" from="8380,3555" to="9514,3555" strokeweight=".25pt"/>
              <v:line id="_x0000_s2490" style="position:absolute" from="8380,2988" to="9514,2988" strokeweight=".25pt"/>
              <v:line id="_x0000_s2491" style="position:absolute" from="8758,313" to="8758,5670" strokeweight=".25pt"/>
              <v:line id="_x0000_s2492" style="position:absolute" from="8380,2421" to="9514,2421" strokeweight=".25pt"/>
              <v:line id="_x0000_s2493" style="position:absolute" from="8380,1854" to="9514,1854" strokeweight=".25pt"/>
              <v:line id="_x0000_s2494" style="position:absolute" from="8380,1287" to="9514,1287" strokeweight=".25pt"/>
              <v:group id="_x0000_s2495" style="position:absolute;left:8398;top:415;width:1177;height:168" coordorigin="8436,459" coordsize="1177,162">
                <v:group id="_x0000_s2496" style="position:absolute;left:8436;top:468;width:1097;height:131" coordorigin="8436,468" coordsize="1097,131">
                  <v:rect id="_x0000_s2497" style="position:absolute;left:8436;top:474;width:98;height:125" stroked="f" strokeweight=".5pt">
                    <v:textbox inset="0,0,0,0"/>
                  </v:rect>
                  <v:rect id="_x0000_s2498" style="position:absolute;left:8571;top:471;width:83;height:125" stroked="f" strokeweight=".5pt">
                    <v:textbox inset="0,0,0,0"/>
                  </v:rect>
                  <v:rect id="_x0000_s2499" style="position:absolute;left:8694;top:474;width:83;height:125" stroked="f" strokeweight=".5pt">
                    <v:textbox inset="0,0,0,0"/>
                  </v:rect>
                  <v:rect id="_x0000_s2500" style="position:absolute;left:8820;top:468;width:83;height:125" stroked="f" strokeweight=".5pt">
                    <v:textbox inset="0,0,0,0"/>
                  </v:rect>
                  <v:rect id="_x0000_s2501" style="position:absolute;left:8943;top:471;width:83;height:125" stroked="f" strokeweight=".5pt">
                    <v:textbox inset="0,0,0,0"/>
                  </v:rect>
                  <v:rect id="_x0000_s2502" style="position:absolute;left:9075;top:471;width:83;height:125" stroked="f" strokeweight=".5pt">
                    <v:textbox inset="0,0,0,0"/>
                  </v:rect>
                  <v:rect id="_x0000_s2503" style="position:absolute;left:9198;top:474;width:83;height:125" stroked="f" strokeweight=".5pt">
                    <v:textbox inset="0,0,0,0"/>
                  </v:rect>
                  <v:rect id="_x0000_s2504" style="position:absolute;left:9324;top:471;width:83;height:125" stroked="f" strokeweight=".5pt">
                    <v:textbox inset="0,0,0,0"/>
                  </v:rect>
                  <v:rect id="_x0000_s2505" style="position:absolute;left:9450;top:468;width:83;height:125" stroked="f" strokeweight=".5pt">
                    <v:textbox inset="0,0,0,0"/>
                  </v:rect>
                </v:group>
                <v:shape id="_x0000_s2506" type="#_x0000_t202" style="position:absolute;left:8442;top:459;width:1171;height:162" filled="f" stroked="f">
                  <v:textbox style="mso-next-textbox:#_x0000_s2506" inset="0,0,0,0">
                    <w:txbxContent>
                      <w:p w14:paraId="5DC1AE7C" w14:textId="77777777" w:rsidR="00776F13" w:rsidRPr="00BB7814" w:rsidRDefault="00776F13" w:rsidP="00776F1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507" style="position:absolute;left:8395;top:5399;width:1177;height:168" coordorigin="8436,459" coordsize="1177,162">
                <v:group id="_x0000_s2508" style="position:absolute;left:8436;top:468;width:1097;height:131" coordorigin="8436,468" coordsize="1097,131">
                  <v:rect id="_x0000_s2509" style="position:absolute;left:8436;top:474;width:98;height:125" stroked="f" strokeweight=".5pt">
                    <v:textbox inset="0,0,0,0"/>
                  </v:rect>
                  <v:rect id="_x0000_s2510" style="position:absolute;left:8571;top:471;width:83;height:125" stroked="f" strokeweight=".5pt">
                    <v:textbox inset="0,0,0,0"/>
                  </v:rect>
                  <v:rect id="_x0000_s2511" style="position:absolute;left:8694;top:474;width:83;height:125" stroked="f" strokeweight=".5pt">
                    <v:textbox inset="0,0,0,0"/>
                  </v:rect>
                  <v:rect id="_x0000_s2512" style="position:absolute;left:8820;top:468;width:83;height:125" stroked="f" strokeweight=".5pt">
                    <v:textbox inset="0,0,0,0"/>
                  </v:rect>
                  <v:rect id="_x0000_s2513" style="position:absolute;left:8943;top:471;width:83;height:125" stroked="f" strokeweight=".5pt">
                    <v:textbox inset="0,0,0,0"/>
                  </v:rect>
                  <v:rect id="_x0000_s2514" style="position:absolute;left:9075;top:471;width:83;height:125" stroked="f" strokeweight=".5pt">
                    <v:textbox inset="0,0,0,0"/>
                  </v:rect>
                  <v:rect id="_x0000_s2515" style="position:absolute;left:9198;top:474;width:83;height:125" stroked="f" strokeweight=".5pt">
                    <v:textbox inset="0,0,0,0"/>
                  </v:rect>
                  <v:rect id="_x0000_s2516" style="position:absolute;left:9324;top:471;width:83;height:125" stroked="f" strokeweight=".5pt">
                    <v:textbox inset="0,0,0,0"/>
                  </v:rect>
                  <v:rect id="_x0000_s2517" style="position:absolute;left:9450;top:468;width:83;height:125" stroked="f" strokeweight=".5pt">
                    <v:textbox inset="0,0,0,0"/>
                  </v:rect>
                </v:group>
                <v:shape id="_x0000_s2518" type="#_x0000_t202" style="position:absolute;left:8442;top:459;width:1171;height:162" filled="f" stroked="f">
                  <v:textbox style="mso-next-textbox:#_x0000_s2518" inset="0,0,0,0">
                    <w:txbxContent>
                      <w:p w14:paraId="0F554908" w14:textId="77777777" w:rsidR="00776F13" w:rsidRPr="00BB7814" w:rsidRDefault="00776F13" w:rsidP="00776F1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2519" style="position:absolute" from="8380,720" to="9514,720" strokeweight=".25pt"/>
              <v:line id="_x0000_s2520" style="position:absolute" from="8380,5256" to="9514,5256" strokeweight=".25pt"/>
            </v:group>
            <v:group id="_x0000_s2521" style="position:absolute;left:738;top:6022;width:6571;height:1136" coordorigin="738,6022" coordsize="6571,1136">
              <v:line id="_x0000_s2522" style="position:absolute" from="5230,6057" to="6695,6057" o:allowincell="f" stroked="f" strokeweight=".25pt"/>
              <v:line id="_x0000_s2523" style="position:absolute" from="2092,6024" to="2092,7158" strokeweight=".25pt"/>
              <v:line id="_x0000_s2524" style="position:absolute" from="2659,6024" to="2659,7158" strokeweight=".25pt"/>
              <v:line id="_x0000_s2525" style="position:absolute" from="3226,6024" to="3226,7158" strokeweight=".25pt"/>
              <v:line id="_x0000_s2526" style="position:absolute" from="3793,6024" to="3793,7158" strokeweight=".25pt"/>
              <v:line id="_x0000_s2527" style="position:absolute" from="4360,6024" to="4360,7158" strokeweight=".25pt"/>
              <v:line id="_x0000_s2528" style="position:absolute" from="4927,6024" to="4927,7158" strokeweight=".25pt"/>
              <v:line id="_x0000_s2529" style="position:absolute" from="5494,6024" to="5494,7158" strokeweight=".25pt"/>
              <v:line id="_x0000_s2530" style="position:absolute" from="6061,6024" to="6061,7158" strokeweight=".25pt"/>
              <v:group id="_x0000_s2531" style="position:absolute;left:738;top:6024;width:6571;height:1134" coordorigin="720,5472" coordsize="6889,1134">
                <v:rect id="_x0000_s2532" style="position:absolute;left:720;top:5472;width:6889;height:1134" filled="f" strokeweight="1.25pt"/>
                <v:line id="_x0000_s2533" style="position:absolute" from="720,5535" to="7609,5536" strokeweight=".25pt"/>
                <v:line id="_x0000_s2534" style="position:absolute" from="720,5661" to="7609,5662" strokeweight=".25pt"/>
                <v:line id="_x0000_s2535" style="position:absolute" from="720,5724" to="7609,5725" strokeweight=".25pt"/>
                <v:line id="_x0000_s2536" style="position:absolute" from="720,5787" to="7609,5788" strokeweight=".25pt"/>
                <v:line id="_x0000_s2537" style="position:absolute" from="720,5850" to="7609,5851" strokeweight=".25pt"/>
                <v:line id="_x0000_s2538" style="position:absolute" from="720,5913" to="7609,5914" strokeweight=".25pt"/>
                <v:line id="_x0000_s2539" style="position:absolute" from="720,5976" to="7609,5977" strokeweight=".25pt"/>
                <v:line id="_x0000_s2540" style="position:absolute" from="720,6039" to="7609,6040" strokeweight="1pt"/>
                <v:line id="_x0000_s2541" style="position:absolute" from="720,6102" to="7609,6103" strokeweight=".25pt"/>
                <v:line id="_x0000_s2542" style="position:absolute" from="720,6165" to="7609,6166" strokeweight=".25pt"/>
                <v:line id="_x0000_s2543" style="position:absolute" from="720,6228" to="7609,6229" strokeweight="1pt"/>
                <v:line id="_x0000_s2544" style="position:absolute" from="720,6291" to="7609,6292" strokeweight=".25pt"/>
                <v:line id="_x0000_s2545" style="position:absolute" from="720,6354" to="7609,6355" strokeweight=".25pt"/>
                <v:line id="_x0000_s2546" style="position:absolute" from="720,6417" to="7609,6418" strokeweight=".25pt"/>
                <v:line id="_x0000_s2547" style="position:absolute" from="720,6480" to="7609,6481" strokeweight=".25pt"/>
                <v:line id="_x0000_s2548" style="position:absolute" from="720,6543" to="7609,6544" strokeweight=".25pt"/>
                <v:line id="_x0000_s2549" style="position:absolute" from="720,5598" to="7609,5599" strokeweight="1pt"/>
              </v:group>
              <v:group id="_x0000_s2550" style="position:absolute;left:809;top:6039;width:115;height:1106" coordorigin="783,5592" coordsize="110,1106">
                <v:rect id="_x0000_s2551" style="position:absolute;left:783;top:6603;width:101;height:95" stroked="f" strokeweight=".5pt">
                  <v:textbox inset="0,0,0,0"/>
                </v:rect>
                <v:rect id="_x0000_s2552" style="position:absolute;left:786;top:6474;width:101;height:95" stroked="f" strokeweight=".5pt">
                  <v:textbox inset="0,0,0,0"/>
                </v:rect>
                <v:rect id="_x0000_s2553" style="position:absolute;left:786;top:6351;width:101;height:95" stroked="f" strokeweight=".5pt">
                  <v:textbox inset="0,0,0,0"/>
                </v:rect>
                <v:rect id="_x0000_s2554" style="position:absolute;left:786;top:6096;width:101;height:95" stroked="f" strokeweight=".5pt">
                  <v:textbox inset="0,0,0,0"/>
                </v:rect>
                <v:rect id="_x0000_s2555" style="position:absolute;left:789;top:5850;width:101;height:95" stroked="f" strokeweight=".5pt">
                  <v:textbox inset="0,0,0,0"/>
                </v:rect>
                <v:rect id="_x0000_s2556" style="position:absolute;left:786;top:5724;width:101;height:95" stroked="f" strokeweight=".5pt">
                  <v:textbox inset="0,0,0,0"/>
                </v:rect>
                <v:rect id="_x0000_s2557" style="position:absolute;left:792;top:5592;width:101;height:95" stroked="f" strokeweight=".5pt">
                  <v:textbox inset="0,0,0,0"/>
                </v:rect>
                <v:rect id="_x0000_s2558" style="position:absolute;left:783;top:6222;width:101;height:95" stroked="f" strokeweight=".5pt">
                  <v:textbox inset="0,0,0,0"/>
                </v:rect>
                <v:rect id="_x0000_s2559" style="position:absolute;left:786;top:5973;width:101;height:95" stroked="f" strokeweight=".5pt">
                  <v:textbox inset="0,0,0,0"/>
                </v:rect>
                <v:shape id="_x0000_s2560" type="#_x0000_t202" style="position:absolute;left:799;top:5593;width:78;height:1105;mso-position-horizontal-relative:margin;mso-position-vertical-relative:margin" filled="f" stroked="f">
                  <v:textbox style="mso-next-textbox:#_x0000_s2560" inset="0,0,0,0">
                    <w:txbxContent>
                      <w:p w14:paraId="79F5FFF0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D689F7C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1BB3747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64499E6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0D0F71A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BA48587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1A340DF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EFC60A9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3150F54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561" style="position:absolute;left:7119;top:6039;width:114;height:1106" coordorigin="783,5592" coordsize="110,1106">
                <v:rect id="_x0000_s2562" style="position:absolute;left:783;top:6603;width:101;height:95" stroked="f" strokeweight=".5pt">
                  <v:textbox inset="0,0,0,0"/>
                </v:rect>
                <v:rect id="_x0000_s2563" style="position:absolute;left:786;top:6474;width:101;height:95" stroked="f" strokeweight=".5pt">
                  <v:textbox inset="0,0,0,0"/>
                </v:rect>
                <v:rect id="_x0000_s2564" style="position:absolute;left:786;top:6351;width:101;height:95" stroked="f" strokeweight=".5pt">
                  <v:textbox inset="0,0,0,0"/>
                </v:rect>
                <v:rect id="_x0000_s2565" style="position:absolute;left:786;top:6096;width:101;height:95" stroked="f" strokeweight=".5pt">
                  <v:textbox inset="0,0,0,0"/>
                </v:rect>
                <v:rect id="_x0000_s2566" style="position:absolute;left:789;top:5850;width:101;height:95" stroked="f" strokeweight=".5pt">
                  <v:textbox inset="0,0,0,0"/>
                </v:rect>
                <v:rect id="_x0000_s2567" style="position:absolute;left:786;top:5724;width:101;height:95" stroked="f" strokeweight=".5pt">
                  <v:textbox inset="0,0,0,0"/>
                </v:rect>
                <v:rect id="_x0000_s2568" style="position:absolute;left:792;top:5592;width:101;height:95" stroked="f" strokeweight=".5pt">
                  <v:textbox inset="0,0,0,0"/>
                </v:rect>
                <v:rect id="_x0000_s2569" style="position:absolute;left:783;top:6222;width:101;height:95" stroked="f" strokeweight=".5pt">
                  <v:textbox inset="0,0,0,0"/>
                </v:rect>
                <v:rect id="_x0000_s2570" style="position:absolute;left:786;top:5973;width:101;height:95" stroked="f" strokeweight=".5pt">
                  <v:textbox inset="0,0,0,0"/>
                </v:rect>
                <v:shape id="_x0000_s2571" type="#_x0000_t202" style="position:absolute;left:799;top:5593;width:78;height:1105;mso-position-horizontal-relative:margin;mso-position-vertical-relative:margin" filled="f" stroked="f">
                  <v:textbox style="mso-next-textbox:#_x0000_s2571" inset="0,0,0,0">
                    <w:txbxContent>
                      <w:p w14:paraId="5798D212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CBFE331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87BA2CD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A213757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754C62B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A4336FD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FA159CF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BFF2222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5CD3437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2572" style="position:absolute" from="6628,6022" to="6628,7156" strokeweight=".25pt"/>
              <v:line id="_x0000_s2573" style="position:absolute" from="1525,6022" to="1525,7156" strokeweight=".25pt"/>
              <v:line id="_x0000_s2574" style="position:absolute" from="958,6022" to="958,7156" strokeweight=".25pt"/>
            </v:group>
            <v:oval id="_x0000_s2575" style="position:absolute;left:3799;top:2421;width:1134;height:1134" filled="f" strokeweight=".25pt">
              <v:stroke dashstyle="longDash"/>
              <o:lock v:ext="edit" aspectratio="t"/>
            </v:oval>
          </v:group>
        </w:pict>
      </w:r>
      <w:r w:rsidR="00E2091E">
        <w:rPr>
          <w:noProof/>
        </w:rPr>
        <w:pict w14:anchorId="72F513AE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F1DE" w14:textId="77777777" w:rsidR="00652BB2" w:rsidRDefault="00652BB2">
      <w:r>
        <w:separator/>
      </w:r>
    </w:p>
  </w:endnote>
  <w:endnote w:type="continuationSeparator" w:id="0">
    <w:p w14:paraId="0C8DD24F" w14:textId="77777777" w:rsidR="00652BB2" w:rsidRDefault="0065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16394" w14:textId="77777777" w:rsidR="00652BB2" w:rsidRDefault="00652BB2">
      <w:r>
        <w:separator/>
      </w:r>
    </w:p>
  </w:footnote>
  <w:footnote w:type="continuationSeparator" w:id="0">
    <w:p w14:paraId="6AFD8BEB" w14:textId="77777777" w:rsidR="00652BB2" w:rsidRDefault="0065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eHkA0qkpdX7Irh2o7vNLQ8qni+iaYw8UylrbIwIuo6/dOrt/PDyNA9aPzWqVMS/cItMHNZg5eFzru3LrKULQpQ==" w:salt="Bs7ei656qBMk4hoz4+XB3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295"/>
    <w:rsid w:val="00054209"/>
    <w:rsid w:val="000738DF"/>
    <w:rsid w:val="000A1899"/>
    <w:rsid w:val="000B51B0"/>
    <w:rsid w:val="00113335"/>
    <w:rsid w:val="00123DB1"/>
    <w:rsid w:val="00194C81"/>
    <w:rsid w:val="0022750B"/>
    <w:rsid w:val="002D7EAA"/>
    <w:rsid w:val="003265D4"/>
    <w:rsid w:val="00326656"/>
    <w:rsid w:val="00387FF6"/>
    <w:rsid w:val="003B7469"/>
    <w:rsid w:val="00414DE6"/>
    <w:rsid w:val="00427F9F"/>
    <w:rsid w:val="00491DA1"/>
    <w:rsid w:val="00496315"/>
    <w:rsid w:val="004E020D"/>
    <w:rsid w:val="005366D5"/>
    <w:rsid w:val="005436AE"/>
    <w:rsid w:val="005530D3"/>
    <w:rsid w:val="00562ECF"/>
    <w:rsid w:val="00564D51"/>
    <w:rsid w:val="00600462"/>
    <w:rsid w:val="006102A5"/>
    <w:rsid w:val="00621C81"/>
    <w:rsid w:val="00651DD0"/>
    <w:rsid w:val="00652BB2"/>
    <w:rsid w:val="00685DA6"/>
    <w:rsid w:val="006946FE"/>
    <w:rsid w:val="00742CFA"/>
    <w:rsid w:val="00776F13"/>
    <w:rsid w:val="007B0738"/>
    <w:rsid w:val="00842DFA"/>
    <w:rsid w:val="0087237A"/>
    <w:rsid w:val="008F3CED"/>
    <w:rsid w:val="0095516C"/>
    <w:rsid w:val="009C6C59"/>
    <w:rsid w:val="009E2CC6"/>
    <w:rsid w:val="009F4716"/>
    <w:rsid w:val="00A045F4"/>
    <w:rsid w:val="00A14F7F"/>
    <w:rsid w:val="00A618F0"/>
    <w:rsid w:val="00A6383E"/>
    <w:rsid w:val="00AB7262"/>
    <w:rsid w:val="00AD0A3E"/>
    <w:rsid w:val="00AD6811"/>
    <w:rsid w:val="00AF6D2E"/>
    <w:rsid w:val="00B01E84"/>
    <w:rsid w:val="00B16EE9"/>
    <w:rsid w:val="00B3452F"/>
    <w:rsid w:val="00B6593F"/>
    <w:rsid w:val="00B723E1"/>
    <w:rsid w:val="00B81955"/>
    <w:rsid w:val="00BB7814"/>
    <w:rsid w:val="00C57679"/>
    <w:rsid w:val="00C630BE"/>
    <w:rsid w:val="00C655FB"/>
    <w:rsid w:val="00C7221D"/>
    <w:rsid w:val="00C800D4"/>
    <w:rsid w:val="00D0385A"/>
    <w:rsid w:val="00D37654"/>
    <w:rsid w:val="00D46AEB"/>
    <w:rsid w:val="00D73650"/>
    <w:rsid w:val="00D77BB5"/>
    <w:rsid w:val="00D82936"/>
    <w:rsid w:val="00DC5837"/>
    <w:rsid w:val="00E07B15"/>
    <w:rsid w:val="00E2091E"/>
    <w:rsid w:val="00E22D00"/>
    <w:rsid w:val="00E40B6F"/>
    <w:rsid w:val="00E6752B"/>
    <w:rsid w:val="00EE492C"/>
    <w:rsid w:val="00EF7328"/>
    <w:rsid w:val="00F07D97"/>
    <w:rsid w:val="00F27EEA"/>
    <w:rsid w:val="00F6209C"/>
    <w:rsid w:val="00F94493"/>
    <w:rsid w:val="00FA002D"/>
    <w:rsid w:val="00FA2C21"/>
    <w:rsid w:val="00FD223B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350">
      <v:stroke weight=".5pt"/>
      <v:textbox inset="0,0,0,0"/>
      <o:colormru v:ext="edit" colors="#efefef"/>
    </o:shapedefaults>
    <o:shapelayout v:ext="edit">
      <o:idmap v:ext="edit" data="1,2,3"/>
      <o:rules v:ext="edit">
        <o:r id="V:Rule1" type="arc" idref="#_x0000_s2414"/>
        <o:r id="V:Rule2" type="arc" idref="#_x0000_s2448"/>
        <o:r id="V:Rule3" type="arc" idref="#_x0000_s2449"/>
        <o:r id="V:Rule4" type="arc" idref="#_x0000_s2450"/>
        <o:r id="V:Rule5" type="arc" idref="#_x0000_s2451"/>
        <o:r id="V:Rule6" type="arc" idref="#_x0000_s2465"/>
        <o:r id="V:Rule7" type="arc" idref="#_x0000_s2466"/>
        <o:r id="V:Rule8" type="arc" idref="#_x0000_s3188"/>
        <o:r id="V:Rule9" type="arc" idref="#_x0000_s3222"/>
        <o:r id="V:Rule10" type="arc" idref="#_x0000_s3223"/>
        <o:r id="V:Rule11" type="arc" idref="#_x0000_s3224"/>
        <o:r id="V:Rule12" type="arc" idref="#_x0000_s3225"/>
        <o:r id="V:Rule13" type="arc" idref="#_x0000_s3239"/>
        <o:r id="V:Rule14" type="arc" idref="#_x0000_s3240"/>
      </o:rules>
    </o:shapelayout>
  </w:shapeDefaults>
  <w:decimalSymbol w:val="."/>
  <w:listSeparator w:val=","/>
  <w14:docId w14:val="242CE37F"/>
  <w15:chartTrackingRefBased/>
  <w15:docId w15:val="{64518161-3F72-44EC-993B-26271534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491DA1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dc:description/>
  <cp:lastModifiedBy>Trevor Steele</cp:lastModifiedBy>
  <cp:revision>2</cp:revision>
  <cp:lastPrinted>2005-10-20T12:18:00Z</cp:lastPrinted>
  <dcterms:created xsi:type="dcterms:W3CDTF">2021-01-24T10:47:00Z</dcterms:created>
  <dcterms:modified xsi:type="dcterms:W3CDTF">2021-01-24T10:47:00Z</dcterms:modified>
</cp:coreProperties>
</file>