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12C70" w14:textId="77777777" w:rsidR="00E2091E" w:rsidRDefault="00AC7BDC">
      <w:pPr>
        <w:pStyle w:val="Header"/>
        <w:tabs>
          <w:tab w:val="clear" w:pos="4153"/>
          <w:tab w:val="clear" w:pos="8306"/>
        </w:tabs>
        <w:rPr>
          <w:noProof/>
        </w:rPr>
      </w:pPr>
      <w:r>
        <w:rPr>
          <w:noProof/>
          <w:lang w:eastAsia="ko-KR"/>
        </w:rPr>
        <w:pict w14:anchorId="67627B9C">
          <v:group id="_x0000_s2188" style="position:absolute;left:0;text-align:left;margin-left:0;margin-top:436.85pt;width:542.8pt;height:391.15pt;z-index:3;mso-position-vertical-relative:page" coordorigin="737,312" coordsize="10856,782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89" type="#_x0000_t202" style="position:absolute;left:8020;top:5325;width:1085;height:425" filled="f" stroked="f">
              <v:textbox style="mso-next-textbox:#_x0000_s2189" inset="0,0,0,0">
                <w:txbxContent>
                  <w:p w14:paraId="2FB3580B" w14:textId="77777777" w:rsidR="00AC7BDC" w:rsidRPr="009F4716" w:rsidRDefault="00AC7BDC" w:rsidP="00AC7BDC">
                    <w:pPr>
                      <w:jc w:val="center"/>
                      <w:rPr>
                        <w:b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b/>
                        <w:sz w:val="22"/>
                        <w:szCs w:val="22"/>
                        <w:lang w:val="en-US"/>
                      </w:rPr>
                      <w:t xml:space="preserve">300 </w:t>
                    </w:r>
                    <w:proofErr w:type="spellStart"/>
                    <w:r>
                      <w:rPr>
                        <w:b/>
                        <w:sz w:val="22"/>
                        <w:szCs w:val="22"/>
                        <w:lang w:val="en-US"/>
                      </w:rPr>
                      <w:t>metre</w:t>
                    </w:r>
                    <w:proofErr w:type="spellEnd"/>
                  </w:p>
                  <w:p w14:paraId="0E455FC9" w14:textId="77777777" w:rsidR="00AC7BDC" w:rsidRDefault="00AC7BDC" w:rsidP="00AC7BDC">
                    <w:pPr>
                      <w:jc w:val="center"/>
                      <w:rPr>
                        <w:sz w:val="8"/>
                        <w:lang w:val="en-US"/>
                      </w:rPr>
                    </w:pPr>
                    <w:r>
                      <w:rPr>
                        <w:rFonts w:cs="Arial"/>
                        <w:sz w:val="8"/>
                        <w:lang w:val="en-US"/>
                      </w:rPr>
                      <w:t>©</w:t>
                    </w:r>
                    <w:r>
                      <w:rPr>
                        <w:sz w:val="8"/>
                        <w:lang w:val="en-US"/>
                      </w:rPr>
                      <w:t xml:space="preserve"> T. Steele 2005</w:t>
                    </w:r>
                  </w:p>
                </w:txbxContent>
              </v:textbox>
            </v:shape>
            <v:group id="_x0000_s2190" style="position:absolute;left:7428;top:6032;width:2090;height:2092;mso-position-horizontal-relative:margin;mso-position-vertical-relative:margin" coordorigin="7213,5165" coordsize="2090,2092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2191" type="#_x0000_t19" style="position:absolute;left:7538;top:5372;width:1650;height:1656" adj="17694720,23586149" path="wr-21600,,21600,43200,,,21600,21561nfewr-21600,,21600,43200,,,21600,21561l,21600nsxe" filled="t" strokeweight=".25pt">
                <v:path o:connectlocs="0,0;21600,21561;0,21600"/>
              </v:shape>
              <v:rect id="_x0000_s2192" style="position:absolute;left:7929;top:5292;width:112;height:115;mso-wrap-style:none" filled="f" stroked="f">
                <v:textbox style="mso-next-textbox:#_x0000_s2192;mso-rotate-with-shape:t;mso-fit-shape-to-text:t" inset="0,0,0,0">
                  <w:txbxContent>
                    <w:p w14:paraId="2437DAFF" w14:textId="77777777" w:rsidR="00AC7BDC" w:rsidRDefault="00AC7BDC" w:rsidP="00AC7BDC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15</w:t>
                      </w:r>
                    </w:p>
                  </w:txbxContent>
                </v:textbox>
              </v:rect>
              <v:line id="_x0000_s2193" style="position:absolute" from="7263,5285" to="7264,5537" strokeweight=".5pt"/>
              <v:line id="_x0000_s2194" style="position:absolute" from="7263,5620" to="7264,5870" strokeweight=".5pt"/>
              <v:line id="_x0000_s2195" style="position:absolute" from="7263,5955" to="7264,6205" strokeweight=".5pt"/>
              <v:line id="_x0000_s2196" style="position:absolute" from="7263,6290" to="7264,6540" strokeweight=".5pt"/>
              <v:line id="_x0000_s2197" style="position:absolute" from="7263,6622" to="7264,6895" strokeweight=".5pt"/>
              <v:oval id="_x0000_s2198" style="position:absolute;left:7253;top:5267;width:35;height:35" fillcolor="black" strokeweight="0"/>
              <v:oval id="_x0000_s2199" style="position:absolute;left:7246;top:5937;width:35;height:35" fillcolor="black" strokeweight="0"/>
              <v:oval id="_x0000_s2200" style="position:absolute;left:7246;top:6265;width:35;height:35" fillcolor="black" strokeweight="0"/>
              <v:oval id="_x0000_s2201" style="position:absolute;left:7248;top:6597;width:35;height:38" fillcolor="black" strokeweight="0"/>
              <v:oval id="_x0000_s2202" style="position:absolute;left:7246;top:5602;width:35;height:38" fillcolor="black" strokeweight="0"/>
              <v:shape id="_x0000_s2203" style="position:absolute;left:7263;top:5245;width:235;height:115" coordsize="235,115" path="m,60l65,22,113,12,158,r77,l158,42,83,67,30,90,,115,,60xe" fillcolor="black" strokeweight="0">
                <v:path arrowok="t"/>
              </v:shape>
              <v:shape id="_x0000_s2204" style="position:absolute;left:7263;top:5245;width:235;height:170" coordsize="235,170" path="m235,l153,72,113,97,75,120,35,132,,170e" filled="f" strokeweight=".25pt">
                <v:path arrowok="t"/>
              </v:shape>
              <v:shape id="_x0000_s2205" style="position:absolute;left:7263;top:5640;width:243;height:72" coordsize="243,72" path="m,l75,17r48,13l183,42r22,18l243,60,153,72,70,60,30,47,,55,,xe" fillcolor="black" strokeweight=".25pt">
                <v:path arrowok="t"/>
              </v:shape>
              <v:shape id="_x0000_s2206" style="position:absolute;left:7263;top:5700;width:243;height:72" coordsize="243,72" path="m243,l165,30,105,42,53,47,23,60,,72e" filled="f" strokeweight=".25pt">
                <v:path arrowok="t"/>
              </v:shape>
              <v:shape id="_x0000_s2207" style="position:absolute;left:7263;top:5972;width:243;height:110" coordsize="243,110" path="m,l58,13r42,12l135,55r48,25l205,85r38,25l158,103,95,73,40,60,5,55,,55r5,l,55,,xe" fillcolor="black" strokeweight=".25pt">
                <v:path arrowok="t"/>
              </v:shape>
              <v:shape id="_x0000_s2208" style="position:absolute;left:7263;top:6070;width:248;height:30" coordsize="248,30" path="m248,17r-65,8l118,30,83,5,35,5,,e" filled="f" strokeweight=".25pt">
                <v:path arrowok="t"/>
              </v:shape>
              <v:shape id="_x0000_s2209" style="position:absolute;left:7263;top:6635;width:148;height:267" coordsize="148,267" path="m,l88,90r32,72l143,225r5,42l88,180,70,127,48,110,30,85,5,72,,xe" fillcolor="black" strokeweight=".25pt">
                <v:path arrowok="t"/>
              </v:shape>
              <v:shape id="_x0000_s2210" style="position:absolute;left:7263;top:6750;width:148;height:152" coordsize="148,152" path="m148,152l78,85,53,37,30,12,,e" filled="f" strokeweight="0">
                <v:path arrowok="t"/>
              </v:shape>
              <v:shape id="_x0000_s2211" style="position:absolute;left:7266;top:6430;width:240;height:75" coordsize="240,75" path="m240,75l102,30,47,5,,e" filled="f" strokeweight="0">
                <v:path arrowok="t"/>
              </v:shape>
              <v:shape id="_x0000_s2212" style="position:absolute;left:7263;top:6300;width:235;height:200" coordsize="235,200" path="m,l83,72r72,38l190,162r45,38l148,152,108,115,53,97,,80,,xe" fillcolor="black" strokeweight=".25pt">
                <v:path arrowok="t"/>
              </v:shape>
              <v:rect id="_x0000_s2213" style="position:absolute;left:7213;top:5165;width:2090;height:2092" filled="f" strokeweight="1.25pt"/>
              <v:rect id="_x0000_s2214" style="position:absolute;left:9136;top:6540;width:112;height:115;mso-wrap-style:none" filled="f" stroked="f">
                <v:textbox style="mso-next-textbox:#_x0000_s2214;mso-rotate-with-shape:t;mso-fit-shape-to-text:t" inset="0,0,0,0">
                  <w:txbxContent>
                    <w:p w14:paraId="605430F6" w14:textId="77777777" w:rsidR="00AC7BDC" w:rsidRDefault="00AC7BDC" w:rsidP="00AC7BDC">
                      <w:pPr>
                        <w:jc w:val="center"/>
                      </w:pPr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75</w:t>
                      </w:r>
                    </w:p>
                  </w:txbxContent>
                </v:textbox>
              </v:rect>
              <v:rect id="_x0000_s2215" style="position:absolute;left:8329;top:5452;width:112;height:115;mso-wrap-style:none" filled="f" stroked="f">
                <v:textbox style="mso-next-textbox:#_x0000_s2215;mso-rotate-with-shape:t;mso-fit-shape-to-text:t" inset="0,0,0,0">
                  <w:txbxContent>
                    <w:p w14:paraId="7722AA8F" w14:textId="77777777" w:rsidR="00AC7BDC" w:rsidRDefault="00AC7BDC" w:rsidP="00AC7BDC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30</w:t>
                      </w:r>
                    </w:p>
                  </w:txbxContent>
                </v:textbox>
              </v:rect>
              <v:rect id="_x0000_s2216" style="position:absolute;left:8689;top:5732;width:112;height:115;mso-wrap-style:none" filled="f" stroked="f">
                <v:textbox style="mso-next-textbox:#_x0000_s2216;mso-rotate-with-shape:t;mso-fit-shape-to-text:t" inset="0,0,0,0">
                  <w:txbxContent>
                    <w:p w14:paraId="0BC18CFC" w14:textId="77777777" w:rsidR="00AC7BDC" w:rsidRDefault="00AC7BDC" w:rsidP="00AC7BDC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45</w:t>
                      </w:r>
                    </w:p>
                  </w:txbxContent>
                </v:textbox>
              </v:rect>
              <v:rect id="_x0000_s2217" style="position:absolute;left:8976;top:6105;width:112;height:115;mso-wrap-style:none" filled="f" stroked="f">
                <v:textbox style="mso-next-textbox:#_x0000_s2217;mso-rotate-with-shape:t;mso-fit-shape-to-text:t" inset="0,0,0,0">
                  <w:txbxContent>
                    <w:p w14:paraId="0FD56288" w14:textId="77777777" w:rsidR="00AC7BDC" w:rsidRDefault="00AC7BDC" w:rsidP="00AC7BDC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60</w:t>
                      </w:r>
                    </w:p>
                  </w:txbxContent>
                </v:textbox>
              </v:rect>
              <v:line id="_x0000_s2218" style="position:absolute;flip:y" from="7541,5857" to="8706,7022" strokeweight=".25pt"/>
              <v:line id="_x0000_s2219" style="position:absolute;flip:y" from="7541,5427" to="7988,7020" strokeweight=".25pt"/>
              <v:line id="_x0000_s2220" style="position:absolute;flip:y" from="7538,5595" to="8363,7022" strokeweight=".25pt"/>
              <v:line id="_x0000_s2221" style="position:absolute;flip:y" from="7548,6202" to="8968,7020" strokeweight=".25pt"/>
              <v:line id="_x0000_s2222" style="position:absolute;flip:y" from="7538,6615" to="9131,7022" strokeweight=".25pt"/>
              <v:rect id="_x0000_s2223" style="position:absolute;left:7976;top:7037;width:56;height:115;mso-wrap-style:none" filled="f" stroked="f">
                <v:textbox style="mso-next-textbox:#_x0000_s2223;mso-rotate-with-shape:t;mso-fit-shape-to-text:t" inset="0,0,0,0">
                  <w:txbxContent>
                    <w:p w14:paraId="77B8271F" w14:textId="77777777" w:rsidR="00AC7BDC" w:rsidRDefault="00AC7BDC" w:rsidP="00AC7BDC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2224" style="position:absolute;left:8473;top:7037;width:56;height:115;mso-wrap-style:none" filled="f" stroked="f">
                <v:textbox style="mso-next-textbox:#_x0000_s2224;mso-rotate-with-shape:t;mso-fit-shape-to-text:t" inset="0,0,0,0">
                  <w:txbxContent>
                    <w:p w14:paraId="19B27639" w14:textId="77777777" w:rsidR="00AC7BDC" w:rsidRDefault="00AC7BDC" w:rsidP="00AC7BDC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2225" style="position:absolute;left:8971;top:7037;width:56;height:115;mso-wrap-style:none" filled="f" stroked="f">
                <v:textbox style="mso-next-textbox:#_x0000_s2225;mso-rotate-with-shape:t;mso-fit-shape-to-text:t" inset="0,0,0,0">
                  <w:txbxContent>
                    <w:p w14:paraId="12A078B6" w14:textId="77777777" w:rsidR="00AC7BDC" w:rsidRDefault="00AC7BDC" w:rsidP="00AC7BDC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  <v:shape id="_x0000_s2226" type="#_x0000_t19" style="position:absolute;left:7533;top:5707;width:1320;height:1320" adj="17694720" strokeweight=".25pt"/>
              <v:shape id="_x0000_s2227" type="#_x0000_t19" style="position:absolute;left:7536;top:6030;width:991;height:990" adj="17694720" strokeweight=".25pt"/>
              <v:shape id="_x0000_s2228" type="#_x0000_t19" style="position:absolute;left:7536;top:6362;width:656;height:655" adj="17694720" strokeweight=".25pt"/>
              <v:shape id="_x0000_s2229" type="#_x0000_t19" style="position:absolute;left:7536;top:6695;width:328;height:327" adj="17694720" strokeweight=".25pt"/>
              <v:line id="_x0000_s2230" style="position:absolute" from="8026,5450" to="8027,7027" strokeweight=".25pt">
                <v:stroke dashstyle="3 1"/>
              </v:line>
              <v:line id="_x0000_s2231" style="position:absolute;flip:y" from="8523,5710" to="8524,7017" strokeweight=".25pt">
                <v:stroke dashstyle="3 1"/>
              </v:line>
              <v:line id="_x0000_s2232" style="position:absolute;flip:y" from="9021,6307" to="9022,7027" strokeweight=".25pt">
                <v:stroke dashstyle="3 1"/>
              </v:line>
              <v:line id="_x0000_s2233" style="position:absolute;flip:x" from="7540,7025" to="9190,7025" strokeweight=".25pt"/>
              <v:line id="_x0000_s2234" style="position:absolute" from="7540,5370" to="7540,7025" strokeweight=".25pt"/>
            </v:group>
            <v:rect id="_x0000_s2235" style="position:absolute;left:5507;top:7277;width:1800;height:855;mso-position-horizontal-relative:margin;mso-position-vertical-relative:margin" strokeweight="1.25pt">
              <v:textbox inset="0,0,0,0"/>
            </v:rect>
            <v:group id="_x0000_s2236" style="position:absolute;left:737;top:312;width:6746;height:4722;mso-position-horizontal-relative:margin;mso-position-vertical-relative:margin" coordorigin="720,353" coordsize="6624,4644">
              <o:lock v:ext="edit" aspectratio="t"/>
              <v:rect id="_x0000_s2237" style="position:absolute;left:720;top:360;width:6624;height:4637" fillcolor="silver" strokeweight="1.25pt">
                <o:lock v:ext="edit" aspectratio="t"/>
              </v:rect>
              <v:line id="_x0000_s2238" style="position:absolute" from="720,1526" to="7344,1526" strokeweight=".25pt">
                <o:lock v:ext="edit" aspectratio="t"/>
              </v:line>
              <v:line id="_x0000_s2239" style="position:absolute" from="720,2679" to="7344,2679" strokeweight=".25pt">
                <o:lock v:ext="edit" aspectratio="t"/>
              </v:line>
              <v:line id="_x0000_s2240" style="position:absolute" from="720,3830" to="7344,3830" strokeweight=".25pt">
                <o:lock v:ext="edit" aspectratio="t"/>
              </v:line>
              <v:line id="_x0000_s2241" style="position:absolute" from="1728,360" to="1728,4997" strokeweight=".25pt">
                <o:lock v:ext="edit" aspectratio="t"/>
              </v:line>
              <v:line id="_x0000_s2242" style="position:absolute" from="2880,360" to="2880,4997" strokeweight=".25pt">
                <o:lock v:ext="edit" aspectratio="t"/>
              </v:line>
              <v:line id="_x0000_s2243" style="position:absolute" from="4040,360" to="4040,4997" strokeweight=".25pt">
                <o:lock v:ext="edit" aspectratio="t"/>
              </v:line>
              <v:line id="_x0000_s2244" style="position:absolute" from="5184,360" to="5184,4997" strokeweight=".25pt">
                <o:lock v:ext="edit" aspectratio="t"/>
              </v:line>
              <v:line id="_x0000_s2245" style="position:absolute" from="6336,360" to="6336,4997" strokeweight=".25pt">
                <o:lock v:ext="edit" aspectratio="t"/>
              </v:line>
              <v:group id="_x0000_s2246" style="position:absolute;left:1962;top:607;width:4138;height:4138" coordorigin="1962,607" coordsize="4138,4138">
                <o:lock v:ext="edit" aspectratio="t"/>
                <v:oval id="_x0000_s2247" style="position:absolute;left:2645;top:1290;width:2772;height:2772" filled="f" fillcolor="silver" strokeweight=".25pt">
                  <o:lock v:ext="edit" aspectratio="t"/>
                </v:oval>
                <v:oval id="_x0000_s2248" style="position:absolute;left:3338;top:1984;width:1385;height:1385" fillcolor="silver" strokeweight=".25pt">
                  <o:lock v:ext="edit" aspectratio="t"/>
                </v:oval>
                <v:oval id="_x0000_s2249" style="position:absolute;left:3689;top:2335;width:683;height:683" filled="f" strokeweight=".25pt">
                  <v:stroke dashstyle="longDash"/>
                  <o:lock v:ext="edit" aspectratio="t"/>
                </v:oval>
                <v:oval id="_x0000_s2250" style="position:absolute;left:1962;top:607;width:4138;height:4138" filled="f" fillcolor="silver" strokeweight=".25pt">
                  <o:lock v:ext="edit" aspectratio="t"/>
                </v:oval>
              </v:group>
              <v:group id="_x0000_s2251" style="position:absolute;left:730;top:369;width:6602;height:4615" coordorigin="730,369" coordsize="6602,4615">
                <o:lock v:ext="edit" aspectratio="t"/>
                <v:shape id="_x0000_s2252" type="#_x0000_t19" style="position:absolute;left:4030;top:2669;width:3292;height:2315;flip:y" coordsize="20552,14453" adj="-2752436,-1174407,,14453" path="wr-21600,-7147,21600,36053,16052,,20552,7807nfewr-21600,-7147,21600,36053,16052,,20552,7807l,14453nsxe" strokeweight=".25pt">
                  <v:path o:connectlocs="16052,0;20552,7807;0,14453"/>
                  <o:lock v:ext="edit" aspectratio="t"/>
                  <v:textbox inset="0,0,0,0"/>
                </v:shape>
                <v:shape id="_x0000_s2253" type="#_x0000_t19" style="position:absolute;left:730;top:2669;width:3292;height:2315;flip:x y" coordsize="20552,14453" adj="-2752436,-1174407,,14453" path="wr-21600,-7147,21600,36053,16052,,20552,7807nfewr-21600,-7147,21600,36053,16052,,20552,7807l,14453nsxe" strokeweight=".25pt">
                  <v:path o:connectlocs="16052,0;20552,7807;0,14453"/>
                  <o:lock v:ext="edit" aspectratio="t"/>
                  <v:textbox inset="0,0,0,0"/>
                </v:shape>
                <v:shape id="_x0000_s2254" type="#_x0000_t19" style="position:absolute;left:4040;top:369;width:3292;height:2315" coordsize="20552,14453" adj="-2752436,-1174407,,14453" path="wr-21600,-7147,21600,36053,16052,,20552,7807nfewr-21600,-7147,21600,36053,16052,,20552,7807l,14453nsxe" strokeweight=".25pt">
                  <v:path o:connectlocs="16052,0;20552,7807;0,14453"/>
                  <o:lock v:ext="edit" aspectratio="t"/>
                  <v:textbox inset="0,0,0,0"/>
                </v:shape>
                <v:shape id="_x0000_s2255" type="#_x0000_t19" style="position:absolute;left:750;top:369;width:3292;height:2315;flip:x" coordsize="20552,14453" adj="-2752436,-1174407,,14453" path="wr-21600,-7147,21600,36053,16052,,20552,7807nfewr-21600,-7147,21600,36053,16052,,20552,7807l,14453nsxe" strokeweight=".25pt">
                  <v:path o:connectlocs="16052,0;20552,7807;0,14453"/>
                  <o:lock v:ext="edit" aspectratio="t"/>
                  <v:textbox inset="0,0,0,0"/>
                </v:shape>
              </v:group>
              <v:group id="_x0000_s2256" style="position:absolute;left:1270;top:353;width:5520;height:4639" coordorigin="1270,353" coordsize="5520,4639">
                <o:lock v:ext="edit" aspectratio="t"/>
                <v:shape id="_x0000_s2257" type="#_x0000_t19" style="position:absolute;left:4020;top:362;width:2770;height:4630;flip:y" coordsize="21600,36104" adj="-3731822,3699173,,18104" path="wr-21600,-3496,21600,39704,11782,,11939,36104nfewr-21600,-3496,21600,39704,11782,,11939,36104l,18104nsxe" strokeweight=".25pt">
                  <v:path o:connectlocs="11782,0;11939,36104;0,18104"/>
                  <o:lock v:ext="edit" aspectratio="t"/>
                  <v:textbox inset="0,0,0,0"/>
                </v:shape>
                <v:shape id="_x0000_s2258" type="#_x0000_t19" style="position:absolute;left:1270;top:353;width:2770;height:4624;flip:x y" coordsize="21600,36065" adj="-3719644,3699173,,18065" path="wr-21600,-3535,21600,39665,11841,,11939,36065nfewr-21600,-3535,21600,39665,11841,,11939,36065l,18065nsxe" strokeweight=".25pt">
                  <v:path o:connectlocs="11841,0;11939,36065;0,18065"/>
                  <o:lock v:ext="edit" aspectratio="t"/>
                  <v:textbox inset="0,0,0,0"/>
                </v:shape>
              </v:group>
            </v:group>
            <v:group id="_x0000_s2259" style="position:absolute;left:9660;top:312;width:1933;height:7807" coordorigin="9660,312" coordsize="1933,7798">
              <v:shape id="_x0000_s2260" type="#_x0000_t202" style="position:absolute;left:9687;top:422;width:165;height:600" filled="f" stroked="f" strokeweight=".5pt">
                <v:textbox style="mso-next-textbox:#_x0000_s2260" inset="0,0,0,0">
                  <w:txbxContent>
                    <w:p w14:paraId="0C121968" w14:textId="77777777" w:rsidR="00AC7BDC" w:rsidRPr="00AB7262" w:rsidRDefault="00AC7BDC" w:rsidP="00AC7BD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SHOT</w:t>
                      </w:r>
                    </w:p>
                  </w:txbxContent>
                </v:textbox>
              </v:shape>
              <v:shape id="_x0000_s2261" type="#_x0000_t202" style="position:absolute;left:9995;top:421;width:120;height:600" filled="f" stroked="f" strokeweight=".5pt">
                <v:textbox style="mso-next-textbox:#_x0000_s2261" inset="0,0,0,0">
                  <w:txbxContent>
                    <w:p w14:paraId="25119953" w14:textId="77777777" w:rsidR="00AC7BDC" w:rsidRPr="00AB7262" w:rsidRDefault="00AC7BDC" w:rsidP="00AC7BD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ELEV</w:t>
                      </w:r>
                    </w:p>
                  </w:txbxContent>
                </v:textbox>
              </v:shape>
              <v:shape id="_x0000_s2262" type="#_x0000_t202" style="position:absolute;left:10269;top:475;width:525;height:157" filled="f" stroked="f" strokeweight=".5pt">
                <v:textbox style="mso-next-textbox:#_x0000_s2262" inset="0,0,0,0">
                  <w:txbxContent>
                    <w:p w14:paraId="6E8F4689" w14:textId="77777777" w:rsidR="00AC7BDC" w:rsidRPr="00AB7262" w:rsidRDefault="00AC7BDC" w:rsidP="00AC7BD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WIND</w:t>
                      </w:r>
                    </w:p>
                  </w:txbxContent>
                </v:textbox>
              </v:shape>
              <v:shape id="_x0000_s2263" type="#_x0000_t202" style="position:absolute;left:10284;top:826;width:202;height:210" filled="f" stroked="f" strokeweight=".5pt">
                <v:textbox style="mso-next-textbox:#_x0000_s2263" inset="0,0,0,0">
                  <w:txbxContent>
                    <w:p w14:paraId="3F79647F" w14:textId="77777777" w:rsidR="00AC7BDC" w:rsidRPr="00AB7262" w:rsidRDefault="00AC7BDC" w:rsidP="00AC7BD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</v:shape>
              <v:shape id="_x0000_s2264" type="#_x0000_t202" style="position:absolute;left:10624;top:816;width:202;height:210" filled="f" stroked="f" strokeweight=".5pt">
                <v:textbox style="mso-next-textbox:#_x0000_s2264" inset="0,0,0,0">
                  <w:txbxContent>
                    <w:p w14:paraId="43B7D954" w14:textId="77777777" w:rsidR="00AC7BDC" w:rsidRPr="00AB7262" w:rsidRDefault="00AC7BDC" w:rsidP="00AC7BD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</w:t>
                      </w:r>
                    </w:p>
                  </w:txbxContent>
                </v:textbox>
              </v:shape>
              <v:shape id="_x0000_s2265" type="#_x0000_t202" style="position:absolute;left:11000;top:415;width:120;height:600" filled="f" stroked="f" strokeweight=".5pt">
                <v:textbox style="mso-next-textbox:#_x0000_s2265" inset="0,0,0,0">
                  <w:txbxContent>
                    <w:p w14:paraId="04FFC2D5" w14:textId="77777777" w:rsidR="00AC7BDC" w:rsidRPr="00AB7262" w:rsidRDefault="00AC7BDC" w:rsidP="00AC7BD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CALL</w:t>
                      </w:r>
                    </w:p>
                  </w:txbxContent>
                </v:textbox>
              </v:shape>
              <v:shape id="_x0000_s2266" type="#_x0000_t202" style="position:absolute;left:11335;top:368;width:135;height:728" filled="f" stroked="f" strokeweight=".5pt">
                <v:textbox style="mso-next-textbox:#_x0000_s2266" inset="0,0,0,0">
                  <w:txbxContent>
                    <w:p w14:paraId="17CC10A1" w14:textId="77777777" w:rsidR="00AC7BDC" w:rsidRPr="00CE34CA" w:rsidRDefault="00AC7BDC" w:rsidP="00AC7BDC">
                      <w:pPr>
                        <w:jc w:val="center"/>
                        <w:rPr>
                          <w:sz w:val="10"/>
                          <w:szCs w:val="12"/>
                        </w:rPr>
                      </w:pPr>
                      <w:r w:rsidRPr="000618EF">
                        <w:rPr>
                          <w:sz w:val="12"/>
                          <w:szCs w:val="12"/>
                        </w:rPr>
                        <w:t>SCORE</w:t>
                      </w:r>
                    </w:p>
                  </w:txbxContent>
                </v:textbox>
              </v:shape>
              <v:shape id="_x0000_s2267" type="#_x0000_t202" style="position:absolute;left:9713;top:7537;width:1110;height:127" filled="f" stroked="f" strokeweight=".5pt">
                <v:textbox style="mso-next-textbox:#_x0000_s2267" inset="0,0,0,0">
                  <w:txbxContent>
                    <w:p w14:paraId="36F58081" w14:textId="77777777" w:rsidR="00AC7BDC" w:rsidRPr="00AB7262" w:rsidRDefault="00AC7BDC" w:rsidP="00AC7BDC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B7262">
                        <w:rPr>
                          <w:sz w:val="10"/>
                          <w:szCs w:val="10"/>
                        </w:rPr>
                        <w:t>PREVIOUS RANGES</w:t>
                      </w:r>
                    </w:p>
                  </w:txbxContent>
                </v:textbox>
              </v:shape>
              <v:shape id="_x0000_s2268" type="#_x0000_t202" style="position:absolute;left:10932;top:7440;width:263;height:128" filled="f" stroked="f" strokeweight=".5pt">
                <v:textbox style="mso-next-textbox:#_x0000_s2268" inset="0,0,0,0">
                  <w:txbxContent>
                    <w:p w14:paraId="23893A15" w14:textId="77777777" w:rsidR="00AC7BDC" w:rsidRPr="00AB7262" w:rsidRDefault="00AC7BDC" w:rsidP="00AC7BDC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TOT</w:t>
                      </w:r>
                    </w:p>
                  </w:txbxContent>
                </v:textbox>
              </v:shape>
              <v:shape id="_x0000_s2269" type="#_x0000_t202" style="position:absolute;left:10934;top:7782;width:263;height:128" filled="f" stroked="f" strokeweight=".5pt">
                <v:textbox style="mso-next-textbox:#_x0000_s2269" inset="0,0,0,0">
                  <w:txbxContent>
                    <w:p w14:paraId="47AD4711" w14:textId="77777777" w:rsidR="00AC7BDC" w:rsidRPr="00AB7262" w:rsidRDefault="00AC7BDC" w:rsidP="00AC7BDC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AGG</w:t>
                      </w:r>
                    </w:p>
                  </w:txbxContent>
                </v:textbox>
              </v:shape>
              <v:rect id="_x0000_s2270" style="position:absolute;left:9665;top:312;width:1928;height:7798;mso-position-horizontal-relative:margin;mso-position-vertical-relative:margin" filled="f" strokeweight="1.25pt">
                <v:textbox inset="0,0,0,0"/>
              </v:rect>
              <v:line id="_x0000_s2271" style="position:absolute" from="9665,7757" to="11579,7757" strokeweight="1.25pt"/>
              <v:line id="_x0000_s2272" style="position:absolute" from="10291,7760" to="10291,8099" strokeweight="1.25pt"/>
              <v:line id="_x0000_s2273" style="position:absolute" from="9884,324" to="9884,7440" strokeweight="1.25pt"/>
              <v:line id="_x0000_s2274" style="position:absolute" from="10219,312" to="10219,7425" strokeweight="1.25pt"/>
              <v:line id="_x0000_s2275" style="position:absolute" from="10554,1100" to="10554,7425" strokeweight=".5pt"/>
              <v:line id="_x0000_s2276" style="position:absolute" from="10889,321" to="10889,8099" strokeweight="1.25pt"/>
              <v:line id="_x0000_s2277" style="position:absolute" from="11240,318" to="11240,7425" strokeweight="1.25pt"/>
              <v:line id="_x0000_s2278" style="position:absolute" from="9665,1103" to="11579,1103" strokeweight="1.25pt"/>
              <v:line id="_x0000_s2279" style="position:absolute" from="9667,7425" to="11581,7425" strokeweight="1.25p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280" type="#_x0000_t32" style="position:absolute;left:9679;top:7095;width:1914;height:0" o:connectortype="straight" strokeweight=".5pt"/>
              <v:shape id="_x0000_s2281" type="#_x0000_t202" style="position:absolute;left:9680;top:1181;width:202;height:156" filled="f" stroked="f" strokeweight=".5pt">
                <v:textbox style="mso-next-textbox:#_x0000_s2281" inset="0,0,0,0">
                  <w:txbxContent>
                    <w:p w14:paraId="68C7FB06" w14:textId="77777777" w:rsidR="00AC7BDC" w:rsidRPr="006946FE" w:rsidRDefault="00AC7BDC" w:rsidP="00AC7BDC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2282" type="#_x0000_t202" style="position:absolute;left:9680;top:1474;width:202;height:156" filled="f" stroked="f" strokeweight=".5pt">
                <v:textbox style="mso-next-textbox:#_x0000_s2282" inset="0,0,0,0">
                  <w:txbxContent>
                    <w:p w14:paraId="2C93CE4D" w14:textId="77777777" w:rsidR="00AC7BDC" w:rsidRPr="006946FE" w:rsidRDefault="00AC7BDC" w:rsidP="00AC7BDC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2283" type="#_x0000_t202" style="position:absolute;left:9682;top:1796;width:202;height:156" filled="f" stroked="f" strokeweight=".5pt">
                <v:textbox style="mso-next-textbox:#_x0000_s2283" inset="0,0,0,0">
                  <w:txbxContent>
                    <w:p w14:paraId="62BD13A8" w14:textId="77777777" w:rsidR="00AC7BDC" w:rsidRPr="006946FE" w:rsidRDefault="00AC7BDC" w:rsidP="00AC7BDC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2284" type="#_x0000_t202" style="position:absolute;left:9669;top:2118;width:202;height:157" filled="f" stroked="f" strokeweight=".5pt">
                <v:textbox style="mso-next-textbox:#_x0000_s2284" inset="0,0,0,0">
                  <w:txbxContent>
                    <w:p w14:paraId="68576A6E" w14:textId="77777777" w:rsidR="00AC7BDC" w:rsidRPr="006946FE" w:rsidRDefault="00AC7BDC" w:rsidP="00AC7BDC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2285" type="#_x0000_t202" style="position:absolute;left:9679;top:2433;width:202;height:156" filled="f" stroked="f" strokeweight=".5pt">
                <v:textbox style="mso-next-textbox:#_x0000_s2285" inset="0,0,0,0">
                  <w:txbxContent>
                    <w:p w14:paraId="5F075A98" w14:textId="77777777" w:rsidR="00AC7BDC" w:rsidRPr="006946FE" w:rsidRDefault="00AC7BDC" w:rsidP="00AC7BDC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2286" type="#_x0000_t202" style="position:absolute;left:9682;top:2744;width:202;height:156" filled="f" stroked="f" strokeweight=".5pt">
                <v:textbox style="mso-next-textbox:#_x0000_s2286" inset="0,0,0,0">
                  <w:txbxContent>
                    <w:p w14:paraId="74D88D2F" w14:textId="77777777" w:rsidR="00AC7BDC" w:rsidRPr="006946FE" w:rsidRDefault="00AC7BDC" w:rsidP="00AC7BDC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6</w:t>
                      </w:r>
                    </w:p>
                  </w:txbxContent>
                </v:textbox>
              </v:shape>
              <v:shape id="_x0000_s2287" type="#_x0000_t202" style="position:absolute;left:9680;top:3052;width:202;height:156" filled="f" stroked="f" strokeweight=".5pt">
                <v:textbox style="mso-next-textbox:#_x0000_s2287" inset="0,0,0,0">
                  <w:txbxContent>
                    <w:p w14:paraId="383E964A" w14:textId="77777777" w:rsidR="00AC7BDC" w:rsidRPr="006946FE" w:rsidRDefault="00AC7BDC" w:rsidP="00AC7BDC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7</w:t>
                      </w:r>
                    </w:p>
                  </w:txbxContent>
                </v:textbox>
              </v:shape>
              <v:shape id="_x0000_s2288" type="#_x0000_t202" style="position:absolute;left:9682;top:3381;width:202;height:156" filled="f" stroked="f" strokeweight=".5pt">
                <v:textbox style="mso-next-textbox:#_x0000_s2288" inset="0,0,0,0">
                  <w:txbxContent>
                    <w:p w14:paraId="448E0CB8" w14:textId="77777777" w:rsidR="00AC7BDC" w:rsidRPr="006946FE" w:rsidRDefault="00AC7BDC" w:rsidP="00AC7BDC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8</w:t>
                      </w:r>
                    </w:p>
                  </w:txbxContent>
                </v:textbox>
              </v:shape>
              <v:shape id="_x0000_s2289" type="#_x0000_t202" style="position:absolute;left:9680;top:3687;width:202;height:156" filled="f" stroked="f" strokeweight=".5pt">
                <v:textbox style="mso-next-textbox:#_x0000_s2289" inset="0,0,0,0">
                  <w:txbxContent>
                    <w:p w14:paraId="2194B87A" w14:textId="77777777" w:rsidR="00AC7BDC" w:rsidRPr="006946FE" w:rsidRDefault="00AC7BDC" w:rsidP="00AC7BDC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9</w:t>
                      </w:r>
                    </w:p>
                  </w:txbxContent>
                </v:textbox>
              </v:shape>
              <v:shape id="_x0000_s2290" type="#_x0000_t202" style="position:absolute;left:9670;top:3990;width:202;height:199" filled="f" stroked="f" strokeweight=".5pt">
                <v:textbox style="mso-next-textbox:#_x0000_s2290" inset="0,0,0,0">
                  <w:txbxContent>
                    <w:p w14:paraId="049DB8FF" w14:textId="77777777" w:rsidR="00AC7BDC" w:rsidRPr="006946FE" w:rsidRDefault="00AC7BDC" w:rsidP="00AC7BD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  <v:shape id="_x0000_s2291" type="#_x0000_t202" style="position:absolute;left:9684;top:4358;width:202;height:156" filled="f" stroked="f" strokeweight=".5pt">
                <v:textbox style="mso-next-textbox:#_x0000_s2291" inset="0,0,0,0">
                  <w:txbxContent>
                    <w:p w14:paraId="61DA5CA6" w14:textId="77777777" w:rsidR="00AC7BDC" w:rsidRPr="006946FE" w:rsidRDefault="00AC7BDC" w:rsidP="00AC7BDC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2292" type="#_x0000_t202" style="position:absolute;left:9680;top:4649;width:202;height:156" filled="f" stroked="f" strokeweight=".5pt">
                <v:textbox style="mso-next-textbox:#_x0000_s2292" inset="0,0,0,0">
                  <w:txbxContent>
                    <w:p w14:paraId="416D77D8" w14:textId="77777777" w:rsidR="00AC7BDC" w:rsidRPr="006946FE" w:rsidRDefault="00AC7BDC" w:rsidP="00AC7BDC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2293" type="#_x0000_t202" style="position:absolute;left:9679;top:4970;width:202;height:157" filled="f" stroked="f" strokeweight=".5pt">
                <v:textbox style="mso-next-textbox:#_x0000_s2293" inset="0,0,0,0">
                  <w:txbxContent>
                    <w:p w14:paraId="29899089" w14:textId="77777777" w:rsidR="00AC7BDC" w:rsidRPr="006946FE" w:rsidRDefault="00AC7BDC" w:rsidP="00AC7BDC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2294" type="#_x0000_t202" style="position:absolute;left:9677;top:5288;width:202;height:156" filled="f" stroked="f" strokeweight=".5pt">
                <v:textbox style="mso-next-textbox:#_x0000_s2294" inset="0,0,0,0">
                  <w:txbxContent>
                    <w:p w14:paraId="06BA6252" w14:textId="77777777" w:rsidR="00AC7BDC" w:rsidRPr="006946FE" w:rsidRDefault="00AC7BDC" w:rsidP="00AC7BDC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2295" type="#_x0000_t202" style="position:absolute;left:9676;top:5598;width:202;height:156" filled="f" stroked="f" strokeweight=".5pt">
                <v:textbox style="mso-next-textbox:#_x0000_s2295" inset="0,0,0,0">
                  <w:txbxContent>
                    <w:p w14:paraId="2C0D5EFC" w14:textId="77777777" w:rsidR="00AC7BDC" w:rsidRPr="006946FE" w:rsidRDefault="00AC7BDC" w:rsidP="00AC7BDC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2296" type="#_x0000_t202" style="position:absolute;left:9679;top:5927;width:202;height:157" filled="f" stroked="f" strokeweight=".5pt">
                <v:textbox style="mso-next-textbox:#_x0000_s2296" inset="0,0,0,0">
                  <w:txbxContent>
                    <w:p w14:paraId="1538EF95" w14:textId="77777777" w:rsidR="00AC7BDC" w:rsidRPr="006946FE" w:rsidRDefault="00AC7BDC" w:rsidP="00AC7BDC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6</w:t>
                      </w:r>
                    </w:p>
                  </w:txbxContent>
                </v:textbox>
              </v:shape>
              <v:shape id="_x0000_s2297" type="#_x0000_t202" style="position:absolute;left:9679;top:6220;width:202;height:157" filled="f" stroked="f" strokeweight=".5pt">
                <v:textbox style="mso-next-textbox:#_x0000_s2297" inset="0,0,0,0">
                  <w:txbxContent>
                    <w:p w14:paraId="2D6759F9" w14:textId="77777777" w:rsidR="00AC7BDC" w:rsidRPr="006946FE" w:rsidRDefault="00AC7BDC" w:rsidP="00AC7BDC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7</w:t>
                      </w:r>
                    </w:p>
                  </w:txbxContent>
                </v:textbox>
              </v:shape>
              <v:line id="_x0000_s2298" style="position:absolute" from="9665,1724" to="11579,1724" strokeweight=".5pt"/>
              <v:line id="_x0000_s2299" style="position:absolute" from="9665,1426" to="11579,1426" strokeweight=".5pt"/>
              <v:line id="_x0000_s2300" style="position:absolute" from="9665,2043" to="11579,2043" strokeweight=".5pt"/>
              <v:line id="_x0000_s2301" style="position:absolute" from="9665,2361" to="11579,2361" strokeweight=".5pt"/>
              <v:line id="_x0000_s2302" style="position:absolute" from="9665,2672" to="11579,2672" strokeweight=".5pt"/>
              <v:line id="_x0000_s2303" style="position:absolute" from="9665,2989" to="11579,2989" strokeweight=".5pt"/>
              <v:line id="_x0000_s2304" style="position:absolute" from="9665,3306" to="11579,3306" strokeweight=".5pt"/>
              <v:line id="_x0000_s2305" style="position:absolute" from="9665,3624" to="11579,3624" strokeweight=".5pt"/>
              <v:line id="_x0000_s2306" style="position:absolute" from="9665,3935" to="11579,3935" strokeweight=".5pt"/>
              <v:line id="_x0000_s2307" style="position:absolute" from="9665,4254" to="11579,4254" strokeweight="1.25pt"/>
              <v:line id="_x0000_s2308" style="position:absolute" from="9665,4574" to="11579,4574" strokeweight=".5pt"/>
              <v:line id="_x0000_s2309" style="position:absolute" from="9665,4892" to="11579,4892" strokeweight=".5pt"/>
              <v:line id="_x0000_s2310" style="position:absolute" from="9665,5203" to="11579,5203" strokeweight=".5pt"/>
              <v:line id="_x0000_s2311" style="position:absolute" from="9665,5522" to="11579,5522" strokeweight=".5pt"/>
              <v:line id="_x0000_s2312" style="position:absolute" from="9665,5837" to="11579,5837" strokeweight=".5pt"/>
              <v:line id="_x0000_s2313" style="position:absolute" from="9665,6156" to="11579,6156" strokeweight=".5pt"/>
              <v:line id="_x0000_s2314" style="position:absolute" from="9667,6788" to="11581,6788" strokeweight=".5pt"/>
              <v:line id="_x0000_s2315" style="position:absolute" from="9660,6476" to="11574,6476" strokeweight=".5pt"/>
              <v:shape id="_x0000_s2316" type="#_x0000_t202" style="position:absolute;left:9684;top:6547;width:202;height:156" filled="f" stroked="f" strokeweight=".5pt">
                <v:textbox style="mso-next-textbox:#_x0000_s2316" inset="0,0,0,0">
                  <w:txbxContent>
                    <w:p w14:paraId="46704EEA" w14:textId="77777777" w:rsidR="00AC7BDC" w:rsidRPr="006946FE" w:rsidRDefault="00AC7BDC" w:rsidP="00AC7BDC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8</w:t>
                      </w:r>
                    </w:p>
                  </w:txbxContent>
                </v:textbox>
              </v:shape>
              <v:shape id="_x0000_s2317" type="#_x0000_t202" style="position:absolute;left:9682;top:6853;width:202;height:156" filled="f" stroked="f" strokeweight=".5pt">
                <v:textbox style="mso-next-textbox:#_x0000_s2317" inset="0,0,0,0">
                  <w:txbxContent>
                    <w:p w14:paraId="00DE247A" w14:textId="77777777" w:rsidR="00AC7BDC" w:rsidRPr="006946FE" w:rsidRDefault="00AC7BDC" w:rsidP="00AC7BDC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9</w:t>
                      </w:r>
                    </w:p>
                  </w:txbxContent>
                </v:textbox>
              </v:shape>
              <v:shape id="_x0000_s2318" type="#_x0000_t202" style="position:absolute;left:9672;top:7156;width:202;height:199" filled="f" stroked="f" strokeweight=".5pt">
                <v:textbox style="mso-next-textbox:#_x0000_s2318" inset="0,0,0,0">
                  <w:txbxContent>
                    <w:p w14:paraId="175131F2" w14:textId="77777777" w:rsidR="00AC7BDC" w:rsidRPr="006946FE" w:rsidRDefault="00AC7BDC" w:rsidP="00AC7BD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</v:group>
            <v:group id="_x0000_s2319" style="position:absolute;left:737;top:7277;width:4605;height:858" coordorigin="737,7277" coordsize="4605,858">
              <v:group id="_x0000_s2320" style="position:absolute;left:737;top:7277;width:4605;height:858" coordorigin="720,6872" coordsize="4605,1023">
                <v:rect id="_x0000_s2321" style="position:absolute;left:727;top:6872;width:4598;height:1020" filled="f" strokeweight="1.25pt">
                  <v:textbox inset="0,0,0,0"/>
                </v:rect>
                <v:line id="_x0000_s2322" style="position:absolute" from="727,7201" to="5325,7201"/>
                <v:line id="_x0000_s2323" style="position:absolute" from="720,7543" to="5325,7543"/>
                <v:line id="_x0000_s2324" style="position:absolute" from="3030,6872" to="3030,7892"/>
                <v:line id="_x0000_s2325" style="position:absolute" from="4177,6872" to="4177,7892"/>
                <v:line id="_x0000_s2326" style="position:absolute" from="1875,7203" to="1875,7895"/>
              </v:group>
              <v:shape id="_x0000_s2327" type="#_x0000_t202" style="position:absolute;left:779;top:7287;width:420;height:113" filled="f" stroked="f" strokeweight=".5pt">
                <v:textbox style="mso-next-textbox:#_x0000_s2327" inset="0,0,0,0">
                  <w:txbxContent>
                    <w:p w14:paraId="0E98EC38" w14:textId="77777777" w:rsidR="00AC7BDC" w:rsidRPr="00E03FC2" w:rsidRDefault="00AC7BDC" w:rsidP="00AC7BDC">
                      <w:pPr>
                        <w:jc w:val="left"/>
                        <w:rPr>
                          <w:sz w:val="8"/>
                          <w:szCs w:val="8"/>
                        </w:rPr>
                      </w:pPr>
                      <w:r w:rsidRPr="00E03FC2">
                        <w:rPr>
                          <w:sz w:val="8"/>
                          <w:szCs w:val="8"/>
                        </w:rPr>
                        <w:t>EVENT</w:t>
                      </w:r>
                    </w:p>
                  </w:txbxContent>
                </v:textbox>
              </v:shape>
              <v:shape id="_x0000_s2328" type="#_x0000_t202" style="position:absolute;left:3068;top:7289;width:420;height:113" filled="f" stroked="f" strokeweight=".5pt">
                <v:textbox style="mso-next-textbox:#_x0000_s2328" inset="0,0,0,0">
                  <w:txbxContent>
                    <w:p w14:paraId="0647718A" w14:textId="77777777" w:rsidR="00AC7BDC" w:rsidRPr="00E03FC2" w:rsidRDefault="00AC7BDC" w:rsidP="00AC7BDC">
                      <w:pPr>
                        <w:jc w:val="left"/>
                        <w:rPr>
                          <w:sz w:val="8"/>
                          <w:szCs w:val="8"/>
                        </w:rPr>
                      </w:pPr>
                      <w:r w:rsidRPr="00E03FC2">
                        <w:rPr>
                          <w:sz w:val="8"/>
                          <w:szCs w:val="8"/>
                        </w:rPr>
                        <w:t>DATE</w:t>
                      </w:r>
                    </w:p>
                  </w:txbxContent>
                </v:textbox>
              </v:shape>
              <v:shape id="_x0000_s2329" type="#_x0000_t202" style="position:absolute;left:4230;top:7289;width:420;height:113" filled="f" stroked="f" strokeweight=".5pt">
                <v:textbox style="mso-next-textbox:#_x0000_s2329" inset="0,0,0,0">
                  <w:txbxContent>
                    <w:p w14:paraId="65858FF9" w14:textId="77777777" w:rsidR="00AC7BDC" w:rsidRPr="00E03FC2" w:rsidRDefault="00AC7BDC" w:rsidP="00AC7BDC">
                      <w:pPr>
                        <w:jc w:val="left"/>
                        <w:rPr>
                          <w:sz w:val="8"/>
                          <w:szCs w:val="8"/>
                        </w:rPr>
                      </w:pPr>
                      <w:r w:rsidRPr="00E03FC2">
                        <w:rPr>
                          <w:sz w:val="8"/>
                          <w:szCs w:val="8"/>
                        </w:rPr>
                        <w:t>TIME</w:t>
                      </w:r>
                    </w:p>
                  </w:txbxContent>
                </v:textbox>
              </v:shape>
              <v:shape id="_x0000_s2330" type="#_x0000_t202" style="position:absolute;left:781;top:7559;width:420;height:113" filled="f" stroked="f" strokeweight=".5pt">
                <v:textbox style="mso-next-textbox:#_x0000_s2330" inset="0,0,0,0">
                  <w:txbxContent>
                    <w:p w14:paraId="71E0A88D" w14:textId="77777777" w:rsidR="00AC7BDC" w:rsidRPr="00E03FC2" w:rsidRDefault="00AC7BDC" w:rsidP="00AC7BDC">
                      <w:pPr>
                        <w:jc w:val="left"/>
                        <w:rPr>
                          <w:sz w:val="8"/>
                          <w:szCs w:val="8"/>
                        </w:rPr>
                      </w:pPr>
                      <w:r w:rsidRPr="00E03FC2">
                        <w:rPr>
                          <w:sz w:val="8"/>
                          <w:szCs w:val="8"/>
                        </w:rPr>
                        <w:t>RANGE</w:t>
                      </w:r>
                    </w:p>
                  </w:txbxContent>
                </v:textbox>
              </v:shape>
              <v:shape id="_x0000_s2331" type="#_x0000_t202" style="position:absolute;left:4222;top:7556;width:420;height:114" filled="f" stroked="f" strokeweight=".5pt">
                <v:textbox style="mso-next-textbox:#_x0000_s2331" inset="0,0,0,0">
                  <w:txbxContent>
                    <w:p w14:paraId="247ED03A" w14:textId="77777777" w:rsidR="00AC7BDC" w:rsidRPr="00E03FC2" w:rsidRDefault="00AC7BDC" w:rsidP="00AC7BDC">
                      <w:pPr>
                        <w:jc w:val="left"/>
                        <w:rPr>
                          <w:sz w:val="8"/>
                          <w:szCs w:val="8"/>
                        </w:rPr>
                      </w:pPr>
                      <w:r w:rsidRPr="00E03FC2">
                        <w:rPr>
                          <w:sz w:val="8"/>
                          <w:szCs w:val="8"/>
                        </w:rPr>
                        <w:t>LIGHT</w:t>
                      </w:r>
                    </w:p>
                  </w:txbxContent>
                </v:textbox>
              </v:shape>
              <v:shape id="_x0000_s2332" type="#_x0000_t202" style="position:absolute;left:1920;top:7559;width:420;height:113" filled="f" stroked="f" strokeweight=".5pt">
                <v:textbox style="mso-next-textbox:#_x0000_s2332" inset="0,0,0,0">
                  <w:txbxContent>
                    <w:p w14:paraId="1822368A" w14:textId="77777777" w:rsidR="00AC7BDC" w:rsidRPr="00E03FC2" w:rsidRDefault="00AC7BDC" w:rsidP="00AC7BDC">
                      <w:pPr>
                        <w:jc w:val="left"/>
                        <w:rPr>
                          <w:sz w:val="8"/>
                          <w:szCs w:val="8"/>
                        </w:rPr>
                      </w:pPr>
                      <w:r w:rsidRPr="00E03FC2">
                        <w:rPr>
                          <w:sz w:val="8"/>
                          <w:szCs w:val="8"/>
                        </w:rPr>
                        <w:t>TARGET</w:t>
                      </w:r>
                    </w:p>
                  </w:txbxContent>
                </v:textbox>
              </v:shape>
              <v:shape id="_x0000_s2333" type="#_x0000_t202" style="position:absolute;left:3066;top:7563;width:502;height:113" filled="f" stroked="f" strokeweight=".5pt">
                <v:textbox style="mso-next-textbox:#_x0000_s2333" inset="0,0,0,0">
                  <w:txbxContent>
                    <w:p w14:paraId="6BAC5B17" w14:textId="77777777" w:rsidR="00AC7BDC" w:rsidRPr="00E03FC2" w:rsidRDefault="00AC7BDC" w:rsidP="00AC7BDC">
                      <w:pPr>
                        <w:jc w:val="left"/>
                        <w:rPr>
                          <w:sz w:val="8"/>
                          <w:szCs w:val="8"/>
                        </w:rPr>
                      </w:pPr>
                      <w:r w:rsidRPr="00E03FC2">
                        <w:rPr>
                          <w:sz w:val="8"/>
                          <w:szCs w:val="8"/>
                        </w:rPr>
                        <w:t>WEATHER</w:t>
                      </w:r>
                    </w:p>
                  </w:txbxContent>
                </v:textbox>
              </v:shape>
              <v:shape id="_x0000_s2334" type="#_x0000_t202" style="position:absolute;left:781;top:7849;width:420;height:113" filled="f" stroked="f" strokeweight=".5pt">
                <v:textbox style="mso-next-textbox:#_x0000_s2334" inset="0,0,0,0">
                  <w:txbxContent>
                    <w:p w14:paraId="0AD892C2" w14:textId="77777777" w:rsidR="00AC7BDC" w:rsidRPr="00E03FC2" w:rsidRDefault="00AC7BDC" w:rsidP="00AC7BDC">
                      <w:pPr>
                        <w:jc w:val="left"/>
                        <w:rPr>
                          <w:sz w:val="8"/>
                          <w:szCs w:val="8"/>
                        </w:rPr>
                      </w:pPr>
                      <w:r w:rsidRPr="00E03FC2">
                        <w:rPr>
                          <w:sz w:val="8"/>
                          <w:szCs w:val="8"/>
                        </w:rPr>
                        <w:t>RIFLE</w:t>
                      </w:r>
                    </w:p>
                  </w:txbxContent>
                </v:textbox>
              </v:shape>
              <v:shape id="_x0000_s2335" type="#_x0000_t202" style="position:absolute;left:4222;top:7851;width:667;height:113" filled="f" stroked="f" strokeweight=".5pt">
                <v:textbox style="mso-next-textbox:#_x0000_s2335" inset="0,0,0,0">
                  <w:txbxContent>
                    <w:p w14:paraId="02DAF088" w14:textId="77777777" w:rsidR="00AC7BDC" w:rsidRPr="00E03FC2" w:rsidRDefault="00AC7BDC" w:rsidP="00AC7BDC">
                      <w:pPr>
                        <w:jc w:val="left"/>
                        <w:rPr>
                          <w:sz w:val="8"/>
                          <w:szCs w:val="8"/>
                        </w:rPr>
                      </w:pPr>
                      <w:r w:rsidRPr="00E03FC2">
                        <w:rPr>
                          <w:sz w:val="8"/>
                          <w:szCs w:val="8"/>
                        </w:rPr>
                        <w:t>REARSIGHT</w:t>
                      </w:r>
                    </w:p>
                  </w:txbxContent>
                </v:textbox>
              </v:shape>
              <v:shape id="_x0000_s2336" type="#_x0000_t202" style="position:absolute;left:1920;top:7849;width:420;height:113" filled="f" stroked="f" strokeweight=".5pt">
                <v:textbox style="mso-next-textbox:#_x0000_s2336" inset="0,0,0,0">
                  <w:txbxContent>
                    <w:p w14:paraId="505582DF" w14:textId="77777777" w:rsidR="00AC7BDC" w:rsidRPr="00E03FC2" w:rsidRDefault="00AC7BDC" w:rsidP="00AC7BDC">
                      <w:pPr>
                        <w:jc w:val="left"/>
                        <w:rPr>
                          <w:sz w:val="8"/>
                          <w:szCs w:val="8"/>
                        </w:rPr>
                      </w:pPr>
                      <w:r w:rsidRPr="00E03FC2">
                        <w:rPr>
                          <w:sz w:val="8"/>
                          <w:szCs w:val="8"/>
                        </w:rPr>
                        <w:t>AMMN</w:t>
                      </w:r>
                    </w:p>
                  </w:txbxContent>
                </v:textbox>
              </v:shape>
              <v:shape id="_x0000_s2337" type="#_x0000_t202" style="position:absolute;left:3066;top:7851;width:674;height:113" filled="f" stroked="f" strokeweight=".5pt">
                <v:textbox style="mso-next-textbox:#_x0000_s2337" inset="0,0,0,0">
                  <w:txbxContent>
                    <w:p w14:paraId="0A3FCDBC" w14:textId="77777777" w:rsidR="00AC7BDC" w:rsidRPr="00E03FC2" w:rsidRDefault="00AC7BDC" w:rsidP="00AC7BDC">
                      <w:pPr>
                        <w:jc w:val="left"/>
                        <w:rPr>
                          <w:sz w:val="8"/>
                          <w:szCs w:val="8"/>
                        </w:rPr>
                      </w:pPr>
                      <w:r w:rsidRPr="00E03FC2">
                        <w:rPr>
                          <w:sz w:val="8"/>
                          <w:szCs w:val="8"/>
                        </w:rPr>
                        <w:t>FORESIGHT</w:t>
                      </w:r>
                    </w:p>
                  </w:txbxContent>
                </v:textbox>
              </v:shape>
            </v:group>
            <v:group id="_x0000_s2338" style="position:absolute;left:7895;top:312;width:1627;height:4720" coordorigin="7895,312" coordsize="1627,4720">
              <v:line id="_x0000_s2339" style="position:absolute;flip:y" from="7895,3846" to="9509,3847" strokeweight=".25pt"/>
              <v:rect id="_x0000_s2340" style="position:absolute;left:7899;top:312;width:1616;height:4720" filled="f" strokeweight="1.25pt"/>
              <v:line id="_x0000_s2341" style="position:absolute" from="7899,2670" to="9522,2670" strokeweight=".25pt"/>
              <v:line id="_x0000_s2342" style="position:absolute" from="7895,1500" to="9510,1500" strokeweight=".25pt"/>
              <v:line id="_x0000_s2343" style="position:absolute" from="7903,312" to="7903,5032" strokeweight=".25pt"/>
              <v:group id="_x0000_s2344" style="position:absolute;left:7987;top:312;width:1444;height:4720" coordorigin="7987,312" coordsize="1444,4720">
                <v:group id="_x0000_s2345" style="position:absolute;left:7987;top:312;width:1368;height:4720" coordorigin="7987,312" coordsize="1448,4720">
                  <v:line id="_x0000_s2346" style="position:absolute" from="8067,312" to="8067,5032" strokeweight=".25pt"/>
                  <v:line id="_x0000_s2347" style="position:absolute" from="8148,312" to="8148,5032" strokeweight=".25pt"/>
                  <v:line id="_x0000_s2348" style="position:absolute" from="8311,312" to="8311,5032" strokeweight=".25pt"/>
                  <v:line id="_x0000_s2349" style="position:absolute" from="8390,312" to="8390,5032" strokeweight=".25pt"/>
                  <v:line id="_x0000_s2350" style="position:absolute" from="8470,312" to="8470,5032" strokeweight=".25pt"/>
                  <v:line id="_x0000_s2351" style="position:absolute" from="8551,312" to="8551,5032" strokeweight=".25pt"/>
                  <v:line id="_x0000_s2352" style="position:absolute" from="8632,312" to="8632,5032" strokeweight=".25pt"/>
                  <v:line id="_x0000_s2353" style="position:absolute" from="7987,312" to="7987,5032" strokeweight=".25pt"/>
                  <v:line id="_x0000_s2354" style="position:absolute" from="8712,312" to="8712,5032" strokeweight="1pt"/>
                  <v:line id="_x0000_s2355" style="position:absolute" from="8791,312" to="8791,5032" strokeweight=".25pt"/>
                  <v:line id="_x0000_s2356" style="position:absolute" from="8872,312" to="8872,5032" strokeweight=".25pt"/>
                  <v:line id="_x0000_s2357" style="position:absolute" from="8952,312" to="8952,5032" strokeweight=".25pt"/>
                  <v:line id="_x0000_s2358" style="position:absolute" from="9037,312" to="9037,5032" strokeweight=".25pt"/>
                  <v:line id="_x0000_s2359" style="position:absolute" from="9114,312" to="9114,5032" strokeweight=".25pt"/>
                  <v:line id="_x0000_s2360" style="position:absolute" from="8229,312" to="8229,5032" strokeweight=".25pt"/>
                  <v:line id="_x0000_s2361" style="position:absolute" from="9194,312" to="9194,5032" strokeweight=".25pt"/>
                  <v:line id="_x0000_s2362" style="position:absolute" from="9274,312" to="9274,5032" strokeweight=".25pt"/>
                  <v:line id="_x0000_s2363" style="position:absolute" from="9355,312" to="9355,5032" strokeweight=".25pt"/>
                  <v:line id="_x0000_s2364" style="position:absolute" from="9435,312" to="9435,5032" strokeweight=".25pt"/>
                </v:group>
                <v:shape id="_x0000_s2365" type="#_x0000_t32" style="position:absolute;left:9431;top:312;width:0;height:4717" o:connectortype="straight" strokeweight=".25pt"/>
              </v:group>
              <v:shape id="_x0000_s2366" type="#_x0000_t202" style="position:absolute;left:7967;top:383;width:1538;height:155" stroked="f">
                <v:textbox style="mso-next-textbox:#_x0000_s2366" inset="0,.72pt,0,0">
                  <w:txbxContent>
                    <w:p w14:paraId="23A57492" w14:textId="77777777" w:rsidR="00AC7BDC" w:rsidRPr="00E03FC2" w:rsidRDefault="00AC7BDC" w:rsidP="00AC7BDC">
                      <w:pPr>
                        <w:jc w:val="left"/>
                        <w:rPr>
                          <w:rFonts w:ascii="Courier New" w:hAnsi="Courier New" w:cs="Courier New"/>
                          <w:b/>
                          <w:bCs/>
                          <w:spacing w:val="14"/>
                          <w:sz w:val="10"/>
                          <w:lang w:val="en-US"/>
                        </w:rPr>
                      </w:pPr>
                      <w:r w:rsidRPr="00E03FC2">
                        <w:rPr>
                          <w:rFonts w:ascii="Courier New" w:hAnsi="Courier New" w:cs="Courier New"/>
                          <w:b/>
                          <w:bCs/>
                          <w:spacing w:val="16"/>
                          <w:sz w:val="10"/>
                          <w:lang w:val="en-US"/>
                        </w:rPr>
                        <w:t>12345678901234567890</w:t>
                      </w:r>
                    </w:p>
                  </w:txbxContent>
                </v:textbox>
              </v:shape>
              <v:shape id="_x0000_s2367" type="#_x0000_t202" style="position:absolute;left:7949;top:4802;width:1538;height:155" stroked="f">
                <v:textbox style="mso-next-textbox:#_x0000_s2367" inset="0,.72pt,0,0">
                  <w:txbxContent>
                    <w:p w14:paraId="48F22917" w14:textId="77777777" w:rsidR="00AC7BDC" w:rsidRPr="00E03FC2" w:rsidRDefault="00AC7BDC" w:rsidP="00AC7BDC">
                      <w:pPr>
                        <w:jc w:val="left"/>
                        <w:rPr>
                          <w:rFonts w:ascii="Courier New" w:hAnsi="Courier New" w:cs="Courier New"/>
                          <w:b/>
                          <w:bCs/>
                          <w:spacing w:val="14"/>
                          <w:sz w:val="10"/>
                          <w:lang w:val="en-US"/>
                        </w:rPr>
                      </w:pPr>
                      <w:r w:rsidRPr="00E03FC2">
                        <w:rPr>
                          <w:rFonts w:ascii="Courier New" w:hAnsi="Courier New" w:cs="Courier New"/>
                          <w:b/>
                          <w:bCs/>
                          <w:spacing w:val="16"/>
                          <w:sz w:val="10"/>
                          <w:lang w:val="en-US"/>
                        </w:rPr>
                        <w:t>12345678901234567890</w:t>
                      </w:r>
                    </w:p>
                  </w:txbxContent>
                </v:textbox>
              </v:shape>
            </v:group>
            <v:group id="_x0000_s2368" style="position:absolute;left:737;top:5447;width:6401;height:1555" coordorigin="737,5447" coordsize="6401,1555">
              <v:rect id="_x0000_s2369" style="position:absolute;left:737;top:5447;width:6401;height:1555" filled="f" strokeweight="1.25pt"/>
              <v:line id="_x0000_s2370" style="position:absolute" from="1763,5447" to="1763,7002" strokeweight=".25pt"/>
              <v:line id="_x0000_s2371" style="position:absolute" from="2935,5447" to="2935,7002" strokeweight=".25pt"/>
              <v:line id="_x0000_s2372" style="position:absolute" from="4106,5447" to="4106,7002" strokeweight=".25pt"/>
              <v:line id="_x0000_s2373" style="position:absolute" from="5280,5447" to="5280,7002" strokeweight=".25pt"/>
              <v:line id="_x0000_s2374" style="position:absolute" from="6453,5447" to="6453,7002" strokeweight=".25pt"/>
              <v:group id="_x0000_s2375" style="position:absolute;left:737;top:5512;width:6401;height:1425" coordorigin="737,5808" coordsize="6401,1145">
                <v:line id="_x0000_s2376" style="position:absolute" from="5230,6057" to="6695,6057" o:allowincell="f" stroked="f" strokeweight=".25pt"/>
                <v:line id="_x0000_s2377" style="position:absolute" from="737,5808" to="7138,5809" strokeweight=".25pt"/>
                <v:line id="_x0000_s2378" style="position:absolute" from="737,5868" to="7138,5869" strokeweight=".25pt"/>
                <v:line id="_x0000_s2379" style="position:absolute" from="737,5929" to="7138,5930" strokeweight=".25pt"/>
                <v:line id="_x0000_s2380" style="position:absolute" from="737,5989" to="7138,5990" strokeweight=".25pt"/>
                <v:line id="_x0000_s2381" style="position:absolute" from="737,6049" to="7138,6050" strokeweight=".25pt"/>
                <v:line id="_x0000_s2382" style="position:absolute" from="737,6350" to="7138,6351" strokeweight="1pt"/>
                <v:line id="_x0000_s2383" style="position:absolute" from="737,6169" to="7138,6171" strokeweight=".25pt"/>
                <v:line id="_x0000_s2384" style="position:absolute" from="737,6230" to="7138,6231" strokeweight=".25pt"/>
                <v:line id="_x0000_s2385" style="position:absolute" from="737,6410" to="7138,6411" strokeweight=".25pt"/>
                <v:line id="_x0000_s2386" style="position:absolute" from="737,6109" to="7138,6110" strokeweight=".25pt"/>
                <v:line id="_x0000_s2387" style="position:absolute" from="737,6290" to="7138,6291" strokeweight=".25pt"/>
                <v:line id="_x0000_s2388" style="position:absolute" from="737,6471" to="7138,6472" strokeweight=".25pt"/>
                <v:line id="_x0000_s2389" style="position:absolute" from="737,6531" to="7138,6532" strokeweight=".25pt"/>
                <v:line id="_x0000_s2390" style="position:absolute" from="737,6591" to="7138,6592" strokeweight=".25pt"/>
                <v:line id="_x0000_s2391" style="position:absolute" from="737,6651" to="7138,6652" strokeweight=".25pt"/>
                <v:line id="_x0000_s2392" style="position:absolute" from="737,6711" to="7138,6712" strokeweight=".25pt"/>
                <v:line id="_x0000_s2393" style="position:absolute" from="737,6772" to="7138,6773" strokeweight=".25pt"/>
                <v:line id="_x0000_s2394" style="position:absolute" from="737,6832" to="7138,6833" strokeweight=".25pt"/>
                <v:line id="_x0000_s2395" style="position:absolute" from="737,6892" to="7138,6893" strokeweight=".25pt"/>
                <v:line id="_x0000_s2396" style="position:absolute" from="737,6952" to="7138,6953" strokeweight=".25pt"/>
              </v:group>
              <v:shape id="_x0000_s2397" type="#_x0000_t202" style="position:absolute;left:859;top:5490;width:129;height:1494" stroked="f">
                <v:textbox style="mso-next-textbox:#_x0000_s2397" inset="0,0,0,0">
                  <w:txbxContent>
                    <w:p w14:paraId="0019A391" w14:textId="77777777" w:rsidR="00AC7BDC" w:rsidRDefault="00AC7BDC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1</w:t>
                      </w:r>
                    </w:p>
                    <w:p w14:paraId="72A494D0" w14:textId="77777777" w:rsidR="00AC7BDC" w:rsidRDefault="00AC7BDC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2</w:t>
                      </w:r>
                    </w:p>
                    <w:p w14:paraId="2EEDF709" w14:textId="77777777" w:rsidR="00AC7BDC" w:rsidRDefault="00AC7BDC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3</w:t>
                      </w:r>
                    </w:p>
                    <w:p w14:paraId="7A2AE51D" w14:textId="77777777" w:rsidR="00AC7BDC" w:rsidRDefault="00AC7BDC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4</w:t>
                      </w:r>
                    </w:p>
                    <w:p w14:paraId="5AA4895D" w14:textId="77777777" w:rsidR="00AC7BDC" w:rsidRDefault="00AC7BDC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5</w:t>
                      </w:r>
                    </w:p>
                    <w:p w14:paraId="75368A20" w14:textId="77777777" w:rsidR="00AC7BDC" w:rsidRDefault="00AC7BDC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6</w:t>
                      </w:r>
                    </w:p>
                    <w:p w14:paraId="485DE98E" w14:textId="77777777" w:rsidR="00AC7BDC" w:rsidRDefault="00AC7BDC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7</w:t>
                      </w:r>
                    </w:p>
                    <w:p w14:paraId="55D5D735" w14:textId="77777777" w:rsidR="00AC7BDC" w:rsidRDefault="00AC7BDC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8</w:t>
                      </w:r>
                    </w:p>
                    <w:p w14:paraId="07ADF84E" w14:textId="77777777" w:rsidR="00AC7BDC" w:rsidRDefault="00AC7BDC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9</w:t>
                      </w:r>
                    </w:p>
                    <w:p w14:paraId="381B78F7" w14:textId="77777777" w:rsidR="00AC7BDC" w:rsidRDefault="00AC7BDC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0</w:t>
                      </w:r>
                    </w:p>
                    <w:p w14:paraId="10FC7127" w14:textId="77777777" w:rsidR="00AC7BDC" w:rsidRDefault="00AC7BDC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1</w:t>
                      </w:r>
                    </w:p>
                    <w:p w14:paraId="3F8D9B57" w14:textId="77777777" w:rsidR="00AC7BDC" w:rsidRDefault="00AC7BDC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2</w:t>
                      </w:r>
                    </w:p>
                    <w:p w14:paraId="368D3EF5" w14:textId="77777777" w:rsidR="00AC7BDC" w:rsidRDefault="00AC7BDC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3</w:t>
                      </w:r>
                    </w:p>
                    <w:p w14:paraId="63B51B7D" w14:textId="77777777" w:rsidR="00AC7BDC" w:rsidRDefault="00AC7BDC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4</w:t>
                      </w:r>
                    </w:p>
                    <w:p w14:paraId="35EC6620" w14:textId="77777777" w:rsidR="00AC7BDC" w:rsidRDefault="00AC7BDC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5</w:t>
                      </w:r>
                    </w:p>
                    <w:p w14:paraId="491699B0" w14:textId="77777777" w:rsidR="00AC7BDC" w:rsidRDefault="00AC7BDC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6</w:t>
                      </w:r>
                    </w:p>
                    <w:p w14:paraId="0312DA65" w14:textId="77777777" w:rsidR="00AC7BDC" w:rsidRDefault="00AC7BDC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7</w:t>
                      </w:r>
                    </w:p>
                    <w:p w14:paraId="055105EC" w14:textId="77777777" w:rsidR="00AC7BDC" w:rsidRDefault="00AC7BDC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8</w:t>
                      </w:r>
                    </w:p>
                    <w:p w14:paraId="105CEF2E" w14:textId="77777777" w:rsidR="00AC7BDC" w:rsidRDefault="00AC7BDC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9</w:t>
                      </w:r>
                    </w:p>
                    <w:p w14:paraId="585063E8" w14:textId="77777777" w:rsidR="00AC7BDC" w:rsidRDefault="00AC7BDC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8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shape id="_x0000_s2398" type="#_x0000_t202" style="position:absolute;left:6902;top:5487;width:129;height:1494" stroked="f">
                <v:textbox style="mso-next-textbox:#_x0000_s2398" inset="0,0,0,0">
                  <w:txbxContent>
                    <w:p w14:paraId="1E7494E1" w14:textId="77777777" w:rsidR="00AC7BDC" w:rsidRDefault="00AC7BDC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1</w:t>
                      </w:r>
                    </w:p>
                    <w:p w14:paraId="79804324" w14:textId="77777777" w:rsidR="00AC7BDC" w:rsidRDefault="00AC7BDC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2</w:t>
                      </w:r>
                    </w:p>
                    <w:p w14:paraId="489CC040" w14:textId="77777777" w:rsidR="00AC7BDC" w:rsidRDefault="00AC7BDC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3</w:t>
                      </w:r>
                    </w:p>
                    <w:p w14:paraId="408840F9" w14:textId="77777777" w:rsidR="00AC7BDC" w:rsidRDefault="00AC7BDC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4</w:t>
                      </w:r>
                    </w:p>
                    <w:p w14:paraId="4631759C" w14:textId="77777777" w:rsidR="00AC7BDC" w:rsidRDefault="00AC7BDC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5</w:t>
                      </w:r>
                    </w:p>
                    <w:p w14:paraId="7279C3C0" w14:textId="77777777" w:rsidR="00AC7BDC" w:rsidRDefault="00AC7BDC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6</w:t>
                      </w:r>
                    </w:p>
                    <w:p w14:paraId="44579409" w14:textId="77777777" w:rsidR="00AC7BDC" w:rsidRDefault="00AC7BDC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7</w:t>
                      </w:r>
                    </w:p>
                    <w:p w14:paraId="6ED6FDB3" w14:textId="77777777" w:rsidR="00AC7BDC" w:rsidRDefault="00AC7BDC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8</w:t>
                      </w:r>
                    </w:p>
                    <w:p w14:paraId="48CFB376" w14:textId="77777777" w:rsidR="00AC7BDC" w:rsidRDefault="00AC7BDC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9</w:t>
                      </w:r>
                    </w:p>
                    <w:p w14:paraId="6324A462" w14:textId="77777777" w:rsidR="00AC7BDC" w:rsidRDefault="00AC7BDC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0</w:t>
                      </w:r>
                    </w:p>
                    <w:p w14:paraId="0FC340BC" w14:textId="77777777" w:rsidR="00AC7BDC" w:rsidRDefault="00AC7BDC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1</w:t>
                      </w:r>
                    </w:p>
                    <w:p w14:paraId="50972CCF" w14:textId="77777777" w:rsidR="00AC7BDC" w:rsidRDefault="00AC7BDC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2</w:t>
                      </w:r>
                    </w:p>
                    <w:p w14:paraId="529EEA19" w14:textId="77777777" w:rsidR="00AC7BDC" w:rsidRDefault="00AC7BDC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3</w:t>
                      </w:r>
                    </w:p>
                    <w:p w14:paraId="3587A650" w14:textId="77777777" w:rsidR="00AC7BDC" w:rsidRDefault="00AC7BDC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4</w:t>
                      </w:r>
                    </w:p>
                    <w:p w14:paraId="30040DC0" w14:textId="77777777" w:rsidR="00AC7BDC" w:rsidRDefault="00AC7BDC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5</w:t>
                      </w:r>
                    </w:p>
                    <w:p w14:paraId="26904B8E" w14:textId="77777777" w:rsidR="00AC7BDC" w:rsidRDefault="00AC7BDC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6</w:t>
                      </w:r>
                    </w:p>
                    <w:p w14:paraId="08AF4109" w14:textId="77777777" w:rsidR="00AC7BDC" w:rsidRDefault="00AC7BDC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7</w:t>
                      </w:r>
                    </w:p>
                    <w:p w14:paraId="465E9D75" w14:textId="77777777" w:rsidR="00AC7BDC" w:rsidRDefault="00AC7BDC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8</w:t>
                      </w:r>
                    </w:p>
                    <w:p w14:paraId="36CB6B45" w14:textId="77777777" w:rsidR="00AC7BDC" w:rsidRDefault="00AC7BDC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9</w:t>
                      </w:r>
                    </w:p>
                    <w:p w14:paraId="34DF00C5" w14:textId="77777777" w:rsidR="00AC7BDC" w:rsidRDefault="00AC7BDC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8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v:group>
            <w10:wrap anchory="page"/>
          </v:group>
        </w:pict>
      </w:r>
      <w:r>
        <w:rPr>
          <w:noProof/>
          <w:lang w:eastAsia="ko-KR"/>
        </w:rPr>
        <w:pict w14:anchorId="482CEEFB">
          <v:group id="_x0000_s2187" style="position:absolute;left:0;text-align:left;margin-left:0;margin-top:0;width:542.8pt;height:391.15pt;z-index:2" coordorigin="737,312" coordsize="10856,7823">
            <v:shape id="_x0000_s1156" type="#_x0000_t202" style="position:absolute;left:8020;top:5325;width:1085;height:425" filled="f" stroked="f">
              <v:textbox style="mso-next-textbox:#_x0000_s1156" inset="0,0,0,0">
                <w:txbxContent>
                  <w:p w14:paraId="6A3EC41D" w14:textId="77777777" w:rsidR="00E2091E" w:rsidRPr="009F4716" w:rsidRDefault="00EF0691">
                    <w:pPr>
                      <w:jc w:val="center"/>
                      <w:rPr>
                        <w:b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b/>
                        <w:sz w:val="22"/>
                        <w:szCs w:val="22"/>
                        <w:lang w:val="en-US"/>
                      </w:rPr>
                      <w:t xml:space="preserve">300 </w:t>
                    </w:r>
                    <w:proofErr w:type="spellStart"/>
                    <w:r>
                      <w:rPr>
                        <w:b/>
                        <w:sz w:val="22"/>
                        <w:szCs w:val="22"/>
                        <w:lang w:val="en-US"/>
                      </w:rPr>
                      <w:t>metre</w:t>
                    </w:r>
                    <w:proofErr w:type="spellEnd"/>
                  </w:p>
                  <w:p w14:paraId="04F6822D" w14:textId="77777777" w:rsidR="00E2091E" w:rsidRDefault="00374B10" w:rsidP="00046ACB">
                    <w:pPr>
                      <w:jc w:val="center"/>
                      <w:rPr>
                        <w:sz w:val="8"/>
                        <w:lang w:val="en-US"/>
                      </w:rPr>
                    </w:pPr>
                    <w:r>
                      <w:rPr>
                        <w:rFonts w:cs="Arial"/>
                        <w:sz w:val="8"/>
                        <w:lang w:val="en-US"/>
                      </w:rPr>
                      <w:t>©</w:t>
                    </w:r>
                    <w:r>
                      <w:rPr>
                        <w:sz w:val="8"/>
                        <w:lang w:val="en-US"/>
                      </w:rPr>
                      <w:t xml:space="preserve"> </w:t>
                    </w:r>
                    <w:r w:rsidR="00E6752B">
                      <w:rPr>
                        <w:sz w:val="8"/>
                        <w:lang w:val="en-US"/>
                      </w:rPr>
                      <w:t>T. Steele 2005</w:t>
                    </w:r>
                  </w:p>
                </w:txbxContent>
              </v:textbox>
            </v:shape>
            <v:group id="_x0000_s1176" style="position:absolute;left:7428;top:6032;width:2090;height:2092;mso-position-horizontal-relative:margin;mso-position-vertical-relative:margin" coordorigin="7213,5165" coordsize="2090,2092">
              <v:shape id="_x0000_s1177" type="#_x0000_t19" style="position:absolute;left:7538;top:5372;width:1650;height:1656" adj="17694720,23586149" path="wr-21600,,21600,43200,,,21600,21561nfewr-21600,,21600,43200,,,21600,21561l,21600nsxe" filled="t" strokeweight=".25pt">
                <v:path o:connectlocs="0,0;21600,21561;0,21600"/>
              </v:shape>
              <v:rect id="_x0000_s1178" style="position:absolute;left:7929;top:5292;width:112;height:115;mso-wrap-style:none" filled="f" stroked="f">
                <v:textbox style="mso-next-textbox:#_x0000_s1178;mso-rotate-with-shape:t;mso-fit-shape-to-text:t" inset="0,0,0,0">
                  <w:txbxContent>
                    <w:p w14:paraId="368B43B0" w14:textId="77777777" w:rsidR="003B7469" w:rsidRDefault="003B7469" w:rsidP="003B7469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15</w:t>
                      </w:r>
                    </w:p>
                  </w:txbxContent>
                </v:textbox>
              </v:rect>
              <v:line id="_x0000_s1179" style="position:absolute" from="7263,5285" to="7264,5537" strokeweight=".5pt"/>
              <v:line id="_x0000_s1180" style="position:absolute" from="7263,5620" to="7264,5870" strokeweight=".5pt"/>
              <v:line id="_x0000_s1181" style="position:absolute" from="7263,5955" to="7264,6205" strokeweight=".5pt"/>
              <v:line id="_x0000_s1182" style="position:absolute" from="7263,6290" to="7264,6540" strokeweight=".5pt"/>
              <v:line id="_x0000_s1183" style="position:absolute" from="7263,6622" to="7264,6895" strokeweight=".5pt"/>
              <v:oval id="_x0000_s1184" style="position:absolute;left:7253;top:5267;width:35;height:35" fillcolor="black" strokeweight="0"/>
              <v:oval id="_x0000_s1185" style="position:absolute;left:7246;top:5937;width:35;height:35" fillcolor="black" strokeweight="0"/>
              <v:oval id="_x0000_s1186" style="position:absolute;left:7246;top:6265;width:35;height:35" fillcolor="black" strokeweight="0"/>
              <v:oval id="_x0000_s1187" style="position:absolute;left:7248;top:6597;width:35;height:38" fillcolor="black" strokeweight="0"/>
              <v:oval id="_x0000_s1188" style="position:absolute;left:7246;top:5602;width:35;height:38" fillcolor="black" strokeweight="0"/>
              <v:shape id="_x0000_s1189" style="position:absolute;left:7263;top:5245;width:235;height:115" coordsize="235,115" path="m,60l65,22,113,12,158,r77,l158,42,83,67,30,90,,115,,60xe" fillcolor="black" strokeweight="0">
                <v:path arrowok="t"/>
              </v:shape>
              <v:shape id="_x0000_s1190" style="position:absolute;left:7263;top:5245;width:235;height:170" coordsize="235,170" path="m235,l153,72,113,97,75,120,35,132,,170e" filled="f" strokeweight=".25pt">
                <v:path arrowok="t"/>
              </v:shape>
              <v:shape id="_x0000_s1191" style="position:absolute;left:7263;top:5640;width:243;height:72" coordsize="243,72" path="m,l75,17r48,13l183,42r22,18l243,60,153,72,70,60,30,47,,55,,xe" fillcolor="black" strokeweight=".25pt">
                <v:path arrowok="t"/>
              </v:shape>
              <v:shape id="_x0000_s1192" style="position:absolute;left:7263;top:5700;width:243;height:72" coordsize="243,72" path="m243,l165,30,105,42,53,47,23,60,,72e" filled="f" strokeweight=".25pt">
                <v:path arrowok="t"/>
              </v:shape>
              <v:shape id="_x0000_s1193" style="position:absolute;left:7263;top:5972;width:243;height:110" coordsize="243,110" path="m,l58,13r42,12l135,55r48,25l205,85r38,25l158,103,95,73,40,60,5,55,,55r5,l,55,,xe" fillcolor="black" strokeweight=".25pt">
                <v:path arrowok="t"/>
              </v:shape>
              <v:shape id="_x0000_s1194" style="position:absolute;left:7263;top:6070;width:248;height:30" coordsize="248,30" path="m248,17r-65,8l118,30,83,5,35,5,,e" filled="f" strokeweight=".25pt">
                <v:path arrowok="t"/>
              </v:shape>
              <v:shape id="_x0000_s1195" style="position:absolute;left:7263;top:6635;width:148;height:267" coordsize="148,267" path="m,l88,90r32,72l143,225r5,42l88,180,70,127,48,110,30,85,5,72,,xe" fillcolor="black" strokeweight=".25pt">
                <v:path arrowok="t"/>
              </v:shape>
              <v:shape id="_x0000_s1196" style="position:absolute;left:7263;top:6750;width:148;height:152" coordsize="148,152" path="m148,152l78,85,53,37,30,12,,e" filled="f" strokeweight="0">
                <v:path arrowok="t"/>
              </v:shape>
              <v:shape id="_x0000_s1197" style="position:absolute;left:7266;top:6430;width:240;height:75" coordsize="240,75" path="m240,75l102,30,47,5,,e" filled="f" strokeweight="0">
                <v:path arrowok="t"/>
              </v:shape>
              <v:shape id="_x0000_s1198" style="position:absolute;left:7263;top:6300;width:235;height:200" coordsize="235,200" path="m,l83,72r72,38l190,162r45,38l148,152,108,115,53,97,,80,,xe" fillcolor="black" strokeweight=".25pt">
                <v:path arrowok="t"/>
              </v:shape>
              <v:rect id="_x0000_s1199" style="position:absolute;left:7213;top:5165;width:2090;height:2092" filled="f" strokeweight="1.25pt"/>
              <v:rect id="_x0000_s1200" style="position:absolute;left:9136;top:6540;width:112;height:115;mso-wrap-style:none" filled="f" stroked="f">
                <v:textbox style="mso-next-textbox:#_x0000_s1200;mso-rotate-with-shape:t;mso-fit-shape-to-text:t" inset="0,0,0,0">
                  <w:txbxContent>
                    <w:p w14:paraId="67C6A0F8" w14:textId="77777777" w:rsidR="003B7469" w:rsidRDefault="003B7469" w:rsidP="003B7469">
                      <w:pPr>
                        <w:jc w:val="center"/>
                      </w:pPr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75</w:t>
                      </w:r>
                    </w:p>
                  </w:txbxContent>
                </v:textbox>
              </v:rect>
              <v:rect id="_x0000_s1201" style="position:absolute;left:8329;top:5452;width:112;height:115;mso-wrap-style:none" filled="f" stroked="f">
                <v:textbox style="mso-next-textbox:#_x0000_s1201;mso-rotate-with-shape:t;mso-fit-shape-to-text:t" inset="0,0,0,0">
                  <w:txbxContent>
                    <w:p w14:paraId="6A0380EC" w14:textId="77777777" w:rsidR="003B7469" w:rsidRDefault="00EF0691" w:rsidP="003B7469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30</w:t>
                      </w:r>
                    </w:p>
                  </w:txbxContent>
                </v:textbox>
              </v:rect>
              <v:rect id="_x0000_s1202" style="position:absolute;left:8689;top:5732;width:112;height:115;mso-wrap-style:none" filled="f" stroked="f">
                <v:textbox style="mso-next-textbox:#_x0000_s1202;mso-rotate-with-shape:t;mso-fit-shape-to-text:t" inset="0,0,0,0">
                  <w:txbxContent>
                    <w:p w14:paraId="79632DCA" w14:textId="77777777" w:rsidR="003B7469" w:rsidRDefault="003B7469" w:rsidP="003B7469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45</w:t>
                      </w:r>
                    </w:p>
                  </w:txbxContent>
                </v:textbox>
              </v:rect>
              <v:rect id="_x0000_s1203" style="position:absolute;left:8976;top:6105;width:112;height:115;mso-wrap-style:none" filled="f" stroked="f">
                <v:textbox style="mso-next-textbox:#_x0000_s1203;mso-rotate-with-shape:t;mso-fit-shape-to-text:t" inset="0,0,0,0">
                  <w:txbxContent>
                    <w:p w14:paraId="014A6592" w14:textId="77777777" w:rsidR="003B7469" w:rsidRDefault="003B7469" w:rsidP="003B7469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60</w:t>
                      </w:r>
                    </w:p>
                  </w:txbxContent>
                </v:textbox>
              </v:rect>
              <v:line id="_x0000_s1204" style="position:absolute;flip:y" from="7541,5857" to="8706,7022" strokeweight=".25pt"/>
              <v:line id="_x0000_s1205" style="position:absolute;flip:y" from="7541,5427" to="7988,7020" strokeweight=".25pt"/>
              <v:line id="_x0000_s1206" style="position:absolute;flip:y" from="7538,5595" to="8363,7022" strokeweight=".25pt"/>
              <v:line id="_x0000_s1207" style="position:absolute;flip:y" from="7548,6202" to="8968,7020" strokeweight=".25pt"/>
              <v:line id="_x0000_s1208" style="position:absolute;flip:y" from="7538,6615" to="9131,7022" strokeweight=".25pt"/>
              <v:rect id="_x0000_s1209" style="position:absolute;left:7976;top:7037;width:56;height:115;mso-wrap-style:none" filled="f" stroked="f">
                <v:textbox style="mso-next-textbox:#_x0000_s1209;mso-rotate-with-shape:t;mso-fit-shape-to-text:t" inset="0,0,0,0">
                  <w:txbxContent>
                    <w:p w14:paraId="61978229" w14:textId="77777777" w:rsidR="003B7469" w:rsidRDefault="003B7469" w:rsidP="003B7469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210" style="position:absolute;left:8473;top:7037;width:56;height:115;mso-wrap-style:none" filled="f" stroked="f">
                <v:textbox style="mso-next-textbox:#_x0000_s1210;mso-rotate-with-shape:t;mso-fit-shape-to-text:t" inset="0,0,0,0">
                  <w:txbxContent>
                    <w:p w14:paraId="4084EE76" w14:textId="77777777" w:rsidR="003B7469" w:rsidRDefault="003B7469" w:rsidP="003B7469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1211" style="position:absolute;left:8971;top:7037;width:56;height:115;mso-wrap-style:none" filled="f" stroked="f">
                <v:textbox style="mso-next-textbox:#_x0000_s1211;mso-rotate-with-shape:t;mso-fit-shape-to-text:t" inset="0,0,0,0">
                  <w:txbxContent>
                    <w:p w14:paraId="5B2DFB4E" w14:textId="77777777" w:rsidR="003B7469" w:rsidRDefault="003B7469" w:rsidP="003B7469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  <v:shape id="_x0000_s1212" type="#_x0000_t19" style="position:absolute;left:7533;top:5707;width:1320;height:1320" adj="17694720" strokeweight=".25pt"/>
              <v:shape id="_x0000_s1213" type="#_x0000_t19" style="position:absolute;left:7536;top:6030;width:991;height:990" adj="17694720" strokeweight=".25pt"/>
              <v:shape id="_x0000_s1214" type="#_x0000_t19" style="position:absolute;left:7536;top:6362;width:656;height:655" adj="17694720" strokeweight=".25pt"/>
              <v:shape id="_x0000_s1215" type="#_x0000_t19" style="position:absolute;left:7536;top:6695;width:328;height:327" adj="17694720" strokeweight=".25pt"/>
              <v:line id="_x0000_s1216" style="position:absolute" from="8026,5450" to="8027,7027" strokeweight=".25pt">
                <v:stroke dashstyle="3 1"/>
              </v:line>
              <v:line id="_x0000_s1217" style="position:absolute;flip:y" from="8523,5710" to="8524,7017" strokeweight=".25pt">
                <v:stroke dashstyle="3 1"/>
              </v:line>
              <v:line id="_x0000_s1218" style="position:absolute;flip:y" from="9021,6307" to="9022,7027" strokeweight=".25pt">
                <v:stroke dashstyle="3 1"/>
              </v:line>
              <v:line id="_x0000_s1219" style="position:absolute;flip:x" from="7540,7025" to="9190,7025" strokeweight=".25pt"/>
              <v:line id="_x0000_s1220" style="position:absolute" from="7540,5370" to="7540,7025" strokeweight=".25pt"/>
            </v:group>
            <v:rect id="_x0000_s1232" style="position:absolute;left:5507;top:7277;width:1800;height:855;mso-position-horizontal-relative:margin;mso-position-vertical-relative:margin" strokeweight="1.25pt">
              <v:textbox inset="0,0,0,0"/>
            </v:rect>
            <v:group id="_x0000_s1391" style="position:absolute;left:737;top:312;width:6746;height:4722;mso-position-horizontal-relative:margin;mso-position-vertical-relative:margin" coordorigin="720,353" coordsize="6624,4644">
              <o:lock v:ext="edit" aspectratio="t"/>
              <v:rect id="_x0000_s1392" style="position:absolute;left:720;top:360;width:6624;height:4637" fillcolor="silver" strokeweight="1.25pt">
                <o:lock v:ext="edit" aspectratio="t"/>
              </v:rect>
              <v:line id="_x0000_s1393" style="position:absolute" from="720,1526" to="7344,1526" strokeweight=".25pt">
                <o:lock v:ext="edit" aspectratio="t"/>
              </v:line>
              <v:line id="_x0000_s1394" style="position:absolute" from="720,2679" to="7344,2679" strokeweight=".25pt">
                <o:lock v:ext="edit" aspectratio="t"/>
              </v:line>
              <v:line id="_x0000_s1395" style="position:absolute" from="720,3830" to="7344,3830" strokeweight=".25pt">
                <o:lock v:ext="edit" aspectratio="t"/>
              </v:line>
              <v:line id="_x0000_s1396" style="position:absolute" from="1728,360" to="1728,4997" strokeweight=".25pt">
                <o:lock v:ext="edit" aspectratio="t"/>
              </v:line>
              <v:line id="_x0000_s1397" style="position:absolute" from="2880,360" to="2880,4997" strokeweight=".25pt">
                <o:lock v:ext="edit" aspectratio="t"/>
              </v:line>
              <v:line id="_x0000_s1398" style="position:absolute" from="4040,360" to="4040,4997" strokeweight=".25pt">
                <o:lock v:ext="edit" aspectratio="t"/>
              </v:line>
              <v:line id="_x0000_s1399" style="position:absolute" from="5184,360" to="5184,4997" strokeweight=".25pt">
                <o:lock v:ext="edit" aspectratio="t"/>
              </v:line>
              <v:line id="_x0000_s1400" style="position:absolute" from="6336,360" to="6336,4997" strokeweight=".25pt">
                <o:lock v:ext="edit" aspectratio="t"/>
              </v:line>
              <v:group id="_x0000_s1401" style="position:absolute;left:1962;top:607;width:4138;height:4138" coordorigin="1962,607" coordsize="4138,4138">
                <o:lock v:ext="edit" aspectratio="t"/>
                <v:oval id="_x0000_s1402" style="position:absolute;left:2645;top:1290;width:2772;height:2772" filled="f" fillcolor="silver" strokeweight=".25pt">
                  <o:lock v:ext="edit" aspectratio="t"/>
                </v:oval>
                <v:oval id="_x0000_s1403" style="position:absolute;left:3338;top:1984;width:1385;height:1385" fillcolor="silver" strokeweight=".25pt">
                  <o:lock v:ext="edit" aspectratio="t"/>
                </v:oval>
                <v:oval id="_x0000_s1404" style="position:absolute;left:3689;top:2335;width:683;height:683" filled="f" strokeweight=".25pt">
                  <v:stroke dashstyle="longDash"/>
                  <o:lock v:ext="edit" aspectratio="t"/>
                </v:oval>
                <v:oval id="_x0000_s1405" style="position:absolute;left:1962;top:607;width:4138;height:4138" filled="f" fillcolor="silver" strokeweight=".25pt">
                  <o:lock v:ext="edit" aspectratio="t"/>
                </v:oval>
              </v:group>
              <v:group id="_x0000_s1406" style="position:absolute;left:730;top:369;width:6602;height:4615" coordorigin="730,369" coordsize="6602,4615">
                <o:lock v:ext="edit" aspectratio="t"/>
                <v:shape id="_x0000_s1407" type="#_x0000_t19" style="position:absolute;left:4030;top:2669;width:3292;height:2315;flip:y" coordsize="20552,14453" adj="-2752436,-1174407,,14453" path="wr-21600,-7147,21600,36053,16052,,20552,7807nfewr-21600,-7147,21600,36053,16052,,20552,7807l,14453nsxe" strokeweight=".25pt">
                  <v:path o:connectlocs="16052,0;20552,7807;0,14453"/>
                  <o:lock v:ext="edit" aspectratio="t"/>
                  <v:textbox inset="0,0,0,0"/>
                </v:shape>
                <v:shape id="_x0000_s1408" type="#_x0000_t19" style="position:absolute;left:730;top:2669;width:3292;height:2315;flip:x y" coordsize="20552,14453" adj="-2752436,-1174407,,14453" path="wr-21600,-7147,21600,36053,16052,,20552,7807nfewr-21600,-7147,21600,36053,16052,,20552,7807l,14453nsxe" strokeweight=".25pt">
                  <v:path o:connectlocs="16052,0;20552,7807;0,14453"/>
                  <o:lock v:ext="edit" aspectratio="t"/>
                  <v:textbox inset="0,0,0,0"/>
                </v:shape>
                <v:shape id="_x0000_s1409" type="#_x0000_t19" style="position:absolute;left:4040;top:369;width:3292;height:2315" coordsize="20552,14453" adj="-2752436,-1174407,,14453" path="wr-21600,-7147,21600,36053,16052,,20552,7807nfewr-21600,-7147,21600,36053,16052,,20552,7807l,14453nsxe" strokeweight=".25pt">
                  <v:path o:connectlocs="16052,0;20552,7807;0,14453"/>
                  <o:lock v:ext="edit" aspectratio="t"/>
                  <v:textbox inset="0,0,0,0"/>
                </v:shape>
                <v:shape id="_x0000_s1410" type="#_x0000_t19" style="position:absolute;left:750;top:369;width:3292;height:2315;flip:x" coordsize="20552,14453" adj="-2752436,-1174407,,14453" path="wr-21600,-7147,21600,36053,16052,,20552,7807nfewr-21600,-7147,21600,36053,16052,,20552,7807l,14453nsxe" strokeweight=".25pt">
                  <v:path o:connectlocs="16052,0;20552,7807;0,14453"/>
                  <o:lock v:ext="edit" aspectratio="t"/>
                  <v:textbox inset="0,0,0,0"/>
                </v:shape>
              </v:group>
              <v:group id="_x0000_s1411" style="position:absolute;left:1270;top:353;width:5520;height:4639" coordorigin="1270,353" coordsize="5520,4639">
                <o:lock v:ext="edit" aspectratio="t"/>
                <v:shape id="_x0000_s1412" type="#_x0000_t19" style="position:absolute;left:4020;top:362;width:2770;height:4630;flip:y" coordsize="21600,36104" adj="-3731822,3699173,,18104" path="wr-21600,-3496,21600,39704,11782,,11939,36104nfewr-21600,-3496,21600,39704,11782,,11939,36104l,18104nsxe" strokeweight=".25pt">
                  <v:path o:connectlocs="11782,0;11939,36104;0,18104"/>
                  <o:lock v:ext="edit" aspectratio="t"/>
                  <v:textbox inset="0,0,0,0"/>
                </v:shape>
                <v:shape id="_x0000_s1413" type="#_x0000_t19" style="position:absolute;left:1270;top:353;width:2770;height:4624;flip:x y" coordsize="21600,36065" adj="-3719644,3699173,,18065" path="wr-21600,-3535,21600,39665,11841,,11939,36065nfewr-21600,-3535,21600,39665,11841,,11939,36065l,18065nsxe" strokeweight=".25pt">
                  <v:path o:connectlocs="11841,0;11939,36065;0,18065"/>
                  <o:lock v:ext="edit" aspectratio="t"/>
                  <v:textbox inset="0,0,0,0"/>
                </v:shape>
              </v:group>
            </v:group>
            <v:group id="_x0000_s1741" style="position:absolute;left:9660;top:312;width:1933;height:7807" coordorigin="9660,312" coordsize="1933,7798">
              <v:shape id="_x0000_s1290" type="#_x0000_t202" style="position:absolute;left:9687;top:422;width:165;height:600" filled="f" stroked="f" strokeweight=".5pt">
                <v:textbox style="mso-next-textbox:#_x0000_s1290" inset="0,0,0,0">
                  <w:txbxContent>
                    <w:p w14:paraId="6719370D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SHOT</w:t>
                      </w:r>
                    </w:p>
                  </w:txbxContent>
                </v:textbox>
              </v:shape>
              <v:shape id="_x0000_s1291" type="#_x0000_t202" style="position:absolute;left:9995;top:421;width:120;height:600" filled="f" stroked="f" strokeweight=".5pt">
                <v:textbox style="mso-next-textbox:#_x0000_s1291" inset="0,0,0,0">
                  <w:txbxContent>
                    <w:p w14:paraId="3D6AD761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ELEV</w:t>
                      </w:r>
                    </w:p>
                  </w:txbxContent>
                </v:textbox>
              </v:shape>
              <v:shape id="_x0000_s1292" type="#_x0000_t202" style="position:absolute;left:10269;top:475;width:525;height:157" filled="f" stroked="f" strokeweight=".5pt">
                <v:textbox style="mso-next-textbox:#_x0000_s1292" inset="0,0,0,0">
                  <w:txbxContent>
                    <w:p w14:paraId="05B4A990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WIND</w:t>
                      </w:r>
                    </w:p>
                  </w:txbxContent>
                </v:textbox>
              </v:shape>
              <v:shape id="_x0000_s1293" type="#_x0000_t202" style="position:absolute;left:10284;top:826;width:202;height:210" filled="f" stroked="f" strokeweight=".5pt">
                <v:textbox style="mso-next-textbox:#_x0000_s1293" inset="0,0,0,0">
                  <w:txbxContent>
                    <w:p w14:paraId="026734CC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</v:shape>
              <v:shape id="_x0000_s1294" type="#_x0000_t202" style="position:absolute;left:10624;top:816;width:202;height:210" filled="f" stroked="f" strokeweight=".5pt">
                <v:textbox style="mso-next-textbox:#_x0000_s1294" inset="0,0,0,0">
                  <w:txbxContent>
                    <w:p w14:paraId="45AABAFF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</w:t>
                      </w:r>
                    </w:p>
                  </w:txbxContent>
                </v:textbox>
              </v:shape>
              <v:shape id="_x0000_s1295" type="#_x0000_t202" style="position:absolute;left:11000;top:415;width:120;height:600" filled="f" stroked="f" strokeweight=".5pt">
                <v:textbox style="mso-next-textbox:#_x0000_s1295" inset="0,0,0,0">
                  <w:txbxContent>
                    <w:p w14:paraId="13FCE46B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CALL</w:t>
                      </w:r>
                    </w:p>
                  </w:txbxContent>
                </v:textbox>
              </v:shape>
              <v:shape id="_x0000_s1296" type="#_x0000_t202" style="position:absolute;left:11335;top:368;width:135;height:728" filled="f" stroked="f" strokeweight=".5pt">
                <v:textbox style="mso-next-textbox:#_x0000_s1296" inset="0,0,0,0">
                  <w:txbxContent>
                    <w:p w14:paraId="3DF5EE3B" w14:textId="77777777" w:rsidR="00AB7262" w:rsidRPr="00CE34CA" w:rsidRDefault="00AB7262" w:rsidP="00AB7262">
                      <w:pPr>
                        <w:jc w:val="center"/>
                        <w:rPr>
                          <w:sz w:val="10"/>
                          <w:szCs w:val="12"/>
                        </w:rPr>
                      </w:pPr>
                      <w:r w:rsidRPr="000618EF">
                        <w:rPr>
                          <w:sz w:val="12"/>
                          <w:szCs w:val="12"/>
                        </w:rPr>
                        <w:t>SCORE</w:t>
                      </w:r>
                    </w:p>
                  </w:txbxContent>
                </v:textbox>
              </v:shape>
              <v:shape id="_x0000_s1314" type="#_x0000_t202" style="position:absolute;left:9713;top:7537;width:1110;height:127" filled="f" stroked="f" strokeweight=".5pt">
                <v:textbox style="mso-next-textbox:#_x0000_s1314" inset="0,0,0,0">
                  <w:txbxContent>
                    <w:p w14:paraId="74B8C6D4" w14:textId="77777777" w:rsidR="00AB7262" w:rsidRPr="00AB7262" w:rsidRDefault="00AB7262" w:rsidP="00AB726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B7262">
                        <w:rPr>
                          <w:sz w:val="10"/>
                          <w:szCs w:val="10"/>
                        </w:rPr>
                        <w:t>PREVIOUS RANGES</w:t>
                      </w:r>
                    </w:p>
                  </w:txbxContent>
                </v:textbox>
              </v:shape>
              <v:shape id="_x0000_s1315" type="#_x0000_t202" style="position:absolute;left:10932;top:7440;width:263;height:128" filled="f" stroked="f" strokeweight=".5pt">
                <v:textbox style="mso-next-textbox:#_x0000_s1315" inset="0,0,0,0">
                  <w:txbxContent>
                    <w:p w14:paraId="68BE5E54" w14:textId="77777777" w:rsidR="00AD6811" w:rsidRPr="00AB7262" w:rsidRDefault="00AD6811" w:rsidP="00AD681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TOT</w:t>
                      </w:r>
                    </w:p>
                  </w:txbxContent>
                </v:textbox>
              </v:shape>
              <v:shape id="_x0000_s1316" type="#_x0000_t202" style="position:absolute;left:10934;top:7782;width:263;height:128" filled="f" stroked="f" strokeweight=".5pt">
                <v:textbox style="mso-next-textbox:#_x0000_s1316" inset="0,0,0,0">
                  <w:txbxContent>
                    <w:p w14:paraId="26AD5D86" w14:textId="77777777" w:rsidR="00AD6811" w:rsidRPr="00AB7262" w:rsidRDefault="00AD6811" w:rsidP="00AD681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AGG</w:t>
                      </w:r>
                    </w:p>
                  </w:txbxContent>
                </v:textbox>
              </v:shape>
              <v:rect id="_x0000_s1235" style="position:absolute;left:9665;top:312;width:1928;height:7798;mso-position-horizontal-relative:margin;mso-position-vertical-relative:margin" filled="f" strokeweight="1.25pt">
                <v:textbox inset="0,0,0,0"/>
              </v:rect>
              <v:line id="_x0000_s1256" style="position:absolute" from="9665,7757" to="11579,7757" strokeweight="1.25pt"/>
              <v:line id="_x0000_s1271" style="position:absolute" from="10291,7760" to="10291,8099" strokeweight="1.25pt"/>
              <v:line id="_x0000_s1281" style="position:absolute" from="9884,324" to="9884,7440" strokeweight="1.25pt"/>
              <v:line id="_x0000_s1282" style="position:absolute" from="10219,312" to="10219,7425" strokeweight="1.25pt"/>
              <v:line id="_x0000_s1283" style="position:absolute" from="10554,1100" to="10554,7425" strokeweight=".5pt"/>
              <v:line id="_x0000_s1284" style="position:absolute" from="10889,321" to="10889,8099" strokeweight="1.25pt"/>
              <v:line id="_x0000_s1285" style="position:absolute" from="11240,318" to="11240,7425" strokeweight="1.25pt"/>
              <v:line id="_x0000_s1236" style="position:absolute" from="9665,1103" to="11579,1103" strokeweight="1.25pt"/>
              <v:line id="_x0000_s1697" style="position:absolute" from="9667,7425" to="11581,7425" strokeweight="1.25pt"/>
              <v:shape id="_x0000_s1737" type="#_x0000_t32" style="position:absolute;left:9679;top:7095;width:1914;height:0" o:connectortype="straight" strokeweight=".5pt"/>
              <v:shape id="_x0000_s1297" type="#_x0000_t202" style="position:absolute;left:9680;top:1181;width:202;height:156" filled="f" stroked="f" strokeweight=".5pt">
                <v:textbox style="mso-next-textbox:#_x0000_s1297" inset="0,0,0,0">
                  <w:txbxContent>
                    <w:p w14:paraId="1494A4A2" w14:textId="77777777" w:rsidR="00AB7262" w:rsidRPr="006946FE" w:rsidRDefault="00CE34CA" w:rsidP="00AB7262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1298" type="#_x0000_t202" style="position:absolute;left:9680;top:1474;width:202;height:156" filled="f" stroked="f" strokeweight=".5pt">
                <v:textbox style="mso-next-textbox:#_x0000_s1298" inset="0,0,0,0">
                  <w:txbxContent>
                    <w:p w14:paraId="39BFD7E8" w14:textId="77777777" w:rsidR="00AB7262" w:rsidRPr="006946FE" w:rsidRDefault="00CE34CA" w:rsidP="00AB7262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1299" type="#_x0000_t202" style="position:absolute;left:9682;top:1796;width:202;height:156" filled="f" stroked="f" strokeweight=".5pt">
                <v:textbox style="mso-next-textbox:#_x0000_s1299" inset="0,0,0,0">
                  <w:txbxContent>
                    <w:p w14:paraId="70465F42" w14:textId="77777777" w:rsidR="00AB7262" w:rsidRPr="006946FE" w:rsidRDefault="00CE34CA" w:rsidP="00AB7262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1300" type="#_x0000_t202" style="position:absolute;left:9669;top:2118;width:202;height:157" filled="f" stroked="f" strokeweight=".5pt">
                <v:textbox style="mso-next-textbox:#_x0000_s1300" inset="0,0,0,0">
                  <w:txbxContent>
                    <w:p w14:paraId="5186C527" w14:textId="77777777" w:rsidR="00AB7262" w:rsidRPr="006946FE" w:rsidRDefault="00CE34CA" w:rsidP="00AB7262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1301" type="#_x0000_t202" style="position:absolute;left:9679;top:2433;width:202;height:156" filled="f" stroked="f" strokeweight=".5pt">
                <v:textbox style="mso-next-textbox:#_x0000_s1301" inset="0,0,0,0">
                  <w:txbxContent>
                    <w:p w14:paraId="337A216D" w14:textId="77777777" w:rsidR="00AB7262" w:rsidRPr="006946FE" w:rsidRDefault="00CE34CA" w:rsidP="00AB7262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1302" type="#_x0000_t202" style="position:absolute;left:9682;top:2744;width:202;height:156" filled="f" stroked="f" strokeweight=".5pt">
                <v:textbox style="mso-next-textbox:#_x0000_s1302" inset="0,0,0,0">
                  <w:txbxContent>
                    <w:p w14:paraId="7DD2F7C7" w14:textId="77777777" w:rsidR="00AB7262" w:rsidRPr="006946FE" w:rsidRDefault="00CE34CA" w:rsidP="00AB7262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6</w:t>
                      </w:r>
                    </w:p>
                  </w:txbxContent>
                </v:textbox>
              </v:shape>
              <v:shape id="_x0000_s1303" type="#_x0000_t202" style="position:absolute;left:9680;top:3052;width:202;height:156" filled="f" stroked="f" strokeweight=".5pt">
                <v:textbox style="mso-next-textbox:#_x0000_s1303" inset="0,0,0,0">
                  <w:txbxContent>
                    <w:p w14:paraId="29D60781" w14:textId="77777777" w:rsidR="00AB7262" w:rsidRPr="006946FE" w:rsidRDefault="00CE34CA" w:rsidP="00AB7262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7</w:t>
                      </w:r>
                    </w:p>
                  </w:txbxContent>
                </v:textbox>
              </v:shape>
              <v:shape id="_x0000_s1304" type="#_x0000_t202" style="position:absolute;left:9682;top:3381;width:202;height:156" filled="f" stroked="f" strokeweight=".5pt">
                <v:textbox style="mso-next-textbox:#_x0000_s1304" inset="0,0,0,0">
                  <w:txbxContent>
                    <w:p w14:paraId="504232D0" w14:textId="77777777" w:rsidR="00AB7262" w:rsidRPr="006946FE" w:rsidRDefault="00CE34CA" w:rsidP="00AB7262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8</w:t>
                      </w:r>
                    </w:p>
                  </w:txbxContent>
                </v:textbox>
              </v:shape>
              <v:shape id="_x0000_s1305" type="#_x0000_t202" style="position:absolute;left:9680;top:3687;width:202;height:156" filled="f" stroked="f" strokeweight=".5pt">
                <v:textbox style="mso-next-textbox:#_x0000_s1305" inset="0,0,0,0">
                  <w:txbxContent>
                    <w:p w14:paraId="36FA0EB7" w14:textId="77777777" w:rsidR="00AB7262" w:rsidRPr="006946FE" w:rsidRDefault="00CE34CA" w:rsidP="00AB7262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9</w:t>
                      </w:r>
                    </w:p>
                  </w:txbxContent>
                </v:textbox>
              </v:shape>
              <v:shape id="_x0000_s1306" type="#_x0000_t202" style="position:absolute;left:9670;top:3990;width:202;height:199" filled="f" stroked="f" strokeweight=".5pt">
                <v:textbox style="mso-next-textbox:#_x0000_s1306" inset="0,0,0,0">
                  <w:txbxContent>
                    <w:p w14:paraId="2B762B37" w14:textId="77777777" w:rsidR="00AB7262" w:rsidRPr="006946FE" w:rsidRDefault="00CE34CA" w:rsidP="00AB726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  <v:shape id="_x0000_s1307" type="#_x0000_t202" style="position:absolute;left:9684;top:4358;width:202;height:156" filled="f" stroked="f" strokeweight=".5pt">
                <v:textbox style="mso-next-textbox:#_x0000_s1307" inset="0,0,0,0">
                  <w:txbxContent>
                    <w:p w14:paraId="009F0353" w14:textId="77777777" w:rsidR="00AB7262" w:rsidRPr="006946FE" w:rsidRDefault="00CE34CA" w:rsidP="00AB7262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1308" type="#_x0000_t202" style="position:absolute;left:9680;top:4649;width:202;height:156" filled="f" stroked="f" strokeweight=".5pt">
                <v:textbox style="mso-next-textbox:#_x0000_s1308" inset="0,0,0,0">
                  <w:txbxContent>
                    <w:p w14:paraId="4F3DF081" w14:textId="77777777" w:rsidR="00AB7262" w:rsidRPr="006946FE" w:rsidRDefault="00CE34CA" w:rsidP="00AB7262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1309" type="#_x0000_t202" style="position:absolute;left:9679;top:4970;width:202;height:157" filled="f" stroked="f" strokeweight=".5pt">
                <v:textbox style="mso-next-textbox:#_x0000_s1309" inset="0,0,0,0">
                  <w:txbxContent>
                    <w:p w14:paraId="3E4473A6" w14:textId="77777777" w:rsidR="00AB7262" w:rsidRPr="006946FE" w:rsidRDefault="00CE34CA" w:rsidP="00AB7262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1310" type="#_x0000_t202" style="position:absolute;left:9677;top:5288;width:202;height:156" filled="f" stroked="f" strokeweight=".5pt">
                <v:textbox style="mso-next-textbox:#_x0000_s1310" inset="0,0,0,0">
                  <w:txbxContent>
                    <w:p w14:paraId="4BD1710F" w14:textId="77777777" w:rsidR="00AB7262" w:rsidRPr="006946FE" w:rsidRDefault="00CE34CA" w:rsidP="00AB7262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1311" type="#_x0000_t202" style="position:absolute;left:9676;top:5598;width:202;height:156" filled="f" stroked="f" strokeweight=".5pt">
                <v:textbox style="mso-next-textbox:#_x0000_s1311" inset="0,0,0,0">
                  <w:txbxContent>
                    <w:p w14:paraId="26DA9785" w14:textId="77777777" w:rsidR="00AB7262" w:rsidRPr="006946FE" w:rsidRDefault="00CE34CA" w:rsidP="00AB7262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1312" type="#_x0000_t202" style="position:absolute;left:9679;top:5927;width:202;height:157" filled="f" stroked="f" strokeweight=".5pt">
                <v:textbox style="mso-next-textbox:#_x0000_s1312" inset="0,0,0,0">
                  <w:txbxContent>
                    <w:p w14:paraId="5B37FBB5" w14:textId="77777777" w:rsidR="00AB7262" w:rsidRPr="006946FE" w:rsidRDefault="00CE34CA" w:rsidP="00AB7262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6</w:t>
                      </w:r>
                    </w:p>
                  </w:txbxContent>
                </v:textbox>
              </v:shape>
              <v:shape id="_x0000_s1313" type="#_x0000_t202" style="position:absolute;left:9679;top:6220;width:202;height:157" filled="f" stroked="f" strokeweight=".5pt">
                <v:textbox style="mso-next-textbox:#_x0000_s1313" inset="0,0,0,0">
                  <w:txbxContent>
                    <w:p w14:paraId="2357790F" w14:textId="77777777" w:rsidR="00AB7262" w:rsidRPr="006946FE" w:rsidRDefault="00CE34CA" w:rsidP="00AB7262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7</w:t>
                      </w:r>
                    </w:p>
                  </w:txbxContent>
                </v:textbox>
              </v:shape>
              <v:line id="_x0000_s1237" style="position:absolute" from="9665,1724" to="11579,1724" strokeweight=".5pt"/>
              <v:line id="_x0000_s1238" style="position:absolute" from="9665,1426" to="11579,1426" strokeweight=".5pt"/>
              <v:line id="_x0000_s1239" style="position:absolute" from="9665,2043" to="11579,2043" strokeweight=".5pt"/>
              <v:line id="_x0000_s1240" style="position:absolute" from="9665,2361" to="11579,2361" strokeweight=".5pt"/>
              <v:line id="_x0000_s1241" style="position:absolute" from="9665,2672" to="11579,2672" strokeweight=".5pt"/>
              <v:line id="_x0000_s1242" style="position:absolute" from="9665,2989" to="11579,2989" strokeweight=".5pt"/>
              <v:line id="_x0000_s1243" style="position:absolute" from="9665,3306" to="11579,3306" strokeweight=".5pt"/>
              <v:line id="_x0000_s1244" style="position:absolute" from="9665,3624" to="11579,3624" strokeweight=".5pt"/>
              <v:line id="_x0000_s1245" style="position:absolute" from="9665,3935" to="11579,3935" strokeweight=".5pt"/>
              <v:line id="_x0000_s1246" style="position:absolute" from="9665,4254" to="11579,4254" strokeweight="1.25pt"/>
              <v:line id="_x0000_s1247" style="position:absolute" from="9665,4574" to="11579,4574" strokeweight=".5pt"/>
              <v:line id="_x0000_s1248" style="position:absolute" from="9665,4892" to="11579,4892" strokeweight=".5pt"/>
              <v:line id="_x0000_s1249" style="position:absolute" from="9665,5203" to="11579,5203" strokeweight=".5pt"/>
              <v:line id="_x0000_s1250" style="position:absolute" from="9665,5522" to="11579,5522" strokeweight=".5pt"/>
              <v:line id="_x0000_s1251" style="position:absolute" from="9665,5837" to="11579,5837" strokeweight=".5pt"/>
              <v:line id="_x0000_s1252" style="position:absolute" from="9665,6156" to="11579,6156" strokeweight=".5pt"/>
              <v:line id="_x0000_s1696" style="position:absolute" from="9667,6788" to="11581,6788" strokeweight=".5pt"/>
              <v:line id="_x0000_s1699" style="position:absolute" from="9660,6476" to="11574,6476" strokeweight=".5pt"/>
              <v:shape id="_x0000_s1738" type="#_x0000_t202" style="position:absolute;left:9684;top:6547;width:202;height:156" filled="f" stroked="f" strokeweight=".5pt">
                <v:textbox style="mso-next-textbox:#_x0000_s1738" inset="0,0,0,0">
                  <w:txbxContent>
                    <w:p w14:paraId="47BD4505" w14:textId="77777777" w:rsidR="00F03DFB" w:rsidRPr="006946FE" w:rsidRDefault="00F03DFB" w:rsidP="00F03DFB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8</w:t>
                      </w:r>
                    </w:p>
                  </w:txbxContent>
                </v:textbox>
              </v:shape>
              <v:shape id="_x0000_s1739" type="#_x0000_t202" style="position:absolute;left:9682;top:6853;width:202;height:156" filled="f" stroked="f" strokeweight=".5pt">
                <v:textbox style="mso-next-textbox:#_x0000_s1739" inset="0,0,0,0">
                  <w:txbxContent>
                    <w:p w14:paraId="0069A8E9" w14:textId="77777777" w:rsidR="00F03DFB" w:rsidRPr="006946FE" w:rsidRDefault="00F03DFB" w:rsidP="00F03DFB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9</w:t>
                      </w:r>
                    </w:p>
                  </w:txbxContent>
                </v:textbox>
              </v:shape>
              <v:shape id="_x0000_s1740" type="#_x0000_t202" style="position:absolute;left:9672;top:7156;width:202;height:199" filled="f" stroked="f" strokeweight=".5pt">
                <v:textbox style="mso-next-textbox:#_x0000_s1740" inset="0,0,0,0">
                  <w:txbxContent>
                    <w:p w14:paraId="3A167631" w14:textId="77777777" w:rsidR="00F03DFB" w:rsidRPr="006946FE" w:rsidRDefault="00F03DFB" w:rsidP="00F03DF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</v:group>
            <v:group id="_x0000_s2179" style="position:absolute;left:737;top:7277;width:4605;height:858" coordorigin="737,7277" coordsize="4605,858">
              <v:group id="_x0000_s1318" style="position:absolute;left:737;top:7277;width:4605;height:858" coordorigin="720,6872" coordsize="4605,1023">
                <v:rect id="_x0000_s1221" style="position:absolute;left:727;top:6872;width:4598;height:1020" filled="f" strokeweight="1.25pt">
                  <v:textbox inset="0,0,0,0"/>
                </v:rect>
                <v:line id="_x0000_s1222" style="position:absolute" from="727,7201" to="5325,7201"/>
                <v:line id="_x0000_s1223" style="position:absolute" from="720,7543" to="5325,7543"/>
                <v:line id="_x0000_s1224" style="position:absolute" from="3030,6872" to="3030,7892"/>
                <v:line id="_x0000_s1225" style="position:absolute" from="4177,6872" to="4177,7892"/>
                <v:line id="_x0000_s1230" style="position:absolute" from="1875,7203" to="1875,7895"/>
              </v:group>
              <v:shape id="_x0000_s1319" type="#_x0000_t202" style="position:absolute;left:779;top:7287;width:420;height:113" filled="f" stroked="f" strokeweight=".5pt">
                <v:textbox style="mso-next-textbox:#_x0000_s1319" inset="0,0,0,0">
                  <w:txbxContent>
                    <w:p w14:paraId="2C2E507E" w14:textId="77777777" w:rsidR="000B51B0" w:rsidRPr="00E03FC2" w:rsidRDefault="000B51B0" w:rsidP="000B51B0">
                      <w:pPr>
                        <w:jc w:val="left"/>
                        <w:rPr>
                          <w:sz w:val="8"/>
                          <w:szCs w:val="8"/>
                        </w:rPr>
                      </w:pPr>
                      <w:r w:rsidRPr="00E03FC2">
                        <w:rPr>
                          <w:sz w:val="8"/>
                          <w:szCs w:val="8"/>
                        </w:rPr>
                        <w:t>EVENT</w:t>
                      </w:r>
                    </w:p>
                  </w:txbxContent>
                </v:textbox>
              </v:shape>
              <v:shape id="_x0000_s1320" type="#_x0000_t202" style="position:absolute;left:3068;top:7289;width:420;height:113" filled="f" stroked="f" strokeweight=".5pt">
                <v:textbox style="mso-next-textbox:#_x0000_s1320" inset="0,0,0,0">
                  <w:txbxContent>
                    <w:p w14:paraId="3A3975F8" w14:textId="77777777" w:rsidR="000B51B0" w:rsidRPr="00E03FC2" w:rsidRDefault="000B51B0" w:rsidP="000B51B0">
                      <w:pPr>
                        <w:jc w:val="left"/>
                        <w:rPr>
                          <w:sz w:val="8"/>
                          <w:szCs w:val="8"/>
                        </w:rPr>
                      </w:pPr>
                      <w:r w:rsidRPr="00E03FC2">
                        <w:rPr>
                          <w:sz w:val="8"/>
                          <w:szCs w:val="8"/>
                        </w:rPr>
                        <w:t>DATE</w:t>
                      </w:r>
                    </w:p>
                  </w:txbxContent>
                </v:textbox>
              </v:shape>
              <v:shape id="_x0000_s1321" type="#_x0000_t202" style="position:absolute;left:4230;top:7289;width:420;height:113" filled="f" stroked="f" strokeweight=".5pt">
                <v:textbox style="mso-next-textbox:#_x0000_s1321" inset="0,0,0,0">
                  <w:txbxContent>
                    <w:p w14:paraId="57038E38" w14:textId="77777777" w:rsidR="000B51B0" w:rsidRPr="00E03FC2" w:rsidRDefault="000B51B0" w:rsidP="000B51B0">
                      <w:pPr>
                        <w:jc w:val="left"/>
                        <w:rPr>
                          <w:sz w:val="8"/>
                          <w:szCs w:val="8"/>
                        </w:rPr>
                      </w:pPr>
                      <w:r w:rsidRPr="00E03FC2">
                        <w:rPr>
                          <w:sz w:val="8"/>
                          <w:szCs w:val="8"/>
                        </w:rPr>
                        <w:t>TIME</w:t>
                      </w:r>
                    </w:p>
                  </w:txbxContent>
                </v:textbox>
              </v:shape>
              <v:shape id="_x0000_s1322" type="#_x0000_t202" style="position:absolute;left:781;top:7559;width:420;height:113" filled="f" stroked="f" strokeweight=".5pt">
                <v:textbox style="mso-next-textbox:#_x0000_s1322" inset="0,0,0,0">
                  <w:txbxContent>
                    <w:p w14:paraId="7D46993E" w14:textId="77777777" w:rsidR="000B51B0" w:rsidRPr="00E03FC2" w:rsidRDefault="000B51B0" w:rsidP="000B51B0">
                      <w:pPr>
                        <w:jc w:val="left"/>
                        <w:rPr>
                          <w:sz w:val="8"/>
                          <w:szCs w:val="8"/>
                        </w:rPr>
                      </w:pPr>
                      <w:r w:rsidRPr="00E03FC2">
                        <w:rPr>
                          <w:sz w:val="8"/>
                          <w:szCs w:val="8"/>
                        </w:rPr>
                        <w:t>RANGE</w:t>
                      </w:r>
                    </w:p>
                  </w:txbxContent>
                </v:textbox>
              </v:shape>
              <v:shape id="_x0000_s1323" type="#_x0000_t202" style="position:absolute;left:4222;top:7556;width:420;height:114" filled="f" stroked="f" strokeweight=".5pt">
                <v:textbox style="mso-next-textbox:#_x0000_s1323" inset="0,0,0,0">
                  <w:txbxContent>
                    <w:p w14:paraId="623C445A" w14:textId="77777777" w:rsidR="000B51B0" w:rsidRPr="00E03FC2" w:rsidRDefault="000B51B0" w:rsidP="000B51B0">
                      <w:pPr>
                        <w:jc w:val="left"/>
                        <w:rPr>
                          <w:sz w:val="8"/>
                          <w:szCs w:val="8"/>
                        </w:rPr>
                      </w:pPr>
                      <w:r w:rsidRPr="00E03FC2">
                        <w:rPr>
                          <w:sz w:val="8"/>
                          <w:szCs w:val="8"/>
                        </w:rPr>
                        <w:t>LIGHT</w:t>
                      </w:r>
                    </w:p>
                  </w:txbxContent>
                </v:textbox>
              </v:shape>
              <v:shape id="_x0000_s1324" type="#_x0000_t202" style="position:absolute;left:1920;top:7559;width:420;height:113" filled="f" stroked="f" strokeweight=".5pt">
                <v:textbox style="mso-next-textbox:#_x0000_s1324" inset="0,0,0,0">
                  <w:txbxContent>
                    <w:p w14:paraId="3ACD7AFB" w14:textId="77777777" w:rsidR="000B51B0" w:rsidRPr="00E03FC2" w:rsidRDefault="000B51B0" w:rsidP="000B51B0">
                      <w:pPr>
                        <w:jc w:val="left"/>
                        <w:rPr>
                          <w:sz w:val="8"/>
                          <w:szCs w:val="8"/>
                        </w:rPr>
                      </w:pPr>
                      <w:r w:rsidRPr="00E03FC2">
                        <w:rPr>
                          <w:sz w:val="8"/>
                          <w:szCs w:val="8"/>
                        </w:rPr>
                        <w:t>TARGET</w:t>
                      </w:r>
                    </w:p>
                  </w:txbxContent>
                </v:textbox>
              </v:shape>
              <v:shape id="_x0000_s1325" type="#_x0000_t202" style="position:absolute;left:3066;top:7563;width:502;height:113" filled="f" stroked="f" strokeweight=".5pt">
                <v:textbox style="mso-next-textbox:#_x0000_s1325" inset="0,0,0,0">
                  <w:txbxContent>
                    <w:p w14:paraId="5E991B2B" w14:textId="77777777" w:rsidR="000B51B0" w:rsidRPr="00E03FC2" w:rsidRDefault="000B51B0" w:rsidP="000B51B0">
                      <w:pPr>
                        <w:jc w:val="left"/>
                        <w:rPr>
                          <w:sz w:val="8"/>
                          <w:szCs w:val="8"/>
                        </w:rPr>
                      </w:pPr>
                      <w:r w:rsidRPr="00E03FC2">
                        <w:rPr>
                          <w:sz w:val="8"/>
                          <w:szCs w:val="8"/>
                        </w:rPr>
                        <w:t>WEATHER</w:t>
                      </w:r>
                    </w:p>
                  </w:txbxContent>
                </v:textbox>
              </v:shape>
              <v:shape id="_x0000_s1327" type="#_x0000_t202" style="position:absolute;left:781;top:7849;width:420;height:113" filled="f" stroked="f" strokeweight=".5pt">
                <v:textbox style="mso-next-textbox:#_x0000_s1327" inset="0,0,0,0">
                  <w:txbxContent>
                    <w:p w14:paraId="45D1CB39" w14:textId="77777777" w:rsidR="000B51B0" w:rsidRPr="00E03FC2" w:rsidRDefault="000B51B0" w:rsidP="000B51B0">
                      <w:pPr>
                        <w:jc w:val="left"/>
                        <w:rPr>
                          <w:sz w:val="8"/>
                          <w:szCs w:val="8"/>
                        </w:rPr>
                      </w:pPr>
                      <w:r w:rsidRPr="00E03FC2">
                        <w:rPr>
                          <w:sz w:val="8"/>
                          <w:szCs w:val="8"/>
                        </w:rPr>
                        <w:t>RIFLE</w:t>
                      </w:r>
                    </w:p>
                  </w:txbxContent>
                </v:textbox>
              </v:shape>
              <v:shape id="_x0000_s1328" type="#_x0000_t202" style="position:absolute;left:4222;top:7851;width:667;height:113" filled="f" stroked="f" strokeweight=".5pt">
                <v:textbox style="mso-next-textbox:#_x0000_s1328" inset="0,0,0,0">
                  <w:txbxContent>
                    <w:p w14:paraId="4A3F2D8C" w14:textId="77777777" w:rsidR="000B51B0" w:rsidRPr="00E03FC2" w:rsidRDefault="000B51B0" w:rsidP="000B51B0">
                      <w:pPr>
                        <w:jc w:val="left"/>
                        <w:rPr>
                          <w:sz w:val="8"/>
                          <w:szCs w:val="8"/>
                        </w:rPr>
                      </w:pPr>
                      <w:r w:rsidRPr="00E03FC2">
                        <w:rPr>
                          <w:sz w:val="8"/>
                          <w:szCs w:val="8"/>
                        </w:rPr>
                        <w:t>REARSIGHT</w:t>
                      </w:r>
                    </w:p>
                  </w:txbxContent>
                </v:textbox>
              </v:shape>
              <v:shape id="_x0000_s1329" type="#_x0000_t202" style="position:absolute;left:1920;top:7849;width:420;height:113" filled="f" stroked="f" strokeweight=".5pt">
                <v:textbox style="mso-next-textbox:#_x0000_s1329" inset="0,0,0,0">
                  <w:txbxContent>
                    <w:p w14:paraId="7D2A8FCD" w14:textId="77777777" w:rsidR="000B51B0" w:rsidRPr="00E03FC2" w:rsidRDefault="000B51B0" w:rsidP="000B51B0">
                      <w:pPr>
                        <w:jc w:val="left"/>
                        <w:rPr>
                          <w:sz w:val="8"/>
                          <w:szCs w:val="8"/>
                        </w:rPr>
                      </w:pPr>
                      <w:r w:rsidRPr="00E03FC2">
                        <w:rPr>
                          <w:sz w:val="8"/>
                          <w:szCs w:val="8"/>
                        </w:rPr>
                        <w:t>AMMN</w:t>
                      </w:r>
                    </w:p>
                  </w:txbxContent>
                </v:textbox>
              </v:shape>
              <v:shape id="_x0000_s1330" type="#_x0000_t202" style="position:absolute;left:3066;top:7851;width:674;height:113" filled="f" stroked="f" strokeweight=".5pt">
                <v:textbox style="mso-next-textbox:#_x0000_s1330" inset="0,0,0,0">
                  <w:txbxContent>
                    <w:p w14:paraId="5A83DB86" w14:textId="77777777" w:rsidR="000B51B0" w:rsidRPr="00E03FC2" w:rsidRDefault="000B51B0" w:rsidP="000B51B0">
                      <w:pPr>
                        <w:jc w:val="left"/>
                        <w:rPr>
                          <w:sz w:val="8"/>
                          <w:szCs w:val="8"/>
                        </w:rPr>
                      </w:pPr>
                      <w:r w:rsidRPr="00E03FC2">
                        <w:rPr>
                          <w:sz w:val="8"/>
                          <w:szCs w:val="8"/>
                        </w:rPr>
                        <w:t>FORESIGHT</w:t>
                      </w:r>
                    </w:p>
                  </w:txbxContent>
                </v:textbox>
              </v:shape>
            </v:group>
            <v:group id="_x0000_s2186" style="position:absolute;left:7895;top:312;width:1627;height:4720" coordorigin="7895,312" coordsize="1627,4720">
              <v:line id="_x0000_s1416" style="position:absolute;flip:y" from="7895,3846" to="9509,3847" strokeweight=".25pt"/>
              <v:rect id="_x0000_s1417" style="position:absolute;left:7899;top:312;width:1616;height:4720" filled="f" strokeweight="1.25pt"/>
              <v:line id="_x0000_s1433" style="position:absolute" from="7899,2670" to="9522,2670" strokeweight=".25pt"/>
              <v:line id="_x0000_s1446" style="position:absolute" from="7895,1500" to="9510,1500" strokeweight=".25pt"/>
              <v:line id="_x0000_s1418" style="position:absolute" from="7903,312" to="7903,5032" strokeweight=".25pt"/>
              <v:group id="_x0000_s2182" style="position:absolute;left:7987;top:312;width:1444;height:4720" coordorigin="7987,312" coordsize="1444,4720">
                <v:group id="_x0000_s2180" style="position:absolute;left:7987;top:312;width:1368;height:4720" coordorigin="7987,312" coordsize="1448,4720">
                  <v:line id="_x0000_s1419" style="position:absolute" from="8067,312" to="8067,5032" strokeweight=".25pt"/>
                  <v:line id="_x0000_s1420" style="position:absolute" from="8148,312" to="8148,5032" strokeweight=".25pt"/>
                  <v:line id="_x0000_s1421" style="position:absolute" from="8311,312" to="8311,5032" strokeweight=".25pt"/>
                  <v:line id="_x0000_s1422" style="position:absolute" from="8390,312" to="8390,5032" strokeweight=".25pt"/>
                  <v:line id="_x0000_s1423" style="position:absolute" from="8470,312" to="8470,5032" strokeweight=".25pt"/>
                  <v:line id="_x0000_s1424" style="position:absolute" from="8551,312" to="8551,5032" strokeweight=".25pt"/>
                  <v:line id="_x0000_s1425" style="position:absolute" from="8632,312" to="8632,5032" strokeweight=".25pt"/>
                  <v:line id="_x0000_s1426" style="position:absolute" from="7987,312" to="7987,5032" strokeweight=".25pt"/>
                  <v:line id="_x0000_s1427" style="position:absolute" from="8712,312" to="8712,5032" strokeweight="1pt"/>
                  <v:line id="_x0000_s1428" style="position:absolute" from="8791,312" to="8791,5032" strokeweight=".25pt"/>
                  <v:line id="_x0000_s1429" style="position:absolute" from="8872,312" to="8872,5032" strokeweight=".25pt"/>
                  <v:line id="_x0000_s1430" style="position:absolute" from="8952,312" to="8952,5032" strokeweight=".25pt"/>
                  <v:line id="_x0000_s1431" style="position:absolute" from="9037,312" to="9037,5032" strokeweight=".25pt"/>
                  <v:line id="_x0000_s1432" style="position:absolute" from="9114,312" to="9114,5032" strokeweight=".25pt"/>
                  <v:line id="_x0000_s1434" style="position:absolute" from="8229,312" to="8229,5032" strokeweight=".25pt"/>
                  <v:line id="_x0000_s1435" style="position:absolute" from="9194,312" to="9194,5032" strokeweight=".25pt"/>
                  <v:line id="_x0000_s1436" style="position:absolute" from="9274,312" to="9274,5032" strokeweight=".25pt"/>
                  <v:line id="_x0000_s1437" style="position:absolute" from="9355,312" to="9355,5032" strokeweight=".25pt"/>
                  <v:line id="_x0000_s1440" style="position:absolute" from="9435,312" to="9435,5032" strokeweight=".25pt"/>
                </v:group>
                <v:shape id="_x0000_s2181" type="#_x0000_t32" style="position:absolute;left:9431;top:312;width:0;height:4717" o:connectortype="straight" strokeweight=".25pt"/>
              </v:group>
              <v:shape id="_x0000_s1444" type="#_x0000_t202" style="position:absolute;left:7967;top:383;width:1538;height:155" stroked="f">
                <v:textbox style="mso-next-textbox:#_x0000_s1444" inset="0,.72pt,0,0">
                  <w:txbxContent>
                    <w:p w14:paraId="2B392B1E" w14:textId="77777777" w:rsidR="00EF0691" w:rsidRPr="00E03FC2" w:rsidRDefault="00EF0691" w:rsidP="00EF0691">
                      <w:pPr>
                        <w:jc w:val="left"/>
                        <w:rPr>
                          <w:rFonts w:ascii="Courier New" w:hAnsi="Courier New" w:cs="Courier New"/>
                          <w:b/>
                          <w:bCs/>
                          <w:spacing w:val="14"/>
                          <w:sz w:val="10"/>
                          <w:lang w:val="en-US"/>
                        </w:rPr>
                      </w:pPr>
                      <w:r w:rsidRPr="00E03FC2">
                        <w:rPr>
                          <w:rFonts w:ascii="Courier New" w:hAnsi="Courier New" w:cs="Courier New"/>
                          <w:b/>
                          <w:bCs/>
                          <w:spacing w:val="16"/>
                          <w:sz w:val="10"/>
                          <w:lang w:val="en-US"/>
                        </w:rPr>
                        <w:t>12345678901234567890</w:t>
                      </w:r>
                    </w:p>
                  </w:txbxContent>
                </v:textbox>
              </v:shape>
              <v:shape id="_x0000_s2178" type="#_x0000_t202" style="position:absolute;left:7949;top:4802;width:1538;height:155" stroked="f">
                <v:textbox style="mso-next-textbox:#_x0000_s2178" inset="0,.72pt,0,0">
                  <w:txbxContent>
                    <w:p w14:paraId="3867F60A" w14:textId="77777777" w:rsidR="00E03FC2" w:rsidRPr="00E03FC2" w:rsidRDefault="00E03FC2" w:rsidP="00E03FC2">
                      <w:pPr>
                        <w:jc w:val="left"/>
                        <w:rPr>
                          <w:rFonts w:ascii="Courier New" w:hAnsi="Courier New" w:cs="Courier New"/>
                          <w:b/>
                          <w:bCs/>
                          <w:spacing w:val="14"/>
                          <w:sz w:val="10"/>
                          <w:lang w:val="en-US"/>
                        </w:rPr>
                      </w:pPr>
                      <w:r w:rsidRPr="00E03FC2">
                        <w:rPr>
                          <w:rFonts w:ascii="Courier New" w:hAnsi="Courier New" w:cs="Courier New"/>
                          <w:b/>
                          <w:bCs/>
                          <w:spacing w:val="16"/>
                          <w:sz w:val="10"/>
                          <w:lang w:val="en-US"/>
                        </w:rPr>
                        <w:t>12345678901234567890</w:t>
                      </w:r>
                    </w:p>
                  </w:txbxContent>
                </v:textbox>
              </v:shape>
            </v:group>
            <v:group id="_x0000_s2185" style="position:absolute;left:737;top:5447;width:6401;height:1555" coordorigin="737,5447" coordsize="6401,1555">
              <v:rect id="_x0000_s1448" style="position:absolute;left:737;top:5447;width:6401;height:1555" filled="f" strokeweight="1.25pt"/>
              <v:line id="_x0000_s1463" style="position:absolute" from="1763,5447" to="1763,7002" strokeweight=".25pt"/>
              <v:line id="_x0000_s1464" style="position:absolute" from="2935,5447" to="2935,7002" strokeweight=".25pt"/>
              <v:line id="_x0000_s1465" style="position:absolute" from="4106,5447" to="4106,7002" strokeweight=".25pt"/>
              <v:line id="_x0000_s1466" style="position:absolute" from="5280,5447" to="5280,7002" strokeweight=".25pt"/>
              <v:line id="_x0000_s1467" style="position:absolute" from="6453,5447" to="6453,7002" strokeweight=".25pt"/>
              <v:group id="_x0000_s2183" style="position:absolute;left:737;top:5512;width:6401;height:1425" coordorigin="737,5808" coordsize="6401,1145">
                <v:line id="_x0000_s1158" style="position:absolute" from="5230,6057" to="6695,6057" o:allowincell="f" stroked="f" strokeweight=".25pt"/>
                <v:line id="_x0000_s1453" style="position:absolute" from="737,5808" to="7138,5809" strokeweight=".25pt"/>
                <v:line id="_x0000_s1454" style="position:absolute" from="737,5868" to="7138,5869" strokeweight=".25pt"/>
                <v:line id="_x0000_s1455" style="position:absolute" from="737,5929" to="7138,5930" strokeweight=".25pt"/>
                <v:line id="_x0000_s1456" style="position:absolute" from="737,5989" to="7138,5990" strokeweight=".25pt"/>
                <v:line id="_x0000_s1457" style="position:absolute" from="737,6049" to="7138,6050" strokeweight=".25pt"/>
                <v:line id="_x0000_s1458" style="position:absolute" from="737,6350" to="7138,6351" strokeweight="1pt"/>
                <v:line id="_x0000_s1459" style="position:absolute" from="737,6169" to="7138,6171" strokeweight=".25pt"/>
                <v:line id="_x0000_s1460" style="position:absolute" from="737,6230" to="7138,6231" strokeweight=".25pt"/>
                <v:line id="_x0000_s1461" style="position:absolute" from="737,6410" to="7138,6411" strokeweight=".25pt"/>
                <v:line id="_x0000_s1468" style="position:absolute" from="737,6109" to="7138,6110" strokeweight=".25pt"/>
                <v:line id="_x0000_s1469" style="position:absolute" from="737,6290" to="7138,6291" strokeweight=".25pt"/>
                <v:line id="_x0000_s1470" style="position:absolute" from="737,6471" to="7138,6472" strokeweight=".25pt"/>
                <v:line id="_x0000_s1471" style="position:absolute" from="737,6531" to="7138,6532" strokeweight=".25pt"/>
                <v:line id="_x0000_s1472" style="position:absolute" from="737,6591" to="7138,6592" strokeweight=".25pt"/>
                <v:line id="_x0000_s1473" style="position:absolute" from="737,6651" to="7138,6652" strokeweight=".25pt"/>
                <v:line id="_x0000_s1474" style="position:absolute" from="737,6711" to="7138,6712" strokeweight=".25pt"/>
                <v:line id="_x0000_s1475" style="position:absolute" from="737,6772" to="7138,6773" strokeweight=".25pt"/>
                <v:line id="_x0000_s1476" style="position:absolute" from="737,6832" to="7138,6833" strokeweight=".25pt"/>
                <v:line id="_x0000_s1477" style="position:absolute" from="737,6892" to="7138,6893" strokeweight=".25pt"/>
                <v:line id="_x0000_s1478" style="position:absolute" from="737,6952" to="7138,6953" strokeweight=".25pt"/>
              </v:group>
              <v:shape id="_x0000_s1479" type="#_x0000_t202" style="position:absolute;left:859;top:5490;width:129;height:1494" stroked="f">
                <v:textbox style="mso-next-textbox:#_x0000_s1479" inset="0,0,0,0">
                  <w:txbxContent>
                    <w:p w14:paraId="217F3486" w14:textId="77777777" w:rsidR="00EF0691" w:rsidRDefault="00EF0691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1</w:t>
                      </w:r>
                    </w:p>
                    <w:p w14:paraId="280EBDEA" w14:textId="77777777" w:rsidR="00EF0691" w:rsidRDefault="00EF0691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2</w:t>
                      </w:r>
                    </w:p>
                    <w:p w14:paraId="58988D8D" w14:textId="77777777" w:rsidR="00EF0691" w:rsidRDefault="00EF0691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3</w:t>
                      </w:r>
                    </w:p>
                    <w:p w14:paraId="6F7B485D" w14:textId="77777777" w:rsidR="00EF0691" w:rsidRDefault="00EF0691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4</w:t>
                      </w:r>
                    </w:p>
                    <w:p w14:paraId="6794186F" w14:textId="77777777" w:rsidR="00EF0691" w:rsidRDefault="00EF0691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5</w:t>
                      </w:r>
                    </w:p>
                    <w:p w14:paraId="377A55E2" w14:textId="77777777" w:rsidR="00EF0691" w:rsidRDefault="00EF0691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6</w:t>
                      </w:r>
                    </w:p>
                    <w:p w14:paraId="6B3D86BB" w14:textId="77777777" w:rsidR="00EF0691" w:rsidRDefault="00EF0691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7</w:t>
                      </w:r>
                    </w:p>
                    <w:p w14:paraId="3266A6A6" w14:textId="77777777" w:rsidR="00EF0691" w:rsidRDefault="00EF0691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8</w:t>
                      </w:r>
                    </w:p>
                    <w:p w14:paraId="27140BBE" w14:textId="77777777" w:rsidR="00EF0691" w:rsidRDefault="00EF0691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9</w:t>
                      </w:r>
                    </w:p>
                    <w:p w14:paraId="47133EE8" w14:textId="77777777" w:rsidR="00EF0691" w:rsidRDefault="00EF0691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0</w:t>
                      </w:r>
                    </w:p>
                    <w:p w14:paraId="48611DAD" w14:textId="77777777" w:rsidR="00EF0691" w:rsidRDefault="00EF0691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1</w:t>
                      </w:r>
                    </w:p>
                    <w:p w14:paraId="50BC560E" w14:textId="77777777" w:rsidR="00EF0691" w:rsidRDefault="00EF0691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2</w:t>
                      </w:r>
                    </w:p>
                    <w:p w14:paraId="643E399D" w14:textId="77777777" w:rsidR="00EF0691" w:rsidRDefault="00EF0691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3</w:t>
                      </w:r>
                    </w:p>
                    <w:p w14:paraId="423536C5" w14:textId="77777777" w:rsidR="00EF0691" w:rsidRDefault="00EF0691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4</w:t>
                      </w:r>
                    </w:p>
                    <w:p w14:paraId="0E82EB47" w14:textId="77777777" w:rsidR="00EF0691" w:rsidRDefault="00EF0691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5</w:t>
                      </w:r>
                    </w:p>
                    <w:p w14:paraId="4F88AFC0" w14:textId="77777777" w:rsidR="00EF0691" w:rsidRDefault="00EF0691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6</w:t>
                      </w:r>
                    </w:p>
                    <w:p w14:paraId="49CB31FD" w14:textId="77777777" w:rsidR="00EF0691" w:rsidRDefault="00EF0691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7</w:t>
                      </w:r>
                    </w:p>
                    <w:p w14:paraId="13499D91" w14:textId="77777777" w:rsidR="00EF0691" w:rsidRDefault="00EF0691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8</w:t>
                      </w:r>
                    </w:p>
                    <w:p w14:paraId="0A2E7150" w14:textId="77777777" w:rsidR="00EF0691" w:rsidRDefault="00EF0691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9</w:t>
                      </w:r>
                    </w:p>
                    <w:p w14:paraId="32BDAEEE" w14:textId="77777777" w:rsidR="00EF0691" w:rsidRDefault="00EF0691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8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shape id="_x0000_s2184" type="#_x0000_t202" style="position:absolute;left:6902;top:5487;width:129;height:1494" stroked="f">
                <v:textbox style="mso-next-textbox:#_x0000_s2184" inset="0,0,0,0">
                  <w:txbxContent>
                    <w:p w14:paraId="5E10978B" w14:textId="77777777" w:rsidR="00AC7BDC" w:rsidRDefault="00AC7BDC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1</w:t>
                      </w:r>
                    </w:p>
                    <w:p w14:paraId="3D92A7C2" w14:textId="77777777" w:rsidR="00AC7BDC" w:rsidRDefault="00AC7BDC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2</w:t>
                      </w:r>
                    </w:p>
                    <w:p w14:paraId="3E3A8568" w14:textId="77777777" w:rsidR="00AC7BDC" w:rsidRDefault="00AC7BDC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3</w:t>
                      </w:r>
                    </w:p>
                    <w:p w14:paraId="661CCF01" w14:textId="77777777" w:rsidR="00AC7BDC" w:rsidRDefault="00AC7BDC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4</w:t>
                      </w:r>
                    </w:p>
                    <w:p w14:paraId="7A3E4C9A" w14:textId="77777777" w:rsidR="00AC7BDC" w:rsidRDefault="00AC7BDC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5</w:t>
                      </w:r>
                    </w:p>
                    <w:p w14:paraId="430D97B9" w14:textId="77777777" w:rsidR="00AC7BDC" w:rsidRDefault="00AC7BDC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6</w:t>
                      </w:r>
                    </w:p>
                    <w:p w14:paraId="7B825DB5" w14:textId="77777777" w:rsidR="00AC7BDC" w:rsidRDefault="00AC7BDC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7</w:t>
                      </w:r>
                    </w:p>
                    <w:p w14:paraId="5351F039" w14:textId="77777777" w:rsidR="00AC7BDC" w:rsidRDefault="00AC7BDC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8</w:t>
                      </w:r>
                    </w:p>
                    <w:p w14:paraId="0979A423" w14:textId="77777777" w:rsidR="00AC7BDC" w:rsidRDefault="00AC7BDC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9</w:t>
                      </w:r>
                    </w:p>
                    <w:p w14:paraId="1A9A75A2" w14:textId="77777777" w:rsidR="00AC7BDC" w:rsidRDefault="00AC7BDC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0</w:t>
                      </w:r>
                    </w:p>
                    <w:p w14:paraId="329F940E" w14:textId="77777777" w:rsidR="00AC7BDC" w:rsidRDefault="00AC7BDC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1</w:t>
                      </w:r>
                    </w:p>
                    <w:p w14:paraId="2EFFAC83" w14:textId="77777777" w:rsidR="00AC7BDC" w:rsidRDefault="00AC7BDC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2</w:t>
                      </w:r>
                    </w:p>
                    <w:p w14:paraId="2189E5BF" w14:textId="77777777" w:rsidR="00AC7BDC" w:rsidRDefault="00AC7BDC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3</w:t>
                      </w:r>
                    </w:p>
                    <w:p w14:paraId="423FA727" w14:textId="77777777" w:rsidR="00AC7BDC" w:rsidRDefault="00AC7BDC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4</w:t>
                      </w:r>
                    </w:p>
                    <w:p w14:paraId="1EFC6A0C" w14:textId="77777777" w:rsidR="00AC7BDC" w:rsidRDefault="00AC7BDC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5</w:t>
                      </w:r>
                    </w:p>
                    <w:p w14:paraId="547D10E5" w14:textId="77777777" w:rsidR="00AC7BDC" w:rsidRDefault="00AC7BDC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6</w:t>
                      </w:r>
                    </w:p>
                    <w:p w14:paraId="5CFE066B" w14:textId="77777777" w:rsidR="00AC7BDC" w:rsidRDefault="00AC7BDC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7</w:t>
                      </w:r>
                    </w:p>
                    <w:p w14:paraId="18491FEC" w14:textId="77777777" w:rsidR="00AC7BDC" w:rsidRDefault="00AC7BDC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8</w:t>
                      </w:r>
                    </w:p>
                    <w:p w14:paraId="485A6D89" w14:textId="77777777" w:rsidR="00AC7BDC" w:rsidRDefault="00AC7BDC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9</w:t>
                      </w:r>
                    </w:p>
                    <w:p w14:paraId="50290194" w14:textId="77777777" w:rsidR="00AC7BDC" w:rsidRDefault="00AC7BDC" w:rsidP="00AC7BDC">
                      <w:pPr>
                        <w:spacing w:line="74" w:lineRule="exact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8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7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v:group>
          </v:group>
        </w:pict>
      </w:r>
      <w:r w:rsidR="00E2091E">
        <w:rPr>
          <w:noProof/>
        </w:rPr>
        <w:pict w14:anchorId="7ED8EED1">
          <v:line id="_x0000_s1157" style="position:absolute;left:0;text-align:left;z-index:1" from="224.65pt,518.15pt" to="297.9pt,518.15pt" o:allowincell="f" stroked="f" strokeweight=".25pt"/>
        </w:pict>
      </w:r>
    </w:p>
    <w:sectPr w:rsidR="00E2091E" w:rsidSect="00FA64B4">
      <w:pgSz w:w="11907" w:h="16840" w:code="9"/>
      <w:pgMar w:top="312" w:right="204" w:bottom="284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E0D8E" w14:textId="77777777" w:rsidR="001853D8" w:rsidRDefault="001853D8">
      <w:r>
        <w:separator/>
      </w:r>
    </w:p>
  </w:endnote>
  <w:endnote w:type="continuationSeparator" w:id="0">
    <w:p w14:paraId="0542E855" w14:textId="77777777" w:rsidR="001853D8" w:rsidRDefault="0018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1DF07" w14:textId="77777777" w:rsidR="001853D8" w:rsidRDefault="001853D8">
      <w:r>
        <w:separator/>
      </w:r>
    </w:p>
  </w:footnote>
  <w:footnote w:type="continuationSeparator" w:id="0">
    <w:p w14:paraId="6D724455" w14:textId="77777777" w:rsidR="001853D8" w:rsidRDefault="00185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YoX6oFts7Uv5u//sENy/FCbA4uLTm0fBOyA6T1DX8MV641e5I0PAGXnldlQmhDwFkd8gprkT7ltpb+ylFqR4Bg==" w:salt="xbAtGvqDsZrctmaty06dC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65D4"/>
    <w:rsid w:val="00046ACB"/>
    <w:rsid w:val="000618EF"/>
    <w:rsid w:val="000738DF"/>
    <w:rsid w:val="000A1899"/>
    <w:rsid w:val="000B51B0"/>
    <w:rsid w:val="000E0154"/>
    <w:rsid w:val="00113335"/>
    <w:rsid w:val="001853D8"/>
    <w:rsid w:val="00206481"/>
    <w:rsid w:val="003265D4"/>
    <w:rsid w:val="00374B10"/>
    <w:rsid w:val="00377C14"/>
    <w:rsid w:val="003B7469"/>
    <w:rsid w:val="00427F9F"/>
    <w:rsid w:val="004515F0"/>
    <w:rsid w:val="004672E4"/>
    <w:rsid w:val="004E020D"/>
    <w:rsid w:val="00562ECF"/>
    <w:rsid w:val="00621C81"/>
    <w:rsid w:val="00686206"/>
    <w:rsid w:val="006946FE"/>
    <w:rsid w:val="006A2056"/>
    <w:rsid w:val="006C3393"/>
    <w:rsid w:val="00766504"/>
    <w:rsid w:val="00786A02"/>
    <w:rsid w:val="007F48B8"/>
    <w:rsid w:val="00842DFA"/>
    <w:rsid w:val="00875212"/>
    <w:rsid w:val="00891444"/>
    <w:rsid w:val="00907867"/>
    <w:rsid w:val="0095516C"/>
    <w:rsid w:val="009D1F23"/>
    <w:rsid w:val="009E498F"/>
    <w:rsid w:val="009F4716"/>
    <w:rsid w:val="00A045F4"/>
    <w:rsid w:val="00A26212"/>
    <w:rsid w:val="00A6383E"/>
    <w:rsid w:val="00A957DB"/>
    <w:rsid w:val="00AB7262"/>
    <w:rsid w:val="00AC7BDC"/>
    <w:rsid w:val="00AD6811"/>
    <w:rsid w:val="00B3452F"/>
    <w:rsid w:val="00B723E1"/>
    <w:rsid w:val="00B77BE4"/>
    <w:rsid w:val="00B81955"/>
    <w:rsid w:val="00BB7814"/>
    <w:rsid w:val="00CE34CA"/>
    <w:rsid w:val="00D0385A"/>
    <w:rsid w:val="00D37654"/>
    <w:rsid w:val="00D82936"/>
    <w:rsid w:val="00DC5837"/>
    <w:rsid w:val="00E03FC2"/>
    <w:rsid w:val="00E07B15"/>
    <w:rsid w:val="00E2091E"/>
    <w:rsid w:val="00E22D00"/>
    <w:rsid w:val="00E263B6"/>
    <w:rsid w:val="00E2750F"/>
    <w:rsid w:val="00E6752B"/>
    <w:rsid w:val="00EE3FEC"/>
    <w:rsid w:val="00EF0691"/>
    <w:rsid w:val="00F01CE2"/>
    <w:rsid w:val="00F03DFB"/>
    <w:rsid w:val="00F07D97"/>
    <w:rsid w:val="00F27EEA"/>
    <w:rsid w:val="00FA64B4"/>
    <w:rsid w:val="00FE01BB"/>
    <w:rsid w:val="00FF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9">
      <o:colormru v:ext="edit" colors="#efefef"/>
    </o:shapedefaults>
    <o:shapelayout v:ext="edit">
      <o:idmap v:ext="edit" data="1,2"/>
      <o:rules v:ext="edit">
        <o:r id="V:Rule1" type="arc" idref="#_x0000_s1177"/>
        <o:r id="V:Rule2" type="arc" idref="#_x0000_s1212"/>
        <o:r id="V:Rule3" type="arc" idref="#_x0000_s1213"/>
        <o:r id="V:Rule4" type="arc" idref="#_x0000_s1214"/>
        <o:r id="V:Rule5" type="arc" idref="#_x0000_s1215"/>
        <o:r id="V:Rule6" type="arc" idref="#_x0000_s1407"/>
        <o:r id="V:Rule7" type="arc" idref="#_x0000_s1408"/>
        <o:r id="V:Rule8" type="arc" idref="#_x0000_s1409"/>
        <o:r id="V:Rule9" type="arc" idref="#_x0000_s1410"/>
        <o:r id="V:Rule10" type="arc" idref="#_x0000_s1412"/>
        <o:r id="V:Rule11" type="arc" idref="#_x0000_s1413"/>
        <o:r id="V:Rule12" type="connector" idref="#_x0000_s1737"/>
        <o:r id="V:Rule13" type="connector" idref="#_x0000_s2181"/>
        <o:r id="V:Rule14" type="arc" idref="#_x0000_s2191"/>
        <o:r id="V:Rule15" type="arc" idref="#_x0000_s2226"/>
        <o:r id="V:Rule16" type="arc" idref="#_x0000_s2227"/>
        <o:r id="V:Rule17" type="arc" idref="#_x0000_s2228"/>
        <o:r id="V:Rule18" type="arc" idref="#_x0000_s2229"/>
        <o:r id="V:Rule19" type="arc" idref="#_x0000_s2252"/>
        <o:r id="V:Rule20" type="arc" idref="#_x0000_s2253"/>
        <o:r id="V:Rule21" type="arc" idref="#_x0000_s2254"/>
        <o:r id="V:Rule22" type="arc" idref="#_x0000_s2255"/>
        <o:r id="V:Rule23" type="arc" idref="#_x0000_s2257"/>
        <o:r id="V:Rule24" type="arc" idref="#_x0000_s2258"/>
        <o:r id="V:Rule25" type="connector" idref="#_x0000_s2280"/>
        <o:r id="V:Rule26" type="connector" idref="#_x0000_s2365"/>
      </o:rules>
    </o:shapelayout>
  </w:shapeDefaults>
  <w:decimalSymbol w:val="."/>
  <w:listSeparator w:val=","/>
  <w14:docId w14:val="388BE960"/>
  <w15:chartTrackingRefBased/>
  <w15:docId w15:val="{BFE1ADCA-79F6-47B5-AFB5-EDDF173F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man 10cpi" w:eastAsia="Times New Roman" w:hAnsi="Roman 10cpi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rFonts w:ascii="Courier New" w:hAnsi="Courier New" w:cs="Courier New"/>
      <w:b/>
      <w:bCs/>
      <w:spacing w:val="-2"/>
      <w:sz w:val="15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13335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Other%20Documents\300yar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D0BDD-84C4-48E8-B142-E6CD4B2E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300yard.doc</Template>
  <TotalTime>0</TotalTime>
  <Pages>1</Pages>
  <Words>0</Words>
  <Characters>3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Hewlett-Packard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MR  TREVOR  STEELE</dc:creator>
  <cp:keywords/>
  <cp:lastModifiedBy>Trevor Steele</cp:lastModifiedBy>
  <cp:revision>2</cp:revision>
  <cp:lastPrinted>2006-05-10T09:36:00Z</cp:lastPrinted>
  <dcterms:created xsi:type="dcterms:W3CDTF">2021-01-24T10:48:00Z</dcterms:created>
  <dcterms:modified xsi:type="dcterms:W3CDTF">2021-01-24T10:48:00Z</dcterms:modified>
</cp:coreProperties>
</file>