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CA9E" w14:textId="77777777" w:rsidR="00E2091E" w:rsidRDefault="00760924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79611165">
          <v:group id="_x0000_s2910" style="position:absolute;left:0;text-align:left;margin-left:0;margin-top:436.85pt;width:542.8pt;height:391.15pt;z-index:4;mso-position-vertical-relative:page" coordorigin="737,312" coordsize="10856,782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911" type="#_x0000_t19" style="position:absolute;left:1604;top:325;width:2773;height:5336;flip:x" coordsize="21600,41727" adj="-4929648,4900590,,20885" path="wr-21600,-715,21600,42485,5510,,5672,41727nfewr-21600,-715,21600,42485,5510,,5672,41727l,20885nsxe" filled="t" fillcolor="silver" strokeweight=".25pt">
              <v:path o:connectlocs="5510,0;5672,41727;0,20885"/>
              <o:lock v:ext="edit" aspectratio="t"/>
            </v:shape>
            <v:line id="_x0000_s2912" style="position:absolute" from="5230,6057" to="6695,6057" stroked="f" strokeweight=".25pt"/>
            <v:shape id="_x0000_s2913" type="#_x0000_t19" style="position:absolute;left:4349;top:317;width:2773;height:5336" coordsize="21600,41727" adj="-4929648,4900590,,20885" path="wr-21600,-715,21600,42485,5510,,5672,41727nfewr-21600,-715,21600,42485,5510,,5672,41727l,20885nsxe" filled="t" fillcolor="silver" strokeweight=".25pt">
              <v:path o:connectlocs="5510,0;5672,41727;0,20885"/>
              <o:lock v:ext="edit" aspectratio="t"/>
            </v:shape>
            <v:rect id="_x0000_s2914" style="position:absolute;left:3624;top:329;width:1489;height:5329" fillcolor="silver" stroked="f" strokeweight=".25pt">
              <o:lock v:ext="edit" aspectratio="t"/>
            </v:rect>
            <v:oval id="_x0000_s2915" style="position:absolute;left:2432;top:1060;width:3855;height:3857" filled="f" strokeweight=".25pt">
              <o:lock v:ext="edit" aspectratio="t"/>
            </v:oval>
            <v:oval id="_x0000_s2916" style="position:absolute;left:3073;top:1701;width:2574;height:2574" filled="f" strokeweight=".25pt">
              <o:lock v:ext="edit" aspectratio="t"/>
            </v:oval>
            <v:rect id="_x0000_s2917" style="position:absolute;left:737;top:312;width:7257;height:5358" filled="f" strokeweight="1.25pt"/>
            <v:line id="_x0000_s2918" style="position:absolute" from="749,695" to="7977,695" strokeweight=".25pt">
              <o:lock v:ext="edit" aspectratio="t"/>
            </v:line>
            <v:line id="_x0000_s2919" style="position:absolute" from="749,1461" to="7977,1461" strokeweight=".25pt">
              <o:lock v:ext="edit" aspectratio="t"/>
            </v:line>
            <v:line id="_x0000_s2920" style="position:absolute" from="749,2226" to="7977,2226" strokeweight=".25pt">
              <o:lock v:ext="edit" aspectratio="t"/>
            </v:line>
            <v:line id="_x0000_s2921" style="position:absolute" from="749,2992" to="7977,2992" strokeweight=".25pt">
              <o:lock v:ext="edit" aspectratio="t"/>
            </v:line>
            <v:line id="_x0000_s2922" style="position:absolute" from="749,3757" to="7977,3757" strokeweight=".25pt">
              <o:lock v:ext="edit" aspectratio="t"/>
            </v:line>
            <v:line id="_x0000_s2923" style="position:absolute" from="749,4523" to="7977,4523" strokeweight=".25pt">
              <o:lock v:ext="edit" aspectratio="t"/>
            </v:line>
            <v:line id="_x0000_s2924" style="position:absolute" from="749,5288" to="7977,5288" strokeweight=".25pt">
              <o:lock v:ext="edit" aspectratio="t"/>
            </v:line>
            <v:line id="_x0000_s2925" style="position:absolute" from="1299,312" to="1299,5670" strokeweight=".25pt">
              <o:lock v:ext="edit" aspectratio="t"/>
            </v:line>
            <v:line id="_x0000_s2926" style="position:absolute" from="2064,312" to="2064,5670" strokeweight=".25pt">
              <o:lock v:ext="edit" aspectratio="t"/>
            </v:line>
            <v:line id="_x0000_s2927" style="position:absolute" from="2830,312" to="2830,5670" strokeweight=".25pt">
              <o:lock v:ext="edit" aspectratio="t"/>
            </v:line>
            <v:line id="_x0000_s2928" style="position:absolute" from="3595,312" to="3595,5670" strokeweight=".25pt">
              <o:lock v:ext="edit" aspectratio="t"/>
            </v:line>
            <v:line id="_x0000_s2929" style="position:absolute" from="4360,312" to="4360,5670" strokeweight=".25pt">
              <o:lock v:ext="edit" aspectratio="t"/>
            </v:line>
            <v:line id="_x0000_s2930" style="position:absolute" from="5126,312" to="5126,5670" strokeweight=".25pt">
              <o:lock v:ext="edit" aspectratio="t"/>
            </v:line>
            <v:line id="_x0000_s2931" style="position:absolute" from="5891,312" to="5891,5670" strokeweight=".25pt">
              <o:lock v:ext="edit" aspectratio="t"/>
            </v:line>
            <v:line id="_x0000_s2932" style="position:absolute" from="6656,312" to="6656,5670" strokeweight=".25pt">
              <o:lock v:ext="edit" aspectratio="t"/>
            </v:line>
            <v:line id="_x0000_s2933" style="position:absolute" from="7422,312" to="7422,5670" strokeweight=".25pt">
              <o:lock v:ext="edit" aspectratio="t"/>
            </v:line>
            <v:oval id="_x0000_s2934" style="position:absolute;left:3719;top:2348;width:1287;height:1287" fillcolor="silver" strokeweight=".25pt">
              <o:lock v:ext="edit" aspectratio="t"/>
            </v:oval>
            <v:oval id="_x0000_s2935" style="position:absolute;left:4037;top:2665;width:641;height:641" filled="f" strokeweight=".25pt">
              <v:stroke dashstyle="longDash"/>
              <o:lock v:ext="edit" aspectratio="t"/>
            </v:oval>
            <v:group id="_x0000_s2936" style="position:absolute;left:7428;top:6016;width:2090;height:2092" coordorigin="7428,6016" coordsize="2090,20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37" type="#_x0000_t202" style="position:absolute;left:8110;top:6060;width:1355;height:425" filled="f" stroked="f">
                <v:textbox style="mso-next-textbox:#_x0000_s2937" inset="0,0,0,0">
                  <w:txbxContent>
                    <w:p w14:paraId="399D9553" w14:textId="77777777" w:rsidR="00760924" w:rsidRPr="00B577E7" w:rsidRDefault="00760924" w:rsidP="0076092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300m</w:t>
                      </w:r>
                      <w:r w:rsidRPr="00B577E7">
                        <w:rPr>
                          <w:b/>
                          <w:sz w:val="18"/>
                          <w:szCs w:val="18"/>
                        </w:rPr>
                        <w:t xml:space="preserve"> ICFRA</w:t>
                      </w:r>
                    </w:p>
                    <w:p w14:paraId="6D76660B" w14:textId="77777777" w:rsidR="00760924" w:rsidRDefault="00760924" w:rsidP="00760924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938" style="position:absolute;left:7428;top:6016;width:2090;height:2092;mso-position-horizontal-relative:margin;mso-position-vertical-relative:margin" coordorigin="7213,5165" coordsize="2090,2092">
                <v:shape id="_x0000_s2939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940" style="position:absolute;left:7929;top:5292;width:112;height:115;mso-wrap-style:none" filled="f" stroked="f">
                  <v:textbox style="mso-next-textbox:#_x0000_s2940;mso-rotate-with-shape:t;mso-fit-shape-to-text:t" inset="0,0,0,0">
                    <w:txbxContent>
                      <w:p w14:paraId="39193076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941" style="position:absolute" from="7263,5285" to="7264,5537" strokeweight=".5pt"/>
                <v:line id="_x0000_s2942" style="position:absolute" from="7263,5620" to="7264,5870" strokeweight=".5pt"/>
                <v:line id="_x0000_s2943" style="position:absolute" from="7263,5955" to="7264,6205" strokeweight=".5pt"/>
                <v:line id="_x0000_s2944" style="position:absolute" from="7263,6290" to="7264,6540" strokeweight=".5pt"/>
                <v:line id="_x0000_s2945" style="position:absolute" from="7263,6622" to="7264,6895" strokeweight=".5pt"/>
                <v:oval id="_x0000_s2946" style="position:absolute;left:7253;top:5267;width:35;height:35" fillcolor="black" strokeweight="0"/>
                <v:oval id="_x0000_s2947" style="position:absolute;left:7246;top:5937;width:35;height:35" fillcolor="black" strokeweight="0"/>
                <v:oval id="_x0000_s2948" style="position:absolute;left:7246;top:6265;width:35;height:35" fillcolor="black" strokeweight="0"/>
                <v:oval id="_x0000_s2949" style="position:absolute;left:7248;top:6597;width:35;height:38" fillcolor="black" strokeweight="0"/>
                <v:oval id="_x0000_s2950" style="position:absolute;left:7246;top:5602;width:35;height:38" fillcolor="black" strokeweight="0"/>
                <v:shape id="_x0000_s2951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952" style="position:absolute;left:7263;top:5245;width:235;height:170" coordsize="235,170" path="m235,l153,72,113,97,75,120,35,132,,170e" filled="f" strokeweight=".25pt">
                  <v:path arrowok="t"/>
                </v:shape>
                <v:shape id="_x0000_s2953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954" style="position:absolute;left:7263;top:5700;width:243;height:72" coordsize="243,72" path="m243,l165,30,105,42,53,47,23,60,,72e" filled="f" strokeweight=".25pt">
                  <v:path arrowok="t"/>
                </v:shape>
                <v:shape id="_x0000_s2955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956" style="position:absolute;left:7263;top:6070;width:248;height:30" coordsize="248,30" path="m248,17r-65,8l118,30,83,5,35,5,,e" filled="f" strokeweight=".25pt">
                  <v:path arrowok="t"/>
                </v:shape>
                <v:shape id="_x0000_s2957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958" style="position:absolute;left:7263;top:6750;width:148;height:152" coordsize="148,152" path="m148,152l78,85,53,37,30,12,,e" filled="f" strokeweight="0">
                  <v:path arrowok="t"/>
                </v:shape>
                <v:shape id="_x0000_s2959" style="position:absolute;left:7266;top:6430;width:240;height:75" coordsize="240,75" path="m240,75l102,30,47,5,,e" filled="f" strokeweight="0">
                  <v:path arrowok="t"/>
                </v:shape>
                <v:shape id="_x0000_s2960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961" style="position:absolute;left:7213;top:5165;width:2090;height:2092" filled="f" strokeweight="1.25pt"/>
                <v:rect id="_x0000_s2962" style="position:absolute;left:9136;top:6540;width:112;height:115;mso-wrap-style:none" filled="f" stroked="f">
                  <v:textbox style="mso-next-textbox:#_x0000_s2962;mso-rotate-with-shape:t;mso-fit-shape-to-text:t" inset="0,0,0,0">
                    <w:txbxContent>
                      <w:p w14:paraId="69FB69FE" w14:textId="77777777" w:rsidR="00760924" w:rsidRDefault="00760924" w:rsidP="0076092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963" style="position:absolute;left:8329;top:5452;width:112;height:115;mso-wrap-style:none" filled="f" stroked="f">
                  <v:textbox style="mso-next-textbox:#_x0000_s2963;mso-rotate-with-shape:t;mso-fit-shape-to-text:t" inset="0,0,0,0">
                    <w:txbxContent>
                      <w:p w14:paraId="5C160392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964" style="position:absolute;left:8689;top:5732;width:112;height:115;mso-wrap-style:none" filled="f" stroked="f">
                  <v:textbox style="mso-next-textbox:#_x0000_s2964;mso-rotate-with-shape:t;mso-fit-shape-to-text:t" inset="0,0,0,0">
                    <w:txbxContent>
                      <w:p w14:paraId="240CE510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965" style="position:absolute;left:8976;top:6105;width:112;height:115;mso-wrap-style:none" filled="f" stroked="f">
                  <v:textbox style="mso-next-textbox:#_x0000_s2965;mso-rotate-with-shape:t;mso-fit-shape-to-text:t" inset="0,0,0,0">
                    <w:txbxContent>
                      <w:p w14:paraId="50F97FBE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966" style="position:absolute;flip:y" from="7541,5857" to="8706,7022" strokeweight=".25pt"/>
                <v:line id="_x0000_s2967" style="position:absolute;flip:y" from="7541,5427" to="7988,7020" strokeweight=".25pt"/>
                <v:line id="_x0000_s2968" style="position:absolute;flip:y" from="7538,5595" to="8363,7022" strokeweight=".25pt"/>
                <v:line id="_x0000_s2969" style="position:absolute;flip:y" from="7548,6202" to="8968,7020" strokeweight=".25pt"/>
                <v:line id="_x0000_s2970" style="position:absolute;flip:y" from="7538,6615" to="9131,7022" strokeweight=".25pt"/>
                <v:rect id="_x0000_s2971" style="position:absolute;left:7976;top:7037;width:56;height:115;mso-wrap-style:none" filled="f" stroked="f">
                  <v:textbox style="mso-next-textbox:#_x0000_s2971;mso-rotate-with-shape:t;mso-fit-shape-to-text:t" inset="0,0,0,0">
                    <w:txbxContent>
                      <w:p w14:paraId="582DD515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2972" style="position:absolute;left:8473;top:7037;width:56;height:115;mso-wrap-style:none" filled="f" stroked="f">
                  <v:textbox style="mso-next-textbox:#_x0000_s2972;mso-rotate-with-shape:t;mso-fit-shape-to-text:t" inset="0,0,0,0">
                    <w:txbxContent>
                      <w:p w14:paraId="404F2637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973" style="position:absolute;left:8971;top:7037;width:56;height:115;mso-wrap-style:none" filled="f" stroked="f">
                  <v:textbox style="mso-next-textbox:#_x0000_s2973;mso-rotate-with-shape:t;mso-fit-shape-to-text:t" inset="0,0,0,0">
                    <w:txbxContent>
                      <w:p w14:paraId="12DDB56A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2974" type="#_x0000_t19" style="position:absolute;left:7533;top:5707;width:1320;height:1320" adj="17694720" strokeweight=".25pt"/>
                <v:shape id="_x0000_s2975" type="#_x0000_t19" style="position:absolute;left:7536;top:6030;width:991;height:990" adj="17694720" strokeweight=".25pt"/>
                <v:shape id="_x0000_s2976" type="#_x0000_t19" style="position:absolute;left:7536;top:6362;width:656;height:655" adj="17694720" strokeweight=".25pt"/>
                <v:shape id="_x0000_s2977" type="#_x0000_t19" style="position:absolute;left:7536;top:6695;width:328;height:327" adj="17694720" strokeweight=".25pt"/>
                <v:line id="_x0000_s2978" style="position:absolute" from="8026,5450" to="8027,7027" strokeweight=".25pt">
                  <v:stroke dashstyle="3 1"/>
                </v:line>
                <v:line id="_x0000_s2979" style="position:absolute;flip:y" from="8523,5710" to="8524,7017" strokeweight=".25pt">
                  <v:stroke dashstyle="3 1"/>
                </v:line>
                <v:line id="_x0000_s2980" style="position:absolute;flip:y" from="9021,6307" to="9022,7027" strokeweight=".25pt">
                  <v:stroke dashstyle="3 1"/>
                </v:line>
                <v:line id="_x0000_s2981" style="position:absolute;flip:x" from="7540,7025" to="9190,7025" strokeweight=".25pt"/>
                <v:line id="_x0000_s2982" style="position:absolute" from="7540,5370" to="7540,7025" strokeweight=".25pt"/>
              </v:group>
            </v:group>
            <v:rect id="_x0000_s2983" style="position:absolute;left:5507;top:7277;width:1800;height:855;mso-position-horizontal-relative:margin;mso-position-vertical-relative:margin" strokeweight="1.25pt">
              <v:textbox inset="0,0,0,0"/>
            </v:rect>
            <v:group id="_x0000_s2984" style="position:absolute;left:9662;top:312;width:1931;height:7807;mso-position-horizontal-relative:margin;mso-position-vertical-relative:margin" coordorigin="9702,353" coordsize="1931,7807">
              <v:group id="_x0000_s2985" style="position:absolute;left:9705;top:353;width:1928;height:7807" coordorigin="9705,353" coordsize="1928,7807">
                <v:rect id="_x0000_s2986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987" style="position:absolute;left:9705;top:1128;width:1914;height:6255" coordorigin="9495,885" coordsize="2115,6465">
                  <v:line id="_x0000_s2988" style="position:absolute" from="9495,885" to="11610,885" strokeweight="1.25pt"/>
                  <v:line id="_x0000_s2989" style="position:absolute" from="9495,1629" to="11610,1629" strokeweight="1.25pt"/>
                  <v:line id="_x0000_s2990" style="position:absolute" from="9495,1269" to="11610,1269" strokeweight=".5pt"/>
                  <v:line id="_x0000_s2991" style="position:absolute" from="9495,2013" to="11610,2013" strokeweight=".5pt"/>
                  <v:line id="_x0000_s2992" style="position:absolute" from="9495,2397" to="11610,2397" strokeweight=".5pt"/>
                  <v:line id="_x0000_s2993" style="position:absolute" from="9495,2772" to="11610,2772" strokeweight=".5pt"/>
                  <v:line id="_x0000_s2994" style="position:absolute" from="9495,3156" to="11610,3156" strokeweight=".5pt"/>
                  <v:line id="_x0000_s2995" style="position:absolute" from="9495,3537" to="11610,3537" strokeweight=".5pt"/>
                  <v:line id="_x0000_s2996" style="position:absolute" from="9495,3921" to="11610,3921" strokeweight=".5pt"/>
                  <v:line id="_x0000_s2997" style="position:absolute" from="9495,4296" to="11610,4296" strokeweight="1.25pt"/>
                  <v:line id="_x0000_s2998" style="position:absolute" from="9495,4680" to="11610,4680" strokeweight=".5pt"/>
                  <v:line id="_x0000_s2999" style="position:absolute" from="9495,5067" to="11610,5067" strokeweight=".5pt"/>
                  <v:line id="_x0000_s3000" style="position:absolute" from="9495,5451" to="11610,5451" strokeweight="1.25pt"/>
                  <v:line id="_x0000_s3001" style="position:absolute" from="9495,5826" to="11610,5826" strokeweight=".5pt"/>
                  <v:line id="_x0000_s3002" style="position:absolute" from="9495,6210" to="11610,6210" strokeweight=".5pt"/>
                  <v:line id="_x0000_s3003" style="position:absolute" from="9495,6591" to="11610,6591" strokeweight=".5pt"/>
                  <v:line id="_x0000_s3004" style="position:absolute" from="9495,6975" to="11610,6975" strokeweight=".5pt"/>
                  <v:line id="_x0000_s3005" style="position:absolute" from="9495,7350" to="11610,7350" strokeweight="1.25pt"/>
                </v:group>
                <v:line id="_x0000_s3006" style="position:absolute" from="9705,7770" to="11619,7770" strokeweight="1.25pt"/>
                <v:line id="_x0000_s3007" style="position:absolute" from="10303,7773" to="10303,8148" strokeweight="1.25pt"/>
                <v:line id="_x0000_s3008" style="position:absolute" from="9924,366" to="9924,7386" strokeweight="1.25pt"/>
                <v:line id="_x0000_s3009" style="position:absolute" from="10259,353" to="10259,7373" strokeweight="1.25pt"/>
                <v:line id="_x0000_s3010" style="position:absolute" from="10594,1125" to="10594,7388" strokeweight=".5pt"/>
                <v:line id="_x0000_s3011" style="position:absolute" from="10929,360" to="10929,8145" strokeweight="1.25pt"/>
                <v:line id="_x0000_s3012" style="position:absolute" from="11280,360" to="11280,7380" strokeweight="1.25pt"/>
              </v:group>
              <v:shape id="_x0000_s3013" type="#_x0000_t202" style="position:absolute;left:9727;top:463;width:165;height:600" filled="f" stroked="f" strokeweight=".5pt">
                <v:textbox style="mso-next-textbox:#_x0000_s3013" inset="0,0,0,0">
                  <w:txbxContent>
                    <w:p w14:paraId="3AD3DA9C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014" type="#_x0000_t202" style="position:absolute;left:10035;top:462;width:120;height:600" filled="f" stroked="f" strokeweight=".5pt">
                <v:textbox style="mso-next-textbox:#_x0000_s3014" inset="0,0,0,0">
                  <w:txbxContent>
                    <w:p w14:paraId="00519886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015" type="#_x0000_t202" style="position:absolute;left:10309;top:516;width:525;height:157" filled="f" stroked="f" strokeweight=".5pt">
                <v:textbox style="mso-next-textbox:#_x0000_s3015" inset="0,0,0,0">
                  <w:txbxContent>
                    <w:p w14:paraId="7AD08BB4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016" type="#_x0000_t202" style="position:absolute;left:10304;top:927;width:202;height:210" filled="f" stroked="f" strokeweight=".5pt">
                <v:textbox style="mso-next-textbox:#_x0000_s3016" inset="0,0,0,0">
                  <w:txbxContent>
                    <w:p w14:paraId="63FEDB03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017" type="#_x0000_t202" style="position:absolute;left:10664;top:927;width:202;height:210" filled="f" stroked="f" strokeweight=".5pt">
                <v:textbox style="mso-next-textbox:#_x0000_s3017" inset="0,0,0,0">
                  <w:txbxContent>
                    <w:p w14:paraId="01F87B93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018" type="#_x0000_t202" style="position:absolute;left:11040;top:456;width:120;height:600" filled="f" stroked="f" strokeweight=".5pt">
                <v:textbox style="mso-next-textbox:#_x0000_s3018" inset="0,0,0,0">
                  <w:txbxContent>
                    <w:p w14:paraId="27B77400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019" type="#_x0000_t202" style="position:absolute;left:11375;top:409;width:135;height:728" filled="f" stroked="f" strokeweight=".5pt">
                <v:textbox style="mso-next-textbox:#_x0000_s3019" inset="0,0,0,0">
                  <w:txbxContent>
                    <w:p w14:paraId="0465D14F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020" type="#_x0000_t202" style="position:absolute;left:9710;top:1222;width:202;height:165" filled="f" stroked="f" strokeweight=".5pt">
                <v:textbox style="mso-next-textbox:#_x0000_s3020" inset="0,0,0,0">
                  <w:txbxContent>
                    <w:p w14:paraId="1C69C2CB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021" type="#_x0000_t202" style="position:absolute;left:9710;top:1576;width:202;height:165" filled="f" stroked="f" strokeweight=".5pt">
                <v:textbox style="mso-next-textbox:#_x0000_s3021" inset="0,0,0,0">
                  <w:txbxContent>
                    <w:p w14:paraId="73286655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022" type="#_x0000_t202" style="position:absolute;left:9702;top:1951;width:202;height:165" filled="f" stroked="f" strokeweight=".5pt">
                <v:textbox style="mso-next-textbox:#_x0000_s3022" inset="0,0,0,0">
                  <w:txbxContent>
                    <w:p w14:paraId="18082B06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023" type="#_x0000_t202" style="position:absolute;left:9709;top:2311;width:202;height:165" filled="f" stroked="f" strokeweight=".5pt">
                <v:textbox style="mso-next-textbox:#_x0000_s3023" inset="0,0,0,0">
                  <w:txbxContent>
                    <w:p w14:paraId="18A92CD1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024" type="#_x0000_t202" style="position:absolute;left:9709;top:2693;width:202;height:165" filled="f" stroked="f" strokeweight=".5pt">
                <v:textbox style="mso-next-textbox:#_x0000_s3024" inset="0,0,0,0">
                  <w:txbxContent>
                    <w:p w14:paraId="25B43CD7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025" type="#_x0000_t202" style="position:absolute;left:9702;top:3061;width:202;height:165" filled="f" stroked="f" strokeweight=".5pt">
                <v:textbox style="mso-next-textbox:#_x0000_s3025" inset="0,0,0,0">
                  <w:txbxContent>
                    <w:p w14:paraId="08243012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026" type="#_x0000_t202" style="position:absolute;left:9710;top:3436;width:202;height:165" filled="f" stroked="f" strokeweight=".5pt">
                <v:textbox style="mso-next-textbox:#_x0000_s3026" inset="0,0,0,0">
                  <w:txbxContent>
                    <w:p w14:paraId="2D4773A0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027" type="#_x0000_t202" style="position:absolute;left:9702;top:3803;width:202;height:165" filled="f" stroked="f" strokeweight=".5pt">
                <v:textbox style="mso-next-textbox:#_x0000_s3027" inset="0,0,0,0">
                  <w:txbxContent>
                    <w:p w14:paraId="53C0B164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028" type="#_x0000_t202" style="position:absolute;left:9710;top:4156;width:202;height:165" filled="f" stroked="f" strokeweight=".5pt">
                <v:textbox style="mso-next-textbox:#_x0000_s3028" inset="0,0,0,0">
                  <w:txbxContent>
                    <w:p w14:paraId="483BD213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029" type="#_x0000_t202" style="position:absolute;left:9710;top:4546;width:202;height:165" filled="f" stroked="f" strokeweight=".5pt">
                <v:textbox style="mso-next-textbox:#_x0000_s3029" inset="0,0,0,0">
                  <w:txbxContent>
                    <w:p w14:paraId="7BD716B1" w14:textId="77777777" w:rsidR="00760924" w:rsidRPr="006946FE" w:rsidRDefault="00760924" w:rsidP="007609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030" type="#_x0000_t202" style="position:absolute;left:9710;top:4914;width:202;height:165" filled="f" stroked="f" strokeweight=".5pt">
                <v:textbox style="mso-next-textbox:#_x0000_s3030" inset="0,0,0,0">
                  <w:txbxContent>
                    <w:p w14:paraId="1985DB55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031" type="#_x0000_t202" style="position:absolute;left:9710;top:5281;width:202;height:165" filled="f" stroked="f" strokeweight=".5pt">
                <v:textbox style="mso-next-textbox:#_x0000_s3031" inset="0,0,0,0">
                  <w:txbxContent>
                    <w:p w14:paraId="1E4C171D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032" type="#_x0000_t202" style="position:absolute;left:9709;top:5650;width:202;height:165" filled="f" stroked="f" strokeweight=".5pt">
                <v:textbox style="mso-next-textbox:#_x0000_s3032" inset="0,0,0,0">
                  <w:txbxContent>
                    <w:p w14:paraId="5B5C0E75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033" type="#_x0000_t202" style="position:absolute;left:9724;top:6010;width:202;height:165" filled="f" stroked="f" strokeweight=".5pt">
                <v:textbox style="mso-next-textbox:#_x0000_s3033" inset="0,0,0,0">
                  <w:txbxContent>
                    <w:p w14:paraId="38BECC55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034" type="#_x0000_t202" style="position:absolute;left:9716;top:6392;width:202;height:165" filled="f" stroked="f" strokeweight=".5pt">
                <v:textbox style="mso-next-textbox:#_x0000_s3034" inset="0,0,0,0">
                  <w:txbxContent>
                    <w:p w14:paraId="545303CF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035" type="#_x0000_t202" style="position:absolute;left:9709;top:6760;width:202;height:165" filled="f" stroked="f" strokeweight=".5pt">
                <v:textbox style="mso-next-textbox:#_x0000_s3035" inset="0,0,0,0">
                  <w:txbxContent>
                    <w:p w14:paraId="6B95054E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036" type="#_x0000_t202" style="position:absolute;left:9709;top:7119;width:202;height:165" filled="f" stroked="f" strokeweight=".5pt">
                <v:textbox style="mso-next-textbox:#_x0000_s3036" inset="0,0,0,0">
                  <w:txbxContent>
                    <w:p w14:paraId="26BDD6D8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037" type="#_x0000_t202" style="position:absolute;left:9753;top:7515;width:1110;height:127" filled="f" stroked="f" strokeweight=".5pt">
                <v:textbox style="mso-next-textbox:#_x0000_s3037" inset="0,0,0,0">
                  <w:txbxContent>
                    <w:p w14:paraId="06203C41" w14:textId="77777777" w:rsidR="00760924" w:rsidRPr="00AB7262" w:rsidRDefault="00760924" w:rsidP="0076092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038" type="#_x0000_t202" style="position:absolute;left:10972;top:7411;width:263;height:128" filled="f" stroked="f" strokeweight=".5pt">
                <v:textbox style="mso-next-textbox:#_x0000_s3038" inset="0,0,0,0">
                  <w:txbxContent>
                    <w:p w14:paraId="0A8739F8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039" type="#_x0000_t202" style="position:absolute;left:10974;top:7788;width:263;height:128" filled="f" stroked="f" strokeweight=".5pt">
                <v:textbox style="mso-next-textbox:#_x0000_s3039" inset="0,0,0,0">
                  <w:txbxContent>
                    <w:p w14:paraId="7CE97B84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040" style="position:absolute;left:737;top:7277;width:4605;height:858" coordorigin="720,6872" coordsize="4605,1023">
              <v:group id="_x0000_s3041" style="position:absolute;left:720;top:6872;width:4605;height:1023" coordorigin="720,6872" coordsize="4605,1023">
                <v:rect id="_x0000_s3042" style="position:absolute;left:727;top:6872;width:4598;height:1020" filled="f" strokeweight="1.25pt">
                  <v:textbox inset="0,0,0,0"/>
                </v:rect>
                <v:line id="_x0000_s3043" style="position:absolute" from="727,7201" to="5325,7201"/>
                <v:line id="_x0000_s3044" style="position:absolute" from="720,7543" to="5325,7543"/>
                <v:line id="_x0000_s3045" style="position:absolute" from="3030,6872" to="3030,7892"/>
                <v:line id="_x0000_s3046" style="position:absolute" from="4177,6872" to="4177,7892"/>
                <v:line id="_x0000_s3047" style="position:absolute" from="1875,7203" to="1875,7895"/>
              </v:group>
              <v:shape id="_x0000_s3048" type="#_x0000_t202" style="position:absolute;left:774;top:6884;width:420;height:135" filled="f" stroked="f" strokeweight=".5pt">
                <v:textbox style="mso-next-textbox:#_x0000_s3048" inset="0,0,0,0">
                  <w:txbxContent>
                    <w:p w14:paraId="44FC1D63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049" type="#_x0000_t202" style="position:absolute;left:3063;top:6886;width:420;height:135" filled="f" stroked="f" strokeweight=".5pt">
                <v:textbox style="mso-next-textbox:#_x0000_s3049" inset="0,0,0,0">
                  <w:txbxContent>
                    <w:p w14:paraId="48567D9D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050" type="#_x0000_t202" style="position:absolute;left:4225;top:6886;width:420;height:135" filled="f" stroked="f" strokeweight=".5pt">
                <v:textbox style="mso-next-textbox:#_x0000_s3050" inset="0,0,0,0">
                  <w:txbxContent>
                    <w:p w14:paraId="4A0B25F6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051" type="#_x0000_t202" style="position:absolute;left:776;top:7208;width:420;height:135" filled="f" stroked="f" strokeweight=".5pt">
                <v:textbox style="mso-next-textbox:#_x0000_s3051" inset="0,0,0,0">
                  <w:txbxContent>
                    <w:p w14:paraId="76C7CD63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052" type="#_x0000_t202" style="position:absolute;left:4217;top:7205;width:420;height:135" filled="f" stroked="f" strokeweight=".5pt">
                <v:textbox style="mso-next-textbox:#_x0000_s3052" inset="0,0,0,0">
                  <w:txbxContent>
                    <w:p w14:paraId="31067B04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053" type="#_x0000_t202" style="position:absolute;left:1915;top:7208;width:420;height:135" filled="f" stroked="f" strokeweight=".5pt">
                <v:textbox style="mso-next-textbox:#_x0000_s3053" inset="0,0,0,0">
                  <w:txbxContent>
                    <w:p w14:paraId="3467915C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054" type="#_x0000_t202" style="position:absolute;left:3061;top:7213;width:502;height:135" filled="f" stroked="f" strokeweight=".5pt">
                <v:textbox style="mso-next-textbox:#_x0000_s3054" inset="0,0,0,0">
                  <w:txbxContent>
                    <w:p w14:paraId="4B61FB9F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055" type="#_x0000_t202" style="position:absolute;left:776;top:7554;width:420;height:135" filled="f" stroked="f" strokeweight=".5pt">
                <v:textbox style="mso-next-textbox:#_x0000_s3055" inset="0,0,0,0">
                  <w:txbxContent>
                    <w:p w14:paraId="1F652DCA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056" type="#_x0000_t202" style="position:absolute;left:4217;top:7556;width:667;height:135" filled="f" stroked="f" strokeweight=".5pt">
                <v:textbox style="mso-next-textbox:#_x0000_s3056" inset="0,0,0,0">
                  <w:txbxContent>
                    <w:p w14:paraId="15306067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057" type="#_x0000_t202" style="position:absolute;left:1915;top:7554;width:420;height:135" filled="f" stroked="f" strokeweight=".5pt">
                <v:textbox style="mso-next-textbox:#_x0000_s3057" inset="0,0,0,0">
                  <w:txbxContent>
                    <w:p w14:paraId="30D64D0B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058" type="#_x0000_t202" style="position:absolute;left:3061;top:7556;width:674;height:135" filled="f" stroked="f" strokeweight=".5pt">
                <v:textbox style="mso-next-textbox:#_x0000_s3058" inset="0,0,0,0">
                  <w:txbxContent>
                    <w:p w14:paraId="176814D3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3059" style="position:absolute;left:738;top:6024;width:6571;height:1134;mso-position-horizontal-relative:margin;mso-position-vertical-relative:margin" coordorigin="721,6072" coordsize="6571,1134">
              <v:line id="_x0000_s3060" style="position:absolute" from="1284,6072" to="1284,7206" strokeweight=".25pt"/>
              <v:line id="_x0000_s3061" style="position:absolute" from="2049,6072" to="2049,7206" strokeweight=".25pt"/>
              <v:line id="_x0000_s3062" style="position:absolute" from="2814,6072" to="2814,7206" strokeweight=".25pt"/>
              <v:line id="_x0000_s3063" style="position:absolute" from="3580,6072" to="3580,7206" strokeweight=".25pt"/>
              <v:line id="_x0000_s3064" style="position:absolute" from="4346,6072" to="4346,7206" strokeweight=".25pt"/>
              <v:line id="_x0000_s3065" style="position:absolute" from="5111,6072" to="5111,7206" strokeweight=".25pt"/>
              <v:line id="_x0000_s3066" style="position:absolute" from="5877,6072" to="5877,7206" strokeweight=".25pt"/>
              <v:line id="_x0000_s3067" style="position:absolute" from="6642,6072" to="6642,7206" strokeweight=".25pt"/>
              <v:group id="_x0000_s3068" style="position:absolute;left:721;top:6072;width:6571;height:1134" coordorigin="720,5472" coordsize="6889,1134">
                <v:rect id="_x0000_s3069" style="position:absolute;left:720;top:5472;width:6889;height:1134" filled="f" strokeweight="1.25pt"/>
                <v:line id="_x0000_s3070" style="position:absolute" from="720,5535" to="7609,5536" strokeweight=".25pt"/>
                <v:line id="_x0000_s3071" style="position:absolute" from="720,5661" to="7609,5662" strokeweight=".25pt"/>
                <v:line id="_x0000_s3072" style="position:absolute" from="720,5724" to="7609,5725" strokeweight=".25pt"/>
                <v:line id="_x0000_s3073" style="position:absolute" from="720,5787" to="7609,5788" strokeweight=".25pt"/>
                <v:line id="_x0000_s3074" style="position:absolute" from="720,5850" to="7609,5851" strokeweight=".25pt"/>
                <v:line id="_x0000_s3075" style="position:absolute" from="720,5913" to="7609,5914" strokeweight=".25pt"/>
                <v:line id="_x0000_s3076" style="position:absolute" from="720,5976" to="7609,5977" strokeweight=".25pt"/>
                <v:line id="_x0000_s3077" style="position:absolute" from="720,6039" to="7609,6040" strokeweight="1pt"/>
                <v:line id="_x0000_s3078" style="position:absolute" from="720,6102" to="7609,6103" strokeweight=".25pt"/>
                <v:line id="_x0000_s3079" style="position:absolute" from="720,6165" to="7609,6166" strokeweight=".25pt"/>
                <v:line id="_x0000_s3080" style="position:absolute" from="720,6228" to="7609,6229" strokeweight="1pt"/>
                <v:line id="_x0000_s3081" style="position:absolute" from="720,6291" to="7609,6292" strokeweight=".25pt"/>
                <v:line id="_x0000_s3082" style="position:absolute" from="720,6354" to="7609,6355" strokeweight=".25pt"/>
                <v:line id="_x0000_s3083" style="position:absolute" from="720,6417" to="7609,6418" strokeweight=".25pt"/>
                <v:line id="_x0000_s3084" style="position:absolute" from="720,6480" to="7609,6481" strokeweight=".25pt"/>
                <v:line id="_x0000_s3085" style="position:absolute" from="720,6543" to="7609,6544" strokeweight=".25pt"/>
                <v:line id="_x0000_s3086" style="position:absolute" from="720,5598" to="7609,5599" strokeweight="1pt"/>
              </v:group>
              <v:group id="_x0000_s3087" style="position:absolute;left:792;top:6087;width:115;height:1106" coordorigin="783,5592" coordsize="110,1106">
                <v:rect id="_x0000_s3088" style="position:absolute;left:783;top:6603;width:101;height:95" stroked="f" strokeweight=".5pt">
                  <v:textbox inset="0,0,0,0"/>
                </v:rect>
                <v:rect id="_x0000_s3089" style="position:absolute;left:786;top:6474;width:101;height:95" stroked="f" strokeweight=".5pt">
                  <v:textbox inset="0,0,0,0"/>
                </v:rect>
                <v:rect id="_x0000_s3090" style="position:absolute;left:786;top:6351;width:101;height:95" stroked="f" strokeweight=".5pt">
                  <v:textbox inset="0,0,0,0"/>
                </v:rect>
                <v:rect id="_x0000_s3091" style="position:absolute;left:786;top:6096;width:101;height:95" stroked="f" strokeweight=".5pt">
                  <v:textbox inset="0,0,0,0"/>
                </v:rect>
                <v:rect id="_x0000_s3092" style="position:absolute;left:789;top:5850;width:101;height:95" stroked="f" strokeweight=".5pt">
                  <v:textbox inset="0,0,0,0"/>
                </v:rect>
                <v:rect id="_x0000_s3093" style="position:absolute;left:786;top:5724;width:101;height:95" stroked="f" strokeweight=".5pt">
                  <v:textbox inset="0,0,0,0"/>
                </v:rect>
                <v:rect id="_x0000_s3094" style="position:absolute;left:792;top:5592;width:101;height:95" stroked="f" strokeweight=".5pt">
                  <v:textbox inset="0,0,0,0"/>
                </v:rect>
                <v:rect id="_x0000_s3095" style="position:absolute;left:783;top:6222;width:101;height:95" stroked="f" strokeweight=".5pt">
                  <v:textbox inset="0,0,0,0"/>
                </v:rect>
                <v:rect id="_x0000_s3096" style="position:absolute;left:786;top:5973;width:101;height:95" stroked="f" strokeweight=".5pt">
                  <v:textbox inset="0,0,0,0"/>
                </v:rect>
                <v:shape id="_x0000_s3097" type="#_x0000_t202" style="position:absolute;left:799;top:5593;width:78;height:1105;mso-position-horizontal-relative:margin;mso-position-vertical-relative:margin" filled="f" stroked="f">
                  <v:textbox style="mso-next-textbox:#_x0000_s3097" inset="0,0,0,0">
                    <w:txbxContent>
                      <w:p w14:paraId="7F962C38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3F2B66B1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7F0F61FF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C2F81B4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158F98DB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40E7C175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15F56C50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0349057E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236470BE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098" style="position:absolute;left:7102;top:6087;width:114;height:1106" coordorigin="783,5592" coordsize="110,1106">
                <v:rect id="_x0000_s3099" style="position:absolute;left:783;top:6603;width:101;height:95" stroked="f" strokeweight=".5pt">
                  <v:textbox inset="0,0,0,0"/>
                </v:rect>
                <v:rect id="_x0000_s3100" style="position:absolute;left:786;top:6474;width:101;height:95" stroked="f" strokeweight=".5pt">
                  <v:textbox inset="0,0,0,0"/>
                </v:rect>
                <v:rect id="_x0000_s3101" style="position:absolute;left:786;top:6351;width:101;height:95" stroked="f" strokeweight=".5pt">
                  <v:textbox inset="0,0,0,0"/>
                </v:rect>
                <v:rect id="_x0000_s3102" style="position:absolute;left:786;top:6096;width:101;height:95" stroked="f" strokeweight=".5pt">
                  <v:textbox inset="0,0,0,0"/>
                </v:rect>
                <v:rect id="_x0000_s3103" style="position:absolute;left:789;top:5850;width:101;height:95" stroked="f" strokeweight=".5pt">
                  <v:textbox inset="0,0,0,0"/>
                </v:rect>
                <v:rect id="_x0000_s3104" style="position:absolute;left:786;top:5724;width:101;height:95" stroked="f" strokeweight=".5pt">
                  <v:textbox inset="0,0,0,0"/>
                </v:rect>
                <v:rect id="_x0000_s3105" style="position:absolute;left:792;top:5592;width:101;height:95" stroked="f" strokeweight=".5pt">
                  <v:textbox inset="0,0,0,0"/>
                </v:rect>
                <v:rect id="_x0000_s3106" style="position:absolute;left:783;top:6222;width:101;height:95" stroked="f" strokeweight=".5pt">
                  <v:textbox inset="0,0,0,0"/>
                </v:rect>
                <v:rect id="_x0000_s3107" style="position:absolute;left:786;top:5973;width:101;height:95" stroked="f" strokeweight=".5pt">
                  <v:textbox inset="0,0,0,0"/>
                </v:rect>
                <v:shape id="_x0000_s3108" type="#_x0000_t202" style="position:absolute;left:799;top:5593;width:78;height:1105;mso-position-horizontal-relative:margin;mso-position-vertical-relative:margin" filled="f" stroked="f">
                  <v:textbox style="mso-next-textbox:#_x0000_s3108" inset="0,0,0,0">
                    <w:txbxContent>
                      <w:p w14:paraId="5B546B20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509E946C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6EB0DF5A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12758406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41568544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2F434630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42E87A07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6B9E292B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2D9E5387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3109" style="position:absolute;left:8380;top:312;width:1134;height:5357;mso-position-horizontal-relative:margin;mso-position-vertical-relative:margin" coordorigin="7686,360" coordsize="1627,4634">
              <v:rect id="_x0000_s3110" style="position:absolute;left:7686;top:360;width:1627;height:4634" filled="f" strokeweight="1.25pt"/>
              <v:line id="_x0000_s3111" style="position:absolute" from="7776,360" to="7776,4994" strokeweight=".25pt"/>
              <v:line id="_x0000_s3112" style="position:absolute" from="7957,360" to="7957,4994" strokeweight=".25pt"/>
              <v:line id="_x0000_s3113" style="position:absolute" from="8048,360" to="8048,4994" strokeweight=".25pt"/>
              <v:line id="_x0000_s3114" style="position:absolute" from="8138,360" to="8138,4994" strokeweight=".25pt"/>
              <v:line id="_x0000_s3115" style="position:absolute" from="8319,360" to="8319,4994" strokeweight=".25pt"/>
              <v:line id="_x0000_s3116" style="position:absolute" from="8409,360" to="8409,4994" strokeweight=".25pt"/>
              <v:line id="_x0000_s3117" style="position:absolute" from="8500,360" to="8500,4994" strokeweight="1pt"/>
              <v:line id="_x0000_s3118" style="position:absolute" from="8590,360" to="8590,4994" strokeweight=".25pt"/>
              <v:line id="_x0000_s3119" style="position:absolute" from="7867,360" to="7867,4994" strokeweight="1pt"/>
              <v:line id="_x0000_s3120" style="position:absolute" from="8680,360" to="8680,4994" strokeweight=".25pt"/>
              <v:line id="_x0000_s3121" style="position:absolute" from="8771,360" to="8771,4994" strokeweight="1pt"/>
              <v:line id="_x0000_s3122" style="position:absolute" from="8861,360" to="8861,4994" strokeweight=".25pt"/>
              <v:line id="_x0000_s3123" style="position:absolute" from="8951,360" to="8951,4994" strokeweight=".25pt"/>
              <v:line id="_x0000_s3124" style="position:absolute" from="9042,360" to="9042,4994" strokeweight=".25pt"/>
              <v:line id="_x0000_s3125" style="position:absolute" from="9132,360" to="9132,4994" strokeweight=".25pt"/>
              <v:line id="_x0000_s3126" style="position:absolute" from="9223,360" to="9223,4994" strokeweight=".25pt"/>
              <v:line id="_x0000_s3127" style="position:absolute" from="7686,4663" to="9313,4663" strokeweight=".25pt"/>
              <v:line id="_x0000_s3128" style="position:absolute" from="7686,4001" to="9313,4001" strokeweight=".25pt"/>
              <v:line id="_x0000_s3129" style="position:absolute" from="7686,3339" to="9313,3339" strokeweight=".25pt"/>
              <v:line id="_x0000_s3130" style="position:absolute" from="7686,2677" to="9313,2677" strokeweight=".25pt"/>
              <v:line id="_x0000_s3131" style="position:absolute" from="8228,360" to="8228,4994" strokeweight=".25pt"/>
              <v:line id="_x0000_s3132" style="position:absolute" from="7686,2015" to="9313,2015" strokeweight=".25pt"/>
              <v:line id="_x0000_s3133" style="position:absolute" from="7686,1353" to="9313,1353" strokeweight=".25pt"/>
              <v:line id="_x0000_s3134" style="position:absolute" from="7686,691" to="9313,691" strokeweight=".25pt"/>
            </v:group>
            <v:group id="_x0000_s3135" style="position:absolute;left:8398;top:415;width:1177;height:168" coordorigin="8436,459" coordsize="1177,162">
              <v:group id="_x0000_s3136" style="position:absolute;left:8436;top:468;width:1097;height:131" coordorigin="8436,468" coordsize="1097,131">
                <v:rect id="_x0000_s3137" style="position:absolute;left:8436;top:474;width:98;height:125" stroked="f" strokeweight=".5pt">
                  <v:textbox inset="0,0,0,0"/>
                </v:rect>
                <v:rect id="_x0000_s3138" style="position:absolute;left:8571;top:471;width:83;height:125" stroked="f" strokeweight=".5pt">
                  <v:textbox inset="0,0,0,0"/>
                </v:rect>
                <v:rect id="_x0000_s3139" style="position:absolute;left:8694;top:474;width:83;height:125" stroked="f" strokeweight=".5pt">
                  <v:textbox inset="0,0,0,0"/>
                </v:rect>
                <v:rect id="_x0000_s3140" style="position:absolute;left:8820;top:468;width:83;height:125" stroked="f" strokeweight=".5pt">
                  <v:textbox inset="0,0,0,0"/>
                </v:rect>
                <v:rect id="_x0000_s3141" style="position:absolute;left:8943;top:471;width:83;height:125" stroked="f" strokeweight=".5pt">
                  <v:textbox inset="0,0,0,0"/>
                </v:rect>
                <v:rect id="_x0000_s3142" style="position:absolute;left:9075;top:471;width:83;height:125" stroked="f" strokeweight=".5pt">
                  <v:textbox inset="0,0,0,0"/>
                </v:rect>
                <v:rect id="_x0000_s3143" style="position:absolute;left:9198;top:474;width:83;height:125" stroked="f" strokeweight=".5pt">
                  <v:textbox inset="0,0,0,0"/>
                </v:rect>
                <v:rect id="_x0000_s3144" style="position:absolute;left:9324;top:471;width:83;height:125" stroked="f" strokeweight=".5pt">
                  <v:textbox inset="0,0,0,0"/>
                </v:rect>
                <v:rect id="_x0000_s3145" style="position:absolute;left:9450;top:468;width:83;height:125" stroked="f" strokeweight=".5pt">
                  <v:textbox inset="0,0,0,0"/>
                </v:rect>
              </v:group>
              <v:shape id="_x0000_s3146" type="#_x0000_t202" style="position:absolute;left:8442;top:459;width:1171;height:162" filled="f" stroked="f">
                <v:textbox style="mso-next-textbox:#_x0000_s3146" inset="0,0,0,0">
                  <w:txbxContent>
                    <w:p w14:paraId="5BEE6636" w14:textId="77777777" w:rsidR="00760924" w:rsidRPr="00BB7814" w:rsidRDefault="00760924" w:rsidP="0076092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3147" style="position:absolute;left:8395;top:5399;width:1177;height:168" coordorigin="8436,459" coordsize="1177,162">
              <v:group id="_x0000_s3148" style="position:absolute;left:8436;top:468;width:1097;height:131" coordorigin="8436,468" coordsize="1097,131">
                <v:rect id="_x0000_s3149" style="position:absolute;left:8436;top:474;width:98;height:125" stroked="f" strokeweight=".5pt">
                  <v:textbox inset="0,0,0,0"/>
                </v:rect>
                <v:rect id="_x0000_s3150" style="position:absolute;left:8571;top:471;width:83;height:125" stroked="f" strokeweight=".5pt">
                  <v:textbox inset="0,0,0,0"/>
                </v:rect>
                <v:rect id="_x0000_s3151" style="position:absolute;left:8694;top:474;width:83;height:125" stroked="f" strokeweight=".5pt">
                  <v:textbox inset="0,0,0,0"/>
                </v:rect>
                <v:rect id="_x0000_s3152" style="position:absolute;left:8820;top:468;width:83;height:125" stroked="f" strokeweight=".5pt">
                  <v:textbox inset="0,0,0,0"/>
                </v:rect>
                <v:rect id="_x0000_s3153" style="position:absolute;left:8943;top:471;width:83;height:125" stroked="f" strokeweight=".5pt">
                  <v:textbox inset="0,0,0,0"/>
                </v:rect>
                <v:rect id="_x0000_s3154" style="position:absolute;left:9075;top:471;width:83;height:125" stroked="f" strokeweight=".5pt">
                  <v:textbox inset="0,0,0,0"/>
                </v:rect>
                <v:rect id="_x0000_s3155" style="position:absolute;left:9198;top:474;width:83;height:125" stroked="f" strokeweight=".5pt">
                  <v:textbox inset="0,0,0,0"/>
                </v:rect>
                <v:rect id="_x0000_s3156" style="position:absolute;left:9324;top:471;width:83;height:125" stroked="f" strokeweight=".5pt">
                  <v:textbox inset="0,0,0,0"/>
                </v:rect>
                <v:rect id="_x0000_s3157" style="position:absolute;left:9450;top:468;width:83;height:125" stroked="f" strokeweight=".5pt">
                  <v:textbox inset="0,0,0,0"/>
                </v:rect>
              </v:group>
              <v:shape id="_x0000_s3158" type="#_x0000_t202" style="position:absolute;left:8442;top:459;width:1171;height:162" filled="f" stroked="f">
                <v:textbox style="mso-next-textbox:#_x0000_s3158" inset="0,0,0,0">
                  <w:txbxContent>
                    <w:p w14:paraId="461481FA" w14:textId="77777777" w:rsidR="00760924" w:rsidRPr="00BB7814" w:rsidRDefault="00760924" w:rsidP="0076092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w10:wrap anchory="page"/>
          </v:group>
        </w:pict>
      </w:r>
      <w:r>
        <w:rPr>
          <w:noProof/>
          <w:lang w:val="en-US"/>
        </w:rPr>
        <w:pict w14:anchorId="1BE55597">
          <v:group id="_x0000_s2661" style="position:absolute;left:0;text-align:left;margin-left:0;margin-top:0;width:542.8pt;height:391.15pt;z-index:3" coordorigin="737,312" coordsize="10856,7823">
            <v:shape id="_x0000_s2662" type="#_x0000_t19" style="position:absolute;left:1604;top:325;width:2773;height:5336;flip:x" coordsize="21600,41727" adj="-4929648,4900590,,20885" path="wr-21600,-715,21600,42485,5510,,5672,41727nfewr-21600,-715,21600,42485,5510,,5672,41727l,20885nsxe" filled="t" fillcolor="silver" strokeweight=".25pt">
              <v:path o:connectlocs="5510,0;5672,41727;0,20885"/>
              <o:lock v:ext="edit" aspectratio="t"/>
            </v:shape>
            <v:line id="_x0000_s2663" style="position:absolute" from="5230,6057" to="6695,6057" stroked="f" strokeweight=".25pt"/>
            <v:shape id="_x0000_s2664" type="#_x0000_t19" style="position:absolute;left:4349;top:317;width:2773;height:5336" coordsize="21600,41727" adj="-4929648,4900590,,20885" path="wr-21600,-715,21600,42485,5510,,5672,41727nfewr-21600,-715,21600,42485,5510,,5672,41727l,20885nsxe" filled="t" fillcolor="silver" strokeweight=".25pt">
              <v:path o:connectlocs="5510,0;5672,41727;0,20885"/>
              <o:lock v:ext="edit" aspectratio="t"/>
            </v:shape>
            <v:rect id="_x0000_s2665" style="position:absolute;left:3624;top:329;width:1489;height:5329" fillcolor="silver" stroked="f" strokeweight=".25pt">
              <o:lock v:ext="edit" aspectratio="t"/>
            </v:rect>
            <v:oval id="_x0000_s2666" style="position:absolute;left:2432;top:1060;width:3855;height:3857" filled="f" strokeweight=".25pt">
              <o:lock v:ext="edit" aspectratio="t"/>
            </v:oval>
            <v:oval id="_x0000_s2667" style="position:absolute;left:3073;top:1701;width:2574;height:2574" filled="f" strokeweight=".25pt">
              <o:lock v:ext="edit" aspectratio="t"/>
            </v:oval>
            <v:rect id="_x0000_s2668" style="position:absolute;left:737;top:312;width:7257;height:5358" filled="f" strokeweight="1.25pt"/>
            <v:line id="_x0000_s2669" style="position:absolute" from="749,695" to="7977,695" strokeweight=".25pt">
              <o:lock v:ext="edit" aspectratio="t"/>
            </v:line>
            <v:line id="_x0000_s2670" style="position:absolute" from="749,1461" to="7977,1461" strokeweight=".25pt">
              <o:lock v:ext="edit" aspectratio="t"/>
            </v:line>
            <v:line id="_x0000_s2671" style="position:absolute" from="749,2226" to="7977,2226" strokeweight=".25pt">
              <o:lock v:ext="edit" aspectratio="t"/>
            </v:line>
            <v:line id="_x0000_s2672" style="position:absolute" from="749,2992" to="7977,2992" strokeweight=".25pt">
              <o:lock v:ext="edit" aspectratio="t"/>
            </v:line>
            <v:line id="_x0000_s2673" style="position:absolute" from="749,3757" to="7977,3757" strokeweight=".25pt">
              <o:lock v:ext="edit" aspectratio="t"/>
            </v:line>
            <v:line id="_x0000_s2674" style="position:absolute" from="749,4523" to="7977,4523" strokeweight=".25pt">
              <o:lock v:ext="edit" aspectratio="t"/>
            </v:line>
            <v:line id="_x0000_s2675" style="position:absolute" from="749,5288" to="7977,5288" strokeweight=".25pt">
              <o:lock v:ext="edit" aspectratio="t"/>
            </v:line>
            <v:line id="_x0000_s2676" style="position:absolute" from="1299,312" to="1299,5670" strokeweight=".25pt">
              <o:lock v:ext="edit" aspectratio="t"/>
            </v:line>
            <v:line id="_x0000_s2677" style="position:absolute" from="2064,312" to="2064,5670" strokeweight=".25pt">
              <o:lock v:ext="edit" aspectratio="t"/>
            </v:line>
            <v:line id="_x0000_s2678" style="position:absolute" from="2830,312" to="2830,5670" strokeweight=".25pt">
              <o:lock v:ext="edit" aspectratio="t"/>
            </v:line>
            <v:line id="_x0000_s2679" style="position:absolute" from="3595,312" to="3595,5670" strokeweight=".25pt">
              <o:lock v:ext="edit" aspectratio="t"/>
            </v:line>
            <v:line id="_x0000_s2680" style="position:absolute" from="4360,312" to="4360,5670" strokeweight=".25pt">
              <o:lock v:ext="edit" aspectratio="t"/>
            </v:line>
            <v:line id="_x0000_s2681" style="position:absolute" from="5126,312" to="5126,5670" strokeweight=".25pt">
              <o:lock v:ext="edit" aspectratio="t"/>
            </v:line>
            <v:line id="_x0000_s2682" style="position:absolute" from="5891,312" to="5891,5670" strokeweight=".25pt">
              <o:lock v:ext="edit" aspectratio="t"/>
            </v:line>
            <v:line id="_x0000_s2683" style="position:absolute" from="6656,312" to="6656,5670" strokeweight=".25pt">
              <o:lock v:ext="edit" aspectratio="t"/>
            </v:line>
            <v:line id="_x0000_s2684" style="position:absolute" from="7422,312" to="7422,5670" strokeweight=".25pt">
              <o:lock v:ext="edit" aspectratio="t"/>
            </v:line>
            <v:oval id="_x0000_s2685" style="position:absolute;left:3719;top:2348;width:1287;height:1287" fillcolor="silver" strokeweight=".25pt">
              <o:lock v:ext="edit" aspectratio="t"/>
            </v:oval>
            <v:oval id="_x0000_s2686" style="position:absolute;left:4037;top:2665;width:641;height:641" filled="f" strokeweight=".25pt">
              <v:stroke dashstyle="longDash"/>
              <o:lock v:ext="edit" aspectratio="t"/>
            </v:oval>
            <v:group id="_x0000_s2687" style="position:absolute;left:7428;top:6016;width:2090;height:2092" coordorigin="7428,6016" coordsize="2090,2092">
              <v:shape id="_x0000_s2688" type="#_x0000_t202" style="position:absolute;left:8110;top:6060;width:1355;height:425" filled="f" stroked="f">
                <v:textbox style="mso-next-textbox:#_x0000_s2688" inset="0,0,0,0">
                  <w:txbxContent>
                    <w:p w14:paraId="5A7F0511" w14:textId="77777777" w:rsidR="00760924" w:rsidRPr="00B577E7" w:rsidRDefault="00760924" w:rsidP="0076092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300m</w:t>
                      </w:r>
                      <w:r w:rsidRPr="00B577E7">
                        <w:rPr>
                          <w:b/>
                          <w:sz w:val="18"/>
                          <w:szCs w:val="18"/>
                        </w:rPr>
                        <w:t xml:space="preserve"> ICFRA</w:t>
                      </w:r>
                    </w:p>
                    <w:p w14:paraId="55F2507D" w14:textId="77777777" w:rsidR="00760924" w:rsidRDefault="00760924" w:rsidP="00760924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689" style="position:absolute;left:7428;top:6016;width:2090;height:2092;mso-position-horizontal-relative:margin;mso-position-vertical-relative:margin" coordorigin="7213,5165" coordsize="2090,2092">
                <v:shape id="_x0000_s2690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691" style="position:absolute;left:7929;top:5292;width:112;height:115;mso-wrap-style:none" filled="f" stroked="f">
                  <v:textbox style="mso-next-textbox:#_x0000_s2691;mso-rotate-with-shape:t;mso-fit-shape-to-text:t" inset="0,0,0,0">
                    <w:txbxContent>
                      <w:p w14:paraId="4FD882C8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692" style="position:absolute" from="7263,5285" to="7264,5537" strokeweight=".5pt"/>
                <v:line id="_x0000_s2693" style="position:absolute" from="7263,5620" to="7264,5870" strokeweight=".5pt"/>
                <v:line id="_x0000_s2694" style="position:absolute" from="7263,5955" to="7264,6205" strokeweight=".5pt"/>
                <v:line id="_x0000_s2695" style="position:absolute" from="7263,6290" to="7264,6540" strokeweight=".5pt"/>
                <v:line id="_x0000_s2696" style="position:absolute" from="7263,6622" to="7264,6895" strokeweight=".5pt"/>
                <v:oval id="_x0000_s2697" style="position:absolute;left:7253;top:5267;width:35;height:35" fillcolor="black" strokeweight="0"/>
                <v:oval id="_x0000_s2698" style="position:absolute;left:7246;top:5937;width:35;height:35" fillcolor="black" strokeweight="0"/>
                <v:oval id="_x0000_s2699" style="position:absolute;left:7246;top:6265;width:35;height:35" fillcolor="black" strokeweight="0"/>
                <v:oval id="_x0000_s2700" style="position:absolute;left:7248;top:6597;width:35;height:38" fillcolor="black" strokeweight="0"/>
                <v:oval id="_x0000_s2701" style="position:absolute;left:7246;top:5602;width:35;height:38" fillcolor="black" strokeweight="0"/>
                <v:shape id="_x0000_s2702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703" style="position:absolute;left:7263;top:5245;width:235;height:170" coordsize="235,170" path="m235,l153,72,113,97,75,120,35,132,,170e" filled="f" strokeweight=".25pt">
                  <v:path arrowok="t"/>
                </v:shape>
                <v:shape id="_x0000_s2704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705" style="position:absolute;left:7263;top:5700;width:243;height:72" coordsize="243,72" path="m243,l165,30,105,42,53,47,23,60,,72e" filled="f" strokeweight=".25pt">
                  <v:path arrowok="t"/>
                </v:shape>
                <v:shape id="_x0000_s2706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707" style="position:absolute;left:7263;top:6070;width:248;height:30" coordsize="248,30" path="m248,17r-65,8l118,30,83,5,35,5,,e" filled="f" strokeweight=".25pt">
                  <v:path arrowok="t"/>
                </v:shape>
                <v:shape id="_x0000_s2708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709" style="position:absolute;left:7263;top:6750;width:148;height:152" coordsize="148,152" path="m148,152l78,85,53,37,30,12,,e" filled="f" strokeweight="0">
                  <v:path arrowok="t"/>
                </v:shape>
                <v:shape id="_x0000_s2710" style="position:absolute;left:7266;top:6430;width:240;height:75" coordsize="240,75" path="m240,75l102,30,47,5,,e" filled="f" strokeweight="0">
                  <v:path arrowok="t"/>
                </v:shape>
                <v:shape id="_x0000_s2711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712" style="position:absolute;left:7213;top:5165;width:2090;height:2092" filled="f" strokeweight="1.25pt"/>
                <v:rect id="_x0000_s2713" style="position:absolute;left:9136;top:6540;width:112;height:115;mso-wrap-style:none" filled="f" stroked="f">
                  <v:textbox style="mso-next-textbox:#_x0000_s2713;mso-rotate-with-shape:t;mso-fit-shape-to-text:t" inset="0,0,0,0">
                    <w:txbxContent>
                      <w:p w14:paraId="2A848CBF" w14:textId="77777777" w:rsidR="00760924" w:rsidRDefault="00760924" w:rsidP="0076092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714" style="position:absolute;left:8329;top:5452;width:112;height:115;mso-wrap-style:none" filled="f" stroked="f">
                  <v:textbox style="mso-next-textbox:#_x0000_s2714;mso-rotate-with-shape:t;mso-fit-shape-to-text:t" inset="0,0,0,0">
                    <w:txbxContent>
                      <w:p w14:paraId="6B45FEAE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715" style="position:absolute;left:8689;top:5732;width:112;height:115;mso-wrap-style:none" filled="f" stroked="f">
                  <v:textbox style="mso-next-textbox:#_x0000_s2715;mso-rotate-with-shape:t;mso-fit-shape-to-text:t" inset="0,0,0,0">
                    <w:txbxContent>
                      <w:p w14:paraId="40E54F6A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716" style="position:absolute;left:8976;top:6105;width:112;height:115;mso-wrap-style:none" filled="f" stroked="f">
                  <v:textbox style="mso-next-textbox:#_x0000_s2716;mso-rotate-with-shape:t;mso-fit-shape-to-text:t" inset="0,0,0,0">
                    <w:txbxContent>
                      <w:p w14:paraId="7163F418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717" style="position:absolute;flip:y" from="7541,5857" to="8706,7022" strokeweight=".25pt"/>
                <v:line id="_x0000_s2718" style="position:absolute;flip:y" from="7541,5427" to="7988,7020" strokeweight=".25pt"/>
                <v:line id="_x0000_s2719" style="position:absolute;flip:y" from="7538,5595" to="8363,7022" strokeweight=".25pt"/>
                <v:line id="_x0000_s2720" style="position:absolute;flip:y" from="7548,6202" to="8968,7020" strokeweight=".25pt"/>
                <v:line id="_x0000_s2721" style="position:absolute;flip:y" from="7538,6615" to="9131,7022" strokeweight=".25pt"/>
                <v:rect id="_x0000_s2722" style="position:absolute;left:7976;top:7037;width:56;height:115;mso-wrap-style:none" filled="f" stroked="f">
                  <v:textbox style="mso-next-textbox:#_x0000_s2722;mso-rotate-with-shape:t;mso-fit-shape-to-text:t" inset="0,0,0,0">
                    <w:txbxContent>
                      <w:p w14:paraId="71E67563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2723" style="position:absolute;left:8473;top:7037;width:56;height:115;mso-wrap-style:none" filled="f" stroked="f">
                  <v:textbox style="mso-next-textbox:#_x0000_s2723;mso-rotate-with-shape:t;mso-fit-shape-to-text:t" inset="0,0,0,0">
                    <w:txbxContent>
                      <w:p w14:paraId="432A6763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724" style="position:absolute;left:8971;top:7037;width:56;height:115;mso-wrap-style:none" filled="f" stroked="f">
                  <v:textbox style="mso-next-textbox:#_x0000_s2724;mso-rotate-with-shape:t;mso-fit-shape-to-text:t" inset="0,0,0,0">
                    <w:txbxContent>
                      <w:p w14:paraId="34D30513" w14:textId="77777777" w:rsidR="00760924" w:rsidRDefault="00760924" w:rsidP="0076092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2725" type="#_x0000_t19" style="position:absolute;left:7533;top:5707;width:1320;height:1320" adj="17694720" strokeweight=".25pt"/>
                <v:shape id="_x0000_s2726" type="#_x0000_t19" style="position:absolute;left:7536;top:6030;width:991;height:990" adj="17694720" strokeweight=".25pt"/>
                <v:shape id="_x0000_s2727" type="#_x0000_t19" style="position:absolute;left:7536;top:6362;width:656;height:655" adj="17694720" strokeweight=".25pt"/>
                <v:shape id="_x0000_s2728" type="#_x0000_t19" style="position:absolute;left:7536;top:6695;width:328;height:327" adj="17694720" strokeweight=".25pt"/>
                <v:line id="_x0000_s2729" style="position:absolute" from="8026,5450" to="8027,7027" strokeweight=".25pt">
                  <v:stroke dashstyle="3 1"/>
                </v:line>
                <v:line id="_x0000_s2730" style="position:absolute;flip:y" from="8523,5710" to="8524,7017" strokeweight=".25pt">
                  <v:stroke dashstyle="3 1"/>
                </v:line>
                <v:line id="_x0000_s2731" style="position:absolute;flip:y" from="9021,6307" to="9022,7027" strokeweight=".25pt">
                  <v:stroke dashstyle="3 1"/>
                </v:line>
                <v:line id="_x0000_s2732" style="position:absolute;flip:x" from="7540,7025" to="9190,7025" strokeweight=".25pt"/>
                <v:line id="_x0000_s2733" style="position:absolute" from="7540,5370" to="7540,7025" strokeweight=".25pt"/>
              </v:group>
            </v:group>
            <v:rect id="_x0000_s2734" style="position:absolute;left:5507;top:7277;width:1800;height:855;mso-position-horizontal-relative:margin;mso-position-vertical-relative:margin" strokeweight="1.25pt">
              <v:textbox inset="0,0,0,0"/>
            </v:rect>
            <v:group id="_x0000_s2735" style="position:absolute;left:9662;top:312;width:1931;height:7807;mso-position-horizontal-relative:margin;mso-position-vertical-relative:margin" coordorigin="9702,353" coordsize="1931,7807">
              <v:group id="_x0000_s2736" style="position:absolute;left:9705;top:353;width:1928;height:7807" coordorigin="9705,353" coordsize="1928,7807">
                <v:rect id="_x0000_s2737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738" style="position:absolute;left:9705;top:1128;width:1914;height:6255" coordorigin="9495,885" coordsize="2115,6465">
                  <v:line id="_x0000_s2739" style="position:absolute" from="9495,885" to="11610,885" strokeweight="1.25pt"/>
                  <v:line id="_x0000_s2740" style="position:absolute" from="9495,1629" to="11610,1629" strokeweight="1.25pt"/>
                  <v:line id="_x0000_s2741" style="position:absolute" from="9495,1269" to="11610,1269" strokeweight=".5pt"/>
                  <v:line id="_x0000_s2742" style="position:absolute" from="9495,2013" to="11610,2013" strokeweight=".5pt"/>
                  <v:line id="_x0000_s2743" style="position:absolute" from="9495,2397" to="11610,2397" strokeweight=".5pt"/>
                  <v:line id="_x0000_s2744" style="position:absolute" from="9495,2772" to="11610,2772" strokeweight=".5pt"/>
                  <v:line id="_x0000_s2745" style="position:absolute" from="9495,3156" to="11610,3156" strokeweight=".5pt"/>
                  <v:line id="_x0000_s2746" style="position:absolute" from="9495,3537" to="11610,3537" strokeweight=".5pt"/>
                  <v:line id="_x0000_s2747" style="position:absolute" from="9495,3921" to="11610,3921" strokeweight=".5pt"/>
                  <v:line id="_x0000_s2748" style="position:absolute" from="9495,4296" to="11610,4296" strokeweight="1.25pt"/>
                  <v:line id="_x0000_s2749" style="position:absolute" from="9495,4680" to="11610,4680" strokeweight=".5pt"/>
                  <v:line id="_x0000_s2750" style="position:absolute" from="9495,5067" to="11610,5067" strokeweight=".5pt"/>
                  <v:line id="_x0000_s2751" style="position:absolute" from="9495,5451" to="11610,5451" strokeweight="1.25pt"/>
                  <v:line id="_x0000_s2752" style="position:absolute" from="9495,5826" to="11610,5826" strokeweight=".5pt"/>
                  <v:line id="_x0000_s2753" style="position:absolute" from="9495,6210" to="11610,6210" strokeweight=".5pt"/>
                  <v:line id="_x0000_s2754" style="position:absolute" from="9495,6591" to="11610,6591" strokeweight=".5pt"/>
                  <v:line id="_x0000_s2755" style="position:absolute" from="9495,6975" to="11610,6975" strokeweight=".5pt"/>
                  <v:line id="_x0000_s2756" style="position:absolute" from="9495,7350" to="11610,7350" strokeweight="1.25pt"/>
                </v:group>
                <v:line id="_x0000_s2757" style="position:absolute" from="9705,7770" to="11619,7770" strokeweight="1.25pt"/>
                <v:line id="_x0000_s2758" style="position:absolute" from="10303,7773" to="10303,8148" strokeweight="1.25pt"/>
                <v:line id="_x0000_s2759" style="position:absolute" from="9924,366" to="9924,7386" strokeweight="1.25pt"/>
                <v:line id="_x0000_s2760" style="position:absolute" from="10259,353" to="10259,7373" strokeweight="1.25pt"/>
                <v:line id="_x0000_s2761" style="position:absolute" from="10594,1125" to="10594,7388" strokeweight=".5pt"/>
                <v:line id="_x0000_s2762" style="position:absolute" from="10929,360" to="10929,8145" strokeweight="1.25pt"/>
                <v:line id="_x0000_s2763" style="position:absolute" from="11280,360" to="11280,7380" strokeweight="1.25pt"/>
              </v:group>
              <v:shape id="_x0000_s2764" type="#_x0000_t202" style="position:absolute;left:9727;top:463;width:165;height:600" filled="f" stroked="f" strokeweight=".5pt">
                <v:textbox style="mso-next-textbox:#_x0000_s2764" inset="0,0,0,0">
                  <w:txbxContent>
                    <w:p w14:paraId="6A6E2A5E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765" type="#_x0000_t202" style="position:absolute;left:10035;top:462;width:120;height:600" filled="f" stroked="f" strokeweight=".5pt">
                <v:textbox style="mso-next-textbox:#_x0000_s2765" inset="0,0,0,0">
                  <w:txbxContent>
                    <w:p w14:paraId="49DCB23C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766" type="#_x0000_t202" style="position:absolute;left:10309;top:516;width:525;height:157" filled="f" stroked="f" strokeweight=".5pt">
                <v:textbox style="mso-next-textbox:#_x0000_s2766" inset="0,0,0,0">
                  <w:txbxContent>
                    <w:p w14:paraId="1194206C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767" type="#_x0000_t202" style="position:absolute;left:10304;top:927;width:202;height:210" filled="f" stroked="f" strokeweight=".5pt">
                <v:textbox style="mso-next-textbox:#_x0000_s2767" inset="0,0,0,0">
                  <w:txbxContent>
                    <w:p w14:paraId="65D85BFB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768" type="#_x0000_t202" style="position:absolute;left:10664;top:927;width:202;height:210" filled="f" stroked="f" strokeweight=".5pt">
                <v:textbox style="mso-next-textbox:#_x0000_s2768" inset="0,0,0,0">
                  <w:txbxContent>
                    <w:p w14:paraId="46B01649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769" type="#_x0000_t202" style="position:absolute;left:11040;top:456;width:120;height:600" filled="f" stroked="f" strokeweight=".5pt">
                <v:textbox style="mso-next-textbox:#_x0000_s2769" inset="0,0,0,0">
                  <w:txbxContent>
                    <w:p w14:paraId="4FC4C99E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770" type="#_x0000_t202" style="position:absolute;left:11375;top:409;width:135;height:728" filled="f" stroked="f" strokeweight=".5pt">
                <v:textbox style="mso-next-textbox:#_x0000_s2770" inset="0,0,0,0">
                  <w:txbxContent>
                    <w:p w14:paraId="06F337C6" w14:textId="77777777" w:rsidR="00760924" w:rsidRPr="00AB7262" w:rsidRDefault="00760924" w:rsidP="0076092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771" type="#_x0000_t202" style="position:absolute;left:9710;top:1222;width:202;height:165" filled="f" stroked="f" strokeweight=".5pt">
                <v:textbox style="mso-next-textbox:#_x0000_s2771" inset="0,0,0,0">
                  <w:txbxContent>
                    <w:p w14:paraId="36F67618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772" type="#_x0000_t202" style="position:absolute;left:9710;top:1576;width:202;height:165" filled="f" stroked="f" strokeweight=".5pt">
                <v:textbox style="mso-next-textbox:#_x0000_s2772" inset="0,0,0,0">
                  <w:txbxContent>
                    <w:p w14:paraId="277DB1F6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773" type="#_x0000_t202" style="position:absolute;left:9702;top:1951;width:202;height:165" filled="f" stroked="f" strokeweight=".5pt">
                <v:textbox style="mso-next-textbox:#_x0000_s2773" inset="0,0,0,0">
                  <w:txbxContent>
                    <w:p w14:paraId="33ED49AE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774" type="#_x0000_t202" style="position:absolute;left:9709;top:2311;width:202;height:165" filled="f" stroked="f" strokeweight=".5pt">
                <v:textbox style="mso-next-textbox:#_x0000_s2774" inset="0,0,0,0">
                  <w:txbxContent>
                    <w:p w14:paraId="2800D5F2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775" type="#_x0000_t202" style="position:absolute;left:9709;top:2693;width:202;height:165" filled="f" stroked="f" strokeweight=".5pt">
                <v:textbox style="mso-next-textbox:#_x0000_s2775" inset="0,0,0,0">
                  <w:txbxContent>
                    <w:p w14:paraId="6E74DFC5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776" type="#_x0000_t202" style="position:absolute;left:9702;top:3061;width:202;height:165" filled="f" stroked="f" strokeweight=".5pt">
                <v:textbox style="mso-next-textbox:#_x0000_s2776" inset="0,0,0,0">
                  <w:txbxContent>
                    <w:p w14:paraId="7A2D2DFF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777" type="#_x0000_t202" style="position:absolute;left:9710;top:3436;width:202;height:165" filled="f" stroked="f" strokeweight=".5pt">
                <v:textbox style="mso-next-textbox:#_x0000_s2777" inset="0,0,0,0">
                  <w:txbxContent>
                    <w:p w14:paraId="6F679D9D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778" type="#_x0000_t202" style="position:absolute;left:9702;top:3803;width:202;height:165" filled="f" stroked="f" strokeweight=".5pt">
                <v:textbox style="mso-next-textbox:#_x0000_s2778" inset="0,0,0,0">
                  <w:txbxContent>
                    <w:p w14:paraId="3293DDC1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779" type="#_x0000_t202" style="position:absolute;left:9710;top:4156;width:202;height:165" filled="f" stroked="f" strokeweight=".5pt">
                <v:textbox style="mso-next-textbox:#_x0000_s2779" inset="0,0,0,0">
                  <w:txbxContent>
                    <w:p w14:paraId="2F2BA500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780" type="#_x0000_t202" style="position:absolute;left:9710;top:4546;width:202;height:165" filled="f" stroked="f" strokeweight=".5pt">
                <v:textbox style="mso-next-textbox:#_x0000_s2780" inset="0,0,0,0">
                  <w:txbxContent>
                    <w:p w14:paraId="5DE0BE83" w14:textId="77777777" w:rsidR="00760924" w:rsidRPr="006946FE" w:rsidRDefault="00760924" w:rsidP="007609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781" type="#_x0000_t202" style="position:absolute;left:9710;top:4914;width:202;height:165" filled="f" stroked="f" strokeweight=".5pt">
                <v:textbox style="mso-next-textbox:#_x0000_s2781" inset="0,0,0,0">
                  <w:txbxContent>
                    <w:p w14:paraId="48842E08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782" type="#_x0000_t202" style="position:absolute;left:9710;top:5281;width:202;height:165" filled="f" stroked="f" strokeweight=".5pt">
                <v:textbox style="mso-next-textbox:#_x0000_s2782" inset="0,0,0,0">
                  <w:txbxContent>
                    <w:p w14:paraId="72795B5C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783" type="#_x0000_t202" style="position:absolute;left:9709;top:5650;width:202;height:165" filled="f" stroked="f" strokeweight=".5pt">
                <v:textbox style="mso-next-textbox:#_x0000_s2783" inset="0,0,0,0">
                  <w:txbxContent>
                    <w:p w14:paraId="5173571A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784" type="#_x0000_t202" style="position:absolute;left:9724;top:6010;width:202;height:165" filled="f" stroked="f" strokeweight=".5pt">
                <v:textbox style="mso-next-textbox:#_x0000_s2784" inset="0,0,0,0">
                  <w:txbxContent>
                    <w:p w14:paraId="4E88B1C1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785" type="#_x0000_t202" style="position:absolute;left:9716;top:6392;width:202;height:165" filled="f" stroked="f" strokeweight=".5pt">
                <v:textbox style="mso-next-textbox:#_x0000_s2785" inset="0,0,0,0">
                  <w:txbxContent>
                    <w:p w14:paraId="290C20AF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786" type="#_x0000_t202" style="position:absolute;left:9709;top:6760;width:202;height:165" filled="f" stroked="f" strokeweight=".5pt">
                <v:textbox style="mso-next-textbox:#_x0000_s2786" inset="0,0,0,0">
                  <w:txbxContent>
                    <w:p w14:paraId="0DB92687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787" type="#_x0000_t202" style="position:absolute;left:9709;top:7119;width:202;height:165" filled="f" stroked="f" strokeweight=".5pt">
                <v:textbox style="mso-next-textbox:#_x0000_s2787" inset="0,0,0,0">
                  <w:txbxContent>
                    <w:p w14:paraId="74E474D2" w14:textId="77777777" w:rsidR="00760924" w:rsidRPr="006946FE" w:rsidRDefault="00760924" w:rsidP="0076092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788" type="#_x0000_t202" style="position:absolute;left:9753;top:7515;width:1110;height:127" filled="f" stroked="f" strokeweight=".5pt">
                <v:textbox style="mso-next-textbox:#_x0000_s2788" inset="0,0,0,0">
                  <w:txbxContent>
                    <w:p w14:paraId="633FF86C" w14:textId="77777777" w:rsidR="00760924" w:rsidRPr="00AB7262" w:rsidRDefault="00760924" w:rsidP="0076092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789" type="#_x0000_t202" style="position:absolute;left:10972;top:7411;width:263;height:128" filled="f" stroked="f" strokeweight=".5pt">
                <v:textbox style="mso-next-textbox:#_x0000_s2789" inset="0,0,0,0">
                  <w:txbxContent>
                    <w:p w14:paraId="33CCABBB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790" type="#_x0000_t202" style="position:absolute;left:10974;top:7788;width:263;height:128" filled="f" stroked="f" strokeweight=".5pt">
                <v:textbox style="mso-next-textbox:#_x0000_s2790" inset="0,0,0,0">
                  <w:txbxContent>
                    <w:p w14:paraId="73A128BD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791" style="position:absolute;left:737;top:7277;width:4605;height:858" coordorigin="720,6872" coordsize="4605,1023">
              <v:group id="_x0000_s2792" style="position:absolute;left:720;top:6872;width:4605;height:1023" coordorigin="720,6872" coordsize="4605,1023">
                <v:rect id="_x0000_s2793" style="position:absolute;left:727;top:6872;width:4598;height:1020" filled="f" strokeweight="1.25pt">
                  <v:textbox inset="0,0,0,0"/>
                </v:rect>
                <v:line id="_x0000_s2794" style="position:absolute" from="727,7201" to="5325,7201"/>
                <v:line id="_x0000_s2795" style="position:absolute" from="720,7543" to="5325,7543"/>
                <v:line id="_x0000_s2796" style="position:absolute" from="3030,6872" to="3030,7892"/>
                <v:line id="_x0000_s2797" style="position:absolute" from="4177,6872" to="4177,7892"/>
                <v:line id="_x0000_s2798" style="position:absolute" from="1875,7203" to="1875,7895"/>
              </v:group>
              <v:shape id="_x0000_s2799" type="#_x0000_t202" style="position:absolute;left:774;top:6884;width:420;height:135" filled="f" stroked="f" strokeweight=".5pt">
                <v:textbox style="mso-next-textbox:#_x0000_s2799" inset="0,0,0,0">
                  <w:txbxContent>
                    <w:p w14:paraId="1A9D7E57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800" type="#_x0000_t202" style="position:absolute;left:3063;top:6886;width:420;height:135" filled="f" stroked="f" strokeweight=".5pt">
                <v:textbox style="mso-next-textbox:#_x0000_s2800" inset="0,0,0,0">
                  <w:txbxContent>
                    <w:p w14:paraId="5E8E5238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801" type="#_x0000_t202" style="position:absolute;left:4225;top:6886;width:420;height:135" filled="f" stroked="f" strokeweight=".5pt">
                <v:textbox style="mso-next-textbox:#_x0000_s2801" inset="0,0,0,0">
                  <w:txbxContent>
                    <w:p w14:paraId="64712B5A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802" type="#_x0000_t202" style="position:absolute;left:776;top:7208;width:420;height:135" filled="f" stroked="f" strokeweight=".5pt">
                <v:textbox style="mso-next-textbox:#_x0000_s2802" inset="0,0,0,0">
                  <w:txbxContent>
                    <w:p w14:paraId="1DBAE0E5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803" type="#_x0000_t202" style="position:absolute;left:4217;top:7205;width:420;height:135" filled="f" stroked="f" strokeweight=".5pt">
                <v:textbox style="mso-next-textbox:#_x0000_s2803" inset="0,0,0,0">
                  <w:txbxContent>
                    <w:p w14:paraId="7E1D58AE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804" type="#_x0000_t202" style="position:absolute;left:1915;top:7208;width:420;height:135" filled="f" stroked="f" strokeweight=".5pt">
                <v:textbox style="mso-next-textbox:#_x0000_s2804" inset="0,0,0,0">
                  <w:txbxContent>
                    <w:p w14:paraId="0DD04704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805" type="#_x0000_t202" style="position:absolute;left:3061;top:7213;width:502;height:135" filled="f" stroked="f" strokeweight=".5pt">
                <v:textbox style="mso-next-textbox:#_x0000_s2805" inset="0,0,0,0">
                  <w:txbxContent>
                    <w:p w14:paraId="025A9ECD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806" type="#_x0000_t202" style="position:absolute;left:776;top:7554;width:420;height:135" filled="f" stroked="f" strokeweight=".5pt">
                <v:textbox style="mso-next-textbox:#_x0000_s2806" inset="0,0,0,0">
                  <w:txbxContent>
                    <w:p w14:paraId="1BF7F911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807" type="#_x0000_t202" style="position:absolute;left:4217;top:7556;width:667;height:135" filled="f" stroked="f" strokeweight=".5pt">
                <v:textbox style="mso-next-textbox:#_x0000_s2807" inset="0,0,0,0">
                  <w:txbxContent>
                    <w:p w14:paraId="64F19AE9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808" type="#_x0000_t202" style="position:absolute;left:1915;top:7554;width:420;height:135" filled="f" stroked="f" strokeweight=".5pt">
                <v:textbox style="mso-next-textbox:#_x0000_s2808" inset="0,0,0,0">
                  <w:txbxContent>
                    <w:p w14:paraId="2614AC9F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809" type="#_x0000_t202" style="position:absolute;left:3061;top:7556;width:674;height:135" filled="f" stroked="f" strokeweight=".5pt">
                <v:textbox style="mso-next-textbox:#_x0000_s2809" inset="0,0,0,0">
                  <w:txbxContent>
                    <w:p w14:paraId="68DC8E35" w14:textId="77777777" w:rsidR="00760924" w:rsidRPr="00AB7262" w:rsidRDefault="00760924" w:rsidP="007609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810" style="position:absolute;left:738;top:6024;width:6571;height:1134;mso-position-horizontal-relative:margin;mso-position-vertical-relative:margin" coordorigin="721,6072" coordsize="6571,1134">
              <v:line id="_x0000_s2811" style="position:absolute" from="1284,6072" to="1284,7206" strokeweight=".25pt"/>
              <v:line id="_x0000_s2812" style="position:absolute" from="2049,6072" to="2049,7206" strokeweight=".25pt"/>
              <v:line id="_x0000_s2813" style="position:absolute" from="2814,6072" to="2814,7206" strokeweight=".25pt"/>
              <v:line id="_x0000_s2814" style="position:absolute" from="3580,6072" to="3580,7206" strokeweight=".25pt"/>
              <v:line id="_x0000_s2815" style="position:absolute" from="4346,6072" to="4346,7206" strokeweight=".25pt"/>
              <v:line id="_x0000_s2816" style="position:absolute" from="5111,6072" to="5111,7206" strokeweight=".25pt"/>
              <v:line id="_x0000_s2817" style="position:absolute" from="5877,6072" to="5877,7206" strokeweight=".25pt"/>
              <v:line id="_x0000_s2818" style="position:absolute" from="6642,6072" to="6642,7206" strokeweight=".25pt"/>
              <v:group id="_x0000_s2819" style="position:absolute;left:721;top:6072;width:6571;height:1134" coordorigin="720,5472" coordsize="6889,1134">
                <v:rect id="_x0000_s2820" style="position:absolute;left:720;top:5472;width:6889;height:1134" filled="f" strokeweight="1.25pt"/>
                <v:line id="_x0000_s2821" style="position:absolute" from="720,5535" to="7609,5536" strokeweight=".25pt"/>
                <v:line id="_x0000_s2822" style="position:absolute" from="720,5661" to="7609,5662" strokeweight=".25pt"/>
                <v:line id="_x0000_s2823" style="position:absolute" from="720,5724" to="7609,5725" strokeweight=".25pt"/>
                <v:line id="_x0000_s2824" style="position:absolute" from="720,5787" to="7609,5788" strokeweight=".25pt"/>
                <v:line id="_x0000_s2825" style="position:absolute" from="720,5850" to="7609,5851" strokeweight=".25pt"/>
                <v:line id="_x0000_s2826" style="position:absolute" from="720,5913" to="7609,5914" strokeweight=".25pt"/>
                <v:line id="_x0000_s2827" style="position:absolute" from="720,5976" to="7609,5977" strokeweight=".25pt"/>
                <v:line id="_x0000_s2828" style="position:absolute" from="720,6039" to="7609,6040" strokeweight="1pt"/>
                <v:line id="_x0000_s2829" style="position:absolute" from="720,6102" to="7609,6103" strokeweight=".25pt"/>
                <v:line id="_x0000_s2830" style="position:absolute" from="720,6165" to="7609,6166" strokeweight=".25pt"/>
                <v:line id="_x0000_s2831" style="position:absolute" from="720,6228" to="7609,6229" strokeweight="1pt"/>
                <v:line id="_x0000_s2832" style="position:absolute" from="720,6291" to="7609,6292" strokeweight=".25pt"/>
                <v:line id="_x0000_s2833" style="position:absolute" from="720,6354" to="7609,6355" strokeweight=".25pt"/>
                <v:line id="_x0000_s2834" style="position:absolute" from="720,6417" to="7609,6418" strokeweight=".25pt"/>
                <v:line id="_x0000_s2835" style="position:absolute" from="720,6480" to="7609,6481" strokeweight=".25pt"/>
                <v:line id="_x0000_s2836" style="position:absolute" from="720,6543" to="7609,6544" strokeweight=".25pt"/>
                <v:line id="_x0000_s2837" style="position:absolute" from="720,5598" to="7609,5599" strokeweight="1pt"/>
              </v:group>
              <v:group id="_x0000_s2838" style="position:absolute;left:792;top:6087;width:115;height:1106" coordorigin="783,5592" coordsize="110,1106">
                <v:rect id="_x0000_s2839" style="position:absolute;left:783;top:6603;width:101;height:95" stroked="f" strokeweight=".5pt">
                  <v:textbox inset="0,0,0,0"/>
                </v:rect>
                <v:rect id="_x0000_s2840" style="position:absolute;left:786;top:6474;width:101;height:95" stroked="f" strokeweight=".5pt">
                  <v:textbox inset="0,0,0,0"/>
                </v:rect>
                <v:rect id="_x0000_s2841" style="position:absolute;left:786;top:6351;width:101;height:95" stroked="f" strokeweight=".5pt">
                  <v:textbox inset="0,0,0,0"/>
                </v:rect>
                <v:rect id="_x0000_s2842" style="position:absolute;left:786;top:6096;width:101;height:95" stroked="f" strokeweight=".5pt">
                  <v:textbox inset="0,0,0,0"/>
                </v:rect>
                <v:rect id="_x0000_s2843" style="position:absolute;left:789;top:5850;width:101;height:95" stroked="f" strokeweight=".5pt">
                  <v:textbox inset="0,0,0,0"/>
                </v:rect>
                <v:rect id="_x0000_s2844" style="position:absolute;left:786;top:5724;width:101;height:95" stroked="f" strokeweight=".5pt">
                  <v:textbox inset="0,0,0,0"/>
                </v:rect>
                <v:rect id="_x0000_s2845" style="position:absolute;left:792;top:5592;width:101;height:95" stroked="f" strokeweight=".5pt">
                  <v:textbox inset="0,0,0,0"/>
                </v:rect>
                <v:rect id="_x0000_s2846" style="position:absolute;left:783;top:6222;width:101;height:95" stroked="f" strokeweight=".5pt">
                  <v:textbox inset="0,0,0,0"/>
                </v:rect>
                <v:rect id="_x0000_s2847" style="position:absolute;left:786;top:5973;width:101;height:95" stroked="f" strokeweight=".5pt">
                  <v:textbox inset="0,0,0,0"/>
                </v:rect>
                <v:shape id="_x0000_s2848" type="#_x0000_t202" style="position:absolute;left:799;top:5593;width:78;height:1105;mso-position-horizontal-relative:margin;mso-position-vertical-relative:margin" filled="f" stroked="f">
                  <v:textbox style="mso-next-textbox:#_x0000_s2848" inset="0,0,0,0">
                    <w:txbxContent>
                      <w:p w14:paraId="18F13EC8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7A022CBC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407B1D56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4E213B97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6BF7F767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22DB2BAC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4D2725B3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71DE110D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6F41156F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849" style="position:absolute;left:7102;top:6087;width:114;height:1106" coordorigin="783,5592" coordsize="110,1106">
                <v:rect id="_x0000_s2850" style="position:absolute;left:783;top:6603;width:101;height:95" stroked="f" strokeweight=".5pt">
                  <v:textbox inset="0,0,0,0"/>
                </v:rect>
                <v:rect id="_x0000_s2851" style="position:absolute;left:786;top:6474;width:101;height:95" stroked="f" strokeweight=".5pt">
                  <v:textbox inset="0,0,0,0"/>
                </v:rect>
                <v:rect id="_x0000_s2852" style="position:absolute;left:786;top:6351;width:101;height:95" stroked="f" strokeweight=".5pt">
                  <v:textbox inset="0,0,0,0"/>
                </v:rect>
                <v:rect id="_x0000_s2853" style="position:absolute;left:786;top:6096;width:101;height:95" stroked="f" strokeweight=".5pt">
                  <v:textbox inset="0,0,0,0"/>
                </v:rect>
                <v:rect id="_x0000_s2854" style="position:absolute;left:789;top:5850;width:101;height:95" stroked="f" strokeweight=".5pt">
                  <v:textbox inset="0,0,0,0"/>
                </v:rect>
                <v:rect id="_x0000_s2855" style="position:absolute;left:786;top:5724;width:101;height:95" stroked="f" strokeweight=".5pt">
                  <v:textbox inset="0,0,0,0"/>
                </v:rect>
                <v:rect id="_x0000_s2856" style="position:absolute;left:792;top:5592;width:101;height:95" stroked="f" strokeweight=".5pt">
                  <v:textbox inset="0,0,0,0"/>
                </v:rect>
                <v:rect id="_x0000_s2857" style="position:absolute;left:783;top:6222;width:101;height:95" stroked="f" strokeweight=".5pt">
                  <v:textbox inset="0,0,0,0"/>
                </v:rect>
                <v:rect id="_x0000_s2858" style="position:absolute;left:786;top:5973;width:101;height:95" stroked="f" strokeweight=".5pt">
                  <v:textbox inset="0,0,0,0"/>
                </v:rect>
                <v:shape id="_x0000_s2859" type="#_x0000_t202" style="position:absolute;left:799;top:5593;width:78;height:1105;mso-position-horizontal-relative:margin;mso-position-vertical-relative:margin" filled="f" stroked="f">
                  <v:textbox style="mso-next-textbox:#_x0000_s2859" inset="0,0,0,0">
                    <w:txbxContent>
                      <w:p w14:paraId="1C593396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251CB438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593AA10F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394198B0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248B626B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124B6B7B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72670188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74B2B2EB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686CC99" w14:textId="77777777" w:rsidR="00760924" w:rsidRPr="006946FE" w:rsidRDefault="00760924" w:rsidP="0076092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860" style="position:absolute;left:8380;top:312;width:1134;height:5357;mso-position-horizontal-relative:margin;mso-position-vertical-relative:margin" coordorigin="7686,360" coordsize="1627,4634">
              <v:rect id="_x0000_s2861" style="position:absolute;left:7686;top:360;width:1627;height:4634" filled="f" strokeweight="1.25pt"/>
              <v:line id="_x0000_s2862" style="position:absolute" from="7776,360" to="7776,4994" strokeweight=".25pt"/>
              <v:line id="_x0000_s2863" style="position:absolute" from="7957,360" to="7957,4994" strokeweight=".25pt"/>
              <v:line id="_x0000_s2864" style="position:absolute" from="8048,360" to="8048,4994" strokeweight=".25pt"/>
              <v:line id="_x0000_s2865" style="position:absolute" from="8138,360" to="8138,4994" strokeweight=".25pt"/>
              <v:line id="_x0000_s2866" style="position:absolute" from="8319,360" to="8319,4994" strokeweight=".25pt"/>
              <v:line id="_x0000_s2867" style="position:absolute" from="8409,360" to="8409,4994" strokeweight=".25pt"/>
              <v:line id="_x0000_s2868" style="position:absolute" from="8500,360" to="8500,4994" strokeweight="1pt"/>
              <v:line id="_x0000_s2869" style="position:absolute" from="8590,360" to="8590,4994" strokeweight=".25pt"/>
              <v:line id="_x0000_s2870" style="position:absolute" from="7867,360" to="7867,4994" strokeweight="1pt"/>
              <v:line id="_x0000_s2871" style="position:absolute" from="8680,360" to="8680,4994" strokeweight=".25pt"/>
              <v:line id="_x0000_s2872" style="position:absolute" from="8771,360" to="8771,4994" strokeweight="1pt"/>
              <v:line id="_x0000_s2873" style="position:absolute" from="8861,360" to="8861,4994" strokeweight=".25pt"/>
              <v:line id="_x0000_s2874" style="position:absolute" from="8951,360" to="8951,4994" strokeweight=".25pt"/>
              <v:line id="_x0000_s2875" style="position:absolute" from="9042,360" to="9042,4994" strokeweight=".25pt"/>
              <v:line id="_x0000_s2876" style="position:absolute" from="9132,360" to="9132,4994" strokeweight=".25pt"/>
              <v:line id="_x0000_s2877" style="position:absolute" from="9223,360" to="9223,4994" strokeweight=".25pt"/>
              <v:line id="_x0000_s2878" style="position:absolute" from="7686,4663" to="9313,4663" strokeweight=".25pt"/>
              <v:line id="_x0000_s2879" style="position:absolute" from="7686,4001" to="9313,4001" strokeweight=".25pt"/>
              <v:line id="_x0000_s2880" style="position:absolute" from="7686,3339" to="9313,3339" strokeweight=".25pt"/>
              <v:line id="_x0000_s2881" style="position:absolute" from="7686,2677" to="9313,2677" strokeweight=".25pt"/>
              <v:line id="_x0000_s2882" style="position:absolute" from="8228,360" to="8228,4994" strokeweight=".25pt"/>
              <v:line id="_x0000_s2883" style="position:absolute" from="7686,2015" to="9313,2015" strokeweight=".25pt"/>
              <v:line id="_x0000_s2884" style="position:absolute" from="7686,1353" to="9313,1353" strokeweight=".25pt"/>
              <v:line id="_x0000_s2885" style="position:absolute" from="7686,691" to="9313,691" strokeweight=".25pt"/>
            </v:group>
            <v:group id="_x0000_s2886" style="position:absolute;left:8398;top:415;width:1177;height:168" coordorigin="8436,459" coordsize="1177,162">
              <v:group id="_x0000_s2887" style="position:absolute;left:8436;top:468;width:1097;height:131" coordorigin="8436,468" coordsize="1097,131">
                <v:rect id="_x0000_s2888" style="position:absolute;left:8436;top:474;width:98;height:125" stroked="f" strokeweight=".5pt">
                  <v:textbox inset="0,0,0,0"/>
                </v:rect>
                <v:rect id="_x0000_s2889" style="position:absolute;left:8571;top:471;width:83;height:125" stroked="f" strokeweight=".5pt">
                  <v:textbox inset="0,0,0,0"/>
                </v:rect>
                <v:rect id="_x0000_s2890" style="position:absolute;left:8694;top:474;width:83;height:125" stroked="f" strokeweight=".5pt">
                  <v:textbox inset="0,0,0,0"/>
                </v:rect>
                <v:rect id="_x0000_s2891" style="position:absolute;left:8820;top:468;width:83;height:125" stroked="f" strokeweight=".5pt">
                  <v:textbox inset="0,0,0,0"/>
                </v:rect>
                <v:rect id="_x0000_s2892" style="position:absolute;left:8943;top:471;width:83;height:125" stroked="f" strokeweight=".5pt">
                  <v:textbox inset="0,0,0,0"/>
                </v:rect>
                <v:rect id="_x0000_s2893" style="position:absolute;left:9075;top:471;width:83;height:125" stroked="f" strokeweight=".5pt">
                  <v:textbox inset="0,0,0,0"/>
                </v:rect>
                <v:rect id="_x0000_s2894" style="position:absolute;left:9198;top:474;width:83;height:125" stroked="f" strokeweight=".5pt">
                  <v:textbox inset="0,0,0,0"/>
                </v:rect>
                <v:rect id="_x0000_s2895" style="position:absolute;left:9324;top:471;width:83;height:125" stroked="f" strokeweight=".5pt">
                  <v:textbox inset="0,0,0,0"/>
                </v:rect>
                <v:rect id="_x0000_s2896" style="position:absolute;left:9450;top:468;width:83;height:125" stroked="f" strokeweight=".5pt">
                  <v:textbox inset="0,0,0,0"/>
                </v:rect>
              </v:group>
              <v:shape id="_x0000_s2897" type="#_x0000_t202" style="position:absolute;left:8442;top:459;width:1171;height:162" filled="f" stroked="f">
                <v:textbox style="mso-next-textbox:#_x0000_s2897" inset="0,0,0,0">
                  <w:txbxContent>
                    <w:p w14:paraId="1026C786" w14:textId="77777777" w:rsidR="00760924" w:rsidRPr="00BB7814" w:rsidRDefault="00760924" w:rsidP="0076092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898" style="position:absolute;left:8395;top:5399;width:1177;height:168" coordorigin="8436,459" coordsize="1177,162">
              <v:group id="_x0000_s2899" style="position:absolute;left:8436;top:468;width:1097;height:131" coordorigin="8436,468" coordsize="1097,131">
                <v:rect id="_x0000_s2900" style="position:absolute;left:8436;top:474;width:98;height:125" stroked="f" strokeweight=".5pt">
                  <v:textbox inset="0,0,0,0"/>
                </v:rect>
                <v:rect id="_x0000_s2901" style="position:absolute;left:8571;top:471;width:83;height:125" stroked="f" strokeweight=".5pt">
                  <v:textbox inset="0,0,0,0"/>
                </v:rect>
                <v:rect id="_x0000_s2902" style="position:absolute;left:8694;top:474;width:83;height:125" stroked="f" strokeweight=".5pt">
                  <v:textbox inset="0,0,0,0"/>
                </v:rect>
                <v:rect id="_x0000_s2903" style="position:absolute;left:8820;top:468;width:83;height:125" stroked="f" strokeweight=".5pt">
                  <v:textbox inset="0,0,0,0"/>
                </v:rect>
                <v:rect id="_x0000_s2904" style="position:absolute;left:8943;top:471;width:83;height:125" stroked="f" strokeweight=".5pt">
                  <v:textbox inset="0,0,0,0"/>
                </v:rect>
                <v:rect id="_x0000_s2905" style="position:absolute;left:9075;top:471;width:83;height:125" stroked="f" strokeweight=".5pt">
                  <v:textbox inset="0,0,0,0"/>
                </v:rect>
                <v:rect id="_x0000_s2906" style="position:absolute;left:9198;top:474;width:83;height:125" stroked="f" strokeweight=".5pt">
                  <v:textbox inset="0,0,0,0"/>
                </v:rect>
                <v:rect id="_x0000_s2907" style="position:absolute;left:9324;top:471;width:83;height:125" stroked="f" strokeweight=".5pt">
                  <v:textbox inset="0,0,0,0"/>
                </v:rect>
                <v:rect id="_x0000_s2908" style="position:absolute;left:9450;top:468;width:83;height:125" stroked="f" strokeweight=".5pt">
                  <v:textbox inset="0,0,0,0"/>
                </v:rect>
              </v:group>
              <v:shape id="_x0000_s2909" type="#_x0000_t202" style="position:absolute;left:8442;top:459;width:1171;height:162" filled="f" stroked="f">
                <v:textbox style="mso-next-textbox:#_x0000_s2909" inset="0,0,0,0">
                  <w:txbxContent>
                    <w:p w14:paraId="53A77EB6" w14:textId="77777777" w:rsidR="00760924" w:rsidRPr="00BB7814" w:rsidRDefault="00760924" w:rsidP="0076092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</v:group>
        </w:pict>
      </w:r>
      <w:r w:rsidR="00E2091E">
        <w:rPr>
          <w:noProof/>
        </w:rPr>
        <w:pict w14:anchorId="48114C1C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5AA1A83C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E0E8" w14:textId="77777777" w:rsidR="002D2C71" w:rsidRDefault="002D2C71">
      <w:r>
        <w:separator/>
      </w:r>
    </w:p>
  </w:endnote>
  <w:endnote w:type="continuationSeparator" w:id="0">
    <w:p w14:paraId="3FD10155" w14:textId="77777777" w:rsidR="002D2C71" w:rsidRDefault="002D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3B97" w14:textId="77777777" w:rsidR="002D2C71" w:rsidRDefault="002D2C71">
      <w:r>
        <w:separator/>
      </w:r>
    </w:p>
  </w:footnote>
  <w:footnote w:type="continuationSeparator" w:id="0">
    <w:p w14:paraId="21C9F4AB" w14:textId="77777777" w:rsidR="002D2C71" w:rsidRDefault="002D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2d211nLnV8vHkTE1V4DQylDmtuX3gBfcb86ezTUGKosJdfp77VFjobpMXG/4DBvOWv7WkHrl/Nf1uFxWuXMww==" w:salt="ngATGZKEdSvZR371plz+9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0E0154"/>
    <w:rsid w:val="00113335"/>
    <w:rsid w:val="001923A0"/>
    <w:rsid w:val="00206481"/>
    <w:rsid w:val="002B4839"/>
    <w:rsid w:val="002D2C71"/>
    <w:rsid w:val="003265D4"/>
    <w:rsid w:val="0036634E"/>
    <w:rsid w:val="00377C14"/>
    <w:rsid w:val="003B7469"/>
    <w:rsid w:val="003E7F49"/>
    <w:rsid w:val="00427F9F"/>
    <w:rsid w:val="004672E4"/>
    <w:rsid w:val="0048291C"/>
    <w:rsid w:val="004E020D"/>
    <w:rsid w:val="00514753"/>
    <w:rsid w:val="00536539"/>
    <w:rsid w:val="005413D0"/>
    <w:rsid w:val="0054734B"/>
    <w:rsid w:val="005560A2"/>
    <w:rsid w:val="00562ECF"/>
    <w:rsid w:val="005A2520"/>
    <w:rsid w:val="00621C81"/>
    <w:rsid w:val="006946FE"/>
    <w:rsid w:val="00760924"/>
    <w:rsid w:val="00786A02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A73AF"/>
    <w:rsid w:val="00BB7814"/>
    <w:rsid w:val="00C018D6"/>
    <w:rsid w:val="00CC6B38"/>
    <w:rsid w:val="00D0385A"/>
    <w:rsid w:val="00D1374D"/>
    <w:rsid w:val="00D37654"/>
    <w:rsid w:val="00D82936"/>
    <w:rsid w:val="00DC5837"/>
    <w:rsid w:val="00DD5B1C"/>
    <w:rsid w:val="00E07B15"/>
    <w:rsid w:val="00E2091E"/>
    <w:rsid w:val="00E22D00"/>
    <w:rsid w:val="00E3161F"/>
    <w:rsid w:val="00E6752B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159">
      <v:stroke weight=".5pt"/>
      <v:textbox inset="0,0,0,0"/>
      <o:colormru v:ext="edit" colors="#efefef"/>
    </o:shapedefaults>
    <o:shapelayout v:ext="edit">
      <o:idmap v:ext="edit" data="1,2,3"/>
      <o:rules v:ext="edit">
        <o:r id="V:Rule1" type="arc" idref="#_x0000_s2664"/>
        <o:r id="V:Rule2" type="arc" idref="#_x0000_s2690"/>
        <o:r id="V:Rule3" type="arc" idref="#_x0000_s2725"/>
        <o:r id="V:Rule4" type="arc" idref="#_x0000_s2726"/>
        <o:r id="V:Rule5" type="arc" idref="#_x0000_s2727"/>
        <o:r id="V:Rule6" type="arc" idref="#_x0000_s2728"/>
        <o:r id="V:Rule7" type="arc" idref="#_x0000_s2662"/>
        <o:r id="V:Rule8" type="arc" idref="#_x0000_s2913"/>
        <o:r id="V:Rule9" type="arc" idref="#_x0000_s2939"/>
        <o:r id="V:Rule10" type="arc" idref="#_x0000_s2974"/>
        <o:r id="V:Rule11" type="arc" idref="#_x0000_s2975"/>
        <o:r id="V:Rule12" type="arc" idref="#_x0000_s2976"/>
        <o:r id="V:Rule13" type="arc" idref="#_x0000_s2977"/>
        <o:r id="V:Rule14" type="arc" idref="#_x0000_s2911"/>
      </o:rules>
    </o:shapelayout>
  </w:shapeDefaults>
  <w:decimalSymbol w:val="."/>
  <w:listSeparator w:val=","/>
  <w14:docId w14:val="4F53DE6C"/>
  <w15:chartTrackingRefBased/>
  <w15:docId w15:val="{46CF12EF-D394-40E8-8103-5C25E08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2006-05-10T09:29:00Z</cp:lastPrinted>
  <dcterms:created xsi:type="dcterms:W3CDTF">2021-01-24T10:50:00Z</dcterms:created>
  <dcterms:modified xsi:type="dcterms:W3CDTF">2021-01-24T10:50:00Z</dcterms:modified>
</cp:coreProperties>
</file>