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360DD" w14:textId="77777777" w:rsidR="00E2091E" w:rsidRDefault="00EF376F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US"/>
        </w:rPr>
        <w:pict w14:anchorId="2D67EBAF">
          <v:group id="_x0000_s1904" style="position:absolute;left:0;text-align:left;margin-left:0;margin-top:0;width:542.8pt;height:810.75pt;z-index:3" coordorigin="737,312" coordsize="10856,16215">
            <v:group id="_x0000_s1651" style="position:absolute;left:737;top:8704;width:10856;height:7823" coordorigin="737,312" coordsize="10856,7823">
              <v:rect id="_x0000_s1652" style="position:absolute;left:5507;top:7277;width:1800;height:855;mso-position-horizontal-relative:margin;mso-position-vertical-relative:margin" strokeweight="1.25pt">
                <v:textbox inset="0,0,0,0"/>
              </v:rect>
              <v:group id="_x0000_s1653" style="position:absolute;left:737;top:312;width:7257;height:5358" coordorigin="737,312" coordsize="7257,5358">
                <v:group id="_x0000_s1654" style="position:absolute;left:1543;top:327;width:5619;height:5328" coordorigin="3518,6115" coordsize="4860,4608">
                  <o:lock v:ext="edit" aspectratio="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655" type="#_x0000_t19" style="position:absolute;left:5933;top:6116;width:2445;height:4607" coordsize="21600,41092" adj="-4719463,4721484,,20544" path="wr-21600,-1056,21600,42144,6670,,6659,41092nfewr-21600,-1056,21600,42144,6670,,6659,41092l,20544nsxe" filled="t" fillcolor="silver" strokeweight=".25pt">
                    <v:path o:connectlocs="6670,0;6659,41092;0,20544"/>
                    <o:lock v:ext="edit" aspectratio="t"/>
                  </v:shape>
                  <v:shape id="_x0000_s1656" type="#_x0000_t19" style="position:absolute;left:3518;top:6115;width:2445;height:4607;flip:x" coordsize="21600,41092" adj="-4719463,4721484,,20544" path="wr-21600,-1056,21600,42144,6670,,6659,41092nfewr-21600,-1056,21600,42144,6670,,6659,41092l,20544nsxe" filled="t" fillcolor="silver" strokeweight=".25pt">
                    <v:path o:connectlocs="6670,0;6659,41092;0,20544"/>
                    <o:lock v:ext="edit" aspectratio="t"/>
                  </v:shape>
                  <v:rect id="_x0000_s1657" style="position:absolute;left:5213;top:6116;width:1507;height:4606" fillcolor="silver" stroked="f" strokeweight=".25pt">
                    <o:lock v:ext="edit" aspectratio="t"/>
                  </v:rect>
                </v:group>
                <v:oval id="_x0000_s1658" style="position:absolute;left:2415;top:1038;width:3906;height:3908" filled="f" strokeweight=".25pt">
                  <o:lock v:ext="edit" aspectratio="t"/>
                </v:oval>
                <v:oval id="_x0000_s1659" style="position:absolute;left:3067;top:1690;width:2602;height:2602" filled="f" strokeweight=".25pt">
                  <o:lock v:ext="edit" aspectratio="t"/>
                </v:oval>
                <v:rect id="_x0000_s1660" style="position:absolute;left:737;top:312;width:7257;height:5358" filled="f" strokeweight="1.25pt"/>
                <v:group id="_x0000_s1661" style="position:absolute;left:749;top:695;width:7228;height:4593" coordorigin="720,729" coordsize="7370,4422">
                  <o:lock v:ext="edit" aspectratio="t"/>
                  <v:line id="_x0000_s1662" style="position:absolute" from="720,729" to="8090,729" strokeweight=".25pt">
                    <o:lock v:ext="edit" aspectratio="t"/>
                  </v:line>
                  <v:line id="_x0000_s1663" style="position:absolute" from="720,1466" to="8090,1466" strokeweight=".25pt">
                    <o:lock v:ext="edit" aspectratio="t"/>
                  </v:line>
                  <v:line id="_x0000_s1664" style="position:absolute" from="720,2203" to="8090,2203" strokeweight=".25pt">
                    <o:lock v:ext="edit" aspectratio="t"/>
                  </v:line>
                  <v:line id="_x0000_s1665" style="position:absolute" from="720,2940" to="8090,2940" strokeweight=".25pt">
                    <o:lock v:ext="edit" aspectratio="t"/>
                  </v:line>
                  <v:line id="_x0000_s1666" style="position:absolute" from="720,3677" to="8090,3677" strokeweight=".25pt">
                    <o:lock v:ext="edit" aspectratio="t"/>
                  </v:line>
                  <v:line id="_x0000_s1667" style="position:absolute" from="720,4414" to="8090,4414" strokeweight=".25pt">
                    <o:lock v:ext="edit" aspectratio="t"/>
                  </v:line>
                  <v:line id="_x0000_s1668" style="position:absolute" from="720,5151" to="8090,5151" strokeweight=".25pt">
                    <o:lock v:ext="edit" aspectratio="t"/>
                  </v:line>
                </v:group>
                <v:line id="_x0000_s1669" style="position:absolute" from="1299,312" to="1299,5670" strokeweight=".25pt">
                  <o:lock v:ext="edit" aspectratio="t"/>
                </v:line>
                <v:line id="_x0000_s1670" style="position:absolute" from="2064,312" to="2064,5670" strokeweight=".25pt">
                  <o:lock v:ext="edit" aspectratio="t"/>
                </v:line>
                <v:line id="_x0000_s1671" style="position:absolute" from="2830,312" to="2830,5670" strokeweight=".25pt">
                  <o:lock v:ext="edit" aspectratio="t"/>
                </v:line>
                <v:line id="_x0000_s1672" style="position:absolute" from="3595,312" to="3595,5670" strokeweight=".25pt">
                  <o:lock v:ext="edit" aspectratio="t"/>
                </v:line>
                <v:line id="_x0000_s1673" style="position:absolute" from="4360,312" to="4360,5670" strokeweight=".25pt">
                  <o:lock v:ext="edit" aspectratio="t"/>
                </v:line>
                <v:line id="_x0000_s1674" style="position:absolute" from="5126,312" to="5126,5670" strokeweight=".25pt">
                  <o:lock v:ext="edit" aspectratio="t"/>
                </v:line>
                <v:line id="_x0000_s1675" style="position:absolute" from="5891,312" to="5891,5670" strokeweight=".25pt">
                  <o:lock v:ext="edit" aspectratio="t"/>
                </v:line>
                <v:line id="_x0000_s1676" style="position:absolute" from="6656,312" to="6656,5670" strokeweight=".25pt">
                  <o:lock v:ext="edit" aspectratio="t"/>
                </v:line>
                <v:line id="_x0000_s1677" style="position:absolute" from="7422,312" to="7422,5670" strokeweight=".25pt">
                  <o:lock v:ext="edit" aspectratio="t"/>
                </v:line>
                <v:oval id="_x0000_s1678" style="position:absolute;left:3714;top:2342;width:1304;height:1304" fillcolor="silver" strokeweight=".25pt">
                  <o:lock v:ext="edit" aspectratio="t"/>
                </v:oval>
                <v:oval id="_x0000_s1679" style="position:absolute;left:3969;top:2597;width:794;height:794" filled="f" strokeweight=".25pt">
                  <v:stroke dashstyle="longDash"/>
                  <o:lock v:ext="edit" aspectratio="t"/>
                </v:oval>
              </v:group>
              <v:group id="_x0000_s1680" style="position:absolute;left:7428;top:6016;width:2090;height:2092" coordorigin="7428,6016" coordsize="2090,209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81" type="#_x0000_t202" style="position:absolute;left:8575;top:6060;width:890;height:425" filled="f" stroked="f">
                  <v:textbox style="mso-next-textbox:#_x0000_s1681" inset="0,0,0,0">
                    <w:txbxContent>
                      <w:p w14:paraId="7B174E8C" w14:textId="77777777" w:rsidR="00C737AA" w:rsidRPr="009F4716" w:rsidRDefault="00C737AA" w:rsidP="00C737AA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300 y</w:t>
                        </w:r>
                        <w:r w:rsidRPr="009F4716"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d</w:t>
                        </w:r>
                      </w:p>
                      <w:p w14:paraId="482D56AE" w14:textId="77777777" w:rsidR="00C737AA" w:rsidRDefault="00C737AA" w:rsidP="00C737AA">
                        <w:pPr>
                          <w:jc w:val="center"/>
                          <w:rPr>
                            <w:sz w:val="8"/>
                            <w:lang w:val="en-US"/>
                          </w:rPr>
                        </w:pPr>
                        <w:r>
                          <w:rPr>
                            <w:rFonts w:cs="Arial"/>
                            <w:sz w:val="8"/>
                            <w:lang w:val="en-US"/>
                          </w:rPr>
                          <w:t>©</w:t>
                        </w:r>
                        <w:r>
                          <w:rPr>
                            <w:sz w:val="8"/>
                            <w:lang w:val="en-US"/>
                          </w:rPr>
                          <w:t xml:space="preserve">  T. Steele 2019</w:t>
                        </w:r>
                      </w:p>
                    </w:txbxContent>
                  </v:textbox>
                </v:shape>
                <v:group id="_x0000_s1682" style="position:absolute;left:7428;top:6016;width:2090;height:2092;mso-position-horizontal-relative:margin;mso-position-vertical-relative:margin" coordorigin="7213,5165" coordsize="2090,2092">
                  <v:shape id="_x0000_s1683" type="#_x0000_t19" style="position:absolute;left:7538;top:5372;width:1650;height:1656" adj="17694720,23586149" path="wr-21600,,21600,43200,,,21600,21561nfewr-21600,,21600,43200,,,21600,21561l,21600nsxe" filled="t" strokeweight=".25pt">
                    <v:path o:connectlocs="0,0;21600,21561;0,21600"/>
                  </v:shape>
                  <v:rect id="_x0000_s1684" style="position:absolute;left:7929;top:5292;width:112;height:115;mso-wrap-style:none" filled="f" stroked="f">
                    <v:textbox style="mso-next-textbox:#_x0000_s1684;mso-rotate-with-shape:t;mso-fit-shape-to-text:t" inset="0,0,0,0">
                      <w:txbxContent>
                        <w:p w14:paraId="0FD8C7FB" w14:textId="77777777" w:rsidR="00C737AA" w:rsidRDefault="00C737AA" w:rsidP="00C737AA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line id="_x0000_s1685" style="position:absolute" from="7263,5285" to="7264,5537" strokeweight=".5pt"/>
                  <v:line id="_x0000_s1686" style="position:absolute" from="7263,5620" to="7264,5870" strokeweight=".5pt"/>
                  <v:line id="_x0000_s1687" style="position:absolute" from="7263,5955" to="7264,6205" strokeweight=".5pt"/>
                  <v:line id="_x0000_s1688" style="position:absolute" from="7263,6290" to="7264,6540" strokeweight=".5pt"/>
                  <v:line id="_x0000_s1689" style="position:absolute" from="7263,6622" to="7264,6895" strokeweight=".5pt"/>
                  <v:oval id="_x0000_s1690" style="position:absolute;left:7253;top:5267;width:35;height:35" fillcolor="black" strokeweight="0"/>
                  <v:oval id="_x0000_s1691" style="position:absolute;left:7246;top:5937;width:35;height:35" fillcolor="black" strokeweight="0"/>
                  <v:oval id="_x0000_s1692" style="position:absolute;left:7246;top:6265;width:35;height:35" fillcolor="black" strokeweight="0"/>
                  <v:oval id="_x0000_s1693" style="position:absolute;left:7248;top:6597;width:35;height:38" fillcolor="black" strokeweight="0"/>
                  <v:oval id="_x0000_s1694" style="position:absolute;left:7246;top:5602;width:35;height:38" fillcolor="black" strokeweight="0"/>
                  <v:shape id="_x0000_s1695" style="position:absolute;left:7263;top:5245;width:235;height:115" coordsize="235,115" path="m,60l65,22,113,12,158,r77,l158,42,83,67,30,90,,115,,60xe" fillcolor="black" strokeweight="0">
                    <v:path arrowok="t"/>
                  </v:shape>
                  <v:shape id="_x0000_s1696" style="position:absolute;left:7263;top:5245;width:235;height:170" coordsize="235,170" path="m235,l153,72,113,97,75,120,35,132,,170e" filled="f" strokeweight=".25pt">
                    <v:path arrowok="t"/>
                  </v:shape>
                  <v:shape id="_x0000_s1697" style="position:absolute;left:7263;top:5640;width:243;height:72" coordsize="243,72" path="m,l75,17r48,13l183,42r22,18l243,60,153,72,70,60,30,47,,55,,xe" fillcolor="black" strokeweight=".25pt">
                    <v:path arrowok="t"/>
                  </v:shape>
                  <v:shape id="_x0000_s1698" style="position:absolute;left:7263;top:5700;width:243;height:72" coordsize="243,72" path="m243,l165,30,105,42,53,47,23,60,,72e" filled="f" strokeweight=".25pt">
                    <v:path arrowok="t"/>
                  </v:shape>
                  <v:shape id="_x0000_s1699" style="position:absolute;left:7263;top:5972;width:243;height:110" coordsize="243,110" path="m,l58,13r42,12l135,55r48,25l205,85r38,25l158,103,95,73,40,60,5,55,,55r5,l,55,,xe" fillcolor="black" strokeweight=".25pt">
                    <v:path arrowok="t"/>
                  </v:shape>
                  <v:shape id="_x0000_s1700" style="position:absolute;left:7263;top:6070;width:248;height:30" coordsize="248,30" path="m248,17r-65,8l118,30,83,5,35,5,,e" filled="f" strokeweight=".25pt">
                    <v:path arrowok="t"/>
                  </v:shape>
                  <v:shape id="_x0000_s1701" style="position:absolute;left:7263;top:6635;width:148;height:267" coordsize="148,267" path="m,l88,90r32,72l143,225r5,42l88,180,70,127,48,110,30,85,5,72,,xe" fillcolor="black" strokeweight=".25pt">
                    <v:path arrowok="t"/>
                  </v:shape>
                  <v:shape id="_x0000_s1702" style="position:absolute;left:7263;top:6750;width:148;height:152" coordsize="148,152" path="m148,152l78,85,53,37,30,12,,e" filled="f" strokeweight="0">
                    <v:path arrowok="t"/>
                  </v:shape>
                  <v:shape id="_x0000_s1703" style="position:absolute;left:7266;top:6430;width:240;height:75" coordsize="240,75" path="m240,75l102,30,47,5,,e" filled="f" strokeweight="0">
                    <v:path arrowok="t"/>
                  </v:shape>
                  <v:shape id="_x0000_s1704" style="position:absolute;left:7263;top:6300;width:235;height:200" coordsize="235,200" path="m,l83,72r72,38l190,162r45,38l148,152,108,115,53,97,,80,,xe" fillcolor="black" strokeweight=".25pt">
                    <v:path arrowok="t"/>
                  </v:shape>
                  <v:rect id="_x0000_s1705" style="position:absolute;left:7213;top:5165;width:2090;height:2092" filled="f" strokeweight="1.25pt"/>
                  <v:rect id="_x0000_s1706" style="position:absolute;left:9136;top:6540;width:112;height:115;mso-wrap-style:none" filled="f" stroked="f">
                    <v:textbox style="mso-next-textbox:#_x0000_s1706;mso-rotate-with-shape:t;mso-fit-shape-to-text:t" inset="0,0,0,0">
                      <w:txbxContent>
                        <w:p w14:paraId="6AA8A5D7" w14:textId="77777777" w:rsidR="00C737AA" w:rsidRDefault="00C737AA" w:rsidP="00C737AA">
                          <w:pPr>
                            <w:jc w:val="center"/>
                          </w:pPr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75</w:t>
                          </w:r>
                        </w:p>
                      </w:txbxContent>
                    </v:textbox>
                  </v:rect>
                  <v:rect id="_x0000_s1707" style="position:absolute;left:8329;top:5452;width:112;height:115;mso-wrap-style:none" filled="f" stroked="f">
                    <v:textbox style="mso-next-textbox:#_x0000_s1707;mso-rotate-with-shape:t;mso-fit-shape-to-text:t" inset="0,0,0,0">
                      <w:txbxContent>
                        <w:p w14:paraId="074DC436" w14:textId="77777777" w:rsidR="00C737AA" w:rsidRDefault="00C737AA" w:rsidP="00C737AA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30</w:t>
                          </w:r>
                        </w:p>
                      </w:txbxContent>
                    </v:textbox>
                  </v:rect>
                  <v:rect id="_x0000_s1708" style="position:absolute;left:8689;top:5732;width:112;height:115;mso-wrap-style:none" filled="f" stroked="f">
                    <v:textbox style="mso-next-textbox:#_x0000_s1708;mso-rotate-with-shape:t;mso-fit-shape-to-text:t" inset="0,0,0,0">
                      <w:txbxContent>
                        <w:p w14:paraId="66D6EC2B" w14:textId="77777777" w:rsidR="00C737AA" w:rsidRDefault="00C737AA" w:rsidP="00C737AA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45</w:t>
                          </w:r>
                        </w:p>
                      </w:txbxContent>
                    </v:textbox>
                  </v:rect>
                  <v:rect id="_x0000_s1709" style="position:absolute;left:8976;top:6105;width:112;height:115;mso-wrap-style:none" filled="f" stroked="f">
                    <v:textbox style="mso-next-textbox:#_x0000_s1709;mso-rotate-with-shape:t;mso-fit-shape-to-text:t" inset="0,0,0,0">
                      <w:txbxContent>
                        <w:p w14:paraId="506E66CF" w14:textId="77777777" w:rsidR="00C737AA" w:rsidRDefault="00C737AA" w:rsidP="00C737AA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60</w:t>
                          </w:r>
                        </w:p>
                      </w:txbxContent>
                    </v:textbox>
                  </v:rect>
                  <v:line id="_x0000_s1710" style="position:absolute;flip:y" from="7541,5857" to="8706,7022" strokeweight=".25pt"/>
                  <v:line id="_x0000_s1711" style="position:absolute;flip:y" from="7541,5427" to="7988,7020" strokeweight=".25pt"/>
                  <v:line id="_x0000_s1712" style="position:absolute;flip:y" from="7538,5595" to="8363,7022" strokeweight=".25pt"/>
                  <v:line id="_x0000_s1713" style="position:absolute;flip:y" from="7548,6202" to="8968,7020" strokeweight=".25pt"/>
                  <v:line id="_x0000_s1714" style="position:absolute;flip:y" from="7538,6615" to="9131,7022" strokeweight=".25pt"/>
                  <v:rect id="_x0000_s1715" style="position:absolute;left:7976;top:7037;width:56;height:115;mso-wrap-style:none" filled="f" stroked="f">
                    <v:textbox style="mso-next-textbox:#_x0000_s1715;mso-rotate-with-shape:t;mso-fit-shape-to-text:t" inset="0,0,0,0">
                      <w:txbxContent>
                        <w:p w14:paraId="41D78A7E" w14:textId="77777777" w:rsidR="00C737AA" w:rsidRDefault="00C737AA" w:rsidP="00C737AA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716" style="position:absolute;left:8473;top:7037;width:56;height:115;mso-wrap-style:none" filled="f" stroked="f">
                    <v:textbox style="mso-next-textbox:#_x0000_s1716;mso-rotate-with-shape:t;mso-fit-shape-to-text:t" inset="0,0,0,0">
                      <w:txbxContent>
                        <w:p w14:paraId="7206BEAC" w14:textId="77777777" w:rsidR="00C737AA" w:rsidRDefault="00C737AA" w:rsidP="00C737AA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717" style="position:absolute;left:8971;top:7037;width:56;height:115;mso-wrap-style:none" filled="f" stroked="f">
                    <v:textbox style="mso-next-textbox:#_x0000_s1717;mso-rotate-with-shape:t;mso-fit-shape-to-text:t" inset="0,0,0,0">
                      <w:txbxContent>
                        <w:p w14:paraId="7D7D0A52" w14:textId="77777777" w:rsidR="00C737AA" w:rsidRDefault="00C737AA" w:rsidP="00C737AA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shape id="_x0000_s1718" type="#_x0000_t19" style="position:absolute;left:7533;top:5707;width:1320;height:1320" adj="17694720" strokeweight=".25pt"/>
                  <v:shape id="_x0000_s1719" type="#_x0000_t19" style="position:absolute;left:7536;top:6030;width:991;height:990" adj="17694720" strokeweight=".25pt"/>
                  <v:shape id="_x0000_s1720" type="#_x0000_t19" style="position:absolute;left:7536;top:6362;width:656;height:655" adj="17694720" strokeweight=".25pt"/>
                  <v:shape id="_x0000_s1721" type="#_x0000_t19" style="position:absolute;left:7536;top:6695;width:328;height:327" adj="17694720" strokeweight=".25pt"/>
                  <v:line id="_x0000_s1722" style="position:absolute" from="8026,5450" to="8027,7027" strokeweight=".25pt">
                    <v:stroke dashstyle="3 1"/>
                  </v:line>
                  <v:line id="_x0000_s1723" style="position:absolute;flip:y" from="8523,5710" to="8524,7017" strokeweight=".25pt">
                    <v:stroke dashstyle="3 1"/>
                  </v:line>
                  <v:line id="_x0000_s1724" style="position:absolute;flip:y" from="9021,6307" to="9022,7027" strokeweight=".25pt">
                    <v:stroke dashstyle="3 1"/>
                  </v:line>
                  <v:line id="_x0000_s1725" style="position:absolute;flip:x" from="7540,7025" to="9190,7025" strokeweight=".25pt"/>
                  <v:line id="_x0000_s1726" style="position:absolute" from="7540,5370" to="7540,7025" strokeweight=".25pt"/>
                </v:group>
              </v:group>
              <v:group id="_x0000_s1727" style="position:absolute;left:9662;top:312;width:1931;height:7807" coordorigin="9662,312" coordsize="1931,7807">
                <v:group id="_x0000_s1728" style="position:absolute;left:9665;top:312;width:1928;height:7807" coordorigin="9705,353" coordsize="1928,7807">
                  <v:rect id="_x0000_s1729" style="position:absolute;left:9705;top:360;width:1928;height:7800;mso-position-horizontal-relative:margin;mso-position-vertical-relative:margin" strokeweight="1.25pt">
                    <v:textbox inset="0,0,0,0"/>
                  </v:rect>
                  <v:group id="_x0000_s1730" style="position:absolute;left:9705;top:1128;width:1914;height:6255" coordorigin="9495,885" coordsize="2115,6465">
                    <v:line id="_x0000_s1731" style="position:absolute" from="9495,885" to="11610,885" strokeweight="1.25pt"/>
                    <v:line id="_x0000_s1732" style="position:absolute" from="9495,1629" to="11610,1629" strokeweight="1.25pt"/>
                    <v:line id="_x0000_s1733" style="position:absolute" from="9495,1269" to="11610,1269" strokeweight=".5pt"/>
                    <v:line id="_x0000_s1734" style="position:absolute" from="9495,2013" to="11610,2013" strokeweight=".5pt"/>
                    <v:line id="_x0000_s1735" style="position:absolute" from="9495,2397" to="11610,2397" strokeweight=".5pt"/>
                    <v:line id="_x0000_s1736" style="position:absolute" from="9495,2772" to="11610,2772" strokeweight=".5pt"/>
                    <v:line id="_x0000_s1737" style="position:absolute" from="9495,3156" to="11610,3156" strokeweight=".5pt"/>
                    <v:line id="_x0000_s1738" style="position:absolute" from="9495,3537" to="11610,3537" strokeweight=".5pt"/>
                    <v:line id="_x0000_s1739" style="position:absolute" from="9495,3921" to="11610,3921" strokeweight=".5pt"/>
                    <v:line id="_x0000_s1740" style="position:absolute" from="9495,4296" to="11610,4296" strokeweight="1.25pt"/>
                    <v:line id="_x0000_s1741" style="position:absolute" from="9495,4680" to="11610,4680" strokeweight=".5pt"/>
                    <v:line id="_x0000_s1742" style="position:absolute" from="9495,5067" to="11610,5067" strokeweight=".5pt"/>
                    <v:line id="_x0000_s1743" style="position:absolute" from="9495,5451" to="11610,5451" strokeweight="1.25pt"/>
                    <v:line id="_x0000_s1744" style="position:absolute" from="9495,5826" to="11610,5826" strokeweight=".5pt"/>
                    <v:line id="_x0000_s1745" style="position:absolute" from="9495,6210" to="11610,6210" strokeweight=".5pt"/>
                    <v:line id="_x0000_s1746" style="position:absolute" from="9495,6591" to="11610,6591" strokeweight=".5pt"/>
                    <v:line id="_x0000_s1747" style="position:absolute" from="9495,6975" to="11610,6975" strokeweight=".5pt"/>
                    <v:line id="_x0000_s1748" style="position:absolute" from="9495,7350" to="11610,7350" strokeweight="1.25pt"/>
                  </v:group>
                  <v:line id="_x0000_s1749" style="position:absolute" from="9705,7770" to="11619,7770" strokeweight="1.25pt"/>
                  <v:line id="_x0000_s1750" style="position:absolute" from="10303,7773" to="10303,8148" strokeweight="1.25pt"/>
                  <v:line id="_x0000_s1751" style="position:absolute" from="9924,366" to="9924,7386" strokeweight="1.25pt"/>
                  <v:line id="_x0000_s1752" style="position:absolute" from="10259,353" to="10259,7373" strokeweight="1.25pt"/>
                  <v:line id="_x0000_s1753" style="position:absolute" from="10594,1125" to="10594,7388" strokeweight=".5pt"/>
                  <v:line id="_x0000_s1754" style="position:absolute" from="10929,360" to="10929,8145" strokeweight="1.25pt"/>
                  <v:line id="_x0000_s1755" style="position:absolute" from="11280,360" to="11280,7380" strokeweight="1.25pt"/>
                </v:group>
                <v:shape id="_x0000_s1756" type="#_x0000_t202" style="position:absolute;left:9687;top:422;width:165;height:600" filled="f" stroked="f" strokeweight=".5pt">
                  <v:textbox style="mso-next-textbox:#_x0000_s1756" inset="0,0,0,0">
                    <w:txbxContent>
                      <w:p w14:paraId="7E324A32" w14:textId="77777777" w:rsidR="00C737AA" w:rsidRPr="00AB7262" w:rsidRDefault="00C737AA" w:rsidP="00C737A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B7262">
                          <w:rPr>
                            <w:sz w:val="12"/>
                            <w:szCs w:val="12"/>
                          </w:rPr>
                          <w:t>SHOT</w:t>
                        </w:r>
                      </w:p>
                    </w:txbxContent>
                  </v:textbox>
                </v:shape>
                <v:shape id="_x0000_s1757" type="#_x0000_t202" style="position:absolute;left:9995;top:421;width:120;height:600" filled="f" stroked="f" strokeweight=".5pt">
                  <v:textbox style="mso-next-textbox:#_x0000_s1757" inset="0,0,0,0">
                    <w:txbxContent>
                      <w:p w14:paraId="69D75707" w14:textId="77777777" w:rsidR="00C737AA" w:rsidRPr="00AB7262" w:rsidRDefault="00C737AA" w:rsidP="00C737A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ELEV</w:t>
                        </w:r>
                      </w:p>
                    </w:txbxContent>
                  </v:textbox>
                </v:shape>
                <v:shape id="_x0000_s1758" type="#_x0000_t202" style="position:absolute;left:10269;top:475;width:525;height:157" filled="f" stroked="f" strokeweight=".5pt">
                  <v:textbox style="mso-next-textbox:#_x0000_s1758" inset="0,0,0,0">
                    <w:txbxContent>
                      <w:p w14:paraId="7F356BC7" w14:textId="77777777" w:rsidR="00C737AA" w:rsidRPr="00AB7262" w:rsidRDefault="00C737AA" w:rsidP="00C737A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smartTag w:uri="urn:schemas-microsoft-com:office:smarttags" w:element="stockticker">
                          <w:r>
                            <w:rPr>
                              <w:sz w:val="12"/>
                              <w:szCs w:val="12"/>
                            </w:rPr>
                            <w:t>WIND</w:t>
                          </w:r>
                        </w:smartTag>
                      </w:p>
                    </w:txbxContent>
                  </v:textbox>
                </v:shape>
                <v:shape id="_x0000_s1759" type="#_x0000_t202" style="position:absolute;left:10264;top:886;width:202;height:210" filled="f" stroked="f" strokeweight=".5pt">
                  <v:textbox style="mso-next-textbox:#_x0000_s1759" inset="0,0,0,0">
                    <w:txbxContent>
                      <w:p w14:paraId="78A51F82" w14:textId="77777777" w:rsidR="00C737AA" w:rsidRPr="00AB7262" w:rsidRDefault="00C737AA" w:rsidP="00C737A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B7262">
                          <w:rPr>
                            <w:sz w:val="12"/>
                            <w:szCs w:val="12"/>
                          </w:rPr>
                          <w:t>L</w:t>
                        </w:r>
                      </w:p>
                    </w:txbxContent>
                  </v:textbox>
                </v:shape>
                <v:shape id="_x0000_s1760" type="#_x0000_t202" style="position:absolute;left:10624;top:886;width:202;height:210" filled="f" stroked="f" strokeweight=".5pt">
                  <v:textbox style="mso-next-textbox:#_x0000_s1760" inset="0,0,0,0">
                    <w:txbxContent>
                      <w:p w14:paraId="07DD1481" w14:textId="77777777" w:rsidR="00C737AA" w:rsidRPr="00AB7262" w:rsidRDefault="00C737AA" w:rsidP="00C737A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R</w:t>
                        </w:r>
                      </w:p>
                    </w:txbxContent>
                  </v:textbox>
                </v:shape>
                <v:shape id="_x0000_s1761" type="#_x0000_t202" style="position:absolute;left:11000;top:415;width:120;height:600" filled="f" stroked="f" strokeweight=".5pt">
                  <v:textbox style="mso-next-textbox:#_x0000_s1761" inset="0,0,0,0">
                    <w:txbxContent>
                      <w:p w14:paraId="0A53541B" w14:textId="77777777" w:rsidR="00C737AA" w:rsidRPr="00AB7262" w:rsidRDefault="00C737AA" w:rsidP="00C737A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CALL</w:t>
                        </w:r>
                      </w:p>
                    </w:txbxContent>
                  </v:textbox>
                </v:shape>
                <v:shape id="_x0000_s1762" type="#_x0000_t202" style="position:absolute;left:11335;top:368;width:135;height:728" filled="f" stroked="f" strokeweight=".5pt">
                  <v:textbox style="mso-next-textbox:#_x0000_s1762" inset="0,0,0,0">
                    <w:txbxContent>
                      <w:p w14:paraId="37A4E874" w14:textId="77777777" w:rsidR="00C737AA" w:rsidRPr="00AB7262" w:rsidRDefault="00C737AA" w:rsidP="00C737A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SCORE</w:t>
                        </w:r>
                      </w:p>
                    </w:txbxContent>
                  </v:textbox>
                </v:shape>
                <v:shape id="_x0000_s1763" type="#_x0000_t202" style="position:absolute;left:9670;top:1181;width:202;height:165" filled="f" stroked="f" strokeweight=".5pt">
                  <v:textbox style="mso-next-textbox:#_x0000_s1763" inset="0,0,0,0">
                    <w:txbxContent>
                      <w:p w14:paraId="77C39C19" w14:textId="77777777" w:rsidR="00C737AA" w:rsidRPr="006946FE" w:rsidRDefault="00C737AA" w:rsidP="00C737AA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_x0000_s1764" type="#_x0000_t202" style="position:absolute;left:9670;top:1535;width:202;height:165" filled="f" stroked="f" strokeweight=".5pt">
                  <v:textbox style="mso-next-textbox:#_x0000_s1764" inset="0,0,0,0">
                    <w:txbxContent>
                      <w:p w14:paraId="403504B4" w14:textId="77777777" w:rsidR="00C737AA" w:rsidRPr="006946FE" w:rsidRDefault="00C737AA" w:rsidP="00C737AA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_x0000_s1765" type="#_x0000_t202" style="position:absolute;left:9662;top:1910;width:202;height:165" filled="f" stroked="f" strokeweight=".5pt">
                  <v:textbox style="mso-next-textbox:#_x0000_s1765" inset="0,0,0,0">
                    <w:txbxContent>
                      <w:p w14:paraId="692BEE5B" w14:textId="77777777" w:rsidR="00C737AA" w:rsidRPr="006946FE" w:rsidRDefault="00C737AA" w:rsidP="00C737AA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1766" type="#_x0000_t202" style="position:absolute;left:9669;top:2270;width:202;height:165" filled="f" stroked="f" strokeweight=".5pt">
                  <v:textbox style="mso-next-textbox:#_x0000_s1766" inset="0,0,0,0">
                    <w:txbxContent>
                      <w:p w14:paraId="7AFC1E96" w14:textId="77777777" w:rsidR="00C737AA" w:rsidRPr="006946FE" w:rsidRDefault="00C737AA" w:rsidP="00C737AA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1767" type="#_x0000_t202" style="position:absolute;left:9669;top:2652;width:202;height:165" filled="f" stroked="f" strokeweight=".5pt">
                  <v:textbox style="mso-next-textbox:#_x0000_s1767" inset="0,0,0,0">
                    <w:txbxContent>
                      <w:p w14:paraId="50CA2C9E" w14:textId="77777777" w:rsidR="00C737AA" w:rsidRPr="006946FE" w:rsidRDefault="00C737AA" w:rsidP="00C737AA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_x0000_s1768" type="#_x0000_t202" style="position:absolute;left:9662;top:3020;width:202;height:165" filled="f" stroked="f" strokeweight=".5pt">
                  <v:textbox style="mso-next-textbox:#_x0000_s1768" inset="0,0,0,0">
                    <w:txbxContent>
                      <w:p w14:paraId="6A2D1ADA" w14:textId="77777777" w:rsidR="00C737AA" w:rsidRPr="006946FE" w:rsidRDefault="00C737AA" w:rsidP="00C737AA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_x0000_s1769" type="#_x0000_t202" style="position:absolute;left:9670;top:3395;width:202;height:165" filled="f" stroked="f" strokeweight=".5pt">
                  <v:textbox style="mso-next-textbox:#_x0000_s1769" inset="0,0,0,0">
                    <w:txbxContent>
                      <w:p w14:paraId="5206DFD9" w14:textId="77777777" w:rsidR="00C737AA" w:rsidRPr="006946FE" w:rsidRDefault="00C737AA" w:rsidP="00C737AA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_x0000_s1770" type="#_x0000_t202" style="position:absolute;left:9662;top:3762;width:202;height:165" filled="f" stroked="f" strokeweight=".5pt">
                  <v:textbox style="mso-next-textbox:#_x0000_s1770" inset="0,0,0,0">
                    <w:txbxContent>
                      <w:p w14:paraId="1044E4AE" w14:textId="77777777" w:rsidR="00C737AA" w:rsidRPr="006946FE" w:rsidRDefault="00C737AA" w:rsidP="00C737AA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shape id="_x0000_s1771" type="#_x0000_t202" style="position:absolute;left:9670;top:4115;width:202;height:165" filled="f" stroked="f" strokeweight=".5pt">
                  <v:textbox style="mso-next-textbox:#_x0000_s1771" inset="0,0,0,0">
                    <w:txbxContent>
                      <w:p w14:paraId="775FAB5E" w14:textId="77777777" w:rsidR="00C737AA" w:rsidRPr="006946FE" w:rsidRDefault="00C737AA" w:rsidP="00C737AA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shape id="_x0000_s1772" type="#_x0000_t202" style="position:absolute;left:9670;top:4505;width:202;height:165" filled="f" stroked="f" strokeweight=".5pt">
                  <v:textbox style="mso-next-textbox:#_x0000_s1772" inset="0,0,0,0">
                    <w:txbxContent>
                      <w:p w14:paraId="664FF4F2" w14:textId="77777777" w:rsidR="00C737AA" w:rsidRPr="006946FE" w:rsidRDefault="00C737AA" w:rsidP="00C737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946FE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_x0000_s1773" type="#_x0000_t202" style="position:absolute;left:9670;top:4873;width:202;height:165" filled="f" stroked="f" strokeweight=".5pt">
                  <v:textbox style="mso-next-textbox:#_x0000_s1773" inset="0,0,0,0">
                    <w:txbxContent>
                      <w:p w14:paraId="30142573" w14:textId="77777777" w:rsidR="00C737AA" w:rsidRPr="006946FE" w:rsidRDefault="00C737AA" w:rsidP="00C737AA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  <v:shape id="_x0000_s1774" type="#_x0000_t202" style="position:absolute;left:9670;top:5240;width:202;height:165" filled="f" stroked="f" strokeweight=".5pt">
                  <v:textbox style="mso-next-textbox:#_x0000_s1774" inset="0,0,0,0">
                    <w:txbxContent>
                      <w:p w14:paraId="22167DD4" w14:textId="77777777" w:rsidR="00C737AA" w:rsidRPr="006946FE" w:rsidRDefault="00C737AA" w:rsidP="00C737AA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_x0000_s1775" type="#_x0000_t202" style="position:absolute;left:9669;top:5609;width:202;height:165" filled="f" stroked="f" strokeweight=".5pt">
                  <v:textbox style="mso-next-textbox:#_x0000_s1775" inset="0,0,0,0">
                    <w:txbxContent>
                      <w:p w14:paraId="37D4303E" w14:textId="77777777" w:rsidR="00C737AA" w:rsidRPr="006946FE" w:rsidRDefault="00C737AA" w:rsidP="00C737AA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1776" type="#_x0000_t202" style="position:absolute;left:9684;top:5969;width:202;height:165" filled="f" stroked="f" strokeweight=".5pt">
                  <v:textbox style="mso-next-textbox:#_x0000_s1776" inset="0,0,0,0">
                    <w:txbxContent>
                      <w:p w14:paraId="09E9158E" w14:textId="77777777" w:rsidR="00C737AA" w:rsidRPr="006946FE" w:rsidRDefault="00C737AA" w:rsidP="00C737AA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1777" type="#_x0000_t202" style="position:absolute;left:9676;top:6351;width:202;height:165" filled="f" stroked="f" strokeweight=".5pt">
                  <v:textbox style="mso-next-textbox:#_x0000_s1777" inset="0,0,0,0">
                    <w:txbxContent>
                      <w:p w14:paraId="07E1525C" w14:textId="77777777" w:rsidR="00C737AA" w:rsidRPr="006946FE" w:rsidRDefault="00C737AA" w:rsidP="00C737AA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_x0000_s1778" type="#_x0000_t202" style="position:absolute;left:9669;top:6719;width:202;height:165" filled="f" stroked="f" strokeweight=".5pt">
                  <v:textbox style="mso-next-textbox:#_x0000_s1778" inset="0,0,0,0">
                    <w:txbxContent>
                      <w:p w14:paraId="1BA0C099" w14:textId="77777777" w:rsidR="00C737AA" w:rsidRPr="006946FE" w:rsidRDefault="00C737AA" w:rsidP="00C737AA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_x0000_s1779" type="#_x0000_t202" style="position:absolute;left:9669;top:7078;width:202;height:165" filled="f" stroked="f" strokeweight=".5pt">
                  <v:textbox style="mso-next-textbox:#_x0000_s1779" inset="0,0,0,0">
                    <w:txbxContent>
                      <w:p w14:paraId="60F42193" w14:textId="77777777" w:rsidR="00C737AA" w:rsidRPr="006946FE" w:rsidRDefault="00C737AA" w:rsidP="00C737AA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_x0000_s1780" type="#_x0000_t202" style="position:absolute;left:9713;top:7474;width:1110;height:127" filled="f" stroked="f" strokeweight=".5pt">
                  <v:textbox style="mso-next-textbox:#_x0000_s1780" inset="0,0,0,0">
                    <w:txbxContent>
                      <w:p w14:paraId="22774807" w14:textId="77777777" w:rsidR="00C737AA" w:rsidRPr="00AB7262" w:rsidRDefault="00C737AA" w:rsidP="00C737AA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AB7262">
                          <w:rPr>
                            <w:sz w:val="10"/>
                            <w:szCs w:val="10"/>
                          </w:rPr>
                          <w:t>PREVIOUS RANGES</w:t>
                        </w:r>
                      </w:p>
                    </w:txbxContent>
                  </v:textbox>
                </v:shape>
                <v:shape id="_x0000_s1781" type="#_x0000_t202" style="position:absolute;left:10932;top:7370;width:263;height:128" filled="f" stroked="f" strokeweight=".5pt">
                  <v:textbox style="mso-next-textbox:#_x0000_s1781" inset="0,0,0,0">
                    <w:txbxContent>
                      <w:p w14:paraId="54587716" w14:textId="77777777" w:rsidR="00C737AA" w:rsidRPr="00AB7262" w:rsidRDefault="00C737AA" w:rsidP="00C737AA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smartTag w:uri="urn:schemas-microsoft-com:office:smarttags" w:element="stockticker">
                          <w:r>
                            <w:rPr>
                              <w:sz w:val="10"/>
                              <w:szCs w:val="10"/>
                            </w:rPr>
                            <w:t>TOT</w:t>
                          </w:r>
                        </w:smartTag>
                      </w:p>
                    </w:txbxContent>
                  </v:textbox>
                </v:shape>
                <v:shape id="_x0000_s1782" type="#_x0000_t202" style="position:absolute;left:10934;top:7747;width:263;height:128" filled="f" stroked="f" strokeweight=".5pt">
                  <v:textbox style="mso-next-textbox:#_x0000_s1782" inset="0,0,0,0">
                    <w:txbxContent>
                      <w:p w14:paraId="2A3A01A3" w14:textId="77777777" w:rsidR="00C737AA" w:rsidRPr="00AB7262" w:rsidRDefault="00C737AA" w:rsidP="00C737AA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AGG</w:t>
                        </w:r>
                      </w:p>
                    </w:txbxContent>
                  </v:textbox>
                </v:shape>
              </v:group>
              <v:group id="_x0000_s1783" style="position:absolute;left:737;top:7277;width:4605;height:858" coordorigin="737,7277" coordsize="4605,858">
                <v:group id="_x0000_s1784" style="position:absolute;left:737;top:7277;width:4605;height:858" coordorigin="720,6872" coordsize="4605,1023">
                  <v:rect id="_x0000_s1785" style="position:absolute;left:727;top:6872;width:4598;height:1020" filled="f" strokeweight="1.25pt">
                    <v:textbox inset="0,0,0,0"/>
                  </v:rect>
                  <v:line id="_x0000_s1786" style="position:absolute" from="727,7201" to="5325,7201"/>
                  <v:line id="_x0000_s1787" style="position:absolute" from="720,7543" to="5325,7543"/>
                  <v:line id="_x0000_s1788" style="position:absolute" from="3030,6872" to="3030,7892"/>
                  <v:line id="_x0000_s1789" style="position:absolute" from="4177,6872" to="4177,7892"/>
                  <v:line id="_x0000_s1790" style="position:absolute" from="1875,7203" to="1875,7895"/>
                </v:group>
                <v:shape id="_x0000_s1791" type="#_x0000_t202" style="position:absolute;left:791;top:7287;width:420;height:113" filled="f" stroked="f" strokeweight=".5pt">
                  <v:textbox style="mso-next-textbox:#_x0000_s1791" inset="0,0,0,0">
                    <w:txbxContent>
                      <w:p w14:paraId="34E7F2BF" w14:textId="77777777" w:rsidR="00C737AA" w:rsidRPr="00AB7262" w:rsidRDefault="00C737AA" w:rsidP="00C737AA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EVENT</w:t>
                        </w:r>
                      </w:p>
                    </w:txbxContent>
                  </v:textbox>
                </v:shape>
                <v:shape id="_x0000_s1792" type="#_x0000_t202" style="position:absolute;left:3080;top:7289;width:420;height:113" filled="f" stroked="f" strokeweight=".5pt">
                  <v:textbox style="mso-next-textbox:#_x0000_s1792" inset="0,0,0,0">
                    <w:txbxContent>
                      <w:p w14:paraId="77E06E5C" w14:textId="77777777" w:rsidR="00C737AA" w:rsidRPr="00AB7262" w:rsidRDefault="00C737AA" w:rsidP="00C737AA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DATE</w:t>
                        </w:r>
                      </w:p>
                    </w:txbxContent>
                  </v:textbox>
                </v:shape>
                <v:shape id="_x0000_s1793" type="#_x0000_t202" style="position:absolute;left:4242;top:7289;width:420;height:113" filled="f" stroked="f" strokeweight=".5pt">
                  <v:textbox style="mso-next-textbox:#_x0000_s1793" inset="0,0,0,0">
                    <w:txbxContent>
                      <w:p w14:paraId="4D760DA7" w14:textId="77777777" w:rsidR="00C737AA" w:rsidRPr="00AB7262" w:rsidRDefault="00C737AA" w:rsidP="00C737AA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TIME</w:t>
                        </w:r>
                      </w:p>
                    </w:txbxContent>
                  </v:textbox>
                </v:shape>
                <v:shape id="_x0000_s1794" type="#_x0000_t202" style="position:absolute;left:793;top:7559;width:420;height:113" filled="f" stroked="f" strokeweight=".5pt">
                  <v:textbox style="mso-next-textbox:#_x0000_s1794" inset="0,0,0,0">
                    <w:txbxContent>
                      <w:p w14:paraId="41EAB33A" w14:textId="77777777" w:rsidR="00C737AA" w:rsidRPr="00AB7262" w:rsidRDefault="00C737AA" w:rsidP="00C737AA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RANGE</w:t>
                        </w:r>
                      </w:p>
                    </w:txbxContent>
                  </v:textbox>
                </v:shape>
                <v:shape id="_x0000_s1795" type="#_x0000_t202" style="position:absolute;left:4234;top:7556;width:420;height:114" filled="f" stroked="f" strokeweight=".5pt">
                  <v:textbox style="mso-next-textbox:#_x0000_s1795" inset="0,0,0,0">
                    <w:txbxContent>
                      <w:p w14:paraId="3B1FCFF8" w14:textId="77777777" w:rsidR="00C737AA" w:rsidRPr="00AB7262" w:rsidRDefault="00C737AA" w:rsidP="00C737AA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LIGHT</w:t>
                        </w:r>
                      </w:p>
                    </w:txbxContent>
                  </v:textbox>
                </v:shape>
                <v:shape id="_x0000_s1796" type="#_x0000_t202" style="position:absolute;left:1932;top:7559;width:420;height:113" filled="f" stroked="f" strokeweight=".5pt">
                  <v:textbox style="mso-next-textbox:#_x0000_s1796" inset="0,0,0,0">
                    <w:txbxContent>
                      <w:p w14:paraId="413884E5" w14:textId="77777777" w:rsidR="00C737AA" w:rsidRPr="00AB7262" w:rsidRDefault="00C737AA" w:rsidP="00C737AA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TARGET</w:t>
                        </w:r>
                      </w:p>
                    </w:txbxContent>
                  </v:textbox>
                </v:shape>
                <v:shape id="_x0000_s1797" type="#_x0000_t202" style="position:absolute;left:3078;top:7563;width:502;height:113" filled="f" stroked="f" strokeweight=".5pt">
                  <v:textbox style="mso-next-textbox:#_x0000_s1797" inset="0,0,0,0">
                    <w:txbxContent>
                      <w:p w14:paraId="64555F5F" w14:textId="77777777" w:rsidR="00C737AA" w:rsidRPr="00AB7262" w:rsidRDefault="00C737AA" w:rsidP="00C737AA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WEATHER</w:t>
                        </w:r>
                      </w:p>
                    </w:txbxContent>
                  </v:textbox>
                </v:shape>
                <v:shape id="_x0000_s1798" type="#_x0000_t202" style="position:absolute;left:793;top:7849;width:420;height:113" filled="f" stroked="f" strokeweight=".5pt">
                  <v:textbox style="mso-next-textbox:#_x0000_s1798" inset="0,0,0,0">
                    <w:txbxContent>
                      <w:p w14:paraId="2CB57173" w14:textId="77777777" w:rsidR="00C737AA" w:rsidRPr="00AB7262" w:rsidRDefault="00C737AA" w:rsidP="00C737AA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RIFLE</w:t>
                        </w:r>
                      </w:p>
                    </w:txbxContent>
                  </v:textbox>
                </v:shape>
                <v:shape id="_x0000_s1799" type="#_x0000_t202" style="position:absolute;left:4234;top:7851;width:667;height:113" filled="f" stroked="f" strokeweight=".5pt">
                  <v:textbox style="mso-next-textbox:#_x0000_s1799" inset="0,0,0,0">
                    <w:txbxContent>
                      <w:p w14:paraId="475578A0" w14:textId="77777777" w:rsidR="00C737AA" w:rsidRPr="00AB7262" w:rsidRDefault="00C737AA" w:rsidP="00C737AA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REARSIGHT</w:t>
                        </w:r>
                      </w:p>
                    </w:txbxContent>
                  </v:textbox>
                </v:shape>
                <v:shape id="_x0000_s1800" type="#_x0000_t202" style="position:absolute;left:1932;top:7849;width:420;height:113" filled="f" stroked="f" strokeweight=".5pt">
                  <v:textbox style="mso-next-textbox:#_x0000_s1800" inset="0,0,0,0">
                    <w:txbxContent>
                      <w:p w14:paraId="13BCE737" w14:textId="77777777" w:rsidR="00C737AA" w:rsidRPr="00AB7262" w:rsidRDefault="00C737AA" w:rsidP="00C737AA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AMMN</w:t>
                        </w:r>
                      </w:p>
                    </w:txbxContent>
                  </v:textbox>
                </v:shape>
                <v:shape id="_x0000_s1801" type="#_x0000_t202" style="position:absolute;left:3078;top:7851;width:674;height:113" filled="f" stroked="f" strokeweight=".5pt">
                  <v:textbox style="mso-next-textbox:#_x0000_s1801" inset="0,0,0,0">
                    <w:txbxContent>
                      <w:p w14:paraId="5C8A441B" w14:textId="77777777" w:rsidR="00C737AA" w:rsidRPr="00AB7262" w:rsidRDefault="00C737AA" w:rsidP="00C737AA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FORESIGHT</w:t>
                        </w:r>
                      </w:p>
                    </w:txbxContent>
                  </v:textbox>
                </v:shape>
              </v:group>
              <v:group id="_x0000_s1802" style="position:absolute;left:738;top:6024;width:6571;height:1134" coordorigin="738,6024" coordsize="6571,1134">
                <v:line id="_x0000_s1803" style="position:absolute" from="1301,6024" to="1301,7158" strokeweight=".25pt"/>
                <v:line id="_x0000_s1804" style="position:absolute" from="2066,6024" to="2066,7158" strokeweight=".25pt"/>
                <v:line id="_x0000_s1805" style="position:absolute" from="2831,6024" to="2831,7158" strokeweight=".25pt"/>
                <v:line id="_x0000_s1806" style="position:absolute" from="3597,6024" to="3597,7158" strokeweight=".25pt"/>
                <v:line id="_x0000_s1807" style="position:absolute" from="4363,6024" to="4363,7158" strokeweight=".25pt"/>
                <v:line id="_x0000_s1808" style="position:absolute" from="5128,6024" to="5128,7158" strokeweight=".25pt"/>
                <v:line id="_x0000_s1809" style="position:absolute" from="5894,6024" to="5894,7158" strokeweight=".25pt"/>
                <v:line id="_x0000_s1810" style="position:absolute" from="6659,6024" to="6659,7158" strokeweight=".25pt"/>
                <v:group id="_x0000_s1811" style="position:absolute;left:738;top:6024;width:6571;height:1134" coordorigin="720,5472" coordsize="6889,1134">
                  <v:rect id="_x0000_s1812" style="position:absolute;left:720;top:5472;width:6889;height:1134" filled="f" strokeweight="1.25pt"/>
                  <v:line id="_x0000_s1813" style="position:absolute" from="720,5535" to="7609,5536" strokeweight=".25pt"/>
                  <v:line id="_x0000_s1814" style="position:absolute" from="720,5661" to="7609,5662" strokeweight=".25pt"/>
                  <v:line id="_x0000_s1815" style="position:absolute" from="720,5724" to="7609,5725" strokeweight=".25pt"/>
                  <v:line id="_x0000_s1816" style="position:absolute" from="720,5787" to="7609,5788" strokeweight=".25pt"/>
                  <v:line id="_x0000_s1817" style="position:absolute" from="720,5850" to="7609,5851" strokeweight=".25pt"/>
                  <v:line id="_x0000_s1818" style="position:absolute" from="720,5913" to="7609,5914" strokeweight=".25pt"/>
                  <v:line id="_x0000_s1819" style="position:absolute" from="720,5976" to="7609,5977" strokeweight=".25pt"/>
                  <v:line id="_x0000_s1820" style="position:absolute" from="720,6039" to="7609,6040" strokeweight="1pt"/>
                  <v:line id="_x0000_s1821" style="position:absolute" from="720,6102" to="7609,6103" strokeweight=".25pt"/>
                  <v:line id="_x0000_s1822" style="position:absolute" from="720,6165" to="7609,6166" strokeweight=".25pt"/>
                  <v:line id="_x0000_s1823" style="position:absolute" from="720,6228" to="7609,6229" strokeweight="1pt"/>
                  <v:line id="_x0000_s1824" style="position:absolute" from="720,6291" to="7609,6292" strokeweight=".25pt"/>
                  <v:line id="_x0000_s1825" style="position:absolute" from="720,6354" to="7609,6355" strokeweight=".25pt"/>
                  <v:line id="_x0000_s1826" style="position:absolute" from="720,6417" to="7609,6418" strokeweight=".25pt"/>
                  <v:line id="_x0000_s1827" style="position:absolute" from="720,6480" to="7609,6481" strokeweight=".25pt"/>
                  <v:line id="_x0000_s1828" style="position:absolute" from="720,6543" to="7609,6544" strokeweight=".25pt"/>
                  <v:line id="_x0000_s1829" style="position:absolute" from="720,5598" to="7609,5599" strokeweight="1pt"/>
                </v:group>
                <v:group id="_x0000_s1830" style="position:absolute;left:809;top:6039;width:115;height:1106" coordorigin="783,5592" coordsize="110,1106">
                  <v:rect id="_x0000_s1831" style="position:absolute;left:783;top:6603;width:101;height:95" stroked="f" strokeweight=".5pt">
                    <v:textbox inset="0,0,0,0"/>
                  </v:rect>
                  <v:rect id="_x0000_s1832" style="position:absolute;left:786;top:6474;width:101;height:95" stroked="f" strokeweight=".5pt">
                    <v:textbox inset="0,0,0,0"/>
                  </v:rect>
                  <v:rect id="_x0000_s1833" style="position:absolute;left:786;top:6351;width:101;height:95" stroked="f" strokeweight=".5pt">
                    <v:textbox inset="0,0,0,0"/>
                  </v:rect>
                  <v:rect id="_x0000_s1834" style="position:absolute;left:786;top:6096;width:101;height:95" stroked="f" strokeweight=".5pt">
                    <v:textbox inset="0,0,0,0"/>
                  </v:rect>
                  <v:rect id="_x0000_s1835" style="position:absolute;left:789;top:5850;width:101;height:95" stroked="f" strokeweight=".5pt">
                    <v:textbox inset="0,0,0,0"/>
                  </v:rect>
                  <v:rect id="_x0000_s1836" style="position:absolute;left:786;top:5724;width:101;height:95" stroked="f" strokeweight=".5pt">
                    <v:textbox inset="0,0,0,0"/>
                  </v:rect>
                  <v:rect id="_x0000_s1837" style="position:absolute;left:792;top:5592;width:101;height:95" stroked="f" strokeweight=".5pt">
                    <v:textbox inset="0,0,0,0"/>
                  </v:rect>
                  <v:rect id="_x0000_s1838" style="position:absolute;left:783;top:6222;width:101;height:95" stroked="f" strokeweight=".5pt">
                    <v:textbox inset="0,0,0,0"/>
                  </v:rect>
                  <v:rect id="_x0000_s1839" style="position:absolute;left:786;top:5973;width:101;height:95" stroked="f" strokeweight=".5pt">
                    <v:textbox inset="0,0,0,0"/>
                  </v:rect>
                  <v:shape id="_x0000_s1840" type="#_x0000_t202" style="position:absolute;left:799;top:5593;width:78;height:1105;mso-position-horizontal-relative:margin;mso-position-vertical-relative:margin" filled="f" stroked="f">
                    <v:textbox style="mso-next-textbox:#_x0000_s1840" inset="0,0,0,0">
                      <w:txbxContent>
                        <w:p w14:paraId="6C96F521" w14:textId="77777777" w:rsidR="00C737AA" w:rsidRPr="006946FE" w:rsidRDefault="00C737AA" w:rsidP="00C737AA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A</w:t>
                          </w:r>
                        </w:p>
                        <w:p w14:paraId="7646D31E" w14:textId="77777777" w:rsidR="00C737AA" w:rsidRPr="006946FE" w:rsidRDefault="00C737AA" w:rsidP="00C737AA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1</w:t>
                          </w:r>
                        </w:p>
                        <w:p w14:paraId="161E27E7" w14:textId="77777777" w:rsidR="00C737AA" w:rsidRPr="006946FE" w:rsidRDefault="00C737AA" w:rsidP="00C737AA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3</w:t>
                          </w:r>
                        </w:p>
                        <w:p w14:paraId="1DED8217" w14:textId="77777777" w:rsidR="00C737AA" w:rsidRPr="006946FE" w:rsidRDefault="00C737AA" w:rsidP="00C737AA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5</w:t>
                          </w:r>
                        </w:p>
                        <w:p w14:paraId="3BA47689" w14:textId="77777777" w:rsidR="00C737AA" w:rsidRPr="006946FE" w:rsidRDefault="00C737AA" w:rsidP="00C737AA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7</w:t>
                          </w:r>
                        </w:p>
                        <w:p w14:paraId="2F6438DE" w14:textId="77777777" w:rsidR="00C737AA" w:rsidRPr="006946FE" w:rsidRDefault="00C737AA" w:rsidP="00C737AA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9</w:t>
                          </w:r>
                        </w:p>
                        <w:p w14:paraId="32E660FC" w14:textId="77777777" w:rsidR="00C737AA" w:rsidRPr="006946FE" w:rsidRDefault="00C737AA" w:rsidP="00C737AA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1</w:t>
                          </w:r>
                        </w:p>
                        <w:p w14:paraId="4B237033" w14:textId="77777777" w:rsidR="00C737AA" w:rsidRPr="006946FE" w:rsidRDefault="00C737AA" w:rsidP="00C737AA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3</w:t>
                          </w:r>
                        </w:p>
                        <w:p w14:paraId="29942766" w14:textId="77777777" w:rsidR="00C737AA" w:rsidRPr="006946FE" w:rsidRDefault="00C737AA" w:rsidP="00C737AA">
                          <w:pPr>
                            <w:spacing w:after="12"/>
                            <w:jc w:val="center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_x0000_s1841" style="position:absolute;left:7119;top:6039;width:114;height:1106" coordorigin="783,5592" coordsize="110,1106">
                  <v:rect id="_x0000_s1842" style="position:absolute;left:783;top:6603;width:101;height:95" stroked="f" strokeweight=".5pt">
                    <v:textbox inset="0,0,0,0"/>
                  </v:rect>
                  <v:rect id="_x0000_s1843" style="position:absolute;left:786;top:6474;width:101;height:95" stroked="f" strokeweight=".5pt">
                    <v:textbox inset="0,0,0,0"/>
                  </v:rect>
                  <v:rect id="_x0000_s1844" style="position:absolute;left:786;top:6351;width:101;height:95" stroked="f" strokeweight=".5pt">
                    <v:textbox inset="0,0,0,0"/>
                  </v:rect>
                  <v:rect id="_x0000_s1845" style="position:absolute;left:786;top:6096;width:101;height:95" stroked="f" strokeweight=".5pt">
                    <v:textbox inset="0,0,0,0"/>
                  </v:rect>
                  <v:rect id="_x0000_s1846" style="position:absolute;left:789;top:5850;width:101;height:95" stroked="f" strokeweight=".5pt">
                    <v:textbox inset="0,0,0,0"/>
                  </v:rect>
                  <v:rect id="_x0000_s1847" style="position:absolute;left:786;top:5724;width:101;height:95" stroked="f" strokeweight=".5pt">
                    <v:textbox inset="0,0,0,0"/>
                  </v:rect>
                  <v:rect id="_x0000_s1848" style="position:absolute;left:792;top:5592;width:101;height:95" stroked="f" strokeweight=".5pt">
                    <v:textbox inset="0,0,0,0"/>
                  </v:rect>
                  <v:rect id="_x0000_s1849" style="position:absolute;left:783;top:6222;width:101;height:95" stroked="f" strokeweight=".5pt">
                    <v:textbox inset="0,0,0,0"/>
                  </v:rect>
                  <v:rect id="_x0000_s1850" style="position:absolute;left:786;top:5973;width:101;height:95" stroked="f" strokeweight=".5pt">
                    <v:textbox inset="0,0,0,0"/>
                  </v:rect>
                  <v:shape id="_x0000_s1851" type="#_x0000_t202" style="position:absolute;left:799;top:5593;width:78;height:1105;mso-position-horizontal-relative:margin;mso-position-vertical-relative:margin" filled="f" stroked="f">
                    <v:textbox style="mso-next-textbox:#_x0000_s1851" inset="0,0,0,0">
                      <w:txbxContent>
                        <w:p w14:paraId="3FF5E2D9" w14:textId="77777777" w:rsidR="00C737AA" w:rsidRPr="006946FE" w:rsidRDefault="00C737AA" w:rsidP="00C737AA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A</w:t>
                          </w:r>
                        </w:p>
                        <w:p w14:paraId="570C7094" w14:textId="77777777" w:rsidR="00C737AA" w:rsidRPr="006946FE" w:rsidRDefault="00C737AA" w:rsidP="00C737AA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1</w:t>
                          </w:r>
                        </w:p>
                        <w:p w14:paraId="1347BE20" w14:textId="77777777" w:rsidR="00C737AA" w:rsidRPr="006946FE" w:rsidRDefault="00C737AA" w:rsidP="00C737AA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3</w:t>
                          </w:r>
                        </w:p>
                        <w:p w14:paraId="42559BBB" w14:textId="77777777" w:rsidR="00C737AA" w:rsidRPr="006946FE" w:rsidRDefault="00C737AA" w:rsidP="00C737AA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5</w:t>
                          </w:r>
                        </w:p>
                        <w:p w14:paraId="6944210F" w14:textId="77777777" w:rsidR="00C737AA" w:rsidRPr="006946FE" w:rsidRDefault="00C737AA" w:rsidP="00C737AA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7</w:t>
                          </w:r>
                        </w:p>
                        <w:p w14:paraId="75B52B44" w14:textId="77777777" w:rsidR="00C737AA" w:rsidRPr="006946FE" w:rsidRDefault="00C737AA" w:rsidP="00C737AA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9</w:t>
                          </w:r>
                        </w:p>
                        <w:p w14:paraId="4249C258" w14:textId="77777777" w:rsidR="00C737AA" w:rsidRPr="006946FE" w:rsidRDefault="00C737AA" w:rsidP="00C737AA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1</w:t>
                          </w:r>
                        </w:p>
                        <w:p w14:paraId="22B18083" w14:textId="77777777" w:rsidR="00C737AA" w:rsidRPr="006946FE" w:rsidRDefault="00C737AA" w:rsidP="00C737AA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3</w:t>
                          </w:r>
                        </w:p>
                        <w:p w14:paraId="0E9BF391" w14:textId="77777777" w:rsidR="00C737AA" w:rsidRPr="006946FE" w:rsidRDefault="00C737AA" w:rsidP="00C737AA">
                          <w:pPr>
                            <w:spacing w:after="12"/>
                            <w:jc w:val="center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  <v:group id="_x0000_s1852" style="position:absolute;left:8380;top:312;width:1195;height:5357" coordorigin="8380,312" coordsize="1195,5357">
                <v:group id="_x0000_s1853" style="position:absolute;left:8380;top:312;width:1134;height:5357;mso-position-horizontal-relative:margin;mso-position-vertical-relative:margin" coordorigin="7686,360" coordsize="1627,4634">
                  <v:rect id="_x0000_s1854" style="position:absolute;left:7686;top:360;width:1627;height:4634" filled="f" strokeweight="1.25pt"/>
                  <v:line id="_x0000_s1855" style="position:absolute" from="7776,360" to="7776,4994" strokeweight=".25pt"/>
                  <v:line id="_x0000_s1856" style="position:absolute" from="7957,360" to="7957,4994" strokeweight=".25pt"/>
                  <v:line id="_x0000_s1857" style="position:absolute" from="8048,360" to="8048,4994" strokeweight=".25pt"/>
                  <v:line id="_x0000_s1858" style="position:absolute" from="8138,360" to="8138,4994" strokeweight=".25pt"/>
                  <v:line id="_x0000_s1859" style="position:absolute" from="8319,360" to="8319,4994" strokeweight=".25pt"/>
                  <v:line id="_x0000_s1860" style="position:absolute" from="8409,360" to="8409,4994" strokeweight=".25pt"/>
                  <v:line id="_x0000_s1861" style="position:absolute" from="8500,360" to="8500,4994" strokeweight="1pt"/>
                  <v:line id="_x0000_s1862" style="position:absolute" from="8590,360" to="8590,4994" strokeweight=".25pt"/>
                  <v:line id="_x0000_s1863" style="position:absolute" from="7867,360" to="7867,4994" strokeweight="1pt"/>
                  <v:line id="_x0000_s1864" style="position:absolute" from="8680,360" to="8680,4994" strokeweight=".25pt"/>
                  <v:line id="_x0000_s1865" style="position:absolute" from="8771,360" to="8771,4994" strokeweight="1pt"/>
                  <v:line id="_x0000_s1866" style="position:absolute" from="8861,360" to="8861,4994" strokeweight=".25pt"/>
                  <v:line id="_x0000_s1867" style="position:absolute" from="8951,360" to="8951,4994" strokeweight=".25pt"/>
                  <v:line id="_x0000_s1868" style="position:absolute" from="9042,360" to="9042,4994" strokeweight=".25pt"/>
                  <v:line id="_x0000_s1869" style="position:absolute" from="9132,360" to="9132,4994" strokeweight=".25pt"/>
                  <v:line id="_x0000_s1870" style="position:absolute" from="9223,360" to="9223,4994" strokeweight=".25pt"/>
                  <v:line id="_x0000_s1871" style="position:absolute" from="7686,4663" to="9313,4663" strokeweight=".25pt"/>
                  <v:line id="_x0000_s1872" style="position:absolute" from="7686,4001" to="9313,4001" strokeweight=".25pt"/>
                  <v:line id="_x0000_s1873" style="position:absolute" from="7686,3339" to="9313,3339" strokeweight=".25pt"/>
                  <v:line id="_x0000_s1874" style="position:absolute" from="7686,2677" to="9313,2677" strokeweight=".25pt"/>
                  <v:line id="_x0000_s1875" style="position:absolute" from="8228,360" to="8228,4994" strokeweight=".25pt"/>
                  <v:line id="_x0000_s1876" style="position:absolute" from="7686,2015" to="9313,2015" strokeweight=".25pt"/>
                  <v:line id="_x0000_s1877" style="position:absolute" from="7686,1353" to="9313,1353" strokeweight=".25pt"/>
                  <v:line id="_x0000_s1878" style="position:absolute" from="7686,691" to="9313,691" strokeweight=".25pt"/>
                </v:group>
                <v:group id="_x0000_s1879" style="position:absolute;left:8398;top:415;width:1177;height:168" coordorigin="8436,459" coordsize="1177,162">
                  <v:group id="_x0000_s1880" style="position:absolute;left:8436;top:468;width:1097;height:131" coordorigin="8436,468" coordsize="1097,131">
                    <v:rect id="_x0000_s1881" style="position:absolute;left:8436;top:474;width:98;height:125" stroked="f" strokeweight=".5pt">
                      <v:textbox inset="0,0,0,0"/>
                    </v:rect>
                    <v:rect id="_x0000_s1882" style="position:absolute;left:8571;top:471;width:83;height:125" stroked="f" strokeweight=".5pt">
                      <v:textbox inset="0,0,0,0"/>
                    </v:rect>
                    <v:rect id="_x0000_s1883" style="position:absolute;left:8694;top:474;width:83;height:125" stroked="f" strokeweight=".5pt">
                      <v:textbox inset="0,0,0,0"/>
                    </v:rect>
                    <v:rect id="_x0000_s1884" style="position:absolute;left:8820;top:468;width:83;height:125" stroked="f" strokeweight=".5pt">
                      <v:textbox inset="0,0,0,0"/>
                    </v:rect>
                    <v:rect id="_x0000_s1885" style="position:absolute;left:8943;top:471;width:83;height:125" stroked="f" strokeweight=".5pt">
                      <v:textbox inset="0,0,0,0"/>
                    </v:rect>
                    <v:rect id="_x0000_s1886" style="position:absolute;left:9075;top:471;width:83;height:125" stroked="f" strokeweight=".5pt">
                      <v:textbox inset="0,0,0,0"/>
                    </v:rect>
                    <v:rect id="_x0000_s1887" style="position:absolute;left:9198;top:474;width:83;height:125" stroked="f" strokeweight=".5pt">
                      <v:textbox inset="0,0,0,0"/>
                    </v:rect>
                    <v:rect id="_x0000_s1888" style="position:absolute;left:9324;top:471;width:83;height:125" stroked="f" strokeweight=".5pt">
                      <v:textbox inset="0,0,0,0"/>
                    </v:rect>
                    <v:rect id="_x0000_s1889" style="position:absolute;left:9450;top:468;width:83;height:125" stroked="f" strokeweight=".5pt">
                      <v:textbox inset="0,0,0,0"/>
                    </v:rect>
                  </v:group>
                  <v:shape id="_x0000_s1890" type="#_x0000_t202" style="position:absolute;left:8442;top:459;width:1171;height:162" filled="f" stroked="f">
                    <v:textbox style="mso-next-textbox:#_x0000_s1890" inset="0,0,0,0">
                      <w:txbxContent>
                        <w:p w14:paraId="791DBDB8" w14:textId="77777777" w:rsidR="00C737AA" w:rsidRPr="00BB7814" w:rsidRDefault="00C737AA" w:rsidP="00C737AA">
                          <w:pPr>
                            <w:pStyle w:val="Heading1"/>
                            <w:rPr>
                              <w:spacing w:val="42"/>
                              <w:sz w:val="14"/>
                              <w:szCs w:val="14"/>
                            </w:rPr>
                          </w:pPr>
                          <w:r w:rsidRPr="00BB7814">
                            <w:rPr>
                              <w:spacing w:val="42"/>
                              <w:sz w:val="14"/>
                              <w:szCs w:val="14"/>
                            </w:rPr>
                            <w:t>A13579135</w:t>
                          </w:r>
                        </w:p>
                      </w:txbxContent>
                    </v:textbox>
                  </v:shape>
                </v:group>
                <v:group id="_x0000_s1891" style="position:absolute;left:8395;top:5399;width:1177;height:168" coordorigin="8436,459" coordsize="1177,162">
                  <v:group id="_x0000_s1892" style="position:absolute;left:8436;top:468;width:1097;height:131" coordorigin="8436,468" coordsize="1097,131">
                    <v:rect id="_x0000_s1893" style="position:absolute;left:8436;top:474;width:98;height:125" stroked="f" strokeweight=".5pt">
                      <v:textbox inset="0,0,0,0"/>
                    </v:rect>
                    <v:rect id="_x0000_s1894" style="position:absolute;left:8571;top:471;width:83;height:125" stroked="f" strokeweight=".5pt">
                      <v:textbox inset="0,0,0,0"/>
                    </v:rect>
                    <v:rect id="_x0000_s1895" style="position:absolute;left:8694;top:474;width:83;height:125" stroked="f" strokeweight=".5pt">
                      <v:textbox inset="0,0,0,0"/>
                    </v:rect>
                    <v:rect id="_x0000_s1896" style="position:absolute;left:8820;top:468;width:83;height:125" stroked="f" strokeweight=".5pt">
                      <v:textbox inset="0,0,0,0"/>
                    </v:rect>
                    <v:rect id="_x0000_s1897" style="position:absolute;left:8943;top:471;width:83;height:125" stroked="f" strokeweight=".5pt">
                      <v:textbox inset="0,0,0,0"/>
                    </v:rect>
                    <v:rect id="_x0000_s1898" style="position:absolute;left:9075;top:471;width:83;height:125" stroked="f" strokeweight=".5pt">
                      <v:textbox inset="0,0,0,0"/>
                    </v:rect>
                    <v:rect id="_x0000_s1899" style="position:absolute;left:9198;top:474;width:83;height:125" stroked="f" strokeweight=".5pt">
                      <v:textbox inset="0,0,0,0"/>
                    </v:rect>
                    <v:rect id="_x0000_s1900" style="position:absolute;left:9324;top:471;width:83;height:125" stroked="f" strokeweight=".5pt">
                      <v:textbox inset="0,0,0,0"/>
                    </v:rect>
                    <v:rect id="_x0000_s1901" style="position:absolute;left:9450;top:468;width:83;height:125" stroked="f" strokeweight=".5pt">
                      <v:textbox inset="0,0,0,0"/>
                    </v:rect>
                  </v:group>
                  <v:shape id="_x0000_s1902" type="#_x0000_t202" style="position:absolute;left:8442;top:459;width:1171;height:162" filled="f" stroked="f">
                    <v:textbox style="mso-next-textbox:#_x0000_s1902" inset="0,0,0,0">
                      <w:txbxContent>
                        <w:p w14:paraId="0C9D7FD6" w14:textId="77777777" w:rsidR="00C737AA" w:rsidRPr="00BB7814" w:rsidRDefault="00C737AA" w:rsidP="00C737AA">
                          <w:pPr>
                            <w:pStyle w:val="Heading1"/>
                            <w:rPr>
                              <w:spacing w:val="42"/>
                              <w:sz w:val="14"/>
                              <w:szCs w:val="14"/>
                            </w:rPr>
                          </w:pPr>
                          <w:r w:rsidRPr="00BB7814">
                            <w:rPr>
                              <w:spacing w:val="42"/>
                              <w:sz w:val="14"/>
                              <w:szCs w:val="14"/>
                            </w:rPr>
                            <w:t>A13579135</w:t>
                          </w:r>
                        </w:p>
                      </w:txbxContent>
                    </v:textbox>
                  </v:shape>
                </v:group>
              </v:group>
            </v:group>
            <v:group id="_x0000_s1903" style="position:absolute;left:737;top:312;width:10856;height:7823" coordorigin="737,312" coordsize="10856,7823">
              <v:rect id="_x0000_s1232" style="position:absolute;left:5507;top:7277;width:1800;height:855;mso-position-horizontal-relative:margin;mso-position-vertical-relative:margin" strokeweight="1.25pt">
                <v:textbox inset="0,0,0,0"/>
              </v:rect>
              <v:group id="_x0000_s1644" style="position:absolute;left:737;top:312;width:7257;height:5358" coordorigin="737,312" coordsize="7257,5358">
                <v:group id="_x0000_s1055" style="position:absolute;left:1543;top:327;width:5619;height:5328" coordorigin="3518,6115" coordsize="4860,4608">
                  <o:lock v:ext="edit" aspectratio="t"/>
                  <v:shape id="_x0000_s1056" type="#_x0000_t19" style="position:absolute;left:5933;top:6116;width:2445;height:4607" coordsize="21600,41092" adj="-4719463,4721484,,20544" path="wr-21600,-1056,21600,42144,6670,,6659,41092nfewr-21600,-1056,21600,42144,6670,,6659,41092l,20544nsxe" filled="t" fillcolor="silver" strokeweight=".25pt">
                    <v:path o:connectlocs="6670,0;6659,41092;0,20544"/>
                    <o:lock v:ext="edit" aspectratio="t"/>
                  </v:shape>
                  <v:shape id="_x0000_s1057" type="#_x0000_t19" style="position:absolute;left:3518;top:6115;width:2445;height:4607;flip:x" coordsize="21600,41092" adj="-4719463,4721484,,20544" path="wr-21600,-1056,21600,42144,6670,,6659,41092nfewr-21600,-1056,21600,42144,6670,,6659,41092l,20544nsxe" filled="t" fillcolor="silver" strokeweight=".25pt">
                    <v:path o:connectlocs="6670,0;6659,41092;0,20544"/>
                    <o:lock v:ext="edit" aspectratio="t"/>
                  </v:shape>
                  <v:rect id="_x0000_s1058" style="position:absolute;left:5213;top:6116;width:1507;height:4606" fillcolor="silver" stroked="f" strokeweight=".25pt">
                    <o:lock v:ext="edit" aspectratio="t"/>
                  </v:rect>
                </v:group>
                <v:oval id="_x0000_s1059" style="position:absolute;left:2415;top:1038;width:3906;height:3908" filled="f" strokeweight=".25pt">
                  <o:lock v:ext="edit" aspectratio="t"/>
                </v:oval>
                <v:oval id="_x0000_s1060" style="position:absolute;left:3067;top:1690;width:2602;height:2602" filled="f" strokeweight=".25pt">
                  <o:lock v:ext="edit" aspectratio="t"/>
                </v:oval>
                <v:rect id="_x0000_s1062" style="position:absolute;left:737;top:312;width:7257;height:5358" filled="f" strokeweight="1.25pt"/>
                <v:group id="_x0000_s1384" style="position:absolute;left:749;top:695;width:7228;height:4593" coordorigin="720,729" coordsize="7370,4422">
                  <o:lock v:ext="edit" aspectratio="t"/>
                  <v:line id="_x0000_s1063" style="position:absolute" from="720,729" to="8090,729" strokeweight=".25pt">
                    <o:lock v:ext="edit" aspectratio="t"/>
                  </v:line>
                  <v:line id="_x0000_s1064" style="position:absolute" from="720,1466" to="8090,1466" strokeweight=".25pt">
                    <o:lock v:ext="edit" aspectratio="t"/>
                  </v:line>
                  <v:line id="_x0000_s1065" style="position:absolute" from="720,2203" to="8090,2203" strokeweight=".25pt">
                    <o:lock v:ext="edit" aspectratio="t"/>
                  </v:line>
                  <v:line id="_x0000_s1066" style="position:absolute" from="720,2940" to="8090,2940" strokeweight=".25pt">
                    <o:lock v:ext="edit" aspectratio="t"/>
                  </v:line>
                  <v:line id="_x0000_s1067" style="position:absolute" from="720,3677" to="8090,3677" strokeweight=".25pt">
                    <o:lock v:ext="edit" aspectratio="t"/>
                  </v:line>
                  <v:line id="_x0000_s1068" style="position:absolute" from="720,4414" to="8090,4414" strokeweight=".25pt">
                    <o:lock v:ext="edit" aspectratio="t"/>
                  </v:line>
                  <v:line id="_x0000_s1069" style="position:absolute" from="720,5151" to="8090,5151" strokeweight=".25pt">
                    <o:lock v:ext="edit" aspectratio="t"/>
                  </v:line>
                </v:group>
                <v:line id="_x0000_s1070" style="position:absolute" from="1299,312" to="1299,5670" strokeweight=".25pt">
                  <o:lock v:ext="edit" aspectratio="t"/>
                </v:line>
                <v:line id="_x0000_s1071" style="position:absolute" from="2064,312" to="2064,5670" strokeweight=".25pt">
                  <o:lock v:ext="edit" aspectratio="t"/>
                </v:line>
                <v:line id="_x0000_s1072" style="position:absolute" from="2830,312" to="2830,5670" strokeweight=".25pt">
                  <o:lock v:ext="edit" aspectratio="t"/>
                </v:line>
                <v:line id="_x0000_s1073" style="position:absolute" from="3595,312" to="3595,5670" strokeweight=".25pt">
                  <o:lock v:ext="edit" aspectratio="t"/>
                </v:line>
                <v:line id="_x0000_s1074" style="position:absolute" from="4360,312" to="4360,5670" strokeweight=".25pt">
                  <o:lock v:ext="edit" aspectratio="t"/>
                </v:line>
                <v:line id="_x0000_s1075" style="position:absolute" from="5126,312" to="5126,5670" strokeweight=".25pt">
                  <o:lock v:ext="edit" aspectratio="t"/>
                </v:line>
                <v:line id="_x0000_s1076" style="position:absolute" from="5891,312" to="5891,5670" strokeweight=".25pt">
                  <o:lock v:ext="edit" aspectratio="t"/>
                </v:line>
                <v:line id="_x0000_s1077" style="position:absolute" from="6656,312" to="6656,5670" strokeweight=".25pt">
                  <o:lock v:ext="edit" aspectratio="t"/>
                </v:line>
                <v:line id="_x0000_s1078" style="position:absolute" from="7422,312" to="7422,5670" strokeweight=".25pt">
                  <o:lock v:ext="edit" aspectratio="t"/>
                </v:line>
                <v:oval id="_x0000_s1079" style="position:absolute;left:3714;top:2342;width:1304;height:1304" fillcolor="silver" strokeweight=".25pt">
                  <o:lock v:ext="edit" aspectratio="t"/>
                </v:oval>
                <v:oval id="_x0000_s1080" style="position:absolute;left:3969;top:2597;width:794;height:794" filled="f" strokeweight=".25pt">
                  <v:stroke dashstyle="longDash"/>
                  <o:lock v:ext="edit" aspectratio="t"/>
                </v:oval>
              </v:group>
              <v:group id="_x0000_s1649" style="position:absolute;left:7428;top:6016;width:2090;height:2092" coordorigin="7428,6016" coordsize="2090,2092">
                <v:shape id="_x0000_s1156" type="#_x0000_t202" style="position:absolute;left:8575;top:6060;width:890;height:425" filled="f" stroked="f">
                  <v:textbox style="mso-next-textbox:#_x0000_s1156" inset="0,0,0,0">
                    <w:txbxContent>
                      <w:p w14:paraId="10418FAA" w14:textId="77777777" w:rsidR="00E2091E" w:rsidRPr="009F4716" w:rsidRDefault="00562ECF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300 y</w:t>
                        </w:r>
                        <w:r w:rsidR="00E2091E" w:rsidRPr="009F4716"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d</w:t>
                        </w:r>
                      </w:p>
                      <w:p w14:paraId="3E3122B5" w14:textId="77777777" w:rsidR="00E2091E" w:rsidRDefault="0054734B">
                        <w:pPr>
                          <w:jc w:val="center"/>
                          <w:rPr>
                            <w:sz w:val="8"/>
                            <w:lang w:val="en-US"/>
                          </w:rPr>
                        </w:pPr>
                        <w:r>
                          <w:rPr>
                            <w:rFonts w:cs="Arial"/>
                            <w:sz w:val="8"/>
                            <w:lang w:val="en-US"/>
                          </w:rPr>
                          <w:t>©</w:t>
                        </w:r>
                        <w:r>
                          <w:rPr>
                            <w:sz w:val="8"/>
                            <w:lang w:val="en-US"/>
                          </w:rPr>
                          <w:t xml:space="preserve"> </w:t>
                        </w:r>
                        <w:r w:rsidR="00621C81">
                          <w:rPr>
                            <w:sz w:val="8"/>
                            <w:lang w:val="en-US"/>
                          </w:rPr>
                          <w:t xml:space="preserve"> </w:t>
                        </w:r>
                        <w:r w:rsidR="00E6752B">
                          <w:rPr>
                            <w:sz w:val="8"/>
                            <w:lang w:val="en-US"/>
                          </w:rPr>
                          <w:t xml:space="preserve">T. Steele </w:t>
                        </w:r>
                        <w:r w:rsidR="009630EC">
                          <w:rPr>
                            <w:sz w:val="8"/>
                            <w:lang w:val="en-US"/>
                          </w:rPr>
                          <w:t>2019</w:t>
                        </w:r>
                      </w:p>
                    </w:txbxContent>
                  </v:textbox>
                </v:shape>
                <v:group id="_x0000_s1176" style="position:absolute;left:7428;top:6016;width:2090;height:2092;mso-position-horizontal-relative:margin;mso-position-vertical-relative:margin" coordorigin="7213,5165" coordsize="2090,2092">
                  <v:shape id="_x0000_s1177" type="#_x0000_t19" style="position:absolute;left:7538;top:5372;width:1650;height:1656" adj="17694720,23586149" path="wr-21600,,21600,43200,,,21600,21561nfewr-21600,,21600,43200,,,21600,21561l,21600nsxe" filled="t" strokeweight=".25pt">
                    <v:path o:connectlocs="0,0;21600,21561;0,21600"/>
                  </v:shape>
                  <v:rect id="_x0000_s1178" style="position:absolute;left:7929;top:5292;width:112;height:115;mso-wrap-style:none" filled="f" stroked="f">
                    <v:textbox style="mso-next-textbox:#_x0000_s1178;mso-rotate-with-shape:t;mso-fit-shape-to-text:t" inset="0,0,0,0">
                      <w:txbxContent>
                        <w:p w14:paraId="5F0ACE60" w14:textId="77777777" w:rsidR="003B7469" w:rsidRDefault="003B7469" w:rsidP="003B7469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line id="_x0000_s1179" style="position:absolute" from="7263,5285" to="7264,5537" strokeweight=".5pt"/>
                  <v:line id="_x0000_s1180" style="position:absolute" from="7263,5620" to="7264,5870" strokeweight=".5pt"/>
                  <v:line id="_x0000_s1181" style="position:absolute" from="7263,5955" to="7264,6205" strokeweight=".5pt"/>
                  <v:line id="_x0000_s1182" style="position:absolute" from="7263,6290" to="7264,6540" strokeweight=".5pt"/>
                  <v:line id="_x0000_s1183" style="position:absolute" from="7263,6622" to="7264,6895" strokeweight=".5pt"/>
                  <v:oval id="_x0000_s1184" style="position:absolute;left:7253;top:5267;width:35;height:35" fillcolor="black" strokeweight="0"/>
                  <v:oval id="_x0000_s1185" style="position:absolute;left:7246;top:5937;width:35;height:35" fillcolor="black" strokeweight="0"/>
                  <v:oval id="_x0000_s1186" style="position:absolute;left:7246;top:6265;width:35;height:35" fillcolor="black" strokeweight="0"/>
                  <v:oval id="_x0000_s1187" style="position:absolute;left:7248;top:6597;width:35;height:38" fillcolor="black" strokeweight="0"/>
                  <v:oval id="_x0000_s1188" style="position:absolute;left:7246;top:5602;width:35;height:38" fillcolor="black" strokeweight="0"/>
                  <v:shape id="_x0000_s1189" style="position:absolute;left:7263;top:5245;width:235;height:115" coordsize="235,115" path="m,60l65,22,113,12,158,r77,l158,42,83,67,30,90,,115,,60xe" fillcolor="black" strokeweight="0">
                    <v:path arrowok="t"/>
                  </v:shape>
                  <v:shape id="_x0000_s1190" style="position:absolute;left:7263;top:5245;width:235;height:170" coordsize="235,170" path="m235,l153,72,113,97,75,120,35,132,,170e" filled="f" strokeweight=".25pt">
                    <v:path arrowok="t"/>
                  </v:shape>
                  <v:shape id="_x0000_s1191" style="position:absolute;left:7263;top:5640;width:243;height:72" coordsize="243,72" path="m,l75,17r48,13l183,42r22,18l243,60,153,72,70,60,30,47,,55,,xe" fillcolor="black" strokeweight=".25pt">
                    <v:path arrowok="t"/>
                  </v:shape>
                  <v:shape id="_x0000_s1192" style="position:absolute;left:7263;top:5700;width:243;height:72" coordsize="243,72" path="m243,l165,30,105,42,53,47,23,60,,72e" filled="f" strokeweight=".25pt">
                    <v:path arrowok="t"/>
                  </v:shape>
                  <v:shape id="_x0000_s1193" style="position:absolute;left:7263;top:5972;width:243;height:110" coordsize="243,110" path="m,l58,13r42,12l135,55r48,25l205,85r38,25l158,103,95,73,40,60,5,55,,55r5,l,55,,xe" fillcolor="black" strokeweight=".25pt">
                    <v:path arrowok="t"/>
                  </v:shape>
                  <v:shape id="_x0000_s1194" style="position:absolute;left:7263;top:6070;width:248;height:30" coordsize="248,30" path="m248,17r-65,8l118,30,83,5,35,5,,e" filled="f" strokeweight=".25pt">
                    <v:path arrowok="t"/>
                  </v:shape>
                  <v:shape id="_x0000_s1195" style="position:absolute;left:7263;top:6635;width:148;height:267" coordsize="148,267" path="m,l88,90r32,72l143,225r5,42l88,180,70,127,48,110,30,85,5,72,,xe" fillcolor="black" strokeweight=".25pt">
                    <v:path arrowok="t"/>
                  </v:shape>
                  <v:shape id="_x0000_s1196" style="position:absolute;left:7263;top:6750;width:148;height:152" coordsize="148,152" path="m148,152l78,85,53,37,30,12,,e" filled="f" strokeweight="0">
                    <v:path arrowok="t"/>
                  </v:shape>
                  <v:shape id="_x0000_s1197" style="position:absolute;left:7266;top:6430;width:240;height:75" coordsize="240,75" path="m240,75l102,30,47,5,,e" filled="f" strokeweight="0">
                    <v:path arrowok="t"/>
                  </v:shape>
                  <v:shape id="_x0000_s1198" style="position:absolute;left:7263;top:6300;width:235;height:200" coordsize="235,200" path="m,l83,72r72,38l190,162r45,38l148,152,108,115,53,97,,80,,xe" fillcolor="black" strokeweight=".25pt">
                    <v:path arrowok="t"/>
                  </v:shape>
                  <v:rect id="_x0000_s1199" style="position:absolute;left:7213;top:5165;width:2090;height:2092" filled="f" strokeweight="1.25pt"/>
                  <v:rect id="_x0000_s1200" style="position:absolute;left:9136;top:6540;width:112;height:115;mso-wrap-style:none" filled="f" stroked="f">
                    <v:textbox style="mso-next-textbox:#_x0000_s1200;mso-rotate-with-shape:t;mso-fit-shape-to-text:t" inset="0,0,0,0">
                      <w:txbxContent>
                        <w:p w14:paraId="4AA9469A" w14:textId="77777777" w:rsidR="003B7469" w:rsidRDefault="003B7469" w:rsidP="003B7469">
                          <w:pPr>
                            <w:jc w:val="center"/>
                          </w:pPr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75</w:t>
                          </w:r>
                        </w:p>
                      </w:txbxContent>
                    </v:textbox>
                  </v:rect>
                  <v:rect id="_x0000_s1201" style="position:absolute;left:8329;top:5452;width:112;height:115;mso-wrap-style:none" filled="f" stroked="f">
                    <v:textbox style="mso-next-textbox:#_x0000_s1201;mso-rotate-with-shape:t;mso-fit-shape-to-text:t" inset="0,0,0,0">
                      <w:txbxContent>
                        <w:p w14:paraId="1C41539C" w14:textId="77777777" w:rsidR="003B7469" w:rsidRDefault="003B7469" w:rsidP="003B7469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30</w:t>
                          </w:r>
                        </w:p>
                      </w:txbxContent>
                    </v:textbox>
                  </v:rect>
                  <v:rect id="_x0000_s1202" style="position:absolute;left:8689;top:5732;width:112;height:115;mso-wrap-style:none" filled="f" stroked="f">
                    <v:textbox style="mso-next-textbox:#_x0000_s1202;mso-rotate-with-shape:t;mso-fit-shape-to-text:t" inset="0,0,0,0">
                      <w:txbxContent>
                        <w:p w14:paraId="2BC4CF4D" w14:textId="77777777" w:rsidR="003B7469" w:rsidRDefault="003B7469" w:rsidP="003B7469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45</w:t>
                          </w:r>
                        </w:p>
                      </w:txbxContent>
                    </v:textbox>
                  </v:rect>
                  <v:rect id="_x0000_s1203" style="position:absolute;left:8976;top:6105;width:112;height:115;mso-wrap-style:none" filled="f" stroked="f">
                    <v:textbox style="mso-next-textbox:#_x0000_s1203;mso-rotate-with-shape:t;mso-fit-shape-to-text:t" inset="0,0,0,0">
                      <w:txbxContent>
                        <w:p w14:paraId="2BC04A7F" w14:textId="77777777" w:rsidR="003B7469" w:rsidRDefault="003B7469" w:rsidP="003B7469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60</w:t>
                          </w:r>
                        </w:p>
                      </w:txbxContent>
                    </v:textbox>
                  </v:rect>
                  <v:line id="_x0000_s1204" style="position:absolute;flip:y" from="7541,5857" to="8706,7022" strokeweight=".25pt"/>
                  <v:line id="_x0000_s1205" style="position:absolute;flip:y" from="7541,5427" to="7988,7020" strokeweight=".25pt"/>
                  <v:line id="_x0000_s1206" style="position:absolute;flip:y" from="7538,5595" to="8363,7022" strokeweight=".25pt"/>
                  <v:line id="_x0000_s1207" style="position:absolute;flip:y" from="7548,6202" to="8968,7020" strokeweight=".25pt"/>
                  <v:line id="_x0000_s1208" style="position:absolute;flip:y" from="7538,6615" to="9131,7022" strokeweight=".25pt"/>
                  <v:rect id="_x0000_s1209" style="position:absolute;left:7976;top:7037;width:56;height:115;mso-wrap-style:none" filled="f" stroked="f">
                    <v:textbox style="mso-next-textbox:#_x0000_s1209;mso-rotate-with-shape:t;mso-fit-shape-to-text:t" inset="0,0,0,0">
                      <w:txbxContent>
                        <w:p w14:paraId="35DAB5BD" w14:textId="77777777" w:rsidR="003B7469" w:rsidRDefault="003B7469" w:rsidP="003B7469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210" style="position:absolute;left:8473;top:7037;width:56;height:115;mso-wrap-style:none" filled="f" stroked="f">
                    <v:textbox style="mso-next-textbox:#_x0000_s1210;mso-rotate-with-shape:t;mso-fit-shape-to-text:t" inset="0,0,0,0">
                      <w:txbxContent>
                        <w:p w14:paraId="5DE27C9B" w14:textId="77777777" w:rsidR="003B7469" w:rsidRDefault="003B7469" w:rsidP="003B7469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211" style="position:absolute;left:8971;top:7037;width:56;height:115;mso-wrap-style:none" filled="f" stroked="f">
                    <v:textbox style="mso-next-textbox:#_x0000_s1211;mso-rotate-with-shape:t;mso-fit-shape-to-text:t" inset="0,0,0,0">
                      <w:txbxContent>
                        <w:p w14:paraId="44F2078B" w14:textId="77777777" w:rsidR="003B7469" w:rsidRDefault="003B7469" w:rsidP="003B7469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shape id="_x0000_s1212" type="#_x0000_t19" style="position:absolute;left:7533;top:5707;width:1320;height:1320" adj="17694720" strokeweight=".25pt"/>
                  <v:shape id="_x0000_s1213" type="#_x0000_t19" style="position:absolute;left:7536;top:6030;width:991;height:990" adj="17694720" strokeweight=".25pt"/>
                  <v:shape id="_x0000_s1214" type="#_x0000_t19" style="position:absolute;left:7536;top:6362;width:656;height:655" adj="17694720" strokeweight=".25pt"/>
                  <v:shape id="_x0000_s1215" type="#_x0000_t19" style="position:absolute;left:7536;top:6695;width:328;height:327" adj="17694720" strokeweight=".25pt"/>
                  <v:line id="_x0000_s1216" style="position:absolute" from="8026,5450" to="8027,7027" strokeweight=".25pt">
                    <v:stroke dashstyle="3 1"/>
                  </v:line>
                  <v:line id="_x0000_s1217" style="position:absolute;flip:y" from="8523,5710" to="8524,7017" strokeweight=".25pt">
                    <v:stroke dashstyle="3 1"/>
                  </v:line>
                  <v:line id="_x0000_s1218" style="position:absolute;flip:y" from="9021,6307" to="9022,7027" strokeweight=".25pt">
                    <v:stroke dashstyle="3 1"/>
                  </v:line>
                  <v:line id="_x0000_s1219" style="position:absolute;flip:x" from="7540,7025" to="9190,7025" strokeweight=".25pt"/>
                  <v:line id="_x0000_s1220" style="position:absolute" from="7540,5370" to="7540,7025" strokeweight=".25pt"/>
                </v:group>
              </v:group>
              <v:group id="_x0000_s1648" style="position:absolute;left:9662;top:312;width:1931;height:7807" coordorigin="9662,312" coordsize="1931,7807">
                <v:group id="_x0000_s1382" style="position:absolute;left:9665;top:312;width:1928;height:7807" coordorigin="9705,353" coordsize="1928,7807">
                  <v:rect id="_x0000_s1235" style="position:absolute;left:9705;top:360;width:1928;height:7800;mso-position-horizontal-relative:margin;mso-position-vertical-relative:margin" strokeweight="1.25pt">
                    <v:textbox inset="0,0,0,0"/>
                  </v:rect>
                  <v:group id="_x0000_s1255" style="position:absolute;left:9705;top:1128;width:1914;height:6255" coordorigin="9495,885" coordsize="2115,6465">
                    <v:line id="_x0000_s1236" style="position:absolute" from="9495,885" to="11610,885" strokeweight="1.25pt"/>
                    <v:line id="_x0000_s1237" style="position:absolute" from="9495,1629" to="11610,1629" strokeweight="1.25pt"/>
                    <v:line id="_x0000_s1238" style="position:absolute" from="9495,1269" to="11610,1269" strokeweight=".5pt"/>
                    <v:line id="_x0000_s1239" style="position:absolute" from="9495,2013" to="11610,2013" strokeweight=".5pt"/>
                    <v:line id="_x0000_s1240" style="position:absolute" from="9495,2397" to="11610,2397" strokeweight=".5pt"/>
                    <v:line id="_x0000_s1241" style="position:absolute" from="9495,2772" to="11610,2772" strokeweight=".5pt"/>
                    <v:line id="_x0000_s1242" style="position:absolute" from="9495,3156" to="11610,3156" strokeweight=".5pt"/>
                    <v:line id="_x0000_s1243" style="position:absolute" from="9495,3537" to="11610,3537" strokeweight=".5pt"/>
                    <v:line id="_x0000_s1244" style="position:absolute" from="9495,3921" to="11610,3921" strokeweight=".5pt"/>
                    <v:line id="_x0000_s1245" style="position:absolute" from="9495,4296" to="11610,4296" strokeweight="1.25pt"/>
                    <v:line id="_x0000_s1246" style="position:absolute" from="9495,4680" to="11610,4680" strokeweight=".5pt"/>
                    <v:line id="_x0000_s1247" style="position:absolute" from="9495,5067" to="11610,5067" strokeweight=".5pt"/>
                    <v:line id="_x0000_s1248" style="position:absolute" from="9495,5451" to="11610,5451" strokeweight="1.25pt"/>
                    <v:line id="_x0000_s1249" style="position:absolute" from="9495,5826" to="11610,5826" strokeweight=".5pt"/>
                    <v:line id="_x0000_s1250" style="position:absolute" from="9495,6210" to="11610,6210" strokeweight=".5pt"/>
                    <v:line id="_x0000_s1251" style="position:absolute" from="9495,6591" to="11610,6591" strokeweight=".5pt"/>
                    <v:line id="_x0000_s1252" style="position:absolute" from="9495,6975" to="11610,6975" strokeweight=".5pt"/>
                    <v:line id="_x0000_s1253" style="position:absolute" from="9495,7350" to="11610,7350" strokeweight="1.25pt"/>
                  </v:group>
                  <v:line id="_x0000_s1256" style="position:absolute" from="9705,7770" to="11619,7770" strokeweight="1.25pt"/>
                  <v:line id="_x0000_s1271" style="position:absolute" from="10303,7773" to="10303,8148" strokeweight="1.25pt"/>
                  <v:line id="_x0000_s1281" style="position:absolute" from="9924,366" to="9924,7386" strokeweight="1.25pt"/>
                  <v:line id="_x0000_s1282" style="position:absolute" from="10259,353" to="10259,7373" strokeweight="1.25pt"/>
                  <v:line id="_x0000_s1283" style="position:absolute" from="10594,1125" to="10594,7388" strokeweight=".5pt"/>
                  <v:line id="_x0000_s1284" style="position:absolute" from="10929,360" to="10929,8145" strokeweight="1.25pt"/>
                  <v:line id="_x0000_s1285" style="position:absolute" from="11280,360" to="11280,7380" strokeweight="1.25pt"/>
                </v:group>
                <v:shape id="_x0000_s1290" type="#_x0000_t202" style="position:absolute;left:9687;top:422;width:165;height:600" filled="f" stroked="f" strokeweight=".5pt">
                  <v:textbox style="mso-next-textbox:#_x0000_s1290" inset="0,0,0,0">
                    <w:txbxContent>
                      <w:p w14:paraId="7F203823" w14:textId="77777777" w:rsidR="00AB7262" w:rsidRPr="00AB7262" w:rsidRDefault="00AB7262" w:rsidP="00AB726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B7262">
                          <w:rPr>
                            <w:sz w:val="12"/>
                            <w:szCs w:val="12"/>
                          </w:rPr>
                          <w:t>SHOT</w:t>
                        </w:r>
                      </w:p>
                    </w:txbxContent>
                  </v:textbox>
                </v:shape>
                <v:shape id="_x0000_s1291" type="#_x0000_t202" style="position:absolute;left:9995;top:421;width:120;height:600" filled="f" stroked="f" strokeweight=".5pt">
                  <v:textbox style="mso-next-textbox:#_x0000_s1291" inset="0,0,0,0">
                    <w:txbxContent>
                      <w:p w14:paraId="0689140E" w14:textId="77777777" w:rsidR="00AB7262" w:rsidRPr="00AB7262" w:rsidRDefault="00AB7262" w:rsidP="00AB726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ELEV</w:t>
                        </w:r>
                      </w:p>
                    </w:txbxContent>
                  </v:textbox>
                </v:shape>
                <v:shape id="_x0000_s1292" type="#_x0000_t202" style="position:absolute;left:10269;top:475;width:525;height:157" filled="f" stroked="f" strokeweight=".5pt">
                  <v:textbox style="mso-next-textbox:#_x0000_s1292" inset="0,0,0,0">
                    <w:txbxContent>
                      <w:p w14:paraId="62ADDBCD" w14:textId="77777777" w:rsidR="00AB7262" w:rsidRPr="00AB7262" w:rsidRDefault="00AB7262" w:rsidP="00AB726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smartTag w:uri="urn:schemas-microsoft-com:office:smarttags" w:element="stockticker">
                          <w:r>
                            <w:rPr>
                              <w:sz w:val="12"/>
                              <w:szCs w:val="12"/>
                            </w:rPr>
                            <w:t>WIND</w:t>
                          </w:r>
                        </w:smartTag>
                      </w:p>
                    </w:txbxContent>
                  </v:textbox>
                </v:shape>
                <v:shape id="_x0000_s1293" type="#_x0000_t202" style="position:absolute;left:10264;top:886;width:202;height:210" filled="f" stroked="f" strokeweight=".5pt">
                  <v:textbox style="mso-next-textbox:#_x0000_s1293" inset="0,0,0,0">
                    <w:txbxContent>
                      <w:p w14:paraId="3082F54A" w14:textId="77777777" w:rsidR="00AB7262" w:rsidRPr="00AB7262" w:rsidRDefault="00AB7262" w:rsidP="00AB726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B7262">
                          <w:rPr>
                            <w:sz w:val="12"/>
                            <w:szCs w:val="12"/>
                          </w:rPr>
                          <w:t>L</w:t>
                        </w:r>
                      </w:p>
                    </w:txbxContent>
                  </v:textbox>
                </v:shape>
                <v:shape id="_x0000_s1294" type="#_x0000_t202" style="position:absolute;left:10624;top:886;width:202;height:210" filled="f" stroked="f" strokeweight=".5pt">
                  <v:textbox style="mso-next-textbox:#_x0000_s1294" inset="0,0,0,0">
                    <w:txbxContent>
                      <w:p w14:paraId="0FD24788" w14:textId="77777777" w:rsidR="00AB7262" w:rsidRPr="00AB7262" w:rsidRDefault="00AB7262" w:rsidP="00AB726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R</w:t>
                        </w:r>
                      </w:p>
                    </w:txbxContent>
                  </v:textbox>
                </v:shape>
                <v:shape id="_x0000_s1295" type="#_x0000_t202" style="position:absolute;left:11000;top:415;width:120;height:600" filled="f" stroked="f" strokeweight=".5pt">
                  <v:textbox style="mso-next-textbox:#_x0000_s1295" inset="0,0,0,0">
                    <w:txbxContent>
                      <w:p w14:paraId="029B93AF" w14:textId="77777777" w:rsidR="00AB7262" w:rsidRPr="00AB7262" w:rsidRDefault="00AB7262" w:rsidP="00AB726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CALL</w:t>
                        </w:r>
                      </w:p>
                    </w:txbxContent>
                  </v:textbox>
                </v:shape>
                <v:shape id="_x0000_s1296" type="#_x0000_t202" style="position:absolute;left:11335;top:368;width:135;height:728" filled="f" stroked="f" strokeweight=".5pt">
                  <v:textbox style="mso-next-textbox:#_x0000_s1296" inset="0,0,0,0">
                    <w:txbxContent>
                      <w:p w14:paraId="528FF999" w14:textId="77777777" w:rsidR="00AB7262" w:rsidRPr="00AB7262" w:rsidRDefault="00AB7262" w:rsidP="00AB726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SCORE</w:t>
                        </w:r>
                      </w:p>
                    </w:txbxContent>
                  </v:textbox>
                </v:shape>
                <v:shape id="_x0000_s1297" type="#_x0000_t202" style="position:absolute;left:9670;top:1181;width:202;height:165" filled="f" stroked="f" strokeweight=".5pt">
                  <v:textbox style="mso-next-textbox:#_x0000_s1297" inset="0,0,0,0">
                    <w:txbxContent>
                      <w:p w14:paraId="2ACDD52F" w14:textId="77777777"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_x0000_s1298" type="#_x0000_t202" style="position:absolute;left:9670;top:1535;width:202;height:165" filled="f" stroked="f" strokeweight=".5pt">
                  <v:textbox style="mso-next-textbox:#_x0000_s1298" inset="0,0,0,0">
                    <w:txbxContent>
                      <w:p w14:paraId="615B7C79" w14:textId="77777777"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_x0000_s1299" type="#_x0000_t202" style="position:absolute;left:9662;top:1910;width:202;height:165" filled="f" stroked="f" strokeweight=".5pt">
                  <v:textbox style="mso-next-textbox:#_x0000_s1299" inset="0,0,0,0">
                    <w:txbxContent>
                      <w:p w14:paraId="0FBE1B63" w14:textId="77777777"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1300" type="#_x0000_t202" style="position:absolute;left:9669;top:2270;width:202;height:165" filled="f" stroked="f" strokeweight=".5pt">
                  <v:textbox style="mso-next-textbox:#_x0000_s1300" inset="0,0,0,0">
                    <w:txbxContent>
                      <w:p w14:paraId="64EEC0FF" w14:textId="77777777"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1301" type="#_x0000_t202" style="position:absolute;left:9669;top:2652;width:202;height:165" filled="f" stroked="f" strokeweight=".5pt">
                  <v:textbox style="mso-next-textbox:#_x0000_s1301" inset="0,0,0,0">
                    <w:txbxContent>
                      <w:p w14:paraId="593730D4" w14:textId="77777777"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_x0000_s1302" type="#_x0000_t202" style="position:absolute;left:9662;top:3020;width:202;height:165" filled="f" stroked="f" strokeweight=".5pt">
                  <v:textbox style="mso-next-textbox:#_x0000_s1302" inset="0,0,0,0">
                    <w:txbxContent>
                      <w:p w14:paraId="3787179B" w14:textId="77777777"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_x0000_s1303" type="#_x0000_t202" style="position:absolute;left:9670;top:3395;width:202;height:165" filled="f" stroked="f" strokeweight=".5pt">
                  <v:textbox style="mso-next-textbox:#_x0000_s1303" inset="0,0,0,0">
                    <w:txbxContent>
                      <w:p w14:paraId="50881299" w14:textId="77777777"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_x0000_s1304" type="#_x0000_t202" style="position:absolute;left:9662;top:3762;width:202;height:165" filled="f" stroked="f" strokeweight=".5pt">
                  <v:textbox style="mso-next-textbox:#_x0000_s1304" inset="0,0,0,0">
                    <w:txbxContent>
                      <w:p w14:paraId="636D7D6C" w14:textId="77777777"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shape id="_x0000_s1305" type="#_x0000_t202" style="position:absolute;left:9670;top:4115;width:202;height:165" filled="f" stroked="f" strokeweight=".5pt">
                  <v:textbox style="mso-next-textbox:#_x0000_s1305" inset="0,0,0,0">
                    <w:txbxContent>
                      <w:p w14:paraId="723F9A60" w14:textId="77777777"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shape id="_x0000_s1306" type="#_x0000_t202" style="position:absolute;left:9670;top:4505;width:202;height:165" filled="f" stroked="f" strokeweight=".5pt">
                  <v:textbox style="mso-next-textbox:#_x0000_s1306" inset="0,0,0,0">
                    <w:txbxContent>
                      <w:p w14:paraId="1151494B" w14:textId="77777777" w:rsidR="00AB7262" w:rsidRPr="006946FE" w:rsidRDefault="00AB7262" w:rsidP="00AB726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946FE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_x0000_s1307" type="#_x0000_t202" style="position:absolute;left:9670;top:4873;width:202;height:165" filled="f" stroked="f" strokeweight=".5pt">
                  <v:textbox style="mso-next-textbox:#_x0000_s1307" inset="0,0,0,0">
                    <w:txbxContent>
                      <w:p w14:paraId="161A8A63" w14:textId="77777777"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  <v:shape id="_x0000_s1308" type="#_x0000_t202" style="position:absolute;left:9670;top:5240;width:202;height:165" filled="f" stroked="f" strokeweight=".5pt">
                  <v:textbox style="mso-next-textbox:#_x0000_s1308" inset="0,0,0,0">
                    <w:txbxContent>
                      <w:p w14:paraId="74241499" w14:textId="77777777"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_x0000_s1309" type="#_x0000_t202" style="position:absolute;left:9669;top:5609;width:202;height:165" filled="f" stroked="f" strokeweight=".5pt">
                  <v:textbox style="mso-next-textbox:#_x0000_s1309" inset="0,0,0,0">
                    <w:txbxContent>
                      <w:p w14:paraId="0A0DCE53" w14:textId="77777777"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1310" type="#_x0000_t202" style="position:absolute;left:9684;top:5969;width:202;height:165" filled="f" stroked="f" strokeweight=".5pt">
                  <v:textbox style="mso-next-textbox:#_x0000_s1310" inset="0,0,0,0">
                    <w:txbxContent>
                      <w:p w14:paraId="75EF8C76" w14:textId="77777777"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1311" type="#_x0000_t202" style="position:absolute;left:9676;top:6351;width:202;height:165" filled="f" stroked="f" strokeweight=".5pt">
                  <v:textbox style="mso-next-textbox:#_x0000_s1311" inset="0,0,0,0">
                    <w:txbxContent>
                      <w:p w14:paraId="67220B6E" w14:textId="77777777"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_x0000_s1312" type="#_x0000_t202" style="position:absolute;left:9669;top:6719;width:202;height:165" filled="f" stroked="f" strokeweight=".5pt">
                  <v:textbox style="mso-next-textbox:#_x0000_s1312" inset="0,0,0,0">
                    <w:txbxContent>
                      <w:p w14:paraId="2292AAE5" w14:textId="77777777"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_x0000_s1313" type="#_x0000_t202" style="position:absolute;left:9669;top:7078;width:202;height:165" filled="f" stroked="f" strokeweight=".5pt">
                  <v:textbox style="mso-next-textbox:#_x0000_s1313" inset="0,0,0,0">
                    <w:txbxContent>
                      <w:p w14:paraId="3DEBA133" w14:textId="77777777"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_x0000_s1314" type="#_x0000_t202" style="position:absolute;left:9713;top:7474;width:1110;height:127" filled="f" stroked="f" strokeweight=".5pt">
                  <v:textbox style="mso-next-textbox:#_x0000_s1314" inset="0,0,0,0">
                    <w:txbxContent>
                      <w:p w14:paraId="2F1F16D2" w14:textId="77777777" w:rsidR="00AB7262" w:rsidRPr="00AB7262" w:rsidRDefault="00AB7262" w:rsidP="00AB726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AB7262">
                          <w:rPr>
                            <w:sz w:val="10"/>
                            <w:szCs w:val="10"/>
                          </w:rPr>
                          <w:t>PREVIOUS RANGES</w:t>
                        </w:r>
                      </w:p>
                    </w:txbxContent>
                  </v:textbox>
                </v:shape>
                <v:shape id="_x0000_s1315" type="#_x0000_t202" style="position:absolute;left:10932;top:7370;width:263;height:128" filled="f" stroked="f" strokeweight=".5pt">
                  <v:textbox style="mso-next-textbox:#_x0000_s1315" inset="0,0,0,0">
                    <w:txbxContent>
                      <w:p w14:paraId="6AEC946F" w14:textId="77777777" w:rsidR="00AD6811" w:rsidRPr="00AB7262" w:rsidRDefault="00AD6811" w:rsidP="00AD6811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smartTag w:uri="urn:schemas-microsoft-com:office:smarttags" w:element="stockticker">
                          <w:r>
                            <w:rPr>
                              <w:sz w:val="10"/>
                              <w:szCs w:val="10"/>
                            </w:rPr>
                            <w:t>TOT</w:t>
                          </w:r>
                        </w:smartTag>
                      </w:p>
                    </w:txbxContent>
                  </v:textbox>
                </v:shape>
                <v:shape id="_x0000_s1316" type="#_x0000_t202" style="position:absolute;left:10934;top:7747;width:263;height:128" filled="f" stroked="f" strokeweight=".5pt">
                  <v:textbox style="mso-next-textbox:#_x0000_s1316" inset="0,0,0,0">
                    <w:txbxContent>
                      <w:p w14:paraId="61D8B31A" w14:textId="77777777" w:rsidR="00AD6811" w:rsidRPr="00AB7262" w:rsidRDefault="00AD6811" w:rsidP="00AD6811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AGG</w:t>
                        </w:r>
                      </w:p>
                    </w:txbxContent>
                  </v:textbox>
                </v:shape>
              </v:group>
              <v:group id="_x0000_s1647" style="position:absolute;left:737;top:7277;width:4605;height:858" coordorigin="737,7277" coordsize="4605,858">
                <v:group id="_x0000_s1318" style="position:absolute;left:737;top:7277;width:4605;height:858" coordorigin="720,6872" coordsize="4605,1023">
                  <v:rect id="_x0000_s1221" style="position:absolute;left:727;top:6872;width:4598;height:1020" filled="f" strokeweight="1.25pt">
                    <v:textbox inset="0,0,0,0"/>
                  </v:rect>
                  <v:line id="_x0000_s1222" style="position:absolute" from="727,7201" to="5325,7201"/>
                  <v:line id="_x0000_s1223" style="position:absolute" from="720,7543" to="5325,7543"/>
                  <v:line id="_x0000_s1224" style="position:absolute" from="3030,6872" to="3030,7892"/>
                  <v:line id="_x0000_s1225" style="position:absolute" from="4177,6872" to="4177,7892"/>
                  <v:line id="_x0000_s1230" style="position:absolute" from="1875,7203" to="1875,7895"/>
                </v:group>
                <v:shape id="_x0000_s1319" type="#_x0000_t202" style="position:absolute;left:791;top:7287;width:420;height:113" filled="f" stroked="f" strokeweight=".5pt">
                  <v:textbox style="mso-next-textbox:#_x0000_s1319" inset="0,0,0,0">
                    <w:txbxContent>
                      <w:p w14:paraId="4AEC3802" w14:textId="77777777" w:rsidR="000B51B0" w:rsidRPr="00AB7262" w:rsidRDefault="000B51B0" w:rsidP="000B51B0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EVENT</w:t>
                        </w:r>
                      </w:p>
                    </w:txbxContent>
                  </v:textbox>
                </v:shape>
                <v:shape id="_x0000_s1320" type="#_x0000_t202" style="position:absolute;left:3080;top:7289;width:420;height:113" filled="f" stroked="f" strokeweight=".5pt">
                  <v:textbox style="mso-next-textbox:#_x0000_s1320" inset="0,0,0,0">
                    <w:txbxContent>
                      <w:p w14:paraId="62CAB8F1" w14:textId="77777777" w:rsidR="000B51B0" w:rsidRPr="00AB7262" w:rsidRDefault="000B51B0" w:rsidP="000B51B0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DATE</w:t>
                        </w:r>
                      </w:p>
                    </w:txbxContent>
                  </v:textbox>
                </v:shape>
                <v:shape id="_x0000_s1321" type="#_x0000_t202" style="position:absolute;left:4242;top:7289;width:420;height:113" filled="f" stroked="f" strokeweight=".5pt">
                  <v:textbox style="mso-next-textbox:#_x0000_s1321" inset="0,0,0,0">
                    <w:txbxContent>
                      <w:p w14:paraId="46410217" w14:textId="77777777" w:rsidR="000B51B0" w:rsidRPr="00AB7262" w:rsidRDefault="000B51B0" w:rsidP="000B51B0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TIME</w:t>
                        </w:r>
                      </w:p>
                    </w:txbxContent>
                  </v:textbox>
                </v:shape>
                <v:shape id="_x0000_s1322" type="#_x0000_t202" style="position:absolute;left:793;top:7559;width:420;height:113" filled="f" stroked="f" strokeweight=".5pt">
                  <v:textbox style="mso-next-textbox:#_x0000_s1322" inset="0,0,0,0">
                    <w:txbxContent>
                      <w:p w14:paraId="029B4905" w14:textId="77777777" w:rsidR="000B51B0" w:rsidRPr="00AB7262" w:rsidRDefault="000B51B0" w:rsidP="000B51B0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RANGE</w:t>
                        </w:r>
                      </w:p>
                    </w:txbxContent>
                  </v:textbox>
                </v:shape>
                <v:shape id="_x0000_s1323" type="#_x0000_t202" style="position:absolute;left:4234;top:7556;width:420;height:114" filled="f" stroked="f" strokeweight=".5pt">
                  <v:textbox style="mso-next-textbox:#_x0000_s1323" inset="0,0,0,0">
                    <w:txbxContent>
                      <w:p w14:paraId="141ADB3A" w14:textId="77777777" w:rsidR="000B51B0" w:rsidRPr="00AB7262" w:rsidRDefault="000B51B0" w:rsidP="000B51B0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LIGHT</w:t>
                        </w:r>
                      </w:p>
                    </w:txbxContent>
                  </v:textbox>
                </v:shape>
                <v:shape id="_x0000_s1324" type="#_x0000_t202" style="position:absolute;left:1932;top:7559;width:420;height:113" filled="f" stroked="f" strokeweight=".5pt">
                  <v:textbox style="mso-next-textbox:#_x0000_s1324" inset="0,0,0,0">
                    <w:txbxContent>
                      <w:p w14:paraId="231EF588" w14:textId="77777777" w:rsidR="000B51B0" w:rsidRPr="00AB7262" w:rsidRDefault="000B51B0" w:rsidP="000B51B0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TARGET</w:t>
                        </w:r>
                      </w:p>
                    </w:txbxContent>
                  </v:textbox>
                </v:shape>
                <v:shape id="_x0000_s1325" type="#_x0000_t202" style="position:absolute;left:3078;top:7563;width:502;height:113" filled="f" stroked="f" strokeweight=".5pt">
                  <v:textbox style="mso-next-textbox:#_x0000_s1325" inset="0,0,0,0">
                    <w:txbxContent>
                      <w:p w14:paraId="18BC0C61" w14:textId="77777777" w:rsidR="000B51B0" w:rsidRPr="00AB7262" w:rsidRDefault="000B51B0" w:rsidP="000B51B0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WEATHER</w:t>
                        </w:r>
                      </w:p>
                    </w:txbxContent>
                  </v:textbox>
                </v:shape>
                <v:shape id="_x0000_s1327" type="#_x0000_t202" style="position:absolute;left:793;top:7849;width:420;height:113" filled="f" stroked="f" strokeweight=".5pt">
                  <v:textbox style="mso-next-textbox:#_x0000_s1327" inset="0,0,0,0">
                    <w:txbxContent>
                      <w:p w14:paraId="3564DFE9" w14:textId="77777777" w:rsidR="000B51B0" w:rsidRPr="00AB7262" w:rsidRDefault="000B51B0" w:rsidP="000B51B0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RIFLE</w:t>
                        </w:r>
                      </w:p>
                    </w:txbxContent>
                  </v:textbox>
                </v:shape>
                <v:shape id="_x0000_s1328" type="#_x0000_t202" style="position:absolute;left:4234;top:7851;width:667;height:113" filled="f" stroked="f" strokeweight=".5pt">
                  <v:textbox style="mso-next-textbox:#_x0000_s1328" inset="0,0,0,0">
                    <w:txbxContent>
                      <w:p w14:paraId="55991D83" w14:textId="77777777" w:rsidR="000B51B0" w:rsidRPr="00AB7262" w:rsidRDefault="000B51B0" w:rsidP="000B51B0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REARSIGHT</w:t>
                        </w:r>
                      </w:p>
                    </w:txbxContent>
                  </v:textbox>
                </v:shape>
                <v:shape id="_x0000_s1329" type="#_x0000_t202" style="position:absolute;left:1932;top:7849;width:420;height:113" filled="f" stroked="f" strokeweight=".5pt">
                  <v:textbox style="mso-next-textbox:#_x0000_s1329" inset="0,0,0,0">
                    <w:txbxContent>
                      <w:p w14:paraId="2E75D779" w14:textId="77777777" w:rsidR="000B51B0" w:rsidRPr="00AB7262" w:rsidRDefault="000B51B0" w:rsidP="000B51B0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AMMN</w:t>
                        </w:r>
                      </w:p>
                    </w:txbxContent>
                  </v:textbox>
                </v:shape>
                <v:shape id="_x0000_s1330" type="#_x0000_t202" style="position:absolute;left:3078;top:7851;width:674;height:113" filled="f" stroked="f" strokeweight=".5pt">
                  <v:textbox style="mso-next-textbox:#_x0000_s1330" inset="0,0,0,0">
                    <w:txbxContent>
                      <w:p w14:paraId="71C163D9" w14:textId="77777777" w:rsidR="000B51B0" w:rsidRPr="00AB7262" w:rsidRDefault="000B51B0" w:rsidP="000B51B0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FORESIGHT</w:t>
                        </w:r>
                      </w:p>
                    </w:txbxContent>
                  </v:textbox>
                </v:shape>
              </v:group>
              <v:group id="_x0000_s1646" style="position:absolute;left:738;top:6024;width:6571;height:1134" coordorigin="738,6024" coordsize="6571,1134">
                <v:line id="_x0000_s1045" style="position:absolute" from="1301,6024" to="1301,7158" strokeweight=".25pt"/>
                <v:line id="_x0000_s1046" style="position:absolute" from="2066,6024" to="2066,7158" strokeweight=".25pt"/>
                <v:line id="_x0000_s1047" style="position:absolute" from="2831,6024" to="2831,7158" strokeweight=".25pt"/>
                <v:line id="_x0000_s1048" style="position:absolute" from="3597,6024" to="3597,7158" strokeweight=".25pt"/>
                <v:line id="_x0000_s1049" style="position:absolute" from="4363,6024" to="4363,7158" strokeweight=".25pt"/>
                <v:line id="_x0000_s1050" style="position:absolute" from="5128,6024" to="5128,7158" strokeweight=".25pt"/>
                <v:line id="_x0000_s1051" style="position:absolute" from="5894,6024" to="5894,7158" strokeweight=".25pt"/>
                <v:line id="_x0000_s1052" style="position:absolute" from="6659,6024" to="6659,7158" strokeweight=".25pt"/>
                <v:group id="_x0000_s1274" style="position:absolute;left:738;top:6024;width:6571;height:1134" coordorigin="720,5472" coordsize="6889,1134">
                  <v:rect id="_x0000_s1027" style="position:absolute;left:720;top:5472;width:6889;height:1134" filled="f" strokeweight="1.25pt"/>
                  <v:line id="_x0000_s1028" style="position:absolute" from="720,5535" to="7609,5536" strokeweight=".25pt"/>
                  <v:line id="_x0000_s1029" style="position:absolute" from="720,5661" to="7609,5662" strokeweight=".25pt"/>
                  <v:line id="_x0000_s1030" style="position:absolute" from="720,5724" to="7609,5725" strokeweight=".25pt"/>
                  <v:line id="_x0000_s1031" style="position:absolute" from="720,5787" to="7609,5788" strokeweight=".25pt"/>
                  <v:line id="_x0000_s1032" style="position:absolute" from="720,5850" to="7609,5851" strokeweight=".25pt"/>
                  <v:line id="_x0000_s1033" style="position:absolute" from="720,5913" to="7609,5914" strokeweight=".25pt"/>
                  <v:line id="_x0000_s1034" style="position:absolute" from="720,5976" to="7609,5977" strokeweight=".25pt"/>
                  <v:line id="_x0000_s1035" style="position:absolute" from="720,6039" to="7609,6040" strokeweight="1pt"/>
                  <v:line id="_x0000_s1036" style="position:absolute" from="720,6102" to="7609,6103" strokeweight=".25pt"/>
                  <v:line id="_x0000_s1037" style="position:absolute" from="720,6165" to="7609,6166" strokeweight=".25pt"/>
                  <v:line id="_x0000_s1038" style="position:absolute" from="720,6228" to="7609,6229" strokeweight="1pt"/>
                  <v:line id="_x0000_s1039" style="position:absolute" from="720,6291" to="7609,6292" strokeweight=".25pt"/>
                  <v:line id="_x0000_s1040" style="position:absolute" from="720,6354" to="7609,6355" strokeweight=".25pt"/>
                  <v:line id="_x0000_s1041" style="position:absolute" from="720,6417" to="7609,6418" strokeweight=".25pt"/>
                  <v:line id="_x0000_s1042" style="position:absolute" from="720,6480" to="7609,6481" strokeweight=".25pt"/>
                  <v:line id="_x0000_s1043" style="position:absolute" from="720,6543" to="7609,6544" strokeweight=".25pt"/>
                  <v:line id="_x0000_s1044" style="position:absolute" from="720,5598" to="7609,5599" strokeweight="1pt"/>
                </v:group>
                <v:group id="_x0000_s1344" style="position:absolute;left:809;top:6039;width:115;height:1106" coordorigin="783,5592" coordsize="110,1106">
                  <v:rect id="_x0000_s1335" style="position:absolute;left:783;top:6603;width:101;height:95" stroked="f" strokeweight=".5pt">
                    <v:textbox inset="0,0,0,0"/>
                  </v:rect>
                  <v:rect id="_x0000_s1336" style="position:absolute;left:786;top:6474;width:101;height:95" stroked="f" strokeweight=".5pt">
                    <v:textbox inset="0,0,0,0"/>
                  </v:rect>
                  <v:rect id="_x0000_s1337" style="position:absolute;left:786;top:6351;width:101;height:95" stroked="f" strokeweight=".5pt">
                    <v:textbox inset="0,0,0,0"/>
                  </v:rect>
                  <v:rect id="_x0000_s1339" style="position:absolute;left:786;top:6096;width:101;height:95" stroked="f" strokeweight=".5pt">
                    <v:textbox inset="0,0,0,0"/>
                  </v:rect>
                  <v:rect id="_x0000_s1341" style="position:absolute;left:789;top:5850;width:101;height:95" stroked="f" strokeweight=".5pt">
                    <v:textbox inset="0,0,0,0"/>
                  </v:rect>
                  <v:rect id="_x0000_s1342" style="position:absolute;left:786;top:5724;width:101;height:95" stroked="f" strokeweight=".5pt">
                    <v:textbox inset="0,0,0,0"/>
                  </v:rect>
                  <v:rect id="_x0000_s1343" style="position:absolute;left:792;top:5592;width:101;height:95" stroked="f" strokeweight=".5pt">
                    <v:textbox inset="0,0,0,0"/>
                  </v:rect>
                  <v:rect id="_x0000_s1338" style="position:absolute;left:783;top:6222;width:101;height:95" stroked="f" strokeweight=".5pt">
                    <v:textbox inset="0,0,0,0"/>
                  </v:rect>
                  <v:rect id="_x0000_s1340" style="position:absolute;left:786;top:5973;width:101;height:95" stroked="f" strokeweight=".5pt">
                    <v:textbox inset="0,0,0,0"/>
                  </v:rect>
                  <v:shape id="_x0000_s1277" type="#_x0000_t202" style="position:absolute;left:799;top:5593;width:78;height:1105;mso-position-horizontal-relative:margin;mso-position-vertical-relative:margin" filled="f" stroked="f">
                    <v:textbox style="mso-next-textbox:#_x0000_s1277" inset="0,0,0,0">
                      <w:txbxContent>
                        <w:p w14:paraId="2E99CA28" w14:textId="77777777" w:rsidR="00F27EEA" w:rsidRPr="006946FE" w:rsidRDefault="00F27EEA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A</w:t>
                          </w:r>
                        </w:p>
                        <w:p w14:paraId="5CED3CFE" w14:textId="77777777" w:rsidR="00B723E1" w:rsidRPr="006946FE" w:rsidRDefault="00B723E1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1</w:t>
                          </w:r>
                        </w:p>
                        <w:p w14:paraId="1449BBA9" w14:textId="77777777" w:rsidR="00B723E1" w:rsidRPr="006946FE" w:rsidRDefault="00B723E1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3</w:t>
                          </w:r>
                        </w:p>
                        <w:p w14:paraId="6BB0FEA2" w14:textId="77777777" w:rsidR="00B723E1" w:rsidRPr="006946FE" w:rsidRDefault="00B723E1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5</w:t>
                          </w:r>
                        </w:p>
                        <w:p w14:paraId="00258E8F" w14:textId="77777777" w:rsidR="006946FE" w:rsidRPr="006946FE" w:rsidRDefault="006946FE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7</w:t>
                          </w:r>
                        </w:p>
                        <w:p w14:paraId="3BDAA13F" w14:textId="77777777" w:rsidR="006946FE" w:rsidRPr="006946FE" w:rsidRDefault="00B723E1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9</w:t>
                          </w:r>
                        </w:p>
                        <w:p w14:paraId="4D68C88D" w14:textId="77777777" w:rsidR="006946FE" w:rsidRPr="006946FE" w:rsidRDefault="006946FE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1</w:t>
                          </w:r>
                        </w:p>
                        <w:p w14:paraId="47E2A935" w14:textId="77777777" w:rsidR="006946FE" w:rsidRPr="006946FE" w:rsidRDefault="00B723E1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3</w:t>
                          </w:r>
                        </w:p>
                        <w:p w14:paraId="5D8223E1" w14:textId="77777777" w:rsidR="00B723E1" w:rsidRPr="006946FE" w:rsidRDefault="00B723E1" w:rsidP="00A6383E">
                          <w:pPr>
                            <w:spacing w:after="12"/>
                            <w:jc w:val="center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_x0000_s1345" style="position:absolute;left:7119;top:6039;width:114;height:1106" coordorigin="783,5592" coordsize="110,1106">
                  <v:rect id="_x0000_s1346" style="position:absolute;left:783;top:6603;width:101;height:95" stroked="f" strokeweight=".5pt">
                    <v:textbox inset="0,0,0,0"/>
                  </v:rect>
                  <v:rect id="_x0000_s1347" style="position:absolute;left:786;top:6474;width:101;height:95" stroked="f" strokeweight=".5pt">
                    <v:textbox inset="0,0,0,0"/>
                  </v:rect>
                  <v:rect id="_x0000_s1348" style="position:absolute;left:786;top:6351;width:101;height:95" stroked="f" strokeweight=".5pt">
                    <v:textbox inset="0,0,0,0"/>
                  </v:rect>
                  <v:rect id="_x0000_s1349" style="position:absolute;left:786;top:6096;width:101;height:95" stroked="f" strokeweight=".5pt">
                    <v:textbox inset="0,0,0,0"/>
                  </v:rect>
                  <v:rect id="_x0000_s1350" style="position:absolute;left:789;top:5850;width:101;height:95" stroked="f" strokeweight=".5pt">
                    <v:textbox inset="0,0,0,0"/>
                  </v:rect>
                  <v:rect id="_x0000_s1351" style="position:absolute;left:786;top:5724;width:101;height:95" stroked="f" strokeweight=".5pt">
                    <v:textbox inset="0,0,0,0"/>
                  </v:rect>
                  <v:rect id="_x0000_s1352" style="position:absolute;left:792;top:5592;width:101;height:95" stroked="f" strokeweight=".5pt">
                    <v:textbox inset="0,0,0,0"/>
                  </v:rect>
                  <v:rect id="_x0000_s1353" style="position:absolute;left:783;top:6222;width:101;height:95" stroked="f" strokeweight=".5pt">
                    <v:textbox inset="0,0,0,0"/>
                  </v:rect>
                  <v:rect id="_x0000_s1354" style="position:absolute;left:786;top:5973;width:101;height:95" stroked="f" strokeweight=".5pt">
                    <v:textbox inset="0,0,0,0"/>
                  </v:rect>
                  <v:shape id="_x0000_s1355" type="#_x0000_t202" style="position:absolute;left:799;top:5593;width:78;height:1105;mso-position-horizontal-relative:margin;mso-position-vertical-relative:margin" filled="f" stroked="f">
                    <v:textbox style="mso-next-textbox:#_x0000_s1355" inset="0,0,0,0">
                      <w:txbxContent>
                        <w:p w14:paraId="01A09B8B" w14:textId="77777777" w:rsidR="00A6383E" w:rsidRPr="006946FE" w:rsidRDefault="00A6383E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A</w:t>
                          </w:r>
                        </w:p>
                        <w:p w14:paraId="097BDB06" w14:textId="77777777" w:rsidR="00A6383E" w:rsidRPr="006946FE" w:rsidRDefault="00A6383E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1</w:t>
                          </w:r>
                        </w:p>
                        <w:p w14:paraId="6F8E1925" w14:textId="77777777" w:rsidR="00A6383E" w:rsidRPr="006946FE" w:rsidRDefault="00A6383E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3</w:t>
                          </w:r>
                        </w:p>
                        <w:p w14:paraId="39678CFA" w14:textId="77777777" w:rsidR="00A6383E" w:rsidRPr="006946FE" w:rsidRDefault="00A6383E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5</w:t>
                          </w:r>
                        </w:p>
                        <w:p w14:paraId="54981DAC" w14:textId="77777777" w:rsidR="00A6383E" w:rsidRPr="006946FE" w:rsidRDefault="00A6383E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7</w:t>
                          </w:r>
                        </w:p>
                        <w:p w14:paraId="6AB73AEE" w14:textId="77777777" w:rsidR="00A6383E" w:rsidRPr="006946FE" w:rsidRDefault="00A6383E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9</w:t>
                          </w:r>
                        </w:p>
                        <w:p w14:paraId="125CA870" w14:textId="77777777" w:rsidR="00A6383E" w:rsidRPr="006946FE" w:rsidRDefault="00A6383E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1</w:t>
                          </w:r>
                        </w:p>
                        <w:p w14:paraId="07B67A5A" w14:textId="77777777" w:rsidR="00A6383E" w:rsidRPr="006946FE" w:rsidRDefault="00A6383E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3</w:t>
                          </w:r>
                        </w:p>
                        <w:p w14:paraId="7E8081DE" w14:textId="77777777" w:rsidR="00A6383E" w:rsidRPr="006946FE" w:rsidRDefault="00A6383E" w:rsidP="00A6383E">
                          <w:pPr>
                            <w:spacing w:after="12"/>
                            <w:jc w:val="center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  <v:group id="_x0000_s1645" style="position:absolute;left:8380;top:312;width:1195;height:5357" coordorigin="8380,312" coordsize="1195,5357">
                <v:group id="_x0000_s1081" style="position:absolute;left:8380;top:312;width:1134;height:5357;mso-position-horizontal-relative:margin;mso-position-vertical-relative:margin" coordorigin="7686,360" coordsize="1627,4634">
                  <v:rect id="_x0000_s1082" style="position:absolute;left:7686;top:360;width:1627;height:4634" filled="f" strokeweight="1.25pt"/>
                  <v:line id="_x0000_s1083" style="position:absolute" from="7776,360" to="7776,4994" strokeweight=".25pt"/>
                  <v:line id="_x0000_s1084" style="position:absolute" from="7957,360" to="7957,4994" strokeweight=".25pt"/>
                  <v:line id="_x0000_s1085" style="position:absolute" from="8048,360" to="8048,4994" strokeweight=".25pt"/>
                  <v:line id="_x0000_s1086" style="position:absolute" from="8138,360" to="8138,4994" strokeweight=".25pt"/>
                  <v:line id="_x0000_s1087" style="position:absolute" from="8319,360" to="8319,4994" strokeweight=".25pt"/>
                  <v:line id="_x0000_s1088" style="position:absolute" from="8409,360" to="8409,4994" strokeweight=".25pt"/>
                  <v:line id="_x0000_s1089" style="position:absolute" from="8500,360" to="8500,4994" strokeweight="1pt"/>
                  <v:line id="_x0000_s1090" style="position:absolute" from="8590,360" to="8590,4994" strokeweight=".25pt"/>
                  <v:line id="_x0000_s1091" style="position:absolute" from="7867,360" to="7867,4994" strokeweight="1pt"/>
                  <v:line id="_x0000_s1092" style="position:absolute" from="8680,360" to="8680,4994" strokeweight=".25pt"/>
                  <v:line id="_x0000_s1093" style="position:absolute" from="8771,360" to="8771,4994" strokeweight="1pt"/>
                  <v:line id="_x0000_s1094" style="position:absolute" from="8861,360" to="8861,4994" strokeweight=".25pt"/>
                  <v:line id="_x0000_s1095" style="position:absolute" from="8951,360" to="8951,4994" strokeweight=".25pt"/>
                  <v:line id="_x0000_s1096" style="position:absolute" from="9042,360" to="9042,4994" strokeweight=".25pt"/>
                  <v:line id="_x0000_s1097" style="position:absolute" from="9132,360" to="9132,4994" strokeweight=".25pt"/>
                  <v:line id="_x0000_s1098" style="position:absolute" from="9223,360" to="9223,4994" strokeweight=".25pt"/>
                  <v:line id="_x0000_s1099" style="position:absolute" from="7686,4663" to="9313,4663" strokeweight=".25pt"/>
                  <v:line id="_x0000_s1100" style="position:absolute" from="7686,4001" to="9313,4001" strokeweight=".25pt"/>
                  <v:line id="_x0000_s1101" style="position:absolute" from="7686,3339" to="9313,3339" strokeweight=".25pt"/>
                  <v:line id="_x0000_s1102" style="position:absolute" from="7686,2677" to="9313,2677" strokeweight=".25pt"/>
                  <v:line id="_x0000_s1103" style="position:absolute" from="8228,360" to="8228,4994" strokeweight=".25pt"/>
                  <v:line id="_x0000_s1104" style="position:absolute" from="7686,2015" to="9313,2015" strokeweight=".25pt"/>
                  <v:line id="_x0000_s1105" style="position:absolute" from="7686,1353" to="9313,1353" strokeweight=".25pt"/>
                  <v:line id="_x0000_s1106" style="position:absolute" from="7686,691" to="9313,691" strokeweight=".25pt"/>
                </v:group>
                <v:group id="_x0000_s1368" style="position:absolute;left:8398;top:415;width:1177;height:168" coordorigin="8436,459" coordsize="1177,162">
                  <v:group id="_x0000_s1367" style="position:absolute;left:8436;top:468;width:1097;height:131" coordorigin="8436,468" coordsize="1097,131">
                    <v:rect id="_x0000_s1358" style="position:absolute;left:8436;top:474;width:98;height:125" stroked="f" strokeweight=".5pt">
                      <v:textbox inset="0,0,0,0"/>
                    </v:rect>
                    <v:rect id="_x0000_s1359" style="position:absolute;left:8571;top:471;width:83;height:125" stroked="f" strokeweight=".5pt">
                      <v:textbox inset="0,0,0,0"/>
                    </v:rect>
                    <v:rect id="_x0000_s1360" style="position:absolute;left:8694;top:474;width:83;height:125" stroked="f" strokeweight=".5pt">
                      <v:textbox inset="0,0,0,0"/>
                    </v:rect>
                    <v:rect id="_x0000_s1361" style="position:absolute;left:8820;top:468;width:83;height:125" stroked="f" strokeweight=".5pt">
                      <v:textbox inset="0,0,0,0"/>
                    </v:rect>
                    <v:rect id="_x0000_s1362" style="position:absolute;left:8943;top:471;width:83;height:125" stroked="f" strokeweight=".5pt">
                      <v:textbox inset="0,0,0,0"/>
                    </v:rect>
                    <v:rect id="_x0000_s1363" style="position:absolute;left:9075;top:471;width:83;height:125" stroked="f" strokeweight=".5pt">
                      <v:textbox inset="0,0,0,0"/>
                    </v:rect>
                    <v:rect id="_x0000_s1364" style="position:absolute;left:9198;top:474;width:83;height:125" stroked="f" strokeweight=".5pt">
                      <v:textbox inset="0,0,0,0"/>
                    </v:rect>
                    <v:rect id="_x0000_s1365" style="position:absolute;left:9324;top:471;width:83;height:125" stroked="f" strokeweight=".5pt">
                      <v:textbox inset="0,0,0,0"/>
                    </v:rect>
                    <v:rect id="_x0000_s1366" style="position:absolute;left:9450;top:468;width:83;height:125" stroked="f" strokeweight=".5pt">
                      <v:textbox inset="0,0,0,0"/>
                    </v:rect>
                  </v:group>
                  <v:shape id="_x0000_s1107" type="#_x0000_t202" style="position:absolute;left:8442;top:459;width:1171;height:162" filled="f" stroked="f">
                    <v:textbox style="mso-next-textbox:#_x0000_s1107" inset="0,0,0,0">
                      <w:txbxContent>
                        <w:p w14:paraId="4A8F9602" w14:textId="77777777" w:rsidR="00E2091E" w:rsidRPr="00BB7814" w:rsidRDefault="00E2091E" w:rsidP="00BB7814">
                          <w:pPr>
                            <w:pStyle w:val="Heading1"/>
                            <w:rPr>
                              <w:spacing w:val="42"/>
                              <w:sz w:val="14"/>
                              <w:szCs w:val="14"/>
                            </w:rPr>
                          </w:pPr>
                          <w:r w:rsidRPr="00BB7814">
                            <w:rPr>
                              <w:spacing w:val="42"/>
                              <w:sz w:val="14"/>
                              <w:szCs w:val="14"/>
                            </w:rPr>
                            <w:t>A</w:t>
                          </w:r>
                          <w:r w:rsidR="00BB7814" w:rsidRPr="00BB7814">
                            <w:rPr>
                              <w:spacing w:val="42"/>
                              <w:sz w:val="14"/>
                              <w:szCs w:val="14"/>
                            </w:rPr>
                            <w:t>13579135</w:t>
                          </w:r>
                        </w:p>
                      </w:txbxContent>
                    </v:textbox>
                  </v:shape>
                </v:group>
                <v:group id="_x0000_s1369" style="position:absolute;left:8395;top:5399;width:1177;height:168" coordorigin="8436,459" coordsize="1177,162">
                  <v:group id="_x0000_s1370" style="position:absolute;left:8436;top:468;width:1097;height:131" coordorigin="8436,468" coordsize="1097,131">
                    <v:rect id="_x0000_s1371" style="position:absolute;left:8436;top:474;width:98;height:125" stroked="f" strokeweight=".5pt">
                      <v:textbox inset="0,0,0,0"/>
                    </v:rect>
                    <v:rect id="_x0000_s1372" style="position:absolute;left:8571;top:471;width:83;height:125" stroked="f" strokeweight=".5pt">
                      <v:textbox inset="0,0,0,0"/>
                    </v:rect>
                    <v:rect id="_x0000_s1373" style="position:absolute;left:8694;top:474;width:83;height:125" stroked="f" strokeweight=".5pt">
                      <v:textbox inset="0,0,0,0"/>
                    </v:rect>
                    <v:rect id="_x0000_s1374" style="position:absolute;left:8820;top:468;width:83;height:125" stroked="f" strokeweight=".5pt">
                      <v:textbox inset="0,0,0,0"/>
                    </v:rect>
                    <v:rect id="_x0000_s1375" style="position:absolute;left:8943;top:471;width:83;height:125" stroked="f" strokeweight=".5pt">
                      <v:textbox inset="0,0,0,0"/>
                    </v:rect>
                    <v:rect id="_x0000_s1376" style="position:absolute;left:9075;top:471;width:83;height:125" stroked="f" strokeweight=".5pt">
                      <v:textbox inset="0,0,0,0"/>
                    </v:rect>
                    <v:rect id="_x0000_s1377" style="position:absolute;left:9198;top:474;width:83;height:125" stroked="f" strokeweight=".5pt">
                      <v:textbox inset="0,0,0,0"/>
                    </v:rect>
                    <v:rect id="_x0000_s1378" style="position:absolute;left:9324;top:471;width:83;height:125" stroked="f" strokeweight=".5pt">
                      <v:textbox inset="0,0,0,0"/>
                    </v:rect>
                    <v:rect id="_x0000_s1379" style="position:absolute;left:9450;top:468;width:83;height:125" stroked="f" strokeweight=".5pt">
                      <v:textbox inset="0,0,0,0"/>
                    </v:rect>
                  </v:group>
                  <v:shape id="_x0000_s1380" type="#_x0000_t202" style="position:absolute;left:8442;top:459;width:1171;height:162" filled="f" stroked="f">
                    <v:textbox style="mso-next-textbox:#_x0000_s1380" inset="0,0,0,0">
                      <w:txbxContent>
                        <w:p w14:paraId="5927BEEC" w14:textId="77777777" w:rsidR="00BB7814" w:rsidRPr="00BB7814" w:rsidRDefault="00BB7814" w:rsidP="00BB7814">
                          <w:pPr>
                            <w:pStyle w:val="Heading1"/>
                            <w:rPr>
                              <w:spacing w:val="42"/>
                              <w:sz w:val="14"/>
                              <w:szCs w:val="14"/>
                            </w:rPr>
                          </w:pPr>
                          <w:r w:rsidRPr="00BB7814">
                            <w:rPr>
                              <w:spacing w:val="42"/>
                              <w:sz w:val="14"/>
                              <w:szCs w:val="14"/>
                            </w:rPr>
                            <w:t>A13579135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  <w:r w:rsidR="00E2091E">
        <w:rPr>
          <w:noProof/>
        </w:rPr>
        <w:pict w14:anchorId="06C9538C">
          <v:line id="_x0000_s1158" style="position:absolute;left:0;text-align:left;z-index:2" from="224.65pt,287.25pt" to="297.9pt,287.25pt" o:allowincell="f" stroked="f" strokeweight=".25pt"/>
        </w:pict>
      </w:r>
      <w:r w:rsidR="00E2091E">
        <w:rPr>
          <w:noProof/>
        </w:rPr>
        <w:pict w14:anchorId="7496D376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863549">
      <w:pgSz w:w="11909" w:h="16834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6847B" w14:textId="77777777" w:rsidR="0080017D" w:rsidRDefault="0080017D">
      <w:r>
        <w:separator/>
      </w:r>
    </w:p>
  </w:endnote>
  <w:endnote w:type="continuationSeparator" w:id="0">
    <w:p w14:paraId="552DD1B0" w14:textId="77777777" w:rsidR="0080017D" w:rsidRDefault="0080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1F6CF" w14:textId="77777777" w:rsidR="0080017D" w:rsidRDefault="0080017D">
      <w:r>
        <w:separator/>
      </w:r>
    </w:p>
  </w:footnote>
  <w:footnote w:type="continuationSeparator" w:id="0">
    <w:p w14:paraId="326FB25F" w14:textId="77777777" w:rsidR="0080017D" w:rsidRDefault="00800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DbToKKTRouHsBuC8RxJeCgJ8Quynk4QoGMN4vkHjW0FizP6tB9xuPhLmCSXXEHO5spJP2iu8o7HUdmwf/M/Sbw==" w:salt="5tOQQvx/a+HfJqvCZNqZQ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738DF"/>
    <w:rsid w:val="000A1899"/>
    <w:rsid w:val="000B51B0"/>
    <w:rsid w:val="000E0154"/>
    <w:rsid w:val="00113335"/>
    <w:rsid w:val="00206481"/>
    <w:rsid w:val="002B4839"/>
    <w:rsid w:val="003265D4"/>
    <w:rsid w:val="00343BB9"/>
    <w:rsid w:val="003453D1"/>
    <w:rsid w:val="00377C14"/>
    <w:rsid w:val="003B7469"/>
    <w:rsid w:val="00427F9F"/>
    <w:rsid w:val="004376AE"/>
    <w:rsid w:val="004672E4"/>
    <w:rsid w:val="0048291C"/>
    <w:rsid w:val="004E020D"/>
    <w:rsid w:val="00514753"/>
    <w:rsid w:val="0054734B"/>
    <w:rsid w:val="00562ECF"/>
    <w:rsid w:val="00621C81"/>
    <w:rsid w:val="006740BF"/>
    <w:rsid w:val="006946FE"/>
    <w:rsid w:val="00723F0B"/>
    <w:rsid w:val="00786A02"/>
    <w:rsid w:val="0080017D"/>
    <w:rsid w:val="00822090"/>
    <w:rsid w:val="00842DFA"/>
    <w:rsid w:val="00863549"/>
    <w:rsid w:val="0095516C"/>
    <w:rsid w:val="009630EC"/>
    <w:rsid w:val="009D1F23"/>
    <w:rsid w:val="009E498F"/>
    <w:rsid w:val="009F4716"/>
    <w:rsid w:val="00A045F4"/>
    <w:rsid w:val="00A6383E"/>
    <w:rsid w:val="00A96BA4"/>
    <w:rsid w:val="00AB7262"/>
    <w:rsid w:val="00AD6811"/>
    <w:rsid w:val="00B12AD3"/>
    <w:rsid w:val="00B30870"/>
    <w:rsid w:val="00B3452F"/>
    <w:rsid w:val="00B723E1"/>
    <w:rsid w:val="00B81955"/>
    <w:rsid w:val="00BB7814"/>
    <w:rsid w:val="00C018D6"/>
    <w:rsid w:val="00C64E23"/>
    <w:rsid w:val="00C737AA"/>
    <w:rsid w:val="00D0385A"/>
    <w:rsid w:val="00D37654"/>
    <w:rsid w:val="00D82936"/>
    <w:rsid w:val="00DC5837"/>
    <w:rsid w:val="00E07B15"/>
    <w:rsid w:val="00E2091E"/>
    <w:rsid w:val="00E22D00"/>
    <w:rsid w:val="00E6752B"/>
    <w:rsid w:val="00ED6D17"/>
    <w:rsid w:val="00EF376F"/>
    <w:rsid w:val="00F07D97"/>
    <w:rsid w:val="00F27EEA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05">
      <v:stroke weight=".5pt"/>
      <v:textbox inset="0,0,0,0"/>
      <o:colormru v:ext="edit" colors="#efefef"/>
    </o:shapedefaults>
    <o:shapelayout v:ext="edit">
      <o:idmap v:ext="edit" data="1"/>
      <o:rules v:ext="edit">
        <o:r id="V:Rule1" type="arc" idref="#_x0000_s1056"/>
        <o:r id="V:Rule2" type="arc" idref="#_x0000_s1177"/>
        <o:r id="V:Rule3" type="arc" idref="#_x0000_s1212"/>
        <o:r id="V:Rule4" type="arc" idref="#_x0000_s1213"/>
        <o:r id="V:Rule5" type="arc" idref="#_x0000_s1214"/>
        <o:r id="V:Rule6" type="arc" idref="#_x0000_s1215"/>
        <o:r id="V:Rule7" type="arc" idref="#_x0000_s1655"/>
        <o:r id="V:Rule8" type="arc" idref="#_x0000_s1683"/>
        <o:r id="V:Rule9" type="arc" idref="#_x0000_s1718"/>
        <o:r id="V:Rule10" type="arc" idref="#_x0000_s1719"/>
        <o:r id="V:Rule11" type="arc" idref="#_x0000_s1720"/>
        <o:r id="V:Rule12" type="arc" idref="#_x0000_s1721"/>
      </o:rules>
    </o:shapelayout>
  </w:shapeDefaults>
  <w:decimalSymbol w:val="."/>
  <w:listSeparator w:val=","/>
  <w14:docId w14:val="7CC8F47B"/>
  <w15:chartTrackingRefBased/>
  <w15:docId w15:val="{CBF43A24-11EC-4417-A72C-F167CF3E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C737AA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1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2014-06-27T12:05:00Z</cp:lastPrinted>
  <dcterms:created xsi:type="dcterms:W3CDTF">2021-01-24T10:55:00Z</dcterms:created>
  <dcterms:modified xsi:type="dcterms:W3CDTF">2021-01-24T10:55:00Z</dcterms:modified>
</cp:coreProperties>
</file>