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881532" w14:textId="77777777" w:rsidR="00E2091E" w:rsidRDefault="005413D0">
      <w:pPr>
        <w:pStyle w:val="Header"/>
        <w:tabs>
          <w:tab w:val="clear" w:pos="4153"/>
          <w:tab w:val="clear" w:pos="8306"/>
        </w:tabs>
        <w:rPr>
          <w:noProof/>
        </w:rPr>
      </w:pPr>
      <w:r>
        <w:rPr>
          <w:noProof/>
          <w:lang w:val="en-US"/>
        </w:rPr>
        <w:pict w14:anchorId="2BA1DA95">
          <v:group id="_x0000_s1909" style="position:absolute;left:0;text-align:left;margin-left:0;margin-top:436.85pt;width:542.8pt;height:391.15pt;z-index:4;mso-position-vertical-relative:page" coordorigin="737,312" coordsize="10856,7823">
            <v:group id="_x0000_s1910" style="position:absolute;left:737;top:312;width:7257;height:5358" coordorigin="737,312" coordsize="7257,5358">
              <v:group id="_x0000_s1911" style="position:absolute;left:1543;top:327;width:5619;height:5328" coordorigin="3518,6115" coordsize="4860,4608">
                <o:lock v:ext="edit" aspectratio="t"/>
                <v:shapetype id="_x0000_t19" coordsize="21600,21600" o:spt="19" adj="-5898240,,,21600,21600" path="wr-21600,,21600,43200,,,21600,21600nfewr-21600,,21600,43200,,,21600,21600l,21600nsxe" filled="f">
                  <v:formulas>
                    <v:f eqn="val #2"/>
                    <v:f eqn="val #3"/>
                    <v:f eqn="val #4"/>
                  </v:formulas>
                  <v:path arrowok="t" o:extrusionok="f" gradientshapeok="t" o:connecttype="custom" o:connectlocs="0,0;21600,21600;0,21600"/>
                  <v:handles>
                    <v:h position="@2,#0" polar="@0,@1"/>
                    <v:h position="@2,#1" polar="@0,@1"/>
                  </v:handles>
                </v:shapetype>
                <v:shape id="_x0000_s1912" type="#_x0000_t19" style="position:absolute;left:5933;top:6116;width:2445;height:4607" coordsize="21600,41092" adj="-4719463,4721484,,20544" path="wr-21600,-1056,21600,42144,6670,,6659,41092nfewr-21600,-1056,21600,42144,6670,,6659,41092l,20544nsxe" filled="t" fillcolor="silver" strokeweight=".25pt">
                  <v:path o:connectlocs="6670,0;6659,41092;0,20544"/>
                  <o:lock v:ext="edit" aspectratio="t"/>
                </v:shape>
                <v:shape id="_x0000_s1913" type="#_x0000_t19" style="position:absolute;left:3518;top:6115;width:2445;height:4607;flip:x" coordsize="21600,41092" adj="-4719463,4721484,,20544" path="wr-21600,-1056,21600,42144,6670,,6659,41092nfewr-21600,-1056,21600,42144,6670,,6659,41092l,20544nsxe" filled="t" fillcolor="silver" strokeweight=".25pt">
                  <v:path o:connectlocs="6670,0;6659,41092;0,20544"/>
                  <o:lock v:ext="edit" aspectratio="t"/>
                </v:shape>
                <v:rect id="_x0000_s1914" style="position:absolute;left:5213;top:6116;width:1507;height:4606" fillcolor="silver" stroked="f" strokeweight=".25pt">
                  <o:lock v:ext="edit" aspectratio="t"/>
                </v:rect>
              </v:group>
              <v:oval id="_x0000_s1915" style="position:absolute;left:2256;top:881;width:4210;height:4212" filled="f" strokeweight=".25pt">
                <o:lock v:ext="edit" aspectratio="t"/>
              </v:oval>
              <v:oval id="_x0000_s1916" style="position:absolute;left:2953;top:1579;width:2815;height:2815" filled="f" strokeweight=".25pt">
                <o:lock v:ext="edit" aspectratio="t"/>
              </v:oval>
              <v:rect id="_x0000_s1917" style="position:absolute;left:737;top:312;width:7257;height:5358" filled="f" strokeweight="1.25pt"/>
              <v:group id="_x0000_s1918" style="position:absolute;left:749;top:695;width:7228;height:4593" coordorigin="720,729" coordsize="7370,4422">
                <o:lock v:ext="edit" aspectratio="t"/>
                <v:line id="_x0000_s1919" style="position:absolute" from="720,729" to="8090,729" strokeweight=".25pt">
                  <o:lock v:ext="edit" aspectratio="t"/>
                </v:line>
                <v:line id="_x0000_s1920" style="position:absolute" from="720,1466" to="8090,1466" strokeweight=".25pt">
                  <o:lock v:ext="edit" aspectratio="t"/>
                </v:line>
                <v:line id="_x0000_s1921" style="position:absolute" from="720,2203" to="8090,2203" strokeweight=".25pt">
                  <o:lock v:ext="edit" aspectratio="t"/>
                </v:line>
                <v:line id="_x0000_s1922" style="position:absolute" from="720,2940" to="8090,2940" strokeweight=".25pt">
                  <o:lock v:ext="edit" aspectratio="t"/>
                </v:line>
                <v:line id="_x0000_s1923" style="position:absolute" from="720,3677" to="8090,3677" strokeweight=".25pt">
                  <o:lock v:ext="edit" aspectratio="t"/>
                </v:line>
                <v:line id="_x0000_s1924" style="position:absolute" from="720,4414" to="8090,4414" strokeweight=".25pt">
                  <o:lock v:ext="edit" aspectratio="t"/>
                </v:line>
                <v:line id="_x0000_s1925" style="position:absolute" from="720,5151" to="8090,5151" strokeweight=".25pt">
                  <o:lock v:ext="edit" aspectratio="t"/>
                </v:line>
              </v:group>
              <v:line id="_x0000_s1926" style="position:absolute" from="1299,312" to="1299,5670" strokeweight=".25pt">
                <o:lock v:ext="edit" aspectratio="t"/>
              </v:line>
              <v:line id="_x0000_s1927" style="position:absolute" from="2064,312" to="2064,5670" strokeweight=".25pt">
                <o:lock v:ext="edit" aspectratio="t"/>
              </v:line>
              <v:line id="_x0000_s1928" style="position:absolute" from="2830,312" to="2830,5670" strokeweight=".25pt">
                <o:lock v:ext="edit" aspectratio="t"/>
              </v:line>
              <v:line id="_x0000_s1929" style="position:absolute" from="3595,312" to="3595,5670" strokeweight=".25pt">
                <o:lock v:ext="edit" aspectratio="t"/>
              </v:line>
              <v:line id="_x0000_s1930" style="position:absolute" from="4360,312" to="4360,5670" strokeweight=".25pt">
                <o:lock v:ext="edit" aspectratio="t"/>
              </v:line>
              <v:line id="_x0000_s1931" style="position:absolute" from="5126,312" to="5126,5670" strokeweight=".25pt">
                <o:lock v:ext="edit" aspectratio="t"/>
              </v:line>
              <v:line id="_x0000_s1932" style="position:absolute" from="5891,312" to="5891,5670" strokeweight=".25pt">
                <o:lock v:ext="edit" aspectratio="t"/>
              </v:line>
              <v:line id="_x0000_s1933" style="position:absolute" from="6656,312" to="6656,5670" strokeweight=".25pt">
                <o:lock v:ext="edit" aspectratio="t"/>
              </v:line>
              <v:line id="_x0000_s1934" style="position:absolute" from="7422,312" to="7422,5670" strokeweight=".25pt">
                <o:lock v:ext="edit" aspectratio="t"/>
              </v:line>
              <v:oval id="_x0000_s1935" style="position:absolute;left:3661;top:2287;width:1399;height:1399" fillcolor="silver" strokeweight=".25pt">
                <o:lock v:ext="edit" aspectratio="t"/>
              </v:oval>
              <v:oval id="_x0000_s1936" style="position:absolute;left:4009;top:2631;width:703;height:703" filled="f" strokeweight=".25pt">
                <v:stroke dashstyle="longDash"/>
                <o:lock v:ext="edit" aspectratio="t"/>
              </v:oval>
            </v:group>
            <v:group id="_x0000_s1937" style="position:absolute;left:7428;top:6016;width:2090;height:2092" coordorigin="7428,6016" coordsize="2090,2092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938" type="#_x0000_t202" style="position:absolute;left:8237;top:6060;width:1228;height:478" filled="f" stroked="f">
                <v:textbox style="mso-next-textbox:#_x0000_s1938" inset="0,0,0,0">
                  <w:txbxContent>
                    <w:p w14:paraId="57CC1D88" w14:textId="77777777" w:rsidR="005413D0" w:rsidRPr="005413D0" w:rsidRDefault="005413D0" w:rsidP="005413D0">
                      <w:pPr>
                        <w:jc w:val="right"/>
                        <w:rPr>
                          <w:b/>
                          <w:sz w:val="20"/>
                          <w:lang w:val="en-US"/>
                        </w:rPr>
                      </w:pPr>
                      <w:r>
                        <w:rPr>
                          <w:b/>
                          <w:sz w:val="20"/>
                          <w:lang w:val="en-US"/>
                        </w:rPr>
                        <w:t>300</w:t>
                      </w:r>
                      <w:r w:rsidRPr="005413D0">
                        <w:rPr>
                          <w:b/>
                          <w:sz w:val="20"/>
                          <w:lang w:val="en-US"/>
                        </w:rPr>
                        <w:t>yd CAN</w:t>
                      </w:r>
                    </w:p>
                    <w:p w14:paraId="4C95C5E5" w14:textId="77777777" w:rsidR="005413D0" w:rsidRDefault="005413D0" w:rsidP="005413D0">
                      <w:pPr>
                        <w:jc w:val="right"/>
                        <w:rPr>
                          <w:sz w:val="8"/>
                          <w:lang w:val="en-US"/>
                        </w:rPr>
                      </w:pPr>
                      <w:r>
                        <w:rPr>
                          <w:rFonts w:cs="Arial"/>
                          <w:sz w:val="8"/>
                          <w:lang w:val="en-US"/>
                        </w:rPr>
                        <w:t>©</w:t>
                      </w:r>
                      <w:r>
                        <w:rPr>
                          <w:sz w:val="8"/>
                          <w:lang w:val="en-US"/>
                        </w:rPr>
                        <w:t xml:space="preserve">  T. Steele 2009</w:t>
                      </w:r>
                    </w:p>
                  </w:txbxContent>
                </v:textbox>
              </v:shape>
              <v:group id="_x0000_s1939" style="position:absolute;left:7428;top:6016;width:2090;height:2092;mso-position-horizontal-relative:margin;mso-position-vertical-relative:margin" coordorigin="7213,5165" coordsize="2090,2092">
                <v:shape id="_x0000_s1940" type="#_x0000_t19" style="position:absolute;left:7538;top:5372;width:1650;height:1656" adj="17694720,23586149" path="wr-21600,,21600,43200,,,21600,21561nfewr-21600,,21600,43200,,,21600,21561l,21600nsxe" filled="t" strokeweight=".25pt">
                  <v:path o:connectlocs="0,0;21600,21561;0,21600"/>
                </v:shape>
                <v:rect id="_x0000_s1941" style="position:absolute;left:7929;top:5292;width:112;height:115;mso-wrap-style:none" filled="f" stroked="f">
                  <v:textbox style="mso-next-textbox:#_x0000_s1941;mso-rotate-with-shape:t;mso-fit-shape-to-text:t" inset="0,0,0,0">
                    <w:txbxContent>
                      <w:p w14:paraId="34DF80B2" w14:textId="77777777" w:rsidR="005413D0" w:rsidRDefault="005413D0" w:rsidP="005413D0">
                        <w:r>
                          <w:rPr>
                            <w:snapToGrid w:val="0"/>
                            <w:color w:val="000000"/>
                            <w:sz w:val="10"/>
                            <w:lang w:val="en-US"/>
                          </w:rPr>
                          <w:t>15</w:t>
                        </w:r>
                      </w:p>
                    </w:txbxContent>
                  </v:textbox>
                </v:rect>
                <v:line id="_x0000_s1942" style="position:absolute" from="7263,5285" to="7264,5537" strokeweight=".5pt"/>
                <v:line id="_x0000_s1943" style="position:absolute" from="7263,5620" to="7264,5870" strokeweight=".5pt"/>
                <v:line id="_x0000_s1944" style="position:absolute" from="7263,5955" to="7264,6205" strokeweight=".5pt"/>
                <v:line id="_x0000_s1945" style="position:absolute" from="7263,6290" to="7264,6540" strokeweight=".5pt"/>
                <v:line id="_x0000_s1946" style="position:absolute" from="7263,6622" to="7264,6895" strokeweight=".5pt"/>
                <v:oval id="_x0000_s1947" style="position:absolute;left:7253;top:5267;width:35;height:35" fillcolor="black" strokeweight="0"/>
                <v:oval id="_x0000_s1948" style="position:absolute;left:7246;top:5937;width:35;height:35" fillcolor="black" strokeweight="0"/>
                <v:oval id="_x0000_s1949" style="position:absolute;left:7246;top:6265;width:35;height:35" fillcolor="black" strokeweight="0"/>
                <v:oval id="_x0000_s1950" style="position:absolute;left:7248;top:6597;width:35;height:38" fillcolor="black" strokeweight="0"/>
                <v:oval id="_x0000_s1951" style="position:absolute;left:7246;top:5602;width:35;height:38" fillcolor="black" strokeweight="0"/>
                <v:shape id="_x0000_s1952" style="position:absolute;left:7263;top:5245;width:235;height:115" coordsize="235,115" path="m,60l65,22,113,12,158,r77,l158,42,83,67,30,90,,115,,60xe" fillcolor="black" strokeweight="0">
                  <v:path arrowok="t"/>
                </v:shape>
                <v:shape id="_x0000_s1953" style="position:absolute;left:7263;top:5245;width:235;height:170" coordsize="235,170" path="m235,l153,72,113,97,75,120,35,132,,170e" filled="f" strokeweight=".25pt">
                  <v:path arrowok="t"/>
                </v:shape>
                <v:shape id="_x0000_s1954" style="position:absolute;left:7263;top:5640;width:243;height:72" coordsize="243,72" path="m,l75,17r48,13l183,42r22,18l243,60,153,72,70,60,30,47,,55,,xe" fillcolor="black" strokeweight=".25pt">
                  <v:path arrowok="t"/>
                </v:shape>
                <v:shape id="_x0000_s1955" style="position:absolute;left:7263;top:5700;width:243;height:72" coordsize="243,72" path="m243,l165,30,105,42,53,47,23,60,,72e" filled="f" strokeweight=".25pt">
                  <v:path arrowok="t"/>
                </v:shape>
                <v:shape id="_x0000_s1956" style="position:absolute;left:7263;top:5972;width:243;height:110" coordsize="243,110" path="m,l58,13r42,12l135,55r48,25l205,85r38,25l158,103,95,73,40,60,5,55,,55r5,l,55,,xe" fillcolor="black" strokeweight=".25pt">
                  <v:path arrowok="t"/>
                </v:shape>
                <v:shape id="_x0000_s1957" style="position:absolute;left:7263;top:6070;width:248;height:30" coordsize="248,30" path="m248,17r-65,8l118,30,83,5,35,5,,e" filled="f" strokeweight=".25pt">
                  <v:path arrowok="t"/>
                </v:shape>
                <v:shape id="_x0000_s1958" style="position:absolute;left:7263;top:6635;width:148;height:267" coordsize="148,267" path="m,l88,90r32,72l143,225r5,42l88,180,70,127,48,110,30,85,5,72,,xe" fillcolor="black" strokeweight=".25pt">
                  <v:path arrowok="t"/>
                </v:shape>
                <v:shape id="_x0000_s1959" style="position:absolute;left:7263;top:6750;width:148;height:152" coordsize="148,152" path="m148,152l78,85,53,37,30,12,,e" filled="f" strokeweight="0">
                  <v:path arrowok="t"/>
                </v:shape>
                <v:shape id="_x0000_s1960" style="position:absolute;left:7266;top:6430;width:240;height:75" coordsize="240,75" path="m240,75l102,30,47,5,,e" filled="f" strokeweight="0">
                  <v:path arrowok="t"/>
                </v:shape>
                <v:shape id="_x0000_s1961" style="position:absolute;left:7263;top:6300;width:235;height:200" coordsize="235,200" path="m,l83,72r72,38l190,162r45,38l148,152,108,115,53,97,,80,,xe" fillcolor="black" strokeweight=".25pt">
                  <v:path arrowok="t"/>
                </v:shape>
                <v:rect id="_x0000_s1962" style="position:absolute;left:7213;top:5165;width:2090;height:2092" filled="f" strokeweight="1.25pt"/>
                <v:rect id="_x0000_s1963" style="position:absolute;left:9136;top:6540;width:112;height:115;mso-wrap-style:none" filled="f" stroked="f">
                  <v:textbox style="mso-next-textbox:#_x0000_s1963;mso-rotate-with-shape:t;mso-fit-shape-to-text:t" inset="0,0,0,0">
                    <w:txbxContent>
                      <w:p w14:paraId="17475170" w14:textId="77777777" w:rsidR="005413D0" w:rsidRDefault="005413D0" w:rsidP="005413D0">
                        <w:pPr>
                          <w:jc w:val="center"/>
                        </w:pPr>
                        <w:r>
                          <w:rPr>
                            <w:snapToGrid w:val="0"/>
                            <w:color w:val="000000"/>
                            <w:sz w:val="10"/>
                            <w:lang w:val="en-US"/>
                          </w:rPr>
                          <w:t>75</w:t>
                        </w:r>
                      </w:p>
                    </w:txbxContent>
                  </v:textbox>
                </v:rect>
                <v:rect id="_x0000_s1964" style="position:absolute;left:8329;top:5452;width:112;height:115;mso-wrap-style:none" filled="f" stroked="f">
                  <v:textbox style="mso-next-textbox:#_x0000_s1964;mso-rotate-with-shape:t;mso-fit-shape-to-text:t" inset="0,0,0,0">
                    <w:txbxContent>
                      <w:p w14:paraId="1C3065E1" w14:textId="77777777" w:rsidR="005413D0" w:rsidRDefault="005413D0" w:rsidP="005413D0">
                        <w:r>
                          <w:rPr>
                            <w:snapToGrid w:val="0"/>
                            <w:color w:val="000000"/>
                            <w:sz w:val="10"/>
                            <w:lang w:val="en-US"/>
                          </w:rPr>
                          <w:t>30</w:t>
                        </w:r>
                      </w:p>
                    </w:txbxContent>
                  </v:textbox>
                </v:rect>
                <v:rect id="_x0000_s1965" style="position:absolute;left:8689;top:5732;width:112;height:115;mso-wrap-style:none" filled="f" stroked="f">
                  <v:textbox style="mso-next-textbox:#_x0000_s1965;mso-rotate-with-shape:t;mso-fit-shape-to-text:t" inset="0,0,0,0">
                    <w:txbxContent>
                      <w:p w14:paraId="7C20FD34" w14:textId="77777777" w:rsidR="005413D0" w:rsidRDefault="005413D0" w:rsidP="005413D0">
                        <w:r>
                          <w:rPr>
                            <w:snapToGrid w:val="0"/>
                            <w:color w:val="000000"/>
                            <w:sz w:val="10"/>
                            <w:lang w:val="en-US"/>
                          </w:rPr>
                          <w:t>45</w:t>
                        </w:r>
                      </w:p>
                    </w:txbxContent>
                  </v:textbox>
                </v:rect>
                <v:rect id="_x0000_s1966" style="position:absolute;left:8976;top:6105;width:112;height:115;mso-wrap-style:none" filled="f" stroked="f">
                  <v:textbox style="mso-next-textbox:#_x0000_s1966;mso-rotate-with-shape:t;mso-fit-shape-to-text:t" inset="0,0,0,0">
                    <w:txbxContent>
                      <w:p w14:paraId="6D523ED7" w14:textId="77777777" w:rsidR="005413D0" w:rsidRDefault="005413D0" w:rsidP="005413D0">
                        <w:r>
                          <w:rPr>
                            <w:snapToGrid w:val="0"/>
                            <w:color w:val="000000"/>
                            <w:sz w:val="10"/>
                            <w:lang w:val="en-US"/>
                          </w:rPr>
                          <w:t>60</w:t>
                        </w:r>
                      </w:p>
                    </w:txbxContent>
                  </v:textbox>
                </v:rect>
                <v:line id="_x0000_s1967" style="position:absolute;flip:y" from="7541,5857" to="8706,7022" strokeweight=".25pt"/>
                <v:line id="_x0000_s1968" style="position:absolute;flip:y" from="7541,5427" to="7988,7020" strokeweight=".25pt"/>
                <v:line id="_x0000_s1969" style="position:absolute;flip:y" from="7538,5595" to="8363,7022" strokeweight=".25pt"/>
                <v:line id="_x0000_s1970" style="position:absolute;flip:y" from="7548,6202" to="8968,7020" strokeweight=".25pt"/>
                <v:line id="_x0000_s1971" style="position:absolute;flip:y" from="7538,6615" to="9131,7022" strokeweight=".25pt"/>
                <v:rect id="_x0000_s1972" style="position:absolute;left:7976;top:7037;width:56;height:115;mso-wrap-style:none" filled="f" stroked="f">
                  <v:textbox style="mso-next-textbox:#_x0000_s1972;mso-rotate-with-shape:t;mso-fit-shape-to-text:t" inset="0,0,0,0">
                    <w:txbxContent>
                      <w:p w14:paraId="6F3A0734" w14:textId="77777777" w:rsidR="005413D0" w:rsidRDefault="005413D0" w:rsidP="005413D0">
                        <w:r>
                          <w:rPr>
                            <w:snapToGrid w:val="0"/>
                            <w:color w:val="000000"/>
                            <w:sz w:val="10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_x0000_s1973" style="position:absolute;left:8473;top:7037;width:56;height:115;mso-wrap-style:none" filled="f" stroked="f">
                  <v:textbox style="mso-next-textbox:#_x0000_s1973;mso-rotate-with-shape:t;mso-fit-shape-to-text:t" inset="0,0,0,0">
                    <w:txbxContent>
                      <w:p w14:paraId="76D04666" w14:textId="77777777" w:rsidR="005413D0" w:rsidRDefault="005413D0" w:rsidP="005413D0">
                        <w:r>
                          <w:rPr>
                            <w:snapToGrid w:val="0"/>
                            <w:color w:val="000000"/>
                            <w:sz w:val="10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_x0000_s1974" style="position:absolute;left:8971;top:7037;width:56;height:115;mso-wrap-style:none" filled="f" stroked="f">
                  <v:textbox style="mso-next-textbox:#_x0000_s1974;mso-rotate-with-shape:t;mso-fit-shape-to-text:t" inset="0,0,0,0">
                    <w:txbxContent>
                      <w:p w14:paraId="2763221D" w14:textId="77777777" w:rsidR="005413D0" w:rsidRDefault="005413D0" w:rsidP="005413D0">
                        <w:r>
                          <w:rPr>
                            <w:snapToGrid w:val="0"/>
                            <w:color w:val="000000"/>
                            <w:sz w:val="10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  <v:shape id="_x0000_s1975" type="#_x0000_t19" style="position:absolute;left:7533;top:5707;width:1320;height:1320" adj="17694720" strokeweight=".25pt"/>
                <v:shape id="_x0000_s1976" type="#_x0000_t19" style="position:absolute;left:7536;top:6030;width:991;height:990" adj="17694720" strokeweight=".25pt"/>
                <v:shape id="_x0000_s1977" type="#_x0000_t19" style="position:absolute;left:7536;top:6362;width:656;height:655" adj="17694720" strokeweight=".25pt"/>
                <v:shape id="_x0000_s1978" type="#_x0000_t19" style="position:absolute;left:7536;top:6695;width:328;height:327" adj="17694720" strokeweight=".25pt"/>
                <v:line id="_x0000_s1979" style="position:absolute" from="8026,5450" to="8027,7027" strokeweight=".25pt">
                  <v:stroke dashstyle="3 1"/>
                </v:line>
                <v:line id="_x0000_s1980" style="position:absolute;flip:y" from="8523,5710" to="8524,7017" strokeweight=".25pt">
                  <v:stroke dashstyle="3 1"/>
                </v:line>
                <v:line id="_x0000_s1981" style="position:absolute;flip:y" from="9021,6307" to="9022,7027" strokeweight=".25pt">
                  <v:stroke dashstyle="3 1"/>
                </v:line>
                <v:line id="_x0000_s1982" style="position:absolute;flip:x" from="7540,7025" to="9190,7025" strokeweight=".25pt"/>
                <v:line id="_x0000_s1983" style="position:absolute" from="7540,5370" to="7540,7025" strokeweight=".25pt"/>
              </v:group>
            </v:group>
            <v:rect id="_x0000_s1984" style="position:absolute;left:5507;top:7277;width:1800;height:855;mso-position-horizontal-relative:margin;mso-position-vertical-relative:margin" strokeweight="1.25pt">
              <v:textbox inset="0,0,0,0"/>
            </v:rect>
            <v:group id="_x0000_s1985" style="position:absolute;left:9662;top:312;width:1931;height:7807" coordorigin="9662,312" coordsize="1931,7807">
              <v:group id="_x0000_s1986" style="position:absolute;left:9665;top:312;width:1928;height:7807" coordorigin="9705,353" coordsize="1928,7807">
                <v:rect id="_x0000_s1987" style="position:absolute;left:9705;top:360;width:1928;height:7800;mso-position-horizontal-relative:margin;mso-position-vertical-relative:margin" strokeweight="1.25pt">
                  <v:textbox inset="0,0,0,0"/>
                </v:rect>
                <v:group id="_x0000_s1988" style="position:absolute;left:9705;top:1128;width:1914;height:6255" coordorigin="9495,885" coordsize="2115,6465">
                  <v:line id="_x0000_s1989" style="position:absolute" from="9495,885" to="11610,885" strokeweight="1.25pt"/>
                  <v:line id="_x0000_s1990" style="position:absolute" from="9495,1629" to="11610,1629" strokeweight="1.25pt"/>
                  <v:line id="_x0000_s1991" style="position:absolute" from="9495,1269" to="11610,1269" strokeweight=".5pt"/>
                  <v:line id="_x0000_s1992" style="position:absolute" from="9495,2013" to="11610,2013" strokeweight=".5pt"/>
                  <v:line id="_x0000_s1993" style="position:absolute" from="9495,2397" to="11610,2397" strokeweight=".5pt"/>
                  <v:line id="_x0000_s1994" style="position:absolute" from="9495,2772" to="11610,2772" strokeweight=".5pt"/>
                  <v:line id="_x0000_s1995" style="position:absolute" from="9495,3156" to="11610,3156" strokeweight=".5pt"/>
                  <v:line id="_x0000_s1996" style="position:absolute" from="9495,3537" to="11610,3537" strokeweight=".5pt"/>
                  <v:line id="_x0000_s1997" style="position:absolute" from="9495,3921" to="11610,3921" strokeweight=".5pt"/>
                  <v:line id="_x0000_s1998" style="position:absolute" from="9495,4296" to="11610,4296" strokeweight="1.25pt"/>
                  <v:line id="_x0000_s1999" style="position:absolute" from="9495,4680" to="11610,4680" strokeweight=".5pt"/>
                  <v:line id="_x0000_s2000" style="position:absolute" from="9495,5067" to="11610,5067" strokeweight=".5pt"/>
                  <v:line id="_x0000_s2001" style="position:absolute" from="9495,5451" to="11610,5451" strokeweight="1.25pt"/>
                  <v:line id="_x0000_s2002" style="position:absolute" from="9495,5826" to="11610,5826" strokeweight=".5pt"/>
                  <v:line id="_x0000_s2003" style="position:absolute" from="9495,6210" to="11610,6210" strokeweight=".5pt"/>
                  <v:line id="_x0000_s2004" style="position:absolute" from="9495,6591" to="11610,6591" strokeweight=".5pt"/>
                  <v:line id="_x0000_s2005" style="position:absolute" from="9495,6975" to="11610,6975" strokeweight=".5pt"/>
                  <v:line id="_x0000_s2006" style="position:absolute" from="9495,7350" to="11610,7350" strokeweight="1.25pt"/>
                </v:group>
                <v:line id="_x0000_s2007" style="position:absolute" from="9705,7770" to="11619,7770" strokeweight="1.25pt"/>
                <v:line id="_x0000_s2008" style="position:absolute" from="10303,7773" to="10303,8148" strokeweight="1.25pt"/>
                <v:line id="_x0000_s2009" style="position:absolute" from="9924,366" to="9924,7386" strokeweight="1.25pt"/>
                <v:line id="_x0000_s2010" style="position:absolute" from="10259,353" to="10259,7373" strokeweight="1.25pt"/>
                <v:line id="_x0000_s2011" style="position:absolute" from="10594,1125" to="10594,7388" strokeweight=".5pt"/>
                <v:line id="_x0000_s2012" style="position:absolute" from="10929,360" to="10929,8145" strokeweight="1.25pt"/>
                <v:line id="_x0000_s2013" style="position:absolute" from="11280,360" to="11280,7380" strokeweight="1.25pt"/>
              </v:group>
              <v:shape id="_x0000_s2014" type="#_x0000_t202" style="position:absolute;left:9687;top:422;width:165;height:600" filled="f" stroked="f" strokeweight=".5pt">
                <v:textbox style="mso-next-textbox:#_x0000_s2014" inset="0,0,0,0">
                  <w:txbxContent>
                    <w:p w14:paraId="3BB9095E" w14:textId="77777777" w:rsidR="005413D0" w:rsidRPr="00AB7262" w:rsidRDefault="005413D0" w:rsidP="005413D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AB7262">
                        <w:rPr>
                          <w:sz w:val="12"/>
                          <w:szCs w:val="12"/>
                        </w:rPr>
                        <w:t>SHOT</w:t>
                      </w:r>
                    </w:p>
                  </w:txbxContent>
                </v:textbox>
              </v:shape>
              <v:shape id="_x0000_s2015" type="#_x0000_t202" style="position:absolute;left:9995;top:421;width:120;height:600" filled="f" stroked="f" strokeweight=".5pt">
                <v:textbox style="mso-next-textbox:#_x0000_s2015" inset="0,0,0,0">
                  <w:txbxContent>
                    <w:p w14:paraId="37011BD4" w14:textId="77777777" w:rsidR="005413D0" w:rsidRPr="00AB7262" w:rsidRDefault="005413D0" w:rsidP="005413D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ELEV</w:t>
                      </w:r>
                    </w:p>
                  </w:txbxContent>
                </v:textbox>
              </v:shape>
              <v:shape id="_x0000_s2016" type="#_x0000_t202" style="position:absolute;left:10269;top:475;width:525;height:157" filled="f" stroked="f" strokeweight=".5pt">
                <v:textbox style="mso-next-textbox:#_x0000_s2016" inset="0,0,0,0">
                  <w:txbxContent>
                    <w:p w14:paraId="70DB6BDB" w14:textId="77777777" w:rsidR="005413D0" w:rsidRPr="00AB7262" w:rsidRDefault="005413D0" w:rsidP="005413D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smartTag w:uri="urn:schemas-microsoft-com:office:smarttags" w:element="stockticker">
                        <w:r>
                          <w:rPr>
                            <w:sz w:val="12"/>
                            <w:szCs w:val="12"/>
                          </w:rPr>
                          <w:t>WIND</w:t>
                        </w:r>
                      </w:smartTag>
                    </w:p>
                  </w:txbxContent>
                </v:textbox>
              </v:shape>
              <v:shape id="_x0000_s2017" type="#_x0000_t202" style="position:absolute;left:10264;top:886;width:202;height:210" filled="f" stroked="f" strokeweight=".5pt">
                <v:textbox style="mso-next-textbox:#_x0000_s2017" inset="0,0,0,0">
                  <w:txbxContent>
                    <w:p w14:paraId="6B04719B" w14:textId="77777777" w:rsidR="005413D0" w:rsidRPr="00AB7262" w:rsidRDefault="005413D0" w:rsidP="005413D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AB7262">
                        <w:rPr>
                          <w:sz w:val="12"/>
                          <w:szCs w:val="12"/>
                        </w:rPr>
                        <w:t>L</w:t>
                      </w:r>
                    </w:p>
                  </w:txbxContent>
                </v:textbox>
              </v:shape>
              <v:shape id="_x0000_s2018" type="#_x0000_t202" style="position:absolute;left:10624;top:886;width:202;height:210" filled="f" stroked="f" strokeweight=".5pt">
                <v:textbox style="mso-next-textbox:#_x0000_s2018" inset="0,0,0,0">
                  <w:txbxContent>
                    <w:p w14:paraId="44FC90DF" w14:textId="77777777" w:rsidR="005413D0" w:rsidRPr="00AB7262" w:rsidRDefault="005413D0" w:rsidP="005413D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R</w:t>
                      </w:r>
                    </w:p>
                  </w:txbxContent>
                </v:textbox>
              </v:shape>
              <v:shape id="_x0000_s2019" type="#_x0000_t202" style="position:absolute;left:11000;top:415;width:120;height:600" filled="f" stroked="f" strokeweight=".5pt">
                <v:textbox style="mso-next-textbox:#_x0000_s2019" inset="0,0,0,0">
                  <w:txbxContent>
                    <w:p w14:paraId="10A8D29E" w14:textId="77777777" w:rsidR="005413D0" w:rsidRPr="00AB7262" w:rsidRDefault="005413D0" w:rsidP="005413D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CALL</w:t>
                      </w:r>
                    </w:p>
                  </w:txbxContent>
                </v:textbox>
              </v:shape>
              <v:shape id="_x0000_s2020" type="#_x0000_t202" style="position:absolute;left:11335;top:368;width:135;height:728" filled="f" stroked="f" strokeweight=".5pt">
                <v:textbox style="mso-next-textbox:#_x0000_s2020" inset="0,0,0,0">
                  <w:txbxContent>
                    <w:p w14:paraId="1FC20CF9" w14:textId="77777777" w:rsidR="005413D0" w:rsidRPr="00AB7262" w:rsidRDefault="005413D0" w:rsidP="005413D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SCORE</w:t>
                      </w:r>
                    </w:p>
                  </w:txbxContent>
                </v:textbox>
              </v:shape>
              <v:shape id="_x0000_s2021" type="#_x0000_t202" style="position:absolute;left:9670;top:1181;width:202;height:165" filled="f" stroked="f" strokeweight=".5pt">
                <v:textbox style="mso-next-textbox:#_x0000_s2021" inset="0,0,0,0">
                  <w:txbxContent>
                    <w:p w14:paraId="3AD4FF5D" w14:textId="77777777" w:rsidR="005413D0" w:rsidRPr="006946FE" w:rsidRDefault="005413D0" w:rsidP="005413D0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A</w:t>
                      </w:r>
                    </w:p>
                  </w:txbxContent>
                </v:textbox>
              </v:shape>
              <v:shape id="_x0000_s2022" type="#_x0000_t202" style="position:absolute;left:9670;top:1535;width:202;height:165" filled="f" stroked="f" strokeweight=".5pt">
                <v:textbox style="mso-next-textbox:#_x0000_s2022" inset="0,0,0,0">
                  <w:txbxContent>
                    <w:p w14:paraId="672BE531" w14:textId="77777777" w:rsidR="005413D0" w:rsidRPr="006946FE" w:rsidRDefault="005413D0" w:rsidP="005413D0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B</w:t>
                      </w:r>
                    </w:p>
                  </w:txbxContent>
                </v:textbox>
              </v:shape>
              <v:shape id="_x0000_s2023" type="#_x0000_t202" style="position:absolute;left:9662;top:1910;width:202;height:165" filled="f" stroked="f" strokeweight=".5pt">
                <v:textbox style="mso-next-textbox:#_x0000_s2023" inset="0,0,0,0">
                  <w:txbxContent>
                    <w:p w14:paraId="62EB7D91" w14:textId="77777777" w:rsidR="005413D0" w:rsidRPr="006946FE" w:rsidRDefault="005413D0" w:rsidP="005413D0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1</w:t>
                      </w:r>
                    </w:p>
                  </w:txbxContent>
                </v:textbox>
              </v:shape>
              <v:shape id="_x0000_s2024" type="#_x0000_t202" style="position:absolute;left:9669;top:2270;width:202;height:165" filled="f" stroked="f" strokeweight=".5pt">
                <v:textbox style="mso-next-textbox:#_x0000_s2024" inset="0,0,0,0">
                  <w:txbxContent>
                    <w:p w14:paraId="63B310A1" w14:textId="77777777" w:rsidR="005413D0" w:rsidRPr="006946FE" w:rsidRDefault="005413D0" w:rsidP="005413D0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2</w:t>
                      </w:r>
                    </w:p>
                  </w:txbxContent>
                </v:textbox>
              </v:shape>
              <v:shape id="_x0000_s2025" type="#_x0000_t202" style="position:absolute;left:9669;top:2652;width:202;height:165" filled="f" stroked="f" strokeweight=".5pt">
                <v:textbox style="mso-next-textbox:#_x0000_s2025" inset="0,0,0,0">
                  <w:txbxContent>
                    <w:p w14:paraId="3AAC7D27" w14:textId="77777777" w:rsidR="005413D0" w:rsidRPr="006946FE" w:rsidRDefault="005413D0" w:rsidP="005413D0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3</w:t>
                      </w:r>
                    </w:p>
                  </w:txbxContent>
                </v:textbox>
              </v:shape>
              <v:shape id="_x0000_s2026" type="#_x0000_t202" style="position:absolute;left:9662;top:3020;width:202;height:165" filled="f" stroked="f" strokeweight=".5pt">
                <v:textbox style="mso-next-textbox:#_x0000_s2026" inset="0,0,0,0">
                  <w:txbxContent>
                    <w:p w14:paraId="3655DB9A" w14:textId="77777777" w:rsidR="005413D0" w:rsidRPr="006946FE" w:rsidRDefault="005413D0" w:rsidP="005413D0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4</w:t>
                      </w:r>
                    </w:p>
                  </w:txbxContent>
                </v:textbox>
              </v:shape>
              <v:shape id="_x0000_s2027" type="#_x0000_t202" style="position:absolute;left:9670;top:3395;width:202;height:165" filled="f" stroked="f" strokeweight=".5pt">
                <v:textbox style="mso-next-textbox:#_x0000_s2027" inset="0,0,0,0">
                  <w:txbxContent>
                    <w:p w14:paraId="01DDFCCA" w14:textId="77777777" w:rsidR="005413D0" w:rsidRPr="006946FE" w:rsidRDefault="005413D0" w:rsidP="005413D0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5</w:t>
                      </w:r>
                    </w:p>
                  </w:txbxContent>
                </v:textbox>
              </v:shape>
              <v:shape id="_x0000_s2028" type="#_x0000_t202" style="position:absolute;left:9662;top:3762;width:202;height:165" filled="f" stroked="f" strokeweight=".5pt">
                <v:textbox style="mso-next-textbox:#_x0000_s2028" inset="0,0,0,0">
                  <w:txbxContent>
                    <w:p w14:paraId="2A592491" w14:textId="77777777" w:rsidR="005413D0" w:rsidRPr="006946FE" w:rsidRDefault="005413D0" w:rsidP="005413D0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6</w:t>
                      </w:r>
                    </w:p>
                  </w:txbxContent>
                </v:textbox>
              </v:shape>
              <v:shape id="_x0000_s2029" type="#_x0000_t202" style="position:absolute;left:9670;top:4115;width:202;height:165" filled="f" stroked="f" strokeweight=".5pt">
                <v:textbox style="mso-next-textbox:#_x0000_s2029" inset="0,0,0,0">
                  <w:txbxContent>
                    <w:p w14:paraId="57B5ECCB" w14:textId="77777777" w:rsidR="005413D0" w:rsidRPr="006946FE" w:rsidRDefault="005413D0" w:rsidP="005413D0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7</w:t>
                      </w:r>
                    </w:p>
                  </w:txbxContent>
                </v:textbox>
              </v:shape>
              <v:shape id="_x0000_s2030" type="#_x0000_t202" style="position:absolute;left:9670;top:4505;width:202;height:165" filled="f" stroked="f" strokeweight=".5pt">
                <v:textbox style="mso-next-textbox:#_x0000_s2030" inset="0,0,0,0">
                  <w:txbxContent>
                    <w:p w14:paraId="4D25025E" w14:textId="77777777" w:rsidR="005413D0" w:rsidRPr="006946FE" w:rsidRDefault="005413D0" w:rsidP="005413D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6946FE">
                        <w:rPr>
                          <w:sz w:val="18"/>
                          <w:szCs w:val="18"/>
                        </w:rPr>
                        <w:t>8</w:t>
                      </w:r>
                    </w:p>
                  </w:txbxContent>
                </v:textbox>
              </v:shape>
              <v:shape id="_x0000_s2031" type="#_x0000_t202" style="position:absolute;left:9670;top:4873;width:202;height:165" filled="f" stroked="f" strokeweight=".5pt">
                <v:textbox style="mso-next-textbox:#_x0000_s2031" inset="0,0,0,0">
                  <w:txbxContent>
                    <w:p w14:paraId="49E9E2CF" w14:textId="77777777" w:rsidR="005413D0" w:rsidRPr="006946FE" w:rsidRDefault="005413D0" w:rsidP="005413D0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9</w:t>
                      </w:r>
                    </w:p>
                  </w:txbxContent>
                </v:textbox>
              </v:shape>
              <v:shape id="_x0000_s2032" type="#_x0000_t202" style="position:absolute;left:9670;top:5240;width:202;height:165" filled="f" stroked="f" strokeweight=".5pt">
                <v:textbox style="mso-next-textbox:#_x0000_s2032" inset="0,0,0,0">
                  <w:txbxContent>
                    <w:p w14:paraId="2477AF55" w14:textId="77777777" w:rsidR="005413D0" w:rsidRPr="006946FE" w:rsidRDefault="005413D0" w:rsidP="005413D0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0</w:t>
                      </w:r>
                    </w:p>
                  </w:txbxContent>
                </v:textbox>
              </v:shape>
              <v:shape id="_x0000_s2033" type="#_x0000_t202" style="position:absolute;left:9669;top:5609;width:202;height:165" filled="f" stroked="f" strokeweight=".5pt">
                <v:textbox style="mso-next-textbox:#_x0000_s2033" inset="0,0,0,0">
                  <w:txbxContent>
                    <w:p w14:paraId="11C2004A" w14:textId="77777777" w:rsidR="005413D0" w:rsidRPr="006946FE" w:rsidRDefault="005413D0" w:rsidP="005413D0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1</w:t>
                      </w:r>
                    </w:p>
                  </w:txbxContent>
                </v:textbox>
              </v:shape>
              <v:shape id="_x0000_s2034" type="#_x0000_t202" style="position:absolute;left:9684;top:5969;width:202;height:165" filled="f" stroked="f" strokeweight=".5pt">
                <v:textbox style="mso-next-textbox:#_x0000_s2034" inset="0,0,0,0">
                  <w:txbxContent>
                    <w:p w14:paraId="66BC1518" w14:textId="77777777" w:rsidR="005413D0" w:rsidRPr="006946FE" w:rsidRDefault="005413D0" w:rsidP="005413D0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2</w:t>
                      </w:r>
                    </w:p>
                  </w:txbxContent>
                </v:textbox>
              </v:shape>
              <v:shape id="_x0000_s2035" type="#_x0000_t202" style="position:absolute;left:9676;top:6351;width:202;height:165" filled="f" stroked="f" strokeweight=".5pt">
                <v:textbox style="mso-next-textbox:#_x0000_s2035" inset="0,0,0,0">
                  <w:txbxContent>
                    <w:p w14:paraId="3C07BCB0" w14:textId="77777777" w:rsidR="005413D0" w:rsidRPr="006946FE" w:rsidRDefault="005413D0" w:rsidP="005413D0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3</w:t>
                      </w:r>
                    </w:p>
                  </w:txbxContent>
                </v:textbox>
              </v:shape>
              <v:shape id="_x0000_s2036" type="#_x0000_t202" style="position:absolute;left:9669;top:6719;width:202;height:165" filled="f" stroked="f" strokeweight=".5pt">
                <v:textbox style="mso-next-textbox:#_x0000_s2036" inset="0,0,0,0">
                  <w:txbxContent>
                    <w:p w14:paraId="6EF49092" w14:textId="77777777" w:rsidR="005413D0" w:rsidRPr="006946FE" w:rsidRDefault="005413D0" w:rsidP="005413D0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4</w:t>
                      </w:r>
                    </w:p>
                  </w:txbxContent>
                </v:textbox>
              </v:shape>
              <v:shape id="_x0000_s2037" type="#_x0000_t202" style="position:absolute;left:9669;top:7078;width:202;height:165" filled="f" stroked="f" strokeweight=".5pt">
                <v:textbox style="mso-next-textbox:#_x0000_s2037" inset="0,0,0,0">
                  <w:txbxContent>
                    <w:p w14:paraId="5A9D09D5" w14:textId="77777777" w:rsidR="005413D0" w:rsidRPr="006946FE" w:rsidRDefault="005413D0" w:rsidP="005413D0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5</w:t>
                      </w:r>
                    </w:p>
                  </w:txbxContent>
                </v:textbox>
              </v:shape>
              <v:shape id="_x0000_s2038" type="#_x0000_t202" style="position:absolute;left:9713;top:7474;width:1110;height:127" filled="f" stroked="f" strokeweight=".5pt">
                <v:textbox style="mso-next-textbox:#_x0000_s2038" inset="0,0,0,0">
                  <w:txbxContent>
                    <w:p w14:paraId="0CB91C42" w14:textId="77777777" w:rsidR="005413D0" w:rsidRPr="00AB7262" w:rsidRDefault="005413D0" w:rsidP="005413D0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AB7262">
                        <w:rPr>
                          <w:sz w:val="10"/>
                          <w:szCs w:val="10"/>
                        </w:rPr>
                        <w:t>PREVIOUS RANGES</w:t>
                      </w:r>
                    </w:p>
                  </w:txbxContent>
                </v:textbox>
              </v:shape>
              <v:shape id="_x0000_s2039" type="#_x0000_t202" style="position:absolute;left:10932;top:7370;width:263;height:128" filled="f" stroked="f" strokeweight=".5pt">
                <v:textbox style="mso-next-textbox:#_x0000_s2039" inset="0,0,0,0">
                  <w:txbxContent>
                    <w:p w14:paraId="2C7FC036" w14:textId="77777777" w:rsidR="005413D0" w:rsidRPr="00AB7262" w:rsidRDefault="005413D0" w:rsidP="005413D0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smartTag w:uri="urn:schemas-microsoft-com:office:smarttags" w:element="stockticker">
                        <w:r>
                          <w:rPr>
                            <w:sz w:val="10"/>
                            <w:szCs w:val="10"/>
                          </w:rPr>
                          <w:t>TOT</w:t>
                        </w:r>
                      </w:smartTag>
                    </w:p>
                  </w:txbxContent>
                </v:textbox>
              </v:shape>
              <v:shape id="_x0000_s2040" type="#_x0000_t202" style="position:absolute;left:10934;top:7747;width:263;height:128" filled="f" stroked="f" strokeweight=".5pt">
                <v:textbox style="mso-next-textbox:#_x0000_s2040" inset="0,0,0,0">
                  <w:txbxContent>
                    <w:p w14:paraId="17DE1FF5" w14:textId="77777777" w:rsidR="005413D0" w:rsidRPr="00AB7262" w:rsidRDefault="005413D0" w:rsidP="005413D0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AGG</w:t>
                      </w:r>
                    </w:p>
                  </w:txbxContent>
                </v:textbox>
              </v:shape>
            </v:group>
            <v:group id="_x0000_s2041" style="position:absolute;left:737;top:7277;width:4605;height:858" coordorigin="737,7277" coordsize="4605,858">
              <v:group id="_x0000_s2042" style="position:absolute;left:737;top:7277;width:4605;height:858" coordorigin="720,6872" coordsize="4605,1023">
                <v:rect id="_x0000_s2043" style="position:absolute;left:727;top:6872;width:4598;height:1020" filled="f" strokeweight="1.25pt">
                  <v:textbox inset="0,0,0,0"/>
                </v:rect>
                <v:line id="_x0000_s2044" style="position:absolute" from="727,7201" to="5325,7201"/>
                <v:line id="_x0000_s2045" style="position:absolute" from="720,7543" to="5325,7543"/>
                <v:line id="_x0000_s2046" style="position:absolute" from="3030,6872" to="3030,7892"/>
                <v:line id="_x0000_s2047" style="position:absolute" from="4177,6872" to="4177,7892"/>
                <v:line id="_x0000_s2048" style="position:absolute" from="1875,7203" to="1875,7895"/>
              </v:group>
              <v:shape id="_x0000_s2049" type="#_x0000_t202" style="position:absolute;left:791;top:7287;width:420;height:113" filled="f" stroked="f" strokeweight=".5pt">
                <v:textbox style="mso-next-textbox:#_x0000_s2049" inset="0,0,0,0">
                  <w:txbxContent>
                    <w:p w14:paraId="736A70DE" w14:textId="77777777" w:rsidR="005413D0" w:rsidRPr="00AB7262" w:rsidRDefault="005413D0" w:rsidP="005413D0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EVENT</w:t>
                      </w:r>
                    </w:p>
                  </w:txbxContent>
                </v:textbox>
              </v:shape>
              <v:shape id="_x0000_s2050" type="#_x0000_t202" style="position:absolute;left:3080;top:7289;width:420;height:113" filled="f" stroked="f" strokeweight=".5pt">
                <v:textbox style="mso-next-textbox:#_x0000_s2050" inset="0,0,0,0">
                  <w:txbxContent>
                    <w:p w14:paraId="646E904B" w14:textId="77777777" w:rsidR="005413D0" w:rsidRPr="00AB7262" w:rsidRDefault="005413D0" w:rsidP="005413D0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DATE</w:t>
                      </w:r>
                    </w:p>
                  </w:txbxContent>
                </v:textbox>
              </v:shape>
              <v:shape id="_x0000_s2051" type="#_x0000_t202" style="position:absolute;left:4242;top:7289;width:420;height:113" filled="f" stroked="f" strokeweight=".5pt">
                <v:textbox style="mso-next-textbox:#_x0000_s2051" inset="0,0,0,0">
                  <w:txbxContent>
                    <w:p w14:paraId="33A49525" w14:textId="77777777" w:rsidR="005413D0" w:rsidRPr="00AB7262" w:rsidRDefault="005413D0" w:rsidP="005413D0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TIME</w:t>
                      </w:r>
                    </w:p>
                  </w:txbxContent>
                </v:textbox>
              </v:shape>
              <v:shape id="_x0000_s2052" type="#_x0000_t202" style="position:absolute;left:793;top:7559;width:420;height:113" filled="f" stroked="f" strokeweight=".5pt">
                <v:textbox style="mso-next-textbox:#_x0000_s2052" inset="0,0,0,0">
                  <w:txbxContent>
                    <w:p w14:paraId="19CA8A1C" w14:textId="77777777" w:rsidR="005413D0" w:rsidRPr="00AB7262" w:rsidRDefault="005413D0" w:rsidP="005413D0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RANGE</w:t>
                      </w:r>
                    </w:p>
                  </w:txbxContent>
                </v:textbox>
              </v:shape>
              <v:shape id="_x0000_s2053" type="#_x0000_t202" style="position:absolute;left:4234;top:7556;width:420;height:114" filled="f" stroked="f" strokeweight=".5pt">
                <v:textbox style="mso-next-textbox:#_x0000_s2053" inset="0,0,0,0">
                  <w:txbxContent>
                    <w:p w14:paraId="15C1EDBB" w14:textId="77777777" w:rsidR="005413D0" w:rsidRPr="00AB7262" w:rsidRDefault="005413D0" w:rsidP="005413D0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LIGHT</w:t>
                      </w:r>
                    </w:p>
                  </w:txbxContent>
                </v:textbox>
              </v:shape>
              <v:shape id="_x0000_s2054" type="#_x0000_t202" style="position:absolute;left:1932;top:7559;width:420;height:113" filled="f" stroked="f" strokeweight=".5pt">
                <v:textbox style="mso-next-textbox:#_x0000_s2054" inset="0,0,0,0">
                  <w:txbxContent>
                    <w:p w14:paraId="361EF896" w14:textId="77777777" w:rsidR="005413D0" w:rsidRPr="00AB7262" w:rsidRDefault="005413D0" w:rsidP="005413D0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TARGET</w:t>
                      </w:r>
                    </w:p>
                  </w:txbxContent>
                </v:textbox>
              </v:shape>
              <v:shape id="_x0000_s2055" type="#_x0000_t202" style="position:absolute;left:3078;top:7563;width:502;height:113" filled="f" stroked="f" strokeweight=".5pt">
                <v:textbox style="mso-next-textbox:#_x0000_s2055" inset="0,0,0,0">
                  <w:txbxContent>
                    <w:p w14:paraId="637509FC" w14:textId="77777777" w:rsidR="005413D0" w:rsidRPr="00AB7262" w:rsidRDefault="005413D0" w:rsidP="005413D0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WEATHER</w:t>
                      </w:r>
                    </w:p>
                  </w:txbxContent>
                </v:textbox>
              </v:shape>
              <v:shape id="_x0000_s2056" type="#_x0000_t202" style="position:absolute;left:793;top:7849;width:420;height:113" filled="f" stroked="f" strokeweight=".5pt">
                <v:textbox style="mso-next-textbox:#_x0000_s2056" inset="0,0,0,0">
                  <w:txbxContent>
                    <w:p w14:paraId="3424B9B1" w14:textId="77777777" w:rsidR="005413D0" w:rsidRPr="00AB7262" w:rsidRDefault="005413D0" w:rsidP="005413D0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RIFLE</w:t>
                      </w:r>
                    </w:p>
                  </w:txbxContent>
                </v:textbox>
              </v:shape>
              <v:shape id="_x0000_s2057" type="#_x0000_t202" style="position:absolute;left:4234;top:7851;width:667;height:113" filled="f" stroked="f" strokeweight=".5pt">
                <v:textbox style="mso-next-textbox:#_x0000_s2057" inset="0,0,0,0">
                  <w:txbxContent>
                    <w:p w14:paraId="56E19740" w14:textId="77777777" w:rsidR="005413D0" w:rsidRPr="00AB7262" w:rsidRDefault="005413D0" w:rsidP="005413D0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REARSIGHT</w:t>
                      </w:r>
                    </w:p>
                  </w:txbxContent>
                </v:textbox>
              </v:shape>
              <v:shape id="_x0000_s2058" type="#_x0000_t202" style="position:absolute;left:1932;top:7849;width:420;height:113" filled="f" stroked="f" strokeweight=".5pt">
                <v:textbox style="mso-next-textbox:#_x0000_s2058" inset="0,0,0,0">
                  <w:txbxContent>
                    <w:p w14:paraId="7EA530A8" w14:textId="77777777" w:rsidR="005413D0" w:rsidRPr="00AB7262" w:rsidRDefault="005413D0" w:rsidP="005413D0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AMMN</w:t>
                      </w:r>
                    </w:p>
                  </w:txbxContent>
                </v:textbox>
              </v:shape>
              <v:shape id="_x0000_s2059" type="#_x0000_t202" style="position:absolute;left:3078;top:7851;width:674;height:113" filled="f" stroked="f" strokeweight=".5pt">
                <v:textbox style="mso-next-textbox:#_x0000_s2059" inset="0,0,0,0">
                  <w:txbxContent>
                    <w:p w14:paraId="0FE2F4A0" w14:textId="77777777" w:rsidR="005413D0" w:rsidRPr="00AB7262" w:rsidRDefault="005413D0" w:rsidP="005413D0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FORESIGHT</w:t>
                      </w:r>
                    </w:p>
                  </w:txbxContent>
                </v:textbox>
              </v:shape>
            </v:group>
            <v:group id="_x0000_s2060" style="position:absolute;left:738;top:6024;width:6571;height:1134" coordorigin="738,6024" coordsize="6571,1134">
              <v:line id="_x0000_s2061" style="position:absolute" from="1301,6024" to="1301,7158" strokeweight=".25pt"/>
              <v:line id="_x0000_s2062" style="position:absolute" from="2066,6024" to="2066,7158" strokeweight=".25pt"/>
              <v:line id="_x0000_s2063" style="position:absolute" from="2831,6024" to="2831,7158" strokeweight=".25pt"/>
              <v:line id="_x0000_s2064" style="position:absolute" from="3597,6024" to="3597,7158" strokeweight=".25pt"/>
              <v:line id="_x0000_s2065" style="position:absolute" from="4363,6024" to="4363,7158" strokeweight=".25pt"/>
              <v:line id="_x0000_s2066" style="position:absolute" from="5128,6024" to="5128,7158" strokeweight=".25pt"/>
              <v:line id="_x0000_s2067" style="position:absolute" from="5894,6024" to="5894,7158" strokeweight=".25pt"/>
              <v:line id="_x0000_s2068" style="position:absolute" from="6659,6024" to="6659,7158" strokeweight=".25pt"/>
              <v:group id="_x0000_s2069" style="position:absolute;left:738;top:6024;width:6571;height:1134" coordorigin="720,5472" coordsize="6889,1134">
                <v:rect id="_x0000_s2070" style="position:absolute;left:720;top:5472;width:6889;height:1134" filled="f" strokeweight="1.25pt"/>
                <v:line id="_x0000_s2071" style="position:absolute" from="720,5535" to="7609,5536" strokeweight=".25pt"/>
                <v:line id="_x0000_s2072" style="position:absolute" from="720,5661" to="7609,5662" strokeweight=".25pt"/>
                <v:line id="_x0000_s2073" style="position:absolute" from="720,5724" to="7609,5725" strokeweight=".25pt"/>
                <v:line id="_x0000_s2074" style="position:absolute" from="720,5787" to="7609,5788" strokeweight=".25pt"/>
                <v:line id="_x0000_s2075" style="position:absolute" from="720,5850" to="7609,5851" strokeweight=".25pt"/>
                <v:line id="_x0000_s2076" style="position:absolute" from="720,5913" to="7609,5914" strokeweight=".25pt"/>
                <v:line id="_x0000_s2077" style="position:absolute" from="720,5976" to="7609,5977" strokeweight=".25pt"/>
                <v:line id="_x0000_s2078" style="position:absolute" from="720,6039" to="7609,6040" strokeweight="1pt"/>
                <v:line id="_x0000_s2079" style="position:absolute" from="720,6102" to="7609,6103" strokeweight=".25pt"/>
                <v:line id="_x0000_s2080" style="position:absolute" from="720,6165" to="7609,6166" strokeweight=".25pt"/>
                <v:line id="_x0000_s2081" style="position:absolute" from="720,6228" to="7609,6229" strokeweight="1pt"/>
                <v:line id="_x0000_s2082" style="position:absolute" from="720,6291" to="7609,6292" strokeweight=".25pt"/>
                <v:line id="_x0000_s2083" style="position:absolute" from="720,6354" to="7609,6355" strokeweight=".25pt"/>
                <v:line id="_x0000_s2084" style="position:absolute" from="720,6417" to="7609,6418" strokeweight=".25pt"/>
                <v:line id="_x0000_s2085" style="position:absolute" from="720,6480" to="7609,6481" strokeweight=".25pt"/>
                <v:line id="_x0000_s2086" style="position:absolute" from="720,6543" to="7609,6544" strokeweight=".25pt"/>
                <v:line id="_x0000_s2087" style="position:absolute" from="720,5598" to="7609,5599" strokeweight="1pt"/>
              </v:group>
              <v:group id="_x0000_s2088" style="position:absolute;left:809;top:6039;width:115;height:1106" coordorigin="783,5592" coordsize="110,1106">
                <v:rect id="_x0000_s2089" style="position:absolute;left:783;top:6603;width:101;height:95" stroked="f" strokeweight=".5pt">
                  <v:textbox inset="0,0,0,0"/>
                </v:rect>
                <v:rect id="_x0000_s2090" style="position:absolute;left:786;top:6474;width:101;height:95" stroked="f" strokeweight=".5pt">
                  <v:textbox inset="0,0,0,0"/>
                </v:rect>
                <v:rect id="_x0000_s2091" style="position:absolute;left:786;top:6351;width:101;height:95" stroked="f" strokeweight=".5pt">
                  <v:textbox inset="0,0,0,0"/>
                </v:rect>
                <v:rect id="_x0000_s2092" style="position:absolute;left:786;top:6096;width:101;height:95" stroked="f" strokeweight=".5pt">
                  <v:textbox inset="0,0,0,0"/>
                </v:rect>
                <v:rect id="_x0000_s2093" style="position:absolute;left:789;top:5850;width:101;height:95" stroked="f" strokeweight=".5pt">
                  <v:textbox inset="0,0,0,0"/>
                </v:rect>
                <v:rect id="_x0000_s2094" style="position:absolute;left:786;top:5724;width:101;height:95" stroked="f" strokeweight=".5pt">
                  <v:textbox inset="0,0,0,0"/>
                </v:rect>
                <v:rect id="_x0000_s2095" style="position:absolute;left:792;top:5592;width:101;height:95" stroked="f" strokeweight=".5pt">
                  <v:textbox inset="0,0,0,0"/>
                </v:rect>
                <v:rect id="_x0000_s2096" style="position:absolute;left:783;top:6222;width:101;height:95" stroked="f" strokeweight=".5pt">
                  <v:textbox inset="0,0,0,0"/>
                </v:rect>
                <v:rect id="_x0000_s2097" style="position:absolute;left:786;top:5973;width:101;height:95" stroked="f" strokeweight=".5pt">
                  <v:textbox inset="0,0,0,0"/>
                </v:rect>
                <v:shape id="_x0000_s2098" type="#_x0000_t202" style="position:absolute;left:799;top:5593;width:78;height:1105;mso-position-horizontal-relative:margin;mso-position-vertical-relative:margin" filled="f" stroked="f">
                  <v:textbox style="mso-next-textbox:#_x0000_s2098" inset="0,0,0,0">
                    <w:txbxContent>
                      <w:p w14:paraId="0D9FB887" w14:textId="77777777" w:rsidR="005413D0" w:rsidRPr="006946FE" w:rsidRDefault="005413D0" w:rsidP="005413D0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A</w:t>
                        </w:r>
                      </w:p>
                      <w:p w14:paraId="4376C013" w14:textId="77777777" w:rsidR="005413D0" w:rsidRPr="006946FE" w:rsidRDefault="005413D0" w:rsidP="005413D0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1</w:t>
                        </w:r>
                      </w:p>
                      <w:p w14:paraId="3DB3791C" w14:textId="77777777" w:rsidR="005413D0" w:rsidRPr="006946FE" w:rsidRDefault="005413D0" w:rsidP="005413D0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3</w:t>
                        </w:r>
                      </w:p>
                      <w:p w14:paraId="293A09B4" w14:textId="77777777" w:rsidR="005413D0" w:rsidRPr="006946FE" w:rsidRDefault="005413D0" w:rsidP="005413D0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5</w:t>
                        </w:r>
                      </w:p>
                      <w:p w14:paraId="329312C3" w14:textId="77777777" w:rsidR="005413D0" w:rsidRPr="006946FE" w:rsidRDefault="005413D0" w:rsidP="005413D0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7</w:t>
                        </w:r>
                      </w:p>
                      <w:p w14:paraId="4F438A8C" w14:textId="77777777" w:rsidR="005413D0" w:rsidRPr="006946FE" w:rsidRDefault="005413D0" w:rsidP="005413D0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9</w:t>
                        </w:r>
                      </w:p>
                      <w:p w14:paraId="6D26F02D" w14:textId="77777777" w:rsidR="005413D0" w:rsidRPr="006946FE" w:rsidRDefault="005413D0" w:rsidP="005413D0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1</w:t>
                        </w:r>
                      </w:p>
                      <w:p w14:paraId="09D8EDF4" w14:textId="77777777" w:rsidR="005413D0" w:rsidRPr="006946FE" w:rsidRDefault="005413D0" w:rsidP="005413D0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3</w:t>
                        </w:r>
                      </w:p>
                      <w:p w14:paraId="622D6A01" w14:textId="77777777" w:rsidR="005413D0" w:rsidRPr="006946FE" w:rsidRDefault="005413D0" w:rsidP="005413D0">
                        <w:pPr>
                          <w:spacing w:after="12"/>
                          <w:jc w:val="center"/>
                          <w:rPr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5</w:t>
                        </w:r>
                      </w:p>
                    </w:txbxContent>
                  </v:textbox>
                </v:shape>
              </v:group>
              <v:group id="_x0000_s2099" style="position:absolute;left:7119;top:6039;width:114;height:1106" coordorigin="783,5592" coordsize="110,1106">
                <v:rect id="_x0000_s2100" style="position:absolute;left:783;top:6603;width:101;height:95" stroked="f" strokeweight=".5pt">
                  <v:textbox inset="0,0,0,0"/>
                </v:rect>
                <v:rect id="_x0000_s2101" style="position:absolute;left:786;top:6474;width:101;height:95" stroked="f" strokeweight=".5pt">
                  <v:textbox inset="0,0,0,0"/>
                </v:rect>
                <v:rect id="_x0000_s2102" style="position:absolute;left:786;top:6351;width:101;height:95" stroked="f" strokeweight=".5pt">
                  <v:textbox inset="0,0,0,0"/>
                </v:rect>
                <v:rect id="_x0000_s2103" style="position:absolute;left:786;top:6096;width:101;height:95" stroked="f" strokeweight=".5pt">
                  <v:textbox inset="0,0,0,0"/>
                </v:rect>
                <v:rect id="_x0000_s2104" style="position:absolute;left:789;top:5850;width:101;height:95" stroked="f" strokeweight=".5pt">
                  <v:textbox inset="0,0,0,0"/>
                </v:rect>
                <v:rect id="_x0000_s2105" style="position:absolute;left:786;top:5724;width:101;height:95" stroked="f" strokeweight=".5pt">
                  <v:textbox inset="0,0,0,0"/>
                </v:rect>
                <v:rect id="_x0000_s2106" style="position:absolute;left:792;top:5592;width:101;height:95" stroked="f" strokeweight=".5pt">
                  <v:textbox inset="0,0,0,0"/>
                </v:rect>
                <v:rect id="_x0000_s2107" style="position:absolute;left:783;top:6222;width:101;height:95" stroked="f" strokeweight=".5pt">
                  <v:textbox inset="0,0,0,0"/>
                </v:rect>
                <v:rect id="_x0000_s2108" style="position:absolute;left:786;top:5973;width:101;height:95" stroked="f" strokeweight=".5pt">
                  <v:textbox inset="0,0,0,0"/>
                </v:rect>
                <v:shape id="_x0000_s2109" type="#_x0000_t202" style="position:absolute;left:799;top:5593;width:78;height:1105;mso-position-horizontal-relative:margin;mso-position-vertical-relative:margin" filled="f" stroked="f">
                  <v:textbox style="mso-next-textbox:#_x0000_s2109" inset="0,0,0,0">
                    <w:txbxContent>
                      <w:p w14:paraId="763F08CB" w14:textId="77777777" w:rsidR="005413D0" w:rsidRPr="006946FE" w:rsidRDefault="005413D0" w:rsidP="005413D0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A</w:t>
                        </w:r>
                      </w:p>
                      <w:p w14:paraId="6B4145A3" w14:textId="77777777" w:rsidR="005413D0" w:rsidRPr="006946FE" w:rsidRDefault="005413D0" w:rsidP="005413D0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1</w:t>
                        </w:r>
                      </w:p>
                      <w:p w14:paraId="42195BA7" w14:textId="77777777" w:rsidR="005413D0" w:rsidRPr="006946FE" w:rsidRDefault="005413D0" w:rsidP="005413D0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3</w:t>
                        </w:r>
                      </w:p>
                      <w:p w14:paraId="61DDDCA0" w14:textId="77777777" w:rsidR="005413D0" w:rsidRPr="006946FE" w:rsidRDefault="005413D0" w:rsidP="005413D0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5</w:t>
                        </w:r>
                      </w:p>
                      <w:p w14:paraId="1765C07E" w14:textId="77777777" w:rsidR="005413D0" w:rsidRPr="006946FE" w:rsidRDefault="005413D0" w:rsidP="005413D0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7</w:t>
                        </w:r>
                      </w:p>
                      <w:p w14:paraId="3596577F" w14:textId="77777777" w:rsidR="005413D0" w:rsidRPr="006946FE" w:rsidRDefault="005413D0" w:rsidP="005413D0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9</w:t>
                        </w:r>
                      </w:p>
                      <w:p w14:paraId="63A7860A" w14:textId="77777777" w:rsidR="005413D0" w:rsidRPr="006946FE" w:rsidRDefault="005413D0" w:rsidP="005413D0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1</w:t>
                        </w:r>
                      </w:p>
                      <w:p w14:paraId="2CCE24D8" w14:textId="77777777" w:rsidR="005413D0" w:rsidRPr="006946FE" w:rsidRDefault="005413D0" w:rsidP="005413D0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3</w:t>
                        </w:r>
                      </w:p>
                      <w:p w14:paraId="7B684BEE" w14:textId="77777777" w:rsidR="005413D0" w:rsidRPr="006946FE" w:rsidRDefault="005413D0" w:rsidP="005413D0">
                        <w:pPr>
                          <w:spacing w:after="12"/>
                          <w:jc w:val="center"/>
                          <w:rPr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5</w:t>
                        </w:r>
                      </w:p>
                    </w:txbxContent>
                  </v:textbox>
                </v:shape>
              </v:group>
            </v:group>
            <v:group id="_x0000_s2110" style="position:absolute;left:8380;top:312;width:1195;height:5357" coordorigin="8380,312" coordsize="1195,5357">
              <v:group id="_x0000_s2111" style="position:absolute;left:8380;top:312;width:1134;height:5357;mso-position-horizontal-relative:margin;mso-position-vertical-relative:margin" coordorigin="7686,360" coordsize="1627,4634">
                <v:rect id="_x0000_s2112" style="position:absolute;left:7686;top:360;width:1627;height:4634" filled="f" strokeweight="1.25pt"/>
                <v:line id="_x0000_s2113" style="position:absolute" from="7776,360" to="7776,4994" strokeweight=".25pt"/>
                <v:line id="_x0000_s2114" style="position:absolute" from="7957,360" to="7957,4994" strokeweight=".25pt"/>
                <v:line id="_x0000_s2115" style="position:absolute" from="8048,360" to="8048,4994" strokeweight=".25pt"/>
                <v:line id="_x0000_s2116" style="position:absolute" from="8138,360" to="8138,4994" strokeweight=".25pt"/>
                <v:line id="_x0000_s2117" style="position:absolute" from="8319,360" to="8319,4994" strokeweight=".25pt"/>
                <v:line id="_x0000_s2118" style="position:absolute" from="8409,360" to="8409,4994" strokeweight=".25pt"/>
                <v:line id="_x0000_s2119" style="position:absolute" from="8500,360" to="8500,4994" strokeweight="1pt"/>
                <v:line id="_x0000_s2120" style="position:absolute" from="8590,360" to="8590,4994" strokeweight=".25pt"/>
                <v:line id="_x0000_s2121" style="position:absolute" from="7867,360" to="7867,4994" strokeweight="1pt"/>
                <v:line id="_x0000_s2122" style="position:absolute" from="8680,360" to="8680,4994" strokeweight=".25pt"/>
                <v:line id="_x0000_s2123" style="position:absolute" from="8771,360" to="8771,4994" strokeweight="1pt"/>
                <v:line id="_x0000_s2124" style="position:absolute" from="8861,360" to="8861,4994" strokeweight=".25pt"/>
                <v:line id="_x0000_s2125" style="position:absolute" from="8951,360" to="8951,4994" strokeweight=".25pt"/>
                <v:line id="_x0000_s2126" style="position:absolute" from="9042,360" to="9042,4994" strokeweight=".25pt"/>
                <v:line id="_x0000_s2127" style="position:absolute" from="9132,360" to="9132,4994" strokeweight=".25pt"/>
                <v:line id="_x0000_s2128" style="position:absolute" from="9223,360" to="9223,4994" strokeweight=".25pt"/>
                <v:line id="_x0000_s2129" style="position:absolute" from="7686,4663" to="9313,4663" strokeweight=".25pt"/>
                <v:line id="_x0000_s2130" style="position:absolute" from="7686,4001" to="9313,4001" strokeweight=".25pt"/>
                <v:line id="_x0000_s2131" style="position:absolute" from="7686,3339" to="9313,3339" strokeweight=".25pt"/>
                <v:line id="_x0000_s2132" style="position:absolute" from="7686,2677" to="9313,2677" strokeweight=".25pt"/>
                <v:line id="_x0000_s2133" style="position:absolute" from="8228,360" to="8228,4994" strokeweight=".25pt"/>
                <v:line id="_x0000_s2134" style="position:absolute" from="7686,2015" to="9313,2015" strokeweight=".25pt"/>
                <v:line id="_x0000_s2135" style="position:absolute" from="7686,1353" to="9313,1353" strokeweight=".25pt"/>
                <v:line id="_x0000_s2136" style="position:absolute" from="7686,691" to="9313,691" strokeweight=".25pt"/>
              </v:group>
              <v:group id="_x0000_s2137" style="position:absolute;left:8398;top:415;width:1177;height:168" coordorigin="8436,459" coordsize="1177,162">
                <v:group id="_x0000_s2138" style="position:absolute;left:8436;top:468;width:1097;height:131" coordorigin="8436,468" coordsize="1097,131">
                  <v:rect id="_x0000_s2139" style="position:absolute;left:8436;top:474;width:98;height:125" stroked="f" strokeweight=".5pt">
                    <v:textbox inset="0,0,0,0"/>
                  </v:rect>
                  <v:rect id="_x0000_s2140" style="position:absolute;left:8571;top:471;width:83;height:125" stroked="f" strokeweight=".5pt">
                    <v:textbox inset="0,0,0,0"/>
                  </v:rect>
                  <v:rect id="_x0000_s2141" style="position:absolute;left:8694;top:474;width:83;height:125" stroked="f" strokeweight=".5pt">
                    <v:textbox inset="0,0,0,0"/>
                  </v:rect>
                  <v:rect id="_x0000_s2142" style="position:absolute;left:8820;top:468;width:83;height:125" stroked="f" strokeweight=".5pt">
                    <v:textbox inset="0,0,0,0"/>
                  </v:rect>
                  <v:rect id="_x0000_s2143" style="position:absolute;left:8943;top:471;width:83;height:125" stroked="f" strokeweight=".5pt">
                    <v:textbox inset="0,0,0,0"/>
                  </v:rect>
                  <v:rect id="_x0000_s2144" style="position:absolute;left:9075;top:471;width:83;height:125" stroked="f" strokeweight=".5pt">
                    <v:textbox inset="0,0,0,0"/>
                  </v:rect>
                  <v:rect id="_x0000_s2145" style="position:absolute;left:9198;top:474;width:83;height:125" stroked="f" strokeweight=".5pt">
                    <v:textbox inset="0,0,0,0"/>
                  </v:rect>
                  <v:rect id="_x0000_s2146" style="position:absolute;left:9324;top:471;width:83;height:125" stroked="f" strokeweight=".5pt">
                    <v:textbox inset="0,0,0,0"/>
                  </v:rect>
                  <v:rect id="_x0000_s2147" style="position:absolute;left:9450;top:468;width:83;height:125" stroked="f" strokeweight=".5pt">
                    <v:textbox inset="0,0,0,0"/>
                  </v:rect>
                </v:group>
                <v:shape id="_x0000_s2148" type="#_x0000_t202" style="position:absolute;left:8442;top:459;width:1171;height:162" filled="f" stroked="f">
                  <v:textbox style="mso-next-textbox:#_x0000_s2148" inset="0,0,0,0">
                    <w:txbxContent>
                      <w:p w14:paraId="188A3DEC" w14:textId="77777777" w:rsidR="005413D0" w:rsidRPr="00BB7814" w:rsidRDefault="005413D0" w:rsidP="005413D0">
                        <w:pPr>
                          <w:pStyle w:val="Heading1"/>
                          <w:rPr>
                            <w:spacing w:val="42"/>
                            <w:sz w:val="14"/>
                            <w:szCs w:val="14"/>
                          </w:rPr>
                        </w:pPr>
                        <w:r w:rsidRPr="00BB7814">
                          <w:rPr>
                            <w:spacing w:val="42"/>
                            <w:sz w:val="14"/>
                            <w:szCs w:val="14"/>
                          </w:rPr>
                          <w:t>A13579135</w:t>
                        </w:r>
                      </w:p>
                    </w:txbxContent>
                  </v:textbox>
                </v:shape>
              </v:group>
              <v:group id="_x0000_s2149" style="position:absolute;left:8395;top:5399;width:1177;height:168" coordorigin="8436,459" coordsize="1177,162">
                <v:group id="_x0000_s2150" style="position:absolute;left:8436;top:468;width:1097;height:131" coordorigin="8436,468" coordsize="1097,131">
                  <v:rect id="_x0000_s2151" style="position:absolute;left:8436;top:474;width:98;height:125" stroked="f" strokeweight=".5pt">
                    <v:textbox inset="0,0,0,0"/>
                  </v:rect>
                  <v:rect id="_x0000_s2152" style="position:absolute;left:8571;top:471;width:83;height:125" stroked="f" strokeweight=".5pt">
                    <v:textbox inset="0,0,0,0"/>
                  </v:rect>
                  <v:rect id="_x0000_s2153" style="position:absolute;left:8694;top:474;width:83;height:125" stroked="f" strokeweight=".5pt">
                    <v:textbox inset="0,0,0,0"/>
                  </v:rect>
                  <v:rect id="_x0000_s2154" style="position:absolute;left:8820;top:468;width:83;height:125" stroked="f" strokeweight=".5pt">
                    <v:textbox inset="0,0,0,0"/>
                  </v:rect>
                  <v:rect id="_x0000_s2155" style="position:absolute;left:8943;top:471;width:83;height:125" stroked="f" strokeweight=".5pt">
                    <v:textbox inset="0,0,0,0"/>
                  </v:rect>
                  <v:rect id="_x0000_s2156" style="position:absolute;left:9075;top:471;width:83;height:125" stroked="f" strokeweight=".5pt">
                    <v:textbox inset="0,0,0,0"/>
                  </v:rect>
                  <v:rect id="_x0000_s2157" style="position:absolute;left:9198;top:474;width:83;height:125" stroked="f" strokeweight=".5pt">
                    <v:textbox inset="0,0,0,0"/>
                  </v:rect>
                  <v:rect id="_x0000_s2158" style="position:absolute;left:9324;top:471;width:83;height:125" stroked="f" strokeweight=".5pt">
                    <v:textbox inset="0,0,0,0"/>
                  </v:rect>
                  <v:rect id="_x0000_s2159" style="position:absolute;left:9450;top:468;width:83;height:125" stroked="f" strokeweight=".5pt">
                    <v:textbox inset="0,0,0,0"/>
                  </v:rect>
                </v:group>
                <v:shape id="_x0000_s2160" type="#_x0000_t202" style="position:absolute;left:8442;top:459;width:1171;height:162" filled="f" stroked="f">
                  <v:textbox style="mso-next-textbox:#_x0000_s2160" inset="0,0,0,0">
                    <w:txbxContent>
                      <w:p w14:paraId="7DCFDE0F" w14:textId="77777777" w:rsidR="005413D0" w:rsidRPr="00BB7814" w:rsidRDefault="005413D0" w:rsidP="005413D0">
                        <w:pPr>
                          <w:pStyle w:val="Heading1"/>
                          <w:rPr>
                            <w:spacing w:val="42"/>
                            <w:sz w:val="14"/>
                            <w:szCs w:val="14"/>
                          </w:rPr>
                        </w:pPr>
                        <w:r w:rsidRPr="00BB7814">
                          <w:rPr>
                            <w:spacing w:val="42"/>
                            <w:sz w:val="14"/>
                            <w:szCs w:val="14"/>
                          </w:rPr>
                          <w:t>A13579135</w:t>
                        </w:r>
                      </w:p>
                    </w:txbxContent>
                  </v:textbox>
                </v:shape>
              </v:group>
            </v:group>
            <w10:wrap anchory="page"/>
          </v:group>
        </w:pict>
      </w:r>
      <w:r>
        <w:rPr>
          <w:noProof/>
          <w:lang w:val="en-US"/>
        </w:rPr>
        <w:pict w14:anchorId="7B4B618A">
          <v:group id="_x0000_s1908" style="position:absolute;left:0;text-align:left;margin-left:0;margin-top:0;width:542.8pt;height:391.15pt;z-index:3" coordorigin="737,312" coordsize="10856,7823">
            <v:group id="_x0000_s1907" style="position:absolute;left:737;top:312;width:7257;height:5358" coordorigin="737,312" coordsize="7257,5358">
              <v:group id="_x0000_s1055" style="position:absolute;left:1543;top:327;width:5619;height:5328" coordorigin="3518,6115" coordsize="4860,4608">
                <o:lock v:ext="edit" aspectratio="t"/>
                <v:shape id="_x0000_s1056" type="#_x0000_t19" style="position:absolute;left:5933;top:6116;width:2445;height:4607" coordsize="21600,41092" adj="-4719463,4721484,,20544" path="wr-21600,-1056,21600,42144,6670,,6659,41092nfewr-21600,-1056,21600,42144,6670,,6659,41092l,20544nsxe" filled="t" fillcolor="silver" strokeweight=".25pt">
                  <v:path o:connectlocs="6670,0;6659,41092;0,20544"/>
                  <o:lock v:ext="edit" aspectratio="t"/>
                </v:shape>
                <v:shape id="_x0000_s1057" type="#_x0000_t19" style="position:absolute;left:3518;top:6115;width:2445;height:4607;flip:x" coordsize="21600,41092" adj="-4719463,4721484,,20544" path="wr-21600,-1056,21600,42144,6670,,6659,41092nfewr-21600,-1056,21600,42144,6670,,6659,41092l,20544nsxe" filled="t" fillcolor="silver" strokeweight=".25pt">
                  <v:path o:connectlocs="6670,0;6659,41092;0,20544"/>
                  <o:lock v:ext="edit" aspectratio="t"/>
                </v:shape>
                <v:rect id="_x0000_s1058" style="position:absolute;left:5213;top:6116;width:1507;height:4606" fillcolor="silver" stroked="f" strokeweight=".25pt">
                  <o:lock v:ext="edit" aspectratio="t"/>
                </v:rect>
              </v:group>
              <v:oval id="_x0000_s1059" style="position:absolute;left:2256;top:881;width:4210;height:4212" filled="f" strokeweight=".25pt">
                <o:lock v:ext="edit" aspectratio="t"/>
              </v:oval>
              <v:oval id="_x0000_s1060" style="position:absolute;left:2953;top:1579;width:2815;height:2815" filled="f" strokeweight=".25pt">
                <o:lock v:ext="edit" aspectratio="t"/>
              </v:oval>
              <v:rect id="_x0000_s1062" style="position:absolute;left:737;top:312;width:7257;height:5358" filled="f" strokeweight="1.25pt"/>
              <v:group id="_x0000_s1384" style="position:absolute;left:749;top:695;width:7228;height:4593" coordorigin="720,729" coordsize="7370,4422">
                <o:lock v:ext="edit" aspectratio="t"/>
                <v:line id="_x0000_s1063" style="position:absolute" from="720,729" to="8090,729" strokeweight=".25pt">
                  <o:lock v:ext="edit" aspectratio="t"/>
                </v:line>
                <v:line id="_x0000_s1064" style="position:absolute" from="720,1466" to="8090,1466" strokeweight=".25pt">
                  <o:lock v:ext="edit" aspectratio="t"/>
                </v:line>
                <v:line id="_x0000_s1065" style="position:absolute" from="720,2203" to="8090,2203" strokeweight=".25pt">
                  <o:lock v:ext="edit" aspectratio="t"/>
                </v:line>
                <v:line id="_x0000_s1066" style="position:absolute" from="720,2940" to="8090,2940" strokeweight=".25pt">
                  <o:lock v:ext="edit" aspectratio="t"/>
                </v:line>
                <v:line id="_x0000_s1067" style="position:absolute" from="720,3677" to="8090,3677" strokeweight=".25pt">
                  <o:lock v:ext="edit" aspectratio="t"/>
                </v:line>
                <v:line id="_x0000_s1068" style="position:absolute" from="720,4414" to="8090,4414" strokeweight=".25pt">
                  <o:lock v:ext="edit" aspectratio="t"/>
                </v:line>
                <v:line id="_x0000_s1069" style="position:absolute" from="720,5151" to="8090,5151" strokeweight=".25pt">
                  <o:lock v:ext="edit" aspectratio="t"/>
                </v:line>
              </v:group>
              <v:line id="_x0000_s1070" style="position:absolute" from="1299,312" to="1299,5670" strokeweight=".25pt">
                <o:lock v:ext="edit" aspectratio="t"/>
              </v:line>
              <v:line id="_x0000_s1071" style="position:absolute" from="2064,312" to="2064,5670" strokeweight=".25pt">
                <o:lock v:ext="edit" aspectratio="t"/>
              </v:line>
              <v:line id="_x0000_s1072" style="position:absolute" from="2830,312" to="2830,5670" strokeweight=".25pt">
                <o:lock v:ext="edit" aspectratio="t"/>
              </v:line>
              <v:line id="_x0000_s1073" style="position:absolute" from="3595,312" to="3595,5670" strokeweight=".25pt">
                <o:lock v:ext="edit" aspectratio="t"/>
              </v:line>
              <v:line id="_x0000_s1074" style="position:absolute" from="4360,312" to="4360,5670" strokeweight=".25pt">
                <o:lock v:ext="edit" aspectratio="t"/>
              </v:line>
              <v:line id="_x0000_s1075" style="position:absolute" from="5126,312" to="5126,5670" strokeweight=".25pt">
                <o:lock v:ext="edit" aspectratio="t"/>
              </v:line>
              <v:line id="_x0000_s1076" style="position:absolute" from="5891,312" to="5891,5670" strokeweight=".25pt">
                <o:lock v:ext="edit" aspectratio="t"/>
              </v:line>
              <v:line id="_x0000_s1077" style="position:absolute" from="6656,312" to="6656,5670" strokeweight=".25pt">
                <o:lock v:ext="edit" aspectratio="t"/>
              </v:line>
              <v:line id="_x0000_s1078" style="position:absolute" from="7422,312" to="7422,5670" strokeweight=".25pt">
                <o:lock v:ext="edit" aspectratio="t"/>
              </v:line>
              <v:oval id="_x0000_s1079" style="position:absolute;left:3661;top:2287;width:1399;height:1399" fillcolor="silver" strokeweight=".25pt">
                <o:lock v:ext="edit" aspectratio="t"/>
              </v:oval>
              <v:oval id="_x0000_s1080" style="position:absolute;left:4009;top:2631;width:703;height:703" filled="f" strokeweight=".25pt">
                <v:stroke dashstyle="longDash"/>
                <o:lock v:ext="edit" aspectratio="t"/>
              </v:oval>
            </v:group>
            <v:group id="_x0000_s1902" style="position:absolute;left:7428;top:6016;width:2090;height:2092" coordorigin="7428,6016" coordsize="2090,2092">
              <v:shape id="_x0000_s1156" type="#_x0000_t202" style="position:absolute;left:8237;top:6060;width:1228;height:478" filled="f" stroked="f">
                <v:textbox style="mso-next-textbox:#_x0000_s1156" inset="0,0,0,0">
                  <w:txbxContent>
                    <w:p w14:paraId="6B3F737A" w14:textId="77777777" w:rsidR="005413D0" w:rsidRPr="005413D0" w:rsidRDefault="005413D0" w:rsidP="005413D0">
                      <w:pPr>
                        <w:jc w:val="right"/>
                        <w:rPr>
                          <w:b/>
                          <w:sz w:val="20"/>
                          <w:lang w:val="en-US"/>
                        </w:rPr>
                      </w:pPr>
                      <w:r>
                        <w:rPr>
                          <w:b/>
                          <w:sz w:val="20"/>
                          <w:lang w:val="en-US"/>
                        </w:rPr>
                        <w:t>300</w:t>
                      </w:r>
                      <w:r w:rsidR="00562ECF" w:rsidRPr="005413D0">
                        <w:rPr>
                          <w:b/>
                          <w:sz w:val="20"/>
                          <w:lang w:val="en-US"/>
                        </w:rPr>
                        <w:t>y</w:t>
                      </w:r>
                      <w:r w:rsidR="00E2091E" w:rsidRPr="005413D0">
                        <w:rPr>
                          <w:b/>
                          <w:sz w:val="20"/>
                          <w:lang w:val="en-US"/>
                        </w:rPr>
                        <w:t>d</w:t>
                      </w:r>
                      <w:r w:rsidRPr="005413D0">
                        <w:rPr>
                          <w:b/>
                          <w:sz w:val="20"/>
                          <w:lang w:val="en-US"/>
                        </w:rPr>
                        <w:t xml:space="preserve"> CAN</w:t>
                      </w:r>
                    </w:p>
                    <w:p w14:paraId="7C3DFF39" w14:textId="77777777" w:rsidR="00E2091E" w:rsidRDefault="0054734B" w:rsidP="005413D0">
                      <w:pPr>
                        <w:jc w:val="right"/>
                        <w:rPr>
                          <w:sz w:val="8"/>
                          <w:lang w:val="en-US"/>
                        </w:rPr>
                      </w:pPr>
                      <w:r>
                        <w:rPr>
                          <w:rFonts w:cs="Arial"/>
                          <w:sz w:val="8"/>
                          <w:lang w:val="en-US"/>
                        </w:rPr>
                        <w:t>©</w:t>
                      </w:r>
                      <w:r>
                        <w:rPr>
                          <w:sz w:val="8"/>
                          <w:lang w:val="en-US"/>
                        </w:rPr>
                        <w:t xml:space="preserve"> </w:t>
                      </w:r>
                      <w:r w:rsidR="00621C81">
                        <w:rPr>
                          <w:sz w:val="8"/>
                          <w:lang w:val="en-US"/>
                        </w:rPr>
                        <w:t xml:space="preserve"> </w:t>
                      </w:r>
                      <w:r w:rsidR="005413D0">
                        <w:rPr>
                          <w:sz w:val="8"/>
                          <w:lang w:val="en-US"/>
                        </w:rPr>
                        <w:t>T. Steele 2009</w:t>
                      </w:r>
                    </w:p>
                  </w:txbxContent>
                </v:textbox>
              </v:shape>
              <v:group id="_x0000_s1176" style="position:absolute;left:7428;top:6016;width:2090;height:2092;mso-position-horizontal-relative:margin;mso-position-vertical-relative:margin" coordorigin="7213,5165" coordsize="2090,2092">
                <v:shape id="_x0000_s1177" type="#_x0000_t19" style="position:absolute;left:7538;top:5372;width:1650;height:1656" adj="17694720,23586149" path="wr-21600,,21600,43200,,,21600,21561nfewr-21600,,21600,43200,,,21600,21561l,21600nsxe" filled="t" strokeweight=".25pt">
                  <v:path o:connectlocs="0,0;21600,21561;0,21600"/>
                </v:shape>
                <v:rect id="_x0000_s1178" style="position:absolute;left:7929;top:5292;width:112;height:115;mso-wrap-style:none" filled="f" stroked="f">
                  <v:textbox style="mso-next-textbox:#_x0000_s1178;mso-rotate-with-shape:t;mso-fit-shape-to-text:t" inset="0,0,0,0">
                    <w:txbxContent>
                      <w:p w14:paraId="00DC8781" w14:textId="77777777" w:rsidR="003B7469" w:rsidRDefault="003B7469" w:rsidP="003B7469">
                        <w:r>
                          <w:rPr>
                            <w:snapToGrid w:val="0"/>
                            <w:color w:val="000000"/>
                            <w:sz w:val="10"/>
                            <w:lang w:val="en-US"/>
                          </w:rPr>
                          <w:t>15</w:t>
                        </w:r>
                      </w:p>
                    </w:txbxContent>
                  </v:textbox>
                </v:rect>
                <v:line id="_x0000_s1179" style="position:absolute" from="7263,5285" to="7264,5537" strokeweight=".5pt"/>
                <v:line id="_x0000_s1180" style="position:absolute" from="7263,5620" to="7264,5870" strokeweight=".5pt"/>
                <v:line id="_x0000_s1181" style="position:absolute" from="7263,5955" to="7264,6205" strokeweight=".5pt"/>
                <v:line id="_x0000_s1182" style="position:absolute" from="7263,6290" to="7264,6540" strokeweight=".5pt"/>
                <v:line id="_x0000_s1183" style="position:absolute" from="7263,6622" to="7264,6895" strokeweight=".5pt"/>
                <v:oval id="_x0000_s1184" style="position:absolute;left:7253;top:5267;width:35;height:35" fillcolor="black" strokeweight="0"/>
                <v:oval id="_x0000_s1185" style="position:absolute;left:7246;top:5937;width:35;height:35" fillcolor="black" strokeweight="0"/>
                <v:oval id="_x0000_s1186" style="position:absolute;left:7246;top:6265;width:35;height:35" fillcolor="black" strokeweight="0"/>
                <v:oval id="_x0000_s1187" style="position:absolute;left:7248;top:6597;width:35;height:38" fillcolor="black" strokeweight="0"/>
                <v:oval id="_x0000_s1188" style="position:absolute;left:7246;top:5602;width:35;height:38" fillcolor="black" strokeweight="0"/>
                <v:shape id="_x0000_s1189" style="position:absolute;left:7263;top:5245;width:235;height:115" coordsize="235,115" path="m,60l65,22,113,12,158,r77,l158,42,83,67,30,90,,115,,60xe" fillcolor="black" strokeweight="0">
                  <v:path arrowok="t"/>
                </v:shape>
                <v:shape id="_x0000_s1190" style="position:absolute;left:7263;top:5245;width:235;height:170" coordsize="235,170" path="m235,l153,72,113,97,75,120,35,132,,170e" filled="f" strokeweight=".25pt">
                  <v:path arrowok="t"/>
                </v:shape>
                <v:shape id="_x0000_s1191" style="position:absolute;left:7263;top:5640;width:243;height:72" coordsize="243,72" path="m,l75,17r48,13l183,42r22,18l243,60,153,72,70,60,30,47,,55,,xe" fillcolor="black" strokeweight=".25pt">
                  <v:path arrowok="t"/>
                </v:shape>
                <v:shape id="_x0000_s1192" style="position:absolute;left:7263;top:5700;width:243;height:72" coordsize="243,72" path="m243,l165,30,105,42,53,47,23,60,,72e" filled="f" strokeweight=".25pt">
                  <v:path arrowok="t"/>
                </v:shape>
                <v:shape id="_x0000_s1193" style="position:absolute;left:7263;top:5972;width:243;height:110" coordsize="243,110" path="m,l58,13r42,12l135,55r48,25l205,85r38,25l158,103,95,73,40,60,5,55,,55r5,l,55,,xe" fillcolor="black" strokeweight=".25pt">
                  <v:path arrowok="t"/>
                </v:shape>
                <v:shape id="_x0000_s1194" style="position:absolute;left:7263;top:6070;width:248;height:30" coordsize="248,30" path="m248,17r-65,8l118,30,83,5,35,5,,e" filled="f" strokeweight=".25pt">
                  <v:path arrowok="t"/>
                </v:shape>
                <v:shape id="_x0000_s1195" style="position:absolute;left:7263;top:6635;width:148;height:267" coordsize="148,267" path="m,l88,90r32,72l143,225r5,42l88,180,70,127,48,110,30,85,5,72,,xe" fillcolor="black" strokeweight=".25pt">
                  <v:path arrowok="t"/>
                </v:shape>
                <v:shape id="_x0000_s1196" style="position:absolute;left:7263;top:6750;width:148;height:152" coordsize="148,152" path="m148,152l78,85,53,37,30,12,,e" filled="f" strokeweight="0">
                  <v:path arrowok="t"/>
                </v:shape>
                <v:shape id="_x0000_s1197" style="position:absolute;left:7266;top:6430;width:240;height:75" coordsize="240,75" path="m240,75l102,30,47,5,,e" filled="f" strokeweight="0">
                  <v:path arrowok="t"/>
                </v:shape>
                <v:shape id="_x0000_s1198" style="position:absolute;left:7263;top:6300;width:235;height:200" coordsize="235,200" path="m,l83,72r72,38l190,162r45,38l148,152,108,115,53,97,,80,,xe" fillcolor="black" strokeweight=".25pt">
                  <v:path arrowok="t"/>
                </v:shape>
                <v:rect id="_x0000_s1199" style="position:absolute;left:7213;top:5165;width:2090;height:2092" filled="f" strokeweight="1.25pt"/>
                <v:rect id="_x0000_s1200" style="position:absolute;left:9136;top:6540;width:112;height:115;mso-wrap-style:none" filled="f" stroked="f">
                  <v:textbox style="mso-next-textbox:#_x0000_s1200;mso-rotate-with-shape:t;mso-fit-shape-to-text:t" inset="0,0,0,0">
                    <w:txbxContent>
                      <w:p w14:paraId="7B752CD9" w14:textId="77777777" w:rsidR="003B7469" w:rsidRDefault="003B7469" w:rsidP="003B7469">
                        <w:pPr>
                          <w:jc w:val="center"/>
                        </w:pPr>
                        <w:r>
                          <w:rPr>
                            <w:snapToGrid w:val="0"/>
                            <w:color w:val="000000"/>
                            <w:sz w:val="10"/>
                            <w:lang w:val="en-US"/>
                          </w:rPr>
                          <w:t>75</w:t>
                        </w:r>
                      </w:p>
                    </w:txbxContent>
                  </v:textbox>
                </v:rect>
                <v:rect id="_x0000_s1201" style="position:absolute;left:8329;top:5452;width:112;height:115;mso-wrap-style:none" filled="f" stroked="f">
                  <v:textbox style="mso-next-textbox:#_x0000_s1201;mso-rotate-with-shape:t;mso-fit-shape-to-text:t" inset="0,0,0,0">
                    <w:txbxContent>
                      <w:p w14:paraId="179EF19A" w14:textId="77777777" w:rsidR="003B7469" w:rsidRDefault="003B7469" w:rsidP="003B7469">
                        <w:r>
                          <w:rPr>
                            <w:snapToGrid w:val="0"/>
                            <w:color w:val="000000"/>
                            <w:sz w:val="10"/>
                            <w:lang w:val="en-US"/>
                          </w:rPr>
                          <w:t>30</w:t>
                        </w:r>
                      </w:p>
                    </w:txbxContent>
                  </v:textbox>
                </v:rect>
                <v:rect id="_x0000_s1202" style="position:absolute;left:8689;top:5732;width:112;height:115;mso-wrap-style:none" filled="f" stroked="f">
                  <v:textbox style="mso-next-textbox:#_x0000_s1202;mso-rotate-with-shape:t;mso-fit-shape-to-text:t" inset="0,0,0,0">
                    <w:txbxContent>
                      <w:p w14:paraId="1B86087A" w14:textId="77777777" w:rsidR="003B7469" w:rsidRDefault="003B7469" w:rsidP="003B7469">
                        <w:r>
                          <w:rPr>
                            <w:snapToGrid w:val="0"/>
                            <w:color w:val="000000"/>
                            <w:sz w:val="10"/>
                            <w:lang w:val="en-US"/>
                          </w:rPr>
                          <w:t>45</w:t>
                        </w:r>
                      </w:p>
                    </w:txbxContent>
                  </v:textbox>
                </v:rect>
                <v:rect id="_x0000_s1203" style="position:absolute;left:8976;top:6105;width:112;height:115;mso-wrap-style:none" filled="f" stroked="f">
                  <v:textbox style="mso-next-textbox:#_x0000_s1203;mso-rotate-with-shape:t;mso-fit-shape-to-text:t" inset="0,0,0,0">
                    <w:txbxContent>
                      <w:p w14:paraId="701768C3" w14:textId="77777777" w:rsidR="003B7469" w:rsidRDefault="003B7469" w:rsidP="003B7469">
                        <w:r>
                          <w:rPr>
                            <w:snapToGrid w:val="0"/>
                            <w:color w:val="000000"/>
                            <w:sz w:val="10"/>
                            <w:lang w:val="en-US"/>
                          </w:rPr>
                          <w:t>60</w:t>
                        </w:r>
                      </w:p>
                    </w:txbxContent>
                  </v:textbox>
                </v:rect>
                <v:line id="_x0000_s1204" style="position:absolute;flip:y" from="7541,5857" to="8706,7022" strokeweight=".25pt"/>
                <v:line id="_x0000_s1205" style="position:absolute;flip:y" from="7541,5427" to="7988,7020" strokeweight=".25pt"/>
                <v:line id="_x0000_s1206" style="position:absolute;flip:y" from="7538,5595" to="8363,7022" strokeweight=".25pt"/>
                <v:line id="_x0000_s1207" style="position:absolute;flip:y" from="7548,6202" to="8968,7020" strokeweight=".25pt"/>
                <v:line id="_x0000_s1208" style="position:absolute;flip:y" from="7538,6615" to="9131,7022" strokeweight=".25pt"/>
                <v:rect id="_x0000_s1209" style="position:absolute;left:7976;top:7037;width:56;height:115;mso-wrap-style:none" filled="f" stroked="f">
                  <v:textbox style="mso-next-textbox:#_x0000_s1209;mso-rotate-with-shape:t;mso-fit-shape-to-text:t" inset="0,0,0,0">
                    <w:txbxContent>
                      <w:p w14:paraId="4631BC9C" w14:textId="77777777" w:rsidR="003B7469" w:rsidRDefault="003B7469" w:rsidP="003B7469">
                        <w:r>
                          <w:rPr>
                            <w:snapToGrid w:val="0"/>
                            <w:color w:val="000000"/>
                            <w:sz w:val="10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_x0000_s1210" style="position:absolute;left:8473;top:7037;width:56;height:115;mso-wrap-style:none" filled="f" stroked="f">
                  <v:textbox style="mso-next-textbox:#_x0000_s1210;mso-rotate-with-shape:t;mso-fit-shape-to-text:t" inset="0,0,0,0">
                    <w:txbxContent>
                      <w:p w14:paraId="3EDD79A9" w14:textId="77777777" w:rsidR="003B7469" w:rsidRDefault="003B7469" w:rsidP="003B7469">
                        <w:r>
                          <w:rPr>
                            <w:snapToGrid w:val="0"/>
                            <w:color w:val="000000"/>
                            <w:sz w:val="10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_x0000_s1211" style="position:absolute;left:8971;top:7037;width:56;height:115;mso-wrap-style:none" filled="f" stroked="f">
                  <v:textbox style="mso-next-textbox:#_x0000_s1211;mso-rotate-with-shape:t;mso-fit-shape-to-text:t" inset="0,0,0,0">
                    <w:txbxContent>
                      <w:p w14:paraId="55A4153C" w14:textId="77777777" w:rsidR="003B7469" w:rsidRDefault="003B7469" w:rsidP="003B7469">
                        <w:r>
                          <w:rPr>
                            <w:snapToGrid w:val="0"/>
                            <w:color w:val="000000"/>
                            <w:sz w:val="10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  <v:shape id="_x0000_s1212" type="#_x0000_t19" style="position:absolute;left:7533;top:5707;width:1320;height:1320" adj="17694720" strokeweight=".25pt"/>
                <v:shape id="_x0000_s1213" type="#_x0000_t19" style="position:absolute;left:7536;top:6030;width:991;height:990" adj="17694720" strokeweight=".25pt"/>
                <v:shape id="_x0000_s1214" type="#_x0000_t19" style="position:absolute;left:7536;top:6362;width:656;height:655" adj="17694720" strokeweight=".25pt"/>
                <v:shape id="_x0000_s1215" type="#_x0000_t19" style="position:absolute;left:7536;top:6695;width:328;height:327" adj="17694720" strokeweight=".25pt"/>
                <v:line id="_x0000_s1216" style="position:absolute" from="8026,5450" to="8027,7027" strokeweight=".25pt">
                  <v:stroke dashstyle="3 1"/>
                </v:line>
                <v:line id="_x0000_s1217" style="position:absolute;flip:y" from="8523,5710" to="8524,7017" strokeweight=".25pt">
                  <v:stroke dashstyle="3 1"/>
                </v:line>
                <v:line id="_x0000_s1218" style="position:absolute;flip:y" from="9021,6307" to="9022,7027" strokeweight=".25pt">
                  <v:stroke dashstyle="3 1"/>
                </v:line>
                <v:line id="_x0000_s1219" style="position:absolute;flip:x" from="7540,7025" to="9190,7025" strokeweight=".25pt"/>
                <v:line id="_x0000_s1220" style="position:absolute" from="7540,5370" to="7540,7025" strokeweight=".25pt"/>
              </v:group>
            </v:group>
            <v:rect id="_x0000_s1232" style="position:absolute;left:5507;top:7277;width:1800;height:855;mso-position-horizontal-relative:margin;mso-position-vertical-relative:margin" strokeweight="1.25pt">
              <v:textbox inset="0,0,0,0"/>
            </v:rect>
            <v:group id="_x0000_s1906" style="position:absolute;left:9662;top:312;width:1931;height:7807" coordorigin="9662,312" coordsize="1931,7807">
              <v:group id="_x0000_s1382" style="position:absolute;left:9665;top:312;width:1928;height:7807" coordorigin="9705,353" coordsize="1928,7807">
                <v:rect id="_x0000_s1235" style="position:absolute;left:9705;top:360;width:1928;height:7800;mso-position-horizontal-relative:margin;mso-position-vertical-relative:margin" strokeweight="1.25pt">
                  <v:textbox inset="0,0,0,0"/>
                </v:rect>
                <v:group id="_x0000_s1255" style="position:absolute;left:9705;top:1128;width:1914;height:6255" coordorigin="9495,885" coordsize="2115,6465">
                  <v:line id="_x0000_s1236" style="position:absolute" from="9495,885" to="11610,885" strokeweight="1.25pt"/>
                  <v:line id="_x0000_s1237" style="position:absolute" from="9495,1629" to="11610,1629" strokeweight="1.25pt"/>
                  <v:line id="_x0000_s1238" style="position:absolute" from="9495,1269" to="11610,1269" strokeweight=".5pt"/>
                  <v:line id="_x0000_s1239" style="position:absolute" from="9495,2013" to="11610,2013" strokeweight=".5pt"/>
                  <v:line id="_x0000_s1240" style="position:absolute" from="9495,2397" to="11610,2397" strokeweight=".5pt"/>
                  <v:line id="_x0000_s1241" style="position:absolute" from="9495,2772" to="11610,2772" strokeweight=".5pt"/>
                  <v:line id="_x0000_s1242" style="position:absolute" from="9495,3156" to="11610,3156" strokeweight=".5pt"/>
                  <v:line id="_x0000_s1243" style="position:absolute" from="9495,3537" to="11610,3537" strokeweight=".5pt"/>
                  <v:line id="_x0000_s1244" style="position:absolute" from="9495,3921" to="11610,3921" strokeweight=".5pt"/>
                  <v:line id="_x0000_s1245" style="position:absolute" from="9495,4296" to="11610,4296" strokeweight="1.25pt"/>
                  <v:line id="_x0000_s1246" style="position:absolute" from="9495,4680" to="11610,4680" strokeweight=".5pt"/>
                  <v:line id="_x0000_s1247" style="position:absolute" from="9495,5067" to="11610,5067" strokeweight=".5pt"/>
                  <v:line id="_x0000_s1248" style="position:absolute" from="9495,5451" to="11610,5451" strokeweight="1.25pt"/>
                  <v:line id="_x0000_s1249" style="position:absolute" from="9495,5826" to="11610,5826" strokeweight=".5pt"/>
                  <v:line id="_x0000_s1250" style="position:absolute" from="9495,6210" to="11610,6210" strokeweight=".5pt"/>
                  <v:line id="_x0000_s1251" style="position:absolute" from="9495,6591" to="11610,6591" strokeweight=".5pt"/>
                  <v:line id="_x0000_s1252" style="position:absolute" from="9495,6975" to="11610,6975" strokeweight=".5pt"/>
                  <v:line id="_x0000_s1253" style="position:absolute" from="9495,7350" to="11610,7350" strokeweight="1.25pt"/>
                </v:group>
                <v:line id="_x0000_s1256" style="position:absolute" from="9705,7770" to="11619,7770" strokeweight="1.25pt"/>
                <v:line id="_x0000_s1271" style="position:absolute" from="10303,7773" to="10303,8148" strokeweight="1.25pt"/>
                <v:line id="_x0000_s1281" style="position:absolute" from="9924,366" to="9924,7386" strokeweight="1.25pt"/>
                <v:line id="_x0000_s1282" style="position:absolute" from="10259,353" to="10259,7373" strokeweight="1.25pt"/>
                <v:line id="_x0000_s1283" style="position:absolute" from="10594,1125" to="10594,7388" strokeweight=".5pt"/>
                <v:line id="_x0000_s1284" style="position:absolute" from="10929,360" to="10929,8145" strokeweight="1.25pt"/>
                <v:line id="_x0000_s1285" style="position:absolute" from="11280,360" to="11280,7380" strokeweight="1.25pt"/>
              </v:group>
              <v:shape id="_x0000_s1290" type="#_x0000_t202" style="position:absolute;left:9687;top:422;width:165;height:600" filled="f" stroked="f" strokeweight=".5pt">
                <v:textbox style="mso-next-textbox:#_x0000_s1290" inset="0,0,0,0">
                  <w:txbxContent>
                    <w:p w14:paraId="41C8CF24" w14:textId="77777777" w:rsidR="00AB7262" w:rsidRPr="00AB7262" w:rsidRDefault="00AB7262" w:rsidP="00AB7262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AB7262">
                        <w:rPr>
                          <w:sz w:val="12"/>
                          <w:szCs w:val="12"/>
                        </w:rPr>
                        <w:t>SHOT</w:t>
                      </w:r>
                    </w:p>
                  </w:txbxContent>
                </v:textbox>
              </v:shape>
              <v:shape id="_x0000_s1291" type="#_x0000_t202" style="position:absolute;left:9995;top:421;width:120;height:600" filled="f" stroked="f" strokeweight=".5pt">
                <v:textbox style="mso-next-textbox:#_x0000_s1291" inset="0,0,0,0">
                  <w:txbxContent>
                    <w:p w14:paraId="121FA0B2" w14:textId="77777777" w:rsidR="00AB7262" w:rsidRPr="00AB7262" w:rsidRDefault="00AB7262" w:rsidP="00AB7262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ELEV</w:t>
                      </w:r>
                    </w:p>
                  </w:txbxContent>
                </v:textbox>
              </v:shape>
              <v:shape id="_x0000_s1292" type="#_x0000_t202" style="position:absolute;left:10269;top:475;width:525;height:157" filled="f" stroked="f" strokeweight=".5pt">
                <v:textbox style="mso-next-textbox:#_x0000_s1292" inset="0,0,0,0">
                  <w:txbxContent>
                    <w:p w14:paraId="477D3541" w14:textId="77777777" w:rsidR="00AB7262" w:rsidRPr="00AB7262" w:rsidRDefault="00AB7262" w:rsidP="00AB7262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smartTag w:uri="urn:schemas-microsoft-com:office:smarttags" w:element="stockticker">
                        <w:r>
                          <w:rPr>
                            <w:sz w:val="12"/>
                            <w:szCs w:val="12"/>
                          </w:rPr>
                          <w:t>WIND</w:t>
                        </w:r>
                      </w:smartTag>
                    </w:p>
                  </w:txbxContent>
                </v:textbox>
              </v:shape>
              <v:shape id="_x0000_s1293" type="#_x0000_t202" style="position:absolute;left:10264;top:886;width:202;height:210" filled="f" stroked="f" strokeweight=".5pt">
                <v:textbox style="mso-next-textbox:#_x0000_s1293" inset="0,0,0,0">
                  <w:txbxContent>
                    <w:p w14:paraId="6A2100D1" w14:textId="77777777" w:rsidR="00AB7262" w:rsidRPr="00AB7262" w:rsidRDefault="00AB7262" w:rsidP="00AB7262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AB7262">
                        <w:rPr>
                          <w:sz w:val="12"/>
                          <w:szCs w:val="12"/>
                        </w:rPr>
                        <w:t>L</w:t>
                      </w:r>
                    </w:p>
                  </w:txbxContent>
                </v:textbox>
              </v:shape>
              <v:shape id="_x0000_s1294" type="#_x0000_t202" style="position:absolute;left:10624;top:886;width:202;height:210" filled="f" stroked="f" strokeweight=".5pt">
                <v:textbox style="mso-next-textbox:#_x0000_s1294" inset="0,0,0,0">
                  <w:txbxContent>
                    <w:p w14:paraId="3E6EB71A" w14:textId="77777777" w:rsidR="00AB7262" w:rsidRPr="00AB7262" w:rsidRDefault="00AB7262" w:rsidP="00AB7262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R</w:t>
                      </w:r>
                    </w:p>
                  </w:txbxContent>
                </v:textbox>
              </v:shape>
              <v:shape id="_x0000_s1295" type="#_x0000_t202" style="position:absolute;left:11000;top:415;width:120;height:600" filled="f" stroked="f" strokeweight=".5pt">
                <v:textbox style="mso-next-textbox:#_x0000_s1295" inset="0,0,0,0">
                  <w:txbxContent>
                    <w:p w14:paraId="3695BF72" w14:textId="77777777" w:rsidR="00AB7262" w:rsidRPr="00AB7262" w:rsidRDefault="00AB7262" w:rsidP="00AB7262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CALL</w:t>
                      </w:r>
                    </w:p>
                  </w:txbxContent>
                </v:textbox>
              </v:shape>
              <v:shape id="_x0000_s1296" type="#_x0000_t202" style="position:absolute;left:11335;top:368;width:135;height:728" filled="f" stroked="f" strokeweight=".5pt">
                <v:textbox style="mso-next-textbox:#_x0000_s1296" inset="0,0,0,0">
                  <w:txbxContent>
                    <w:p w14:paraId="4D322562" w14:textId="77777777" w:rsidR="00AB7262" w:rsidRPr="00AB7262" w:rsidRDefault="00AB7262" w:rsidP="00AB7262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SCORE</w:t>
                      </w:r>
                    </w:p>
                  </w:txbxContent>
                </v:textbox>
              </v:shape>
              <v:shape id="_x0000_s1297" type="#_x0000_t202" style="position:absolute;left:9670;top:1181;width:202;height:165" filled="f" stroked="f" strokeweight=".5pt">
                <v:textbox style="mso-next-textbox:#_x0000_s1297" inset="0,0,0,0">
                  <w:txbxContent>
                    <w:p w14:paraId="4AB3C9BA" w14:textId="77777777" w:rsidR="00AB7262" w:rsidRPr="006946FE" w:rsidRDefault="00AB7262" w:rsidP="00AB7262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A</w:t>
                      </w:r>
                    </w:p>
                  </w:txbxContent>
                </v:textbox>
              </v:shape>
              <v:shape id="_x0000_s1298" type="#_x0000_t202" style="position:absolute;left:9670;top:1535;width:202;height:165" filled="f" stroked="f" strokeweight=".5pt">
                <v:textbox style="mso-next-textbox:#_x0000_s1298" inset="0,0,0,0">
                  <w:txbxContent>
                    <w:p w14:paraId="5D8CB815" w14:textId="77777777" w:rsidR="00AB7262" w:rsidRPr="006946FE" w:rsidRDefault="00AB7262" w:rsidP="00AB7262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B</w:t>
                      </w:r>
                    </w:p>
                  </w:txbxContent>
                </v:textbox>
              </v:shape>
              <v:shape id="_x0000_s1299" type="#_x0000_t202" style="position:absolute;left:9662;top:1910;width:202;height:165" filled="f" stroked="f" strokeweight=".5pt">
                <v:textbox style="mso-next-textbox:#_x0000_s1299" inset="0,0,0,0">
                  <w:txbxContent>
                    <w:p w14:paraId="723084D4" w14:textId="77777777" w:rsidR="00AB7262" w:rsidRPr="006946FE" w:rsidRDefault="00AB7262" w:rsidP="00AB7262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1</w:t>
                      </w:r>
                    </w:p>
                  </w:txbxContent>
                </v:textbox>
              </v:shape>
              <v:shape id="_x0000_s1300" type="#_x0000_t202" style="position:absolute;left:9669;top:2270;width:202;height:165" filled="f" stroked="f" strokeweight=".5pt">
                <v:textbox style="mso-next-textbox:#_x0000_s1300" inset="0,0,0,0">
                  <w:txbxContent>
                    <w:p w14:paraId="12930894" w14:textId="77777777" w:rsidR="00AB7262" w:rsidRPr="006946FE" w:rsidRDefault="00AB7262" w:rsidP="00AB7262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2</w:t>
                      </w:r>
                    </w:p>
                  </w:txbxContent>
                </v:textbox>
              </v:shape>
              <v:shape id="_x0000_s1301" type="#_x0000_t202" style="position:absolute;left:9669;top:2652;width:202;height:165" filled="f" stroked="f" strokeweight=".5pt">
                <v:textbox style="mso-next-textbox:#_x0000_s1301" inset="0,0,0,0">
                  <w:txbxContent>
                    <w:p w14:paraId="424F955B" w14:textId="77777777" w:rsidR="00AB7262" w:rsidRPr="006946FE" w:rsidRDefault="00AB7262" w:rsidP="00AB7262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3</w:t>
                      </w:r>
                    </w:p>
                  </w:txbxContent>
                </v:textbox>
              </v:shape>
              <v:shape id="_x0000_s1302" type="#_x0000_t202" style="position:absolute;left:9662;top:3020;width:202;height:165" filled="f" stroked="f" strokeweight=".5pt">
                <v:textbox style="mso-next-textbox:#_x0000_s1302" inset="0,0,0,0">
                  <w:txbxContent>
                    <w:p w14:paraId="5C3DCE8C" w14:textId="77777777" w:rsidR="00AB7262" w:rsidRPr="006946FE" w:rsidRDefault="00AB7262" w:rsidP="00AB7262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4</w:t>
                      </w:r>
                    </w:p>
                  </w:txbxContent>
                </v:textbox>
              </v:shape>
              <v:shape id="_x0000_s1303" type="#_x0000_t202" style="position:absolute;left:9670;top:3395;width:202;height:165" filled="f" stroked="f" strokeweight=".5pt">
                <v:textbox style="mso-next-textbox:#_x0000_s1303" inset="0,0,0,0">
                  <w:txbxContent>
                    <w:p w14:paraId="3E7A7BB1" w14:textId="77777777" w:rsidR="00AB7262" w:rsidRPr="006946FE" w:rsidRDefault="00AB7262" w:rsidP="00AB7262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5</w:t>
                      </w:r>
                    </w:p>
                  </w:txbxContent>
                </v:textbox>
              </v:shape>
              <v:shape id="_x0000_s1304" type="#_x0000_t202" style="position:absolute;left:9662;top:3762;width:202;height:165" filled="f" stroked="f" strokeweight=".5pt">
                <v:textbox style="mso-next-textbox:#_x0000_s1304" inset="0,0,0,0">
                  <w:txbxContent>
                    <w:p w14:paraId="0DB9CADC" w14:textId="77777777" w:rsidR="00AB7262" w:rsidRPr="006946FE" w:rsidRDefault="00AB7262" w:rsidP="00AB7262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6</w:t>
                      </w:r>
                    </w:p>
                  </w:txbxContent>
                </v:textbox>
              </v:shape>
              <v:shape id="_x0000_s1305" type="#_x0000_t202" style="position:absolute;left:9670;top:4115;width:202;height:165" filled="f" stroked="f" strokeweight=".5pt">
                <v:textbox style="mso-next-textbox:#_x0000_s1305" inset="0,0,0,0">
                  <w:txbxContent>
                    <w:p w14:paraId="6BEB3322" w14:textId="77777777" w:rsidR="00AB7262" w:rsidRPr="006946FE" w:rsidRDefault="00AB7262" w:rsidP="00AB7262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7</w:t>
                      </w:r>
                    </w:p>
                  </w:txbxContent>
                </v:textbox>
              </v:shape>
              <v:shape id="_x0000_s1306" type="#_x0000_t202" style="position:absolute;left:9670;top:4505;width:202;height:165" filled="f" stroked="f" strokeweight=".5pt">
                <v:textbox style="mso-next-textbox:#_x0000_s1306" inset="0,0,0,0">
                  <w:txbxContent>
                    <w:p w14:paraId="0D1E21C5" w14:textId="77777777" w:rsidR="00AB7262" w:rsidRPr="006946FE" w:rsidRDefault="00AB7262" w:rsidP="00AB726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6946FE">
                        <w:rPr>
                          <w:sz w:val="18"/>
                          <w:szCs w:val="18"/>
                        </w:rPr>
                        <w:t>8</w:t>
                      </w:r>
                    </w:p>
                  </w:txbxContent>
                </v:textbox>
              </v:shape>
              <v:shape id="_x0000_s1307" type="#_x0000_t202" style="position:absolute;left:9670;top:4873;width:202;height:165" filled="f" stroked="f" strokeweight=".5pt">
                <v:textbox style="mso-next-textbox:#_x0000_s1307" inset="0,0,0,0">
                  <w:txbxContent>
                    <w:p w14:paraId="660B8ABF" w14:textId="77777777" w:rsidR="00AB7262" w:rsidRPr="006946FE" w:rsidRDefault="00AB7262" w:rsidP="00AB7262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9</w:t>
                      </w:r>
                    </w:p>
                  </w:txbxContent>
                </v:textbox>
              </v:shape>
              <v:shape id="_x0000_s1308" type="#_x0000_t202" style="position:absolute;left:9670;top:5240;width:202;height:165" filled="f" stroked="f" strokeweight=".5pt">
                <v:textbox style="mso-next-textbox:#_x0000_s1308" inset="0,0,0,0">
                  <w:txbxContent>
                    <w:p w14:paraId="3DEAD0C4" w14:textId="77777777" w:rsidR="00AB7262" w:rsidRPr="006946FE" w:rsidRDefault="00AB7262" w:rsidP="00AB7262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0</w:t>
                      </w:r>
                    </w:p>
                  </w:txbxContent>
                </v:textbox>
              </v:shape>
              <v:shape id="_x0000_s1309" type="#_x0000_t202" style="position:absolute;left:9669;top:5609;width:202;height:165" filled="f" stroked="f" strokeweight=".5pt">
                <v:textbox style="mso-next-textbox:#_x0000_s1309" inset="0,0,0,0">
                  <w:txbxContent>
                    <w:p w14:paraId="35AEC774" w14:textId="77777777" w:rsidR="00AB7262" w:rsidRPr="006946FE" w:rsidRDefault="00AB7262" w:rsidP="00AB7262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1</w:t>
                      </w:r>
                    </w:p>
                  </w:txbxContent>
                </v:textbox>
              </v:shape>
              <v:shape id="_x0000_s1310" type="#_x0000_t202" style="position:absolute;left:9684;top:5969;width:202;height:165" filled="f" stroked="f" strokeweight=".5pt">
                <v:textbox style="mso-next-textbox:#_x0000_s1310" inset="0,0,0,0">
                  <w:txbxContent>
                    <w:p w14:paraId="5B678035" w14:textId="77777777" w:rsidR="00AB7262" w:rsidRPr="006946FE" w:rsidRDefault="00AB7262" w:rsidP="00AB7262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2</w:t>
                      </w:r>
                    </w:p>
                  </w:txbxContent>
                </v:textbox>
              </v:shape>
              <v:shape id="_x0000_s1311" type="#_x0000_t202" style="position:absolute;left:9676;top:6351;width:202;height:165" filled="f" stroked="f" strokeweight=".5pt">
                <v:textbox style="mso-next-textbox:#_x0000_s1311" inset="0,0,0,0">
                  <w:txbxContent>
                    <w:p w14:paraId="735B5EC1" w14:textId="77777777" w:rsidR="00AB7262" w:rsidRPr="006946FE" w:rsidRDefault="00AB7262" w:rsidP="00AB7262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3</w:t>
                      </w:r>
                    </w:p>
                  </w:txbxContent>
                </v:textbox>
              </v:shape>
              <v:shape id="_x0000_s1312" type="#_x0000_t202" style="position:absolute;left:9669;top:6719;width:202;height:165" filled="f" stroked="f" strokeweight=".5pt">
                <v:textbox style="mso-next-textbox:#_x0000_s1312" inset="0,0,0,0">
                  <w:txbxContent>
                    <w:p w14:paraId="3E53C6B7" w14:textId="77777777" w:rsidR="00AB7262" w:rsidRPr="006946FE" w:rsidRDefault="00AB7262" w:rsidP="00AB7262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4</w:t>
                      </w:r>
                    </w:p>
                  </w:txbxContent>
                </v:textbox>
              </v:shape>
              <v:shape id="_x0000_s1313" type="#_x0000_t202" style="position:absolute;left:9669;top:7078;width:202;height:165" filled="f" stroked="f" strokeweight=".5pt">
                <v:textbox style="mso-next-textbox:#_x0000_s1313" inset="0,0,0,0">
                  <w:txbxContent>
                    <w:p w14:paraId="64757770" w14:textId="77777777" w:rsidR="00AB7262" w:rsidRPr="006946FE" w:rsidRDefault="00AB7262" w:rsidP="00AB7262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5</w:t>
                      </w:r>
                    </w:p>
                  </w:txbxContent>
                </v:textbox>
              </v:shape>
              <v:shape id="_x0000_s1314" type="#_x0000_t202" style="position:absolute;left:9713;top:7474;width:1110;height:127" filled="f" stroked="f" strokeweight=".5pt">
                <v:textbox style="mso-next-textbox:#_x0000_s1314" inset="0,0,0,0">
                  <w:txbxContent>
                    <w:p w14:paraId="1680261D" w14:textId="77777777" w:rsidR="00AB7262" w:rsidRPr="00AB7262" w:rsidRDefault="00AB7262" w:rsidP="00AB7262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AB7262">
                        <w:rPr>
                          <w:sz w:val="10"/>
                          <w:szCs w:val="10"/>
                        </w:rPr>
                        <w:t>PREVIOUS RANGES</w:t>
                      </w:r>
                    </w:p>
                  </w:txbxContent>
                </v:textbox>
              </v:shape>
              <v:shape id="_x0000_s1315" type="#_x0000_t202" style="position:absolute;left:10932;top:7370;width:263;height:128" filled="f" stroked="f" strokeweight=".5pt">
                <v:textbox style="mso-next-textbox:#_x0000_s1315" inset="0,0,0,0">
                  <w:txbxContent>
                    <w:p w14:paraId="1A2B05D3" w14:textId="77777777" w:rsidR="00AD6811" w:rsidRPr="00AB7262" w:rsidRDefault="00AD6811" w:rsidP="00AD6811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smartTag w:uri="urn:schemas-microsoft-com:office:smarttags" w:element="stockticker">
                        <w:r>
                          <w:rPr>
                            <w:sz w:val="10"/>
                            <w:szCs w:val="10"/>
                          </w:rPr>
                          <w:t>TOT</w:t>
                        </w:r>
                      </w:smartTag>
                    </w:p>
                  </w:txbxContent>
                </v:textbox>
              </v:shape>
              <v:shape id="_x0000_s1316" type="#_x0000_t202" style="position:absolute;left:10934;top:7747;width:263;height:128" filled="f" stroked="f" strokeweight=".5pt">
                <v:textbox style="mso-next-textbox:#_x0000_s1316" inset="0,0,0,0">
                  <w:txbxContent>
                    <w:p w14:paraId="1753E039" w14:textId="77777777" w:rsidR="00AD6811" w:rsidRPr="00AB7262" w:rsidRDefault="00AD6811" w:rsidP="00AD6811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AGG</w:t>
                      </w:r>
                    </w:p>
                  </w:txbxContent>
                </v:textbox>
              </v:shape>
            </v:group>
            <v:group id="_x0000_s1905" style="position:absolute;left:737;top:7277;width:4605;height:858" coordorigin="737,7277" coordsize="4605,858">
              <v:group id="_x0000_s1318" style="position:absolute;left:737;top:7277;width:4605;height:858" coordorigin="720,6872" coordsize="4605,1023">
                <v:rect id="_x0000_s1221" style="position:absolute;left:727;top:6872;width:4598;height:1020" filled="f" strokeweight="1.25pt">
                  <v:textbox inset="0,0,0,0"/>
                </v:rect>
                <v:line id="_x0000_s1222" style="position:absolute" from="727,7201" to="5325,7201"/>
                <v:line id="_x0000_s1223" style="position:absolute" from="720,7543" to="5325,7543"/>
                <v:line id="_x0000_s1224" style="position:absolute" from="3030,6872" to="3030,7892"/>
                <v:line id="_x0000_s1225" style="position:absolute" from="4177,6872" to="4177,7892"/>
                <v:line id="_x0000_s1230" style="position:absolute" from="1875,7203" to="1875,7895"/>
              </v:group>
              <v:shape id="_x0000_s1319" type="#_x0000_t202" style="position:absolute;left:791;top:7287;width:420;height:113" filled="f" stroked="f" strokeweight=".5pt">
                <v:textbox style="mso-next-textbox:#_x0000_s1319" inset="0,0,0,0">
                  <w:txbxContent>
                    <w:p w14:paraId="79BB1A65" w14:textId="77777777" w:rsidR="000B51B0" w:rsidRPr="00AB7262" w:rsidRDefault="000B51B0" w:rsidP="000B51B0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EVENT</w:t>
                      </w:r>
                    </w:p>
                  </w:txbxContent>
                </v:textbox>
              </v:shape>
              <v:shape id="_x0000_s1320" type="#_x0000_t202" style="position:absolute;left:3080;top:7289;width:420;height:113" filled="f" stroked="f" strokeweight=".5pt">
                <v:textbox style="mso-next-textbox:#_x0000_s1320" inset="0,0,0,0">
                  <w:txbxContent>
                    <w:p w14:paraId="3A84C9DB" w14:textId="77777777" w:rsidR="000B51B0" w:rsidRPr="00AB7262" w:rsidRDefault="000B51B0" w:rsidP="000B51B0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DATE</w:t>
                      </w:r>
                    </w:p>
                  </w:txbxContent>
                </v:textbox>
              </v:shape>
              <v:shape id="_x0000_s1321" type="#_x0000_t202" style="position:absolute;left:4242;top:7289;width:420;height:113" filled="f" stroked="f" strokeweight=".5pt">
                <v:textbox style="mso-next-textbox:#_x0000_s1321" inset="0,0,0,0">
                  <w:txbxContent>
                    <w:p w14:paraId="34BBDF38" w14:textId="77777777" w:rsidR="000B51B0" w:rsidRPr="00AB7262" w:rsidRDefault="000B51B0" w:rsidP="000B51B0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TIME</w:t>
                      </w:r>
                    </w:p>
                  </w:txbxContent>
                </v:textbox>
              </v:shape>
              <v:shape id="_x0000_s1322" type="#_x0000_t202" style="position:absolute;left:793;top:7559;width:420;height:113" filled="f" stroked="f" strokeweight=".5pt">
                <v:textbox style="mso-next-textbox:#_x0000_s1322" inset="0,0,0,0">
                  <w:txbxContent>
                    <w:p w14:paraId="11DA3FA4" w14:textId="77777777" w:rsidR="000B51B0" w:rsidRPr="00AB7262" w:rsidRDefault="000B51B0" w:rsidP="000B51B0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RANGE</w:t>
                      </w:r>
                    </w:p>
                  </w:txbxContent>
                </v:textbox>
              </v:shape>
              <v:shape id="_x0000_s1323" type="#_x0000_t202" style="position:absolute;left:4234;top:7556;width:420;height:114" filled="f" stroked="f" strokeweight=".5pt">
                <v:textbox style="mso-next-textbox:#_x0000_s1323" inset="0,0,0,0">
                  <w:txbxContent>
                    <w:p w14:paraId="28AB6E1C" w14:textId="77777777" w:rsidR="000B51B0" w:rsidRPr="00AB7262" w:rsidRDefault="000B51B0" w:rsidP="000B51B0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LIGHT</w:t>
                      </w:r>
                    </w:p>
                  </w:txbxContent>
                </v:textbox>
              </v:shape>
              <v:shape id="_x0000_s1324" type="#_x0000_t202" style="position:absolute;left:1932;top:7559;width:420;height:113" filled="f" stroked="f" strokeweight=".5pt">
                <v:textbox style="mso-next-textbox:#_x0000_s1324" inset="0,0,0,0">
                  <w:txbxContent>
                    <w:p w14:paraId="06241DCE" w14:textId="77777777" w:rsidR="000B51B0" w:rsidRPr="00AB7262" w:rsidRDefault="000B51B0" w:rsidP="000B51B0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TARGET</w:t>
                      </w:r>
                    </w:p>
                  </w:txbxContent>
                </v:textbox>
              </v:shape>
              <v:shape id="_x0000_s1325" type="#_x0000_t202" style="position:absolute;left:3078;top:7563;width:502;height:113" filled="f" stroked="f" strokeweight=".5pt">
                <v:textbox style="mso-next-textbox:#_x0000_s1325" inset="0,0,0,0">
                  <w:txbxContent>
                    <w:p w14:paraId="0F096D00" w14:textId="77777777" w:rsidR="000B51B0" w:rsidRPr="00AB7262" w:rsidRDefault="000B51B0" w:rsidP="000B51B0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WEATHER</w:t>
                      </w:r>
                    </w:p>
                  </w:txbxContent>
                </v:textbox>
              </v:shape>
              <v:shape id="_x0000_s1327" type="#_x0000_t202" style="position:absolute;left:793;top:7849;width:420;height:113" filled="f" stroked="f" strokeweight=".5pt">
                <v:textbox style="mso-next-textbox:#_x0000_s1327" inset="0,0,0,0">
                  <w:txbxContent>
                    <w:p w14:paraId="34877074" w14:textId="77777777" w:rsidR="000B51B0" w:rsidRPr="00AB7262" w:rsidRDefault="000B51B0" w:rsidP="000B51B0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RIFLE</w:t>
                      </w:r>
                    </w:p>
                  </w:txbxContent>
                </v:textbox>
              </v:shape>
              <v:shape id="_x0000_s1328" type="#_x0000_t202" style="position:absolute;left:4234;top:7851;width:667;height:113" filled="f" stroked="f" strokeweight=".5pt">
                <v:textbox style="mso-next-textbox:#_x0000_s1328" inset="0,0,0,0">
                  <w:txbxContent>
                    <w:p w14:paraId="56370672" w14:textId="77777777" w:rsidR="000B51B0" w:rsidRPr="00AB7262" w:rsidRDefault="000B51B0" w:rsidP="000B51B0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REARSIGHT</w:t>
                      </w:r>
                    </w:p>
                  </w:txbxContent>
                </v:textbox>
              </v:shape>
              <v:shape id="_x0000_s1329" type="#_x0000_t202" style="position:absolute;left:1932;top:7849;width:420;height:113" filled="f" stroked="f" strokeweight=".5pt">
                <v:textbox style="mso-next-textbox:#_x0000_s1329" inset="0,0,0,0">
                  <w:txbxContent>
                    <w:p w14:paraId="697EE6D9" w14:textId="77777777" w:rsidR="000B51B0" w:rsidRPr="00AB7262" w:rsidRDefault="000B51B0" w:rsidP="000B51B0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AMMN</w:t>
                      </w:r>
                    </w:p>
                  </w:txbxContent>
                </v:textbox>
              </v:shape>
              <v:shape id="_x0000_s1330" type="#_x0000_t202" style="position:absolute;left:3078;top:7851;width:674;height:113" filled="f" stroked="f" strokeweight=".5pt">
                <v:textbox style="mso-next-textbox:#_x0000_s1330" inset="0,0,0,0">
                  <w:txbxContent>
                    <w:p w14:paraId="663F4C3C" w14:textId="77777777" w:rsidR="000B51B0" w:rsidRPr="00AB7262" w:rsidRDefault="000B51B0" w:rsidP="000B51B0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FORESIGHT</w:t>
                      </w:r>
                    </w:p>
                  </w:txbxContent>
                </v:textbox>
              </v:shape>
            </v:group>
            <v:group id="_x0000_s1903" style="position:absolute;left:738;top:6024;width:6571;height:1134" coordorigin="738,6024" coordsize="6571,1134">
              <v:line id="_x0000_s1045" style="position:absolute" from="1301,6024" to="1301,7158" strokeweight=".25pt"/>
              <v:line id="_x0000_s1046" style="position:absolute" from="2066,6024" to="2066,7158" strokeweight=".25pt"/>
              <v:line id="_x0000_s1047" style="position:absolute" from="2831,6024" to="2831,7158" strokeweight=".25pt"/>
              <v:line id="_x0000_s1048" style="position:absolute" from="3597,6024" to="3597,7158" strokeweight=".25pt"/>
              <v:line id="_x0000_s1049" style="position:absolute" from="4363,6024" to="4363,7158" strokeweight=".25pt"/>
              <v:line id="_x0000_s1050" style="position:absolute" from="5128,6024" to="5128,7158" strokeweight=".25pt"/>
              <v:line id="_x0000_s1051" style="position:absolute" from="5894,6024" to="5894,7158" strokeweight=".25pt"/>
              <v:line id="_x0000_s1052" style="position:absolute" from="6659,6024" to="6659,7158" strokeweight=".25pt"/>
              <v:group id="_x0000_s1274" style="position:absolute;left:738;top:6024;width:6571;height:1134" coordorigin="720,5472" coordsize="6889,1134">
                <v:rect id="_x0000_s1027" style="position:absolute;left:720;top:5472;width:6889;height:1134" filled="f" strokeweight="1.25pt"/>
                <v:line id="_x0000_s1028" style="position:absolute" from="720,5535" to="7609,5536" strokeweight=".25pt"/>
                <v:line id="_x0000_s1029" style="position:absolute" from="720,5661" to="7609,5662" strokeweight=".25pt"/>
                <v:line id="_x0000_s1030" style="position:absolute" from="720,5724" to="7609,5725" strokeweight=".25pt"/>
                <v:line id="_x0000_s1031" style="position:absolute" from="720,5787" to="7609,5788" strokeweight=".25pt"/>
                <v:line id="_x0000_s1032" style="position:absolute" from="720,5850" to="7609,5851" strokeweight=".25pt"/>
                <v:line id="_x0000_s1033" style="position:absolute" from="720,5913" to="7609,5914" strokeweight=".25pt"/>
                <v:line id="_x0000_s1034" style="position:absolute" from="720,5976" to="7609,5977" strokeweight=".25pt"/>
                <v:line id="_x0000_s1035" style="position:absolute" from="720,6039" to="7609,6040" strokeweight="1pt"/>
                <v:line id="_x0000_s1036" style="position:absolute" from="720,6102" to="7609,6103" strokeweight=".25pt"/>
                <v:line id="_x0000_s1037" style="position:absolute" from="720,6165" to="7609,6166" strokeweight=".25pt"/>
                <v:line id="_x0000_s1038" style="position:absolute" from="720,6228" to="7609,6229" strokeweight="1pt"/>
                <v:line id="_x0000_s1039" style="position:absolute" from="720,6291" to="7609,6292" strokeweight=".25pt"/>
                <v:line id="_x0000_s1040" style="position:absolute" from="720,6354" to="7609,6355" strokeweight=".25pt"/>
                <v:line id="_x0000_s1041" style="position:absolute" from="720,6417" to="7609,6418" strokeweight=".25pt"/>
                <v:line id="_x0000_s1042" style="position:absolute" from="720,6480" to="7609,6481" strokeweight=".25pt"/>
                <v:line id="_x0000_s1043" style="position:absolute" from="720,6543" to="7609,6544" strokeweight=".25pt"/>
                <v:line id="_x0000_s1044" style="position:absolute" from="720,5598" to="7609,5599" strokeweight="1pt"/>
              </v:group>
              <v:group id="_x0000_s1344" style="position:absolute;left:809;top:6039;width:115;height:1106" coordorigin="783,5592" coordsize="110,1106">
                <v:rect id="_x0000_s1335" style="position:absolute;left:783;top:6603;width:101;height:95" stroked="f" strokeweight=".5pt">
                  <v:textbox inset="0,0,0,0"/>
                </v:rect>
                <v:rect id="_x0000_s1336" style="position:absolute;left:786;top:6474;width:101;height:95" stroked="f" strokeweight=".5pt">
                  <v:textbox inset="0,0,0,0"/>
                </v:rect>
                <v:rect id="_x0000_s1337" style="position:absolute;left:786;top:6351;width:101;height:95" stroked="f" strokeweight=".5pt">
                  <v:textbox inset="0,0,0,0"/>
                </v:rect>
                <v:rect id="_x0000_s1339" style="position:absolute;left:786;top:6096;width:101;height:95" stroked="f" strokeweight=".5pt">
                  <v:textbox inset="0,0,0,0"/>
                </v:rect>
                <v:rect id="_x0000_s1341" style="position:absolute;left:789;top:5850;width:101;height:95" stroked="f" strokeweight=".5pt">
                  <v:textbox inset="0,0,0,0"/>
                </v:rect>
                <v:rect id="_x0000_s1342" style="position:absolute;left:786;top:5724;width:101;height:95" stroked="f" strokeweight=".5pt">
                  <v:textbox inset="0,0,0,0"/>
                </v:rect>
                <v:rect id="_x0000_s1343" style="position:absolute;left:792;top:5592;width:101;height:95" stroked="f" strokeweight=".5pt">
                  <v:textbox inset="0,0,0,0"/>
                </v:rect>
                <v:rect id="_x0000_s1338" style="position:absolute;left:783;top:6222;width:101;height:95" stroked="f" strokeweight=".5pt">
                  <v:textbox inset="0,0,0,0"/>
                </v:rect>
                <v:rect id="_x0000_s1340" style="position:absolute;left:786;top:5973;width:101;height:95" stroked="f" strokeweight=".5pt">
                  <v:textbox inset="0,0,0,0"/>
                </v:rect>
                <v:shape id="_x0000_s1277" type="#_x0000_t202" style="position:absolute;left:799;top:5593;width:78;height:1105;mso-position-horizontal-relative:margin;mso-position-vertical-relative:margin" filled="f" stroked="f">
                  <v:textbox style="mso-next-textbox:#_x0000_s1277" inset="0,0,0,0">
                    <w:txbxContent>
                      <w:p w14:paraId="362D23E0" w14:textId="77777777" w:rsidR="00F27EEA" w:rsidRPr="006946FE" w:rsidRDefault="00F27EEA" w:rsidP="00A6383E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A</w:t>
                        </w:r>
                      </w:p>
                      <w:p w14:paraId="7CC62A01" w14:textId="77777777" w:rsidR="00B723E1" w:rsidRPr="006946FE" w:rsidRDefault="00B723E1" w:rsidP="00A6383E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1</w:t>
                        </w:r>
                      </w:p>
                      <w:p w14:paraId="59465C34" w14:textId="77777777" w:rsidR="00B723E1" w:rsidRPr="006946FE" w:rsidRDefault="00B723E1" w:rsidP="00A6383E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3</w:t>
                        </w:r>
                      </w:p>
                      <w:p w14:paraId="7B4C09D5" w14:textId="77777777" w:rsidR="00B723E1" w:rsidRPr="006946FE" w:rsidRDefault="00B723E1" w:rsidP="00A6383E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5</w:t>
                        </w:r>
                      </w:p>
                      <w:p w14:paraId="2F223381" w14:textId="77777777" w:rsidR="006946FE" w:rsidRPr="006946FE" w:rsidRDefault="006946FE" w:rsidP="00A6383E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7</w:t>
                        </w:r>
                      </w:p>
                      <w:p w14:paraId="4E1EB0E8" w14:textId="77777777" w:rsidR="006946FE" w:rsidRPr="006946FE" w:rsidRDefault="00B723E1" w:rsidP="00A6383E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9</w:t>
                        </w:r>
                      </w:p>
                      <w:p w14:paraId="0A759458" w14:textId="77777777" w:rsidR="006946FE" w:rsidRPr="006946FE" w:rsidRDefault="006946FE" w:rsidP="00A6383E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1</w:t>
                        </w:r>
                      </w:p>
                      <w:p w14:paraId="5BC8A233" w14:textId="77777777" w:rsidR="006946FE" w:rsidRPr="006946FE" w:rsidRDefault="00B723E1" w:rsidP="00A6383E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3</w:t>
                        </w:r>
                      </w:p>
                      <w:p w14:paraId="3B035B24" w14:textId="77777777" w:rsidR="00B723E1" w:rsidRPr="006946FE" w:rsidRDefault="00B723E1" w:rsidP="00A6383E">
                        <w:pPr>
                          <w:spacing w:after="12"/>
                          <w:jc w:val="center"/>
                          <w:rPr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5</w:t>
                        </w:r>
                      </w:p>
                    </w:txbxContent>
                  </v:textbox>
                </v:shape>
              </v:group>
              <v:group id="_x0000_s1345" style="position:absolute;left:7119;top:6039;width:114;height:1106" coordorigin="783,5592" coordsize="110,1106">
                <v:rect id="_x0000_s1346" style="position:absolute;left:783;top:6603;width:101;height:95" stroked="f" strokeweight=".5pt">
                  <v:textbox inset="0,0,0,0"/>
                </v:rect>
                <v:rect id="_x0000_s1347" style="position:absolute;left:786;top:6474;width:101;height:95" stroked="f" strokeweight=".5pt">
                  <v:textbox inset="0,0,0,0"/>
                </v:rect>
                <v:rect id="_x0000_s1348" style="position:absolute;left:786;top:6351;width:101;height:95" stroked="f" strokeweight=".5pt">
                  <v:textbox inset="0,0,0,0"/>
                </v:rect>
                <v:rect id="_x0000_s1349" style="position:absolute;left:786;top:6096;width:101;height:95" stroked="f" strokeweight=".5pt">
                  <v:textbox inset="0,0,0,0"/>
                </v:rect>
                <v:rect id="_x0000_s1350" style="position:absolute;left:789;top:5850;width:101;height:95" stroked="f" strokeweight=".5pt">
                  <v:textbox inset="0,0,0,0"/>
                </v:rect>
                <v:rect id="_x0000_s1351" style="position:absolute;left:786;top:5724;width:101;height:95" stroked="f" strokeweight=".5pt">
                  <v:textbox inset="0,0,0,0"/>
                </v:rect>
                <v:rect id="_x0000_s1352" style="position:absolute;left:792;top:5592;width:101;height:95" stroked="f" strokeweight=".5pt">
                  <v:textbox inset="0,0,0,0"/>
                </v:rect>
                <v:rect id="_x0000_s1353" style="position:absolute;left:783;top:6222;width:101;height:95" stroked="f" strokeweight=".5pt">
                  <v:textbox inset="0,0,0,0"/>
                </v:rect>
                <v:rect id="_x0000_s1354" style="position:absolute;left:786;top:5973;width:101;height:95" stroked="f" strokeweight=".5pt">
                  <v:textbox inset="0,0,0,0"/>
                </v:rect>
                <v:shape id="_x0000_s1355" type="#_x0000_t202" style="position:absolute;left:799;top:5593;width:78;height:1105;mso-position-horizontal-relative:margin;mso-position-vertical-relative:margin" filled="f" stroked="f">
                  <v:textbox style="mso-next-textbox:#_x0000_s1355" inset="0,0,0,0">
                    <w:txbxContent>
                      <w:p w14:paraId="3D671452" w14:textId="77777777" w:rsidR="00A6383E" w:rsidRPr="006946FE" w:rsidRDefault="00A6383E" w:rsidP="00A6383E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A</w:t>
                        </w:r>
                      </w:p>
                      <w:p w14:paraId="3683756A" w14:textId="77777777" w:rsidR="00A6383E" w:rsidRPr="006946FE" w:rsidRDefault="00A6383E" w:rsidP="00A6383E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1</w:t>
                        </w:r>
                      </w:p>
                      <w:p w14:paraId="6C3C455D" w14:textId="77777777" w:rsidR="00A6383E" w:rsidRPr="006946FE" w:rsidRDefault="00A6383E" w:rsidP="00A6383E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3</w:t>
                        </w:r>
                      </w:p>
                      <w:p w14:paraId="5F3DE32A" w14:textId="77777777" w:rsidR="00A6383E" w:rsidRPr="006946FE" w:rsidRDefault="00A6383E" w:rsidP="00A6383E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5</w:t>
                        </w:r>
                      </w:p>
                      <w:p w14:paraId="6440AF20" w14:textId="77777777" w:rsidR="00A6383E" w:rsidRPr="006946FE" w:rsidRDefault="00A6383E" w:rsidP="00A6383E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7</w:t>
                        </w:r>
                      </w:p>
                      <w:p w14:paraId="208B5BE8" w14:textId="77777777" w:rsidR="00A6383E" w:rsidRPr="006946FE" w:rsidRDefault="00A6383E" w:rsidP="00A6383E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9</w:t>
                        </w:r>
                      </w:p>
                      <w:p w14:paraId="1D51A1BC" w14:textId="77777777" w:rsidR="00A6383E" w:rsidRPr="006946FE" w:rsidRDefault="00A6383E" w:rsidP="00A6383E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1</w:t>
                        </w:r>
                      </w:p>
                      <w:p w14:paraId="5FB66397" w14:textId="77777777" w:rsidR="00A6383E" w:rsidRPr="006946FE" w:rsidRDefault="00A6383E" w:rsidP="00A6383E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3</w:t>
                        </w:r>
                      </w:p>
                      <w:p w14:paraId="73177DD5" w14:textId="77777777" w:rsidR="00A6383E" w:rsidRPr="006946FE" w:rsidRDefault="00A6383E" w:rsidP="00A6383E">
                        <w:pPr>
                          <w:spacing w:after="12"/>
                          <w:jc w:val="center"/>
                          <w:rPr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5</w:t>
                        </w:r>
                      </w:p>
                    </w:txbxContent>
                  </v:textbox>
                </v:shape>
              </v:group>
            </v:group>
            <v:group id="_x0000_s1904" style="position:absolute;left:8380;top:312;width:1195;height:5357" coordorigin="8380,312" coordsize="1195,5357">
              <v:group id="_x0000_s1081" style="position:absolute;left:8380;top:312;width:1134;height:5357;mso-position-horizontal-relative:margin;mso-position-vertical-relative:margin" coordorigin="7686,360" coordsize="1627,4634">
                <v:rect id="_x0000_s1082" style="position:absolute;left:7686;top:360;width:1627;height:4634" filled="f" strokeweight="1.25pt"/>
                <v:line id="_x0000_s1083" style="position:absolute" from="7776,360" to="7776,4994" strokeweight=".25pt"/>
                <v:line id="_x0000_s1084" style="position:absolute" from="7957,360" to="7957,4994" strokeweight=".25pt"/>
                <v:line id="_x0000_s1085" style="position:absolute" from="8048,360" to="8048,4994" strokeweight=".25pt"/>
                <v:line id="_x0000_s1086" style="position:absolute" from="8138,360" to="8138,4994" strokeweight=".25pt"/>
                <v:line id="_x0000_s1087" style="position:absolute" from="8319,360" to="8319,4994" strokeweight=".25pt"/>
                <v:line id="_x0000_s1088" style="position:absolute" from="8409,360" to="8409,4994" strokeweight=".25pt"/>
                <v:line id="_x0000_s1089" style="position:absolute" from="8500,360" to="8500,4994" strokeweight="1pt"/>
                <v:line id="_x0000_s1090" style="position:absolute" from="8590,360" to="8590,4994" strokeweight=".25pt"/>
                <v:line id="_x0000_s1091" style="position:absolute" from="7867,360" to="7867,4994" strokeweight="1pt"/>
                <v:line id="_x0000_s1092" style="position:absolute" from="8680,360" to="8680,4994" strokeweight=".25pt"/>
                <v:line id="_x0000_s1093" style="position:absolute" from="8771,360" to="8771,4994" strokeweight="1pt"/>
                <v:line id="_x0000_s1094" style="position:absolute" from="8861,360" to="8861,4994" strokeweight=".25pt"/>
                <v:line id="_x0000_s1095" style="position:absolute" from="8951,360" to="8951,4994" strokeweight=".25pt"/>
                <v:line id="_x0000_s1096" style="position:absolute" from="9042,360" to="9042,4994" strokeweight=".25pt"/>
                <v:line id="_x0000_s1097" style="position:absolute" from="9132,360" to="9132,4994" strokeweight=".25pt"/>
                <v:line id="_x0000_s1098" style="position:absolute" from="9223,360" to="9223,4994" strokeweight=".25pt"/>
                <v:line id="_x0000_s1099" style="position:absolute" from="7686,4663" to="9313,4663" strokeweight=".25pt"/>
                <v:line id="_x0000_s1100" style="position:absolute" from="7686,4001" to="9313,4001" strokeweight=".25pt"/>
                <v:line id="_x0000_s1101" style="position:absolute" from="7686,3339" to="9313,3339" strokeweight=".25pt"/>
                <v:line id="_x0000_s1102" style="position:absolute" from="7686,2677" to="9313,2677" strokeweight=".25pt"/>
                <v:line id="_x0000_s1103" style="position:absolute" from="8228,360" to="8228,4994" strokeweight=".25pt"/>
                <v:line id="_x0000_s1104" style="position:absolute" from="7686,2015" to="9313,2015" strokeweight=".25pt"/>
                <v:line id="_x0000_s1105" style="position:absolute" from="7686,1353" to="9313,1353" strokeweight=".25pt"/>
                <v:line id="_x0000_s1106" style="position:absolute" from="7686,691" to="9313,691" strokeweight=".25pt"/>
              </v:group>
              <v:group id="_x0000_s1368" style="position:absolute;left:8398;top:415;width:1177;height:168" coordorigin="8436,459" coordsize="1177,162">
                <v:group id="_x0000_s1367" style="position:absolute;left:8436;top:468;width:1097;height:131" coordorigin="8436,468" coordsize="1097,131">
                  <v:rect id="_x0000_s1358" style="position:absolute;left:8436;top:474;width:98;height:125" stroked="f" strokeweight=".5pt">
                    <v:textbox inset="0,0,0,0"/>
                  </v:rect>
                  <v:rect id="_x0000_s1359" style="position:absolute;left:8571;top:471;width:83;height:125" stroked="f" strokeweight=".5pt">
                    <v:textbox inset="0,0,0,0"/>
                  </v:rect>
                  <v:rect id="_x0000_s1360" style="position:absolute;left:8694;top:474;width:83;height:125" stroked="f" strokeweight=".5pt">
                    <v:textbox inset="0,0,0,0"/>
                  </v:rect>
                  <v:rect id="_x0000_s1361" style="position:absolute;left:8820;top:468;width:83;height:125" stroked="f" strokeweight=".5pt">
                    <v:textbox inset="0,0,0,0"/>
                  </v:rect>
                  <v:rect id="_x0000_s1362" style="position:absolute;left:8943;top:471;width:83;height:125" stroked="f" strokeweight=".5pt">
                    <v:textbox inset="0,0,0,0"/>
                  </v:rect>
                  <v:rect id="_x0000_s1363" style="position:absolute;left:9075;top:471;width:83;height:125" stroked="f" strokeweight=".5pt">
                    <v:textbox inset="0,0,0,0"/>
                  </v:rect>
                  <v:rect id="_x0000_s1364" style="position:absolute;left:9198;top:474;width:83;height:125" stroked="f" strokeweight=".5pt">
                    <v:textbox inset="0,0,0,0"/>
                  </v:rect>
                  <v:rect id="_x0000_s1365" style="position:absolute;left:9324;top:471;width:83;height:125" stroked="f" strokeweight=".5pt">
                    <v:textbox inset="0,0,0,0"/>
                  </v:rect>
                  <v:rect id="_x0000_s1366" style="position:absolute;left:9450;top:468;width:83;height:125" stroked="f" strokeweight=".5pt">
                    <v:textbox inset="0,0,0,0"/>
                  </v:rect>
                </v:group>
                <v:shape id="_x0000_s1107" type="#_x0000_t202" style="position:absolute;left:8442;top:459;width:1171;height:162" filled="f" stroked="f">
                  <v:textbox style="mso-next-textbox:#_x0000_s1107" inset="0,0,0,0">
                    <w:txbxContent>
                      <w:p w14:paraId="269C6618" w14:textId="77777777" w:rsidR="00E2091E" w:rsidRPr="00BB7814" w:rsidRDefault="00E2091E" w:rsidP="00BB7814">
                        <w:pPr>
                          <w:pStyle w:val="Heading1"/>
                          <w:rPr>
                            <w:spacing w:val="42"/>
                            <w:sz w:val="14"/>
                            <w:szCs w:val="14"/>
                          </w:rPr>
                        </w:pPr>
                        <w:r w:rsidRPr="00BB7814">
                          <w:rPr>
                            <w:spacing w:val="42"/>
                            <w:sz w:val="14"/>
                            <w:szCs w:val="14"/>
                          </w:rPr>
                          <w:t>A</w:t>
                        </w:r>
                        <w:r w:rsidR="00BB7814" w:rsidRPr="00BB7814">
                          <w:rPr>
                            <w:spacing w:val="42"/>
                            <w:sz w:val="14"/>
                            <w:szCs w:val="14"/>
                          </w:rPr>
                          <w:t>13579135</w:t>
                        </w:r>
                      </w:p>
                    </w:txbxContent>
                  </v:textbox>
                </v:shape>
              </v:group>
              <v:group id="_x0000_s1369" style="position:absolute;left:8395;top:5399;width:1177;height:168" coordorigin="8436,459" coordsize="1177,162">
                <v:group id="_x0000_s1370" style="position:absolute;left:8436;top:468;width:1097;height:131" coordorigin="8436,468" coordsize="1097,131">
                  <v:rect id="_x0000_s1371" style="position:absolute;left:8436;top:474;width:98;height:125" stroked="f" strokeweight=".5pt">
                    <v:textbox inset="0,0,0,0"/>
                  </v:rect>
                  <v:rect id="_x0000_s1372" style="position:absolute;left:8571;top:471;width:83;height:125" stroked="f" strokeweight=".5pt">
                    <v:textbox inset="0,0,0,0"/>
                  </v:rect>
                  <v:rect id="_x0000_s1373" style="position:absolute;left:8694;top:474;width:83;height:125" stroked="f" strokeweight=".5pt">
                    <v:textbox inset="0,0,0,0"/>
                  </v:rect>
                  <v:rect id="_x0000_s1374" style="position:absolute;left:8820;top:468;width:83;height:125" stroked="f" strokeweight=".5pt">
                    <v:textbox inset="0,0,0,0"/>
                  </v:rect>
                  <v:rect id="_x0000_s1375" style="position:absolute;left:8943;top:471;width:83;height:125" stroked="f" strokeweight=".5pt">
                    <v:textbox inset="0,0,0,0"/>
                  </v:rect>
                  <v:rect id="_x0000_s1376" style="position:absolute;left:9075;top:471;width:83;height:125" stroked="f" strokeweight=".5pt">
                    <v:textbox inset="0,0,0,0"/>
                  </v:rect>
                  <v:rect id="_x0000_s1377" style="position:absolute;left:9198;top:474;width:83;height:125" stroked="f" strokeweight=".5pt">
                    <v:textbox inset="0,0,0,0"/>
                  </v:rect>
                  <v:rect id="_x0000_s1378" style="position:absolute;left:9324;top:471;width:83;height:125" stroked="f" strokeweight=".5pt">
                    <v:textbox inset="0,0,0,0"/>
                  </v:rect>
                  <v:rect id="_x0000_s1379" style="position:absolute;left:9450;top:468;width:83;height:125" stroked="f" strokeweight=".5pt">
                    <v:textbox inset="0,0,0,0"/>
                  </v:rect>
                </v:group>
                <v:shape id="_x0000_s1380" type="#_x0000_t202" style="position:absolute;left:8442;top:459;width:1171;height:162" filled="f" stroked="f">
                  <v:textbox style="mso-next-textbox:#_x0000_s1380" inset="0,0,0,0">
                    <w:txbxContent>
                      <w:p w14:paraId="5801A2A2" w14:textId="77777777" w:rsidR="00BB7814" w:rsidRPr="00BB7814" w:rsidRDefault="00BB7814" w:rsidP="00BB7814">
                        <w:pPr>
                          <w:pStyle w:val="Heading1"/>
                          <w:rPr>
                            <w:spacing w:val="42"/>
                            <w:sz w:val="14"/>
                            <w:szCs w:val="14"/>
                          </w:rPr>
                        </w:pPr>
                        <w:r w:rsidRPr="00BB7814">
                          <w:rPr>
                            <w:spacing w:val="42"/>
                            <w:sz w:val="14"/>
                            <w:szCs w:val="14"/>
                          </w:rPr>
                          <w:t>A13579135</w:t>
                        </w:r>
                      </w:p>
                    </w:txbxContent>
                  </v:textbox>
                </v:shape>
              </v:group>
            </v:group>
          </v:group>
        </w:pict>
      </w:r>
      <w:r w:rsidR="00E2091E">
        <w:rPr>
          <w:noProof/>
        </w:rPr>
        <w:pict w14:anchorId="15E9DC0D">
          <v:line id="_x0000_s1158" style="position:absolute;left:0;text-align:left;z-index:2" from="224.65pt,287.25pt" to="297.9pt,287.25pt" o:allowincell="f" stroked="f" strokeweight=".25pt"/>
        </w:pict>
      </w:r>
      <w:r w:rsidR="00E2091E">
        <w:rPr>
          <w:noProof/>
        </w:rPr>
        <w:pict w14:anchorId="47ABAE5F">
          <v:line id="_x0000_s1157" style="position:absolute;left:0;text-align:left;z-index:1" from="224.65pt,518.15pt" to="297.9pt,518.15pt" o:allowincell="f" stroked="f" strokeweight=".25pt"/>
        </w:pict>
      </w:r>
    </w:p>
    <w:sectPr w:rsidR="00E2091E" w:rsidSect="00863549">
      <w:pgSz w:w="11909" w:h="16834" w:code="9"/>
      <w:pgMar w:top="312" w:right="204" w:bottom="284" w:left="73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073875" w14:textId="77777777" w:rsidR="00E4318C" w:rsidRDefault="00E4318C">
      <w:r>
        <w:separator/>
      </w:r>
    </w:p>
  </w:endnote>
  <w:endnote w:type="continuationSeparator" w:id="0">
    <w:p w14:paraId="47A8703D" w14:textId="77777777" w:rsidR="00E4318C" w:rsidRDefault="00E43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Roman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EE2F6E" w14:textId="77777777" w:rsidR="00E4318C" w:rsidRDefault="00E4318C">
      <w:r>
        <w:separator/>
      </w:r>
    </w:p>
  </w:footnote>
  <w:footnote w:type="continuationSeparator" w:id="0">
    <w:p w14:paraId="4C197552" w14:textId="77777777" w:rsidR="00E4318C" w:rsidRDefault="00E431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1" w:cryptProviderType="rsaAES" w:cryptAlgorithmClass="hash" w:cryptAlgorithmType="typeAny" w:cryptAlgorithmSid="14" w:cryptSpinCount="100000" w:hash="A2aC56pNVjw3Y3VqlSMTGlMSQA2CPR7aFcGGm115nQdBzTNuYMYJOc5lGH3Kn9Kp9tWD/t9B32QhmboDMHe0yA==" w:salt="dPfYoxQ7xWD08+Hs7VDaXg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265D4"/>
    <w:rsid w:val="000738DF"/>
    <w:rsid w:val="000A1899"/>
    <w:rsid w:val="000B51B0"/>
    <w:rsid w:val="000E0154"/>
    <w:rsid w:val="00113335"/>
    <w:rsid w:val="00206481"/>
    <w:rsid w:val="002B4839"/>
    <w:rsid w:val="003265D4"/>
    <w:rsid w:val="00377C14"/>
    <w:rsid w:val="003B7469"/>
    <w:rsid w:val="003F2D7F"/>
    <w:rsid w:val="00427F9F"/>
    <w:rsid w:val="004672E4"/>
    <w:rsid w:val="0048291C"/>
    <w:rsid w:val="004E020D"/>
    <w:rsid w:val="00514753"/>
    <w:rsid w:val="005413D0"/>
    <w:rsid w:val="0054734B"/>
    <w:rsid w:val="00562ECF"/>
    <w:rsid w:val="00621C81"/>
    <w:rsid w:val="006946FE"/>
    <w:rsid w:val="00786A02"/>
    <w:rsid w:val="00822090"/>
    <w:rsid w:val="00842DFA"/>
    <w:rsid w:val="00863549"/>
    <w:rsid w:val="0095516C"/>
    <w:rsid w:val="009D1F23"/>
    <w:rsid w:val="009E498F"/>
    <w:rsid w:val="009F4716"/>
    <w:rsid w:val="00A045F4"/>
    <w:rsid w:val="00A6383E"/>
    <w:rsid w:val="00A96BA4"/>
    <w:rsid w:val="00AB7262"/>
    <w:rsid w:val="00AD6811"/>
    <w:rsid w:val="00B3452F"/>
    <w:rsid w:val="00B723E1"/>
    <w:rsid w:val="00B81955"/>
    <w:rsid w:val="00BA73AF"/>
    <w:rsid w:val="00BB7814"/>
    <w:rsid w:val="00C018D6"/>
    <w:rsid w:val="00CC6B38"/>
    <w:rsid w:val="00D0385A"/>
    <w:rsid w:val="00D37654"/>
    <w:rsid w:val="00D82936"/>
    <w:rsid w:val="00DC5837"/>
    <w:rsid w:val="00DD5B1C"/>
    <w:rsid w:val="00E07B15"/>
    <w:rsid w:val="00E2091E"/>
    <w:rsid w:val="00E22D00"/>
    <w:rsid w:val="00E4318C"/>
    <w:rsid w:val="00E6752B"/>
    <w:rsid w:val="00F07D97"/>
    <w:rsid w:val="00F27EEA"/>
    <w:rsid w:val="00FE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161">
      <v:stroke weight=".5pt"/>
      <v:textbox inset="0,0,0,0"/>
      <o:colormru v:ext="edit" colors="#efefef"/>
    </o:shapedefaults>
    <o:shapelayout v:ext="edit">
      <o:idmap v:ext="edit" data="1,2"/>
      <o:rules v:ext="edit">
        <o:r id="V:Rule1" type="arc" idref="#_x0000_s1056"/>
        <o:r id="V:Rule2" type="arc" idref="#_x0000_s1177"/>
        <o:r id="V:Rule3" type="arc" idref="#_x0000_s1212"/>
        <o:r id="V:Rule4" type="arc" idref="#_x0000_s1213"/>
        <o:r id="V:Rule5" type="arc" idref="#_x0000_s1214"/>
        <o:r id="V:Rule6" type="arc" idref="#_x0000_s1215"/>
        <o:r id="V:Rule7" type="arc" idref="#_x0000_s1912"/>
        <o:r id="V:Rule8" type="arc" idref="#_x0000_s1940"/>
        <o:r id="V:Rule9" type="arc" idref="#_x0000_s1975"/>
        <o:r id="V:Rule10" type="arc" idref="#_x0000_s1976"/>
        <o:r id="V:Rule11" type="arc" idref="#_x0000_s1977"/>
        <o:r id="V:Rule12" type="arc" idref="#_x0000_s1978"/>
      </o:rules>
    </o:shapelayout>
  </w:shapeDefaults>
  <w:decimalSymbol w:val="."/>
  <w:listSeparator w:val=","/>
  <w14:docId w14:val="09C16141"/>
  <w15:chartTrackingRefBased/>
  <w15:docId w15:val="{32BF6C40-7FF2-48E0-9ADE-F7E6595D7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Roman 10cpi" w:eastAsia="Times New Roman" w:hAnsi="Roman 10cpi" w:cs="Times New Roman"/>
        <w:lang w:val="en-GB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Arial" w:hAnsi="Arial"/>
      <w:sz w:val="16"/>
      <w:lang w:eastAsia="en-US"/>
    </w:rPr>
  </w:style>
  <w:style w:type="paragraph" w:styleId="Heading1">
    <w:name w:val="heading 1"/>
    <w:basedOn w:val="Normal"/>
    <w:next w:val="Normal"/>
    <w:qFormat/>
    <w:pPr>
      <w:keepNext/>
      <w:jc w:val="left"/>
      <w:outlineLvl w:val="0"/>
    </w:pPr>
    <w:rPr>
      <w:rFonts w:ascii="Courier New" w:hAnsi="Courier New" w:cs="Courier New"/>
      <w:b/>
      <w:bCs/>
      <w:spacing w:val="-2"/>
      <w:sz w:val="15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113335"/>
    <w:rPr>
      <w:rFonts w:ascii="Tahoma" w:hAnsi="Tahoma" w:cs="Tahoma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Other%20Documents\300yard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300yard.doc</Template>
  <TotalTime>0</TotalTime>
  <Pages>1</Pages>
  <Words>0</Words>
  <Characters>4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</vt:lpstr>
    </vt:vector>
  </TitlesOfParts>
  <Company> 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subject/>
  <dc:creator>MR  TREVOR  STEELE</dc:creator>
  <cp:keywords/>
  <cp:lastModifiedBy>Trevor Steele</cp:lastModifiedBy>
  <cp:revision>2</cp:revision>
  <cp:lastPrinted>2006-05-10T09:29:00Z</cp:lastPrinted>
  <dcterms:created xsi:type="dcterms:W3CDTF">2021-01-24T10:51:00Z</dcterms:created>
  <dcterms:modified xsi:type="dcterms:W3CDTF">2021-01-24T10:51:00Z</dcterms:modified>
</cp:coreProperties>
</file>