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C726F" w14:textId="77777777" w:rsidR="00E2091E" w:rsidRDefault="00CE63C4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eastAsia="en-GB"/>
        </w:rPr>
        <w:pict w14:anchorId="110EFCCB">
          <v:group id="_x0000_s3928" style="position:absolute;left:0;text-align:left;margin-left:0;margin-top:419.6pt;width:542.8pt;height:391.15pt;z-index:3" coordorigin="737,312" coordsize="10856,7823">
            <v:rect id="_x0000_s3929" style="position:absolute;left:5507;top:7277;width:1800;height:855;mso-position-horizontal-relative:margin;mso-position-vertical-relative:margin" strokeweight="1.25pt">
              <v:textbox inset="0,0,0,0"/>
            </v:rect>
            <v:group id="_x0000_s3930" style="position:absolute;left:9662;top:312;width:1931;height:7807;mso-position-horizontal-relative:margin;mso-position-vertical-relative:margin" coordorigin="9702,353" coordsize="1931,7807">
              <v:group id="_x0000_s3931" style="position:absolute;left:9705;top:353;width:1928;height:7807" coordorigin="9705,353" coordsize="1928,7807">
                <v:rect id="_x0000_s3932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3933" style="position:absolute;left:9705;top:1128;width:1914;height:6255" coordorigin="9495,885" coordsize="2115,6465">
                  <v:line id="_x0000_s3934" style="position:absolute" from="9495,885" to="11610,885" strokeweight="1.25pt"/>
                  <v:line id="_x0000_s3935" style="position:absolute" from="9495,1629" to="11610,1629" strokeweight="1.25pt"/>
                  <v:line id="_x0000_s3936" style="position:absolute" from="9495,1269" to="11610,1269" strokeweight=".5pt"/>
                  <v:line id="_x0000_s3937" style="position:absolute" from="9495,2013" to="11610,2013" strokeweight=".5pt"/>
                  <v:line id="_x0000_s3938" style="position:absolute" from="9495,2397" to="11610,2397" strokeweight=".5pt"/>
                  <v:line id="_x0000_s3939" style="position:absolute" from="9495,2772" to="11610,2772" strokeweight=".5pt"/>
                  <v:line id="_x0000_s3940" style="position:absolute" from="9495,3156" to="11610,3156" strokeweight=".5pt"/>
                  <v:line id="_x0000_s3941" style="position:absolute" from="9495,3537" to="11610,3537" strokeweight=".5pt"/>
                  <v:line id="_x0000_s3942" style="position:absolute" from="9495,3921" to="11610,3921" strokeweight=".5pt"/>
                  <v:line id="_x0000_s3943" style="position:absolute" from="9495,4296" to="11610,4296" strokeweight="1.25pt"/>
                  <v:line id="_x0000_s3944" style="position:absolute" from="9495,4680" to="11610,4680" strokeweight=".5pt"/>
                  <v:line id="_x0000_s3945" style="position:absolute" from="9495,5067" to="11610,5067" strokeweight=".5pt"/>
                  <v:line id="_x0000_s3946" style="position:absolute" from="9495,5451" to="11610,5451" strokeweight="1.25pt"/>
                  <v:line id="_x0000_s3947" style="position:absolute" from="9495,5826" to="11610,5826" strokeweight=".5pt"/>
                  <v:line id="_x0000_s3948" style="position:absolute" from="9495,6210" to="11610,6210" strokeweight=".5pt"/>
                  <v:line id="_x0000_s3949" style="position:absolute" from="9495,6591" to="11610,6591" strokeweight=".5pt"/>
                  <v:line id="_x0000_s3950" style="position:absolute" from="9495,6975" to="11610,6975" strokeweight=".5pt"/>
                  <v:line id="_x0000_s3951" style="position:absolute" from="9495,7350" to="11610,7350" strokeweight="1.25pt"/>
                </v:group>
                <v:line id="_x0000_s3952" style="position:absolute" from="9705,7770" to="11619,7770" strokeweight="1.25pt"/>
                <v:line id="_x0000_s3953" style="position:absolute" from="10303,7773" to="10303,8148" strokeweight="1.25pt"/>
                <v:line id="_x0000_s3954" style="position:absolute" from="9924,366" to="9924,7386" strokeweight="1.25pt"/>
                <v:line id="_x0000_s3955" style="position:absolute" from="10259,353" to="10259,7373" strokeweight="1.25pt"/>
                <v:line id="_x0000_s3956" style="position:absolute" from="10594,1125" to="10594,7388" strokeweight=".5pt"/>
                <v:line id="_x0000_s3957" style="position:absolute" from="10929,360" to="10929,8145" strokeweight="1.25pt"/>
                <v:line id="_x0000_s3958" style="position:absolute" from="11280,360" to="11280,7380" strokeweight="1.25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959" type="#_x0000_t202" style="position:absolute;left:9727;top:463;width:165;height:600" filled="f" stroked="f" strokeweight=".5pt">
                <v:textbox style="mso-next-textbox:#_x0000_s3959" inset="0,0,0,0">
                  <w:txbxContent>
                    <w:p w14:paraId="110967A9" w14:textId="77777777" w:rsidR="00CE63C4" w:rsidRPr="00AB7262" w:rsidRDefault="00CE63C4" w:rsidP="00CE63C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3960" type="#_x0000_t202" style="position:absolute;left:10035;top:462;width:120;height:600" filled="f" stroked="f" strokeweight=".5pt">
                <v:textbox style="mso-next-textbox:#_x0000_s3960" inset="0,0,0,0">
                  <w:txbxContent>
                    <w:p w14:paraId="47B3E528" w14:textId="77777777" w:rsidR="00CE63C4" w:rsidRPr="00AB7262" w:rsidRDefault="00CE63C4" w:rsidP="00CE63C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3961" type="#_x0000_t202" style="position:absolute;left:10309;top:516;width:525;height:157" filled="f" stroked="f" strokeweight=".5pt">
                <v:textbox style="mso-next-textbox:#_x0000_s3961" inset="0,0,0,0">
                  <w:txbxContent>
                    <w:p w14:paraId="35A3A40E" w14:textId="77777777" w:rsidR="00CE63C4" w:rsidRPr="00AB7262" w:rsidRDefault="00CE63C4" w:rsidP="00CE63C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3962" type="#_x0000_t202" style="position:absolute;left:10304;top:927;width:202;height:210" filled="f" stroked="f" strokeweight=".5pt">
                <v:textbox style="mso-next-textbox:#_x0000_s3962" inset="0,0,0,0">
                  <w:txbxContent>
                    <w:p w14:paraId="6DC44A2D" w14:textId="77777777" w:rsidR="00CE63C4" w:rsidRPr="00AB7262" w:rsidRDefault="00CE63C4" w:rsidP="00CE63C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3963" type="#_x0000_t202" style="position:absolute;left:10664;top:927;width:202;height:210" filled="f" stroked="f" strokeweight=".5pt">
                <v:textbox style="mso-next-textbox:#_x0000_s3963" inset="0,0,0,0">
                  <w:txbxContent>
                    <w:p w14:paraId="2EA3FA02" w14:textId="77777777" w:rsidR="00CE63C4" w:rsidRPr="00AB7262" w:rsidRDefault="00CE63C4" w:rsidP="00CE63C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3964" type="#_x0000_t202" style="position:absolute;left:11040;top:456;width:120;height:600" filled="f" stroked="f" strokeweight=".5pt">
                <v:textbox style="mso-next-textbox:#_x0000_s3964" inset="0,0,0,0">
                  <w:txbxContent>
                    <w:p w14:paraId="16464B34" w14:textId="77777777" w:rsidR="00CE63C4" w:rsidRPr="00AB7262" w:rsidRDefault="00CE63C4" w:rsidP="00CE63C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3965" type="#_x0000_t202" style="position:absolute;left:11375;top:409;width:135;height:728" filled="f" stroked="f" strokeweight=".5pt">
                <v:textbox style="mso-next-textbox:#_x0000_s3965" inset="0,0,0,0">
                  <w:txbxContent>
                    <w:p w14:paraId="57BBC3AF" w14:textId="77777777" w:rsidR="00CE63C4" w:rsidRPr="00AB7262" w:rsidRDefault="00CE63C4" w:rsidP="00CE63C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3966" type="#_x0000_t202" style="position:absolute;left:9710;top:1222;width:202;height:165" filled="f" stroked="f" strokeweight=".5pt">
                <v:textbox style="mso-next-textbox:#_x0000_s3966" inset="0,0,0,0">
                  <w:txbxContent>
                    <w:p w14:paraId="4660B534" w14:textId="77777777" w:rsidR="00CE63C4" w:rsidRPr="006946FE" w:rsidRDefault="00CE63C4" w:rsidP="00CE63C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3967" type="#_x0000_t202" style="position:absolute;left:9710;top:1576;width:202;height:165" filled="f" stroked="f" strokeweight=".5pt">
                <v:textbox style="mso-next-textbox:#_x0000_s3967" inset="0,0,0,0">
                  <w:txbxContent>
                    <w:p w14:paraId="323C8361" w14:textId="77777777" w:rsidR="00CE63C4" w:rsidRPr="006946FE" w:rsidRDefault="00CE63C4" w:rsidP="00CE63C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3968" type="#_x0000_t202" style="position:absolute;left:9702;top:1951;width:202;height:165" filled="f" stroked="f" strokeweight=".5pt">
                <v:textbox style="mso-next-textbox:#_x0000_s3968" inset="0,0,0,0">
                  <w:txbxContent>
                    <w:p w14:paraId="5B797647" w14:textId="77777777" w:rsidR="00CE63C4" w:rsidRPr="006946FE" w:rsidRDefault="00CE63C4" w:rsidP="00CE63C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3969" type="#_x0000_t202" style="position:absolute;left:9709;top:2311;width:202;height:165" filled="f" stroked="f" strokeweight=".5pt">
                <v:textbox style="mso-next-textbox:#_x0000_s3969" inset="0,0,0,0">
                  <w:txbxContent>
                    <w:p w14:paraId="7B5D5D7D" w14:textId="77777777" w:rsidR="00CE63C4" w:rsidRPr="006946FE" w:rsidRDefault="00CE63C4" w:rsidP="00CE63C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3970" type="#_x0000_t202" style="position:absolute;left:9709;top:2693;width:202;height:165" filled="f" stroked="f" strokeweight=".5pt">
                <v:textbox style="mso-next-textbox:#_x0000_s3970" inset="0,0,0,0">
                  <w:txbxContent>
                    <w:p w14:paraId="58D467D0" w14:textId="77777777" w:rsidR="00CE63C4" w:rsidRPr="006946FE" w:rsidRDefault="00CE63C4" w:rsidP="00CE63C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3971" type="#_x0000_t202" style="position:absolute;left:9702;top:3061;width:202;height:165" filled="f" stroked="f" strokeweight=".5pt">
                <v:textbox style="mso-next-textbox:#_x0000_s3971" inset="0,0,0,0">
                  <w:txbxContent>
                    <w:p w14:paraId="6B96865A" w14:textId="77777777" w:rsidR="00CE63C4" w:rsidRPr="006946FE" w:rsidRDefault="00CE63C4" w:rsidP="00CE63C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3972" type="#_x0000_t202" style="position:absolute;left:9710;top:3436;width:202;height:165" filled="f" stroked="f" strokeweight=".5pt">
                <v:textbox style="mso-next-textbox:#_x0000_s3972" inset="0,0,0,0">
                  <w:txbxContent>
                    <w:p w14:paraId="76BDE670" w14:textId="77777777" w:rsidR="00CE63C4" w:rsidRPr="006946FE" w:rsidRDefault="00CE63C4" w:rsidP="00CE63C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3973" type="#_x0000_t202" style="position:absolute;left:9702;top:3803;width:202;height:165" filled="f" stroked="f" strokeweight=".5pt">
                <v:textbox style="mso-next-textbox:#_x0000_s3973" inset="0,0,0,0">
                  <w:txbxContent>
                    <w:p w14:paraId="68AC59BE" w14:textId="77777777" w:rsidR="00CE63C4" w:rsidRPr="006946FE" w:rsidRDefault="00CE63C4" w:rsidP="00CE63C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3974" type="#_x0000_t202" style="position:absolute;left:9710;top:4156;width:202;height:165" filled="f" stroked="f" strokeweight=".5pt">
                <v:textbox style="mso-next-textbox:#_x0000_s3974" inset="0,0,0,0">
                  <w:txbxContent>
                    <w:p w14:paraId="72D8F31F" w14:textId="77777777" w:rsidR="00CE63C4" w:rsidRPr="006946FE" w:rsidRDefault="00CE63C4" w:rsidP="00CE63C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3975" type="#_x0000_t202" style="position:absolute;left:9710;top:4546;width:202;height:165" filled="f" stroked="f" strokeweight=".5pt">
                <v:textbox style="mso-next-textbox:#_x0000_s3975" inset="0,0,0,0">
                  <w:txbxContent>
                    <w:p w14:paraId="3333A972" w14:textId="77777777" w:rsidR="00CE63C4" w:rsidRPr="006946FE" w:rsidRDefault="00CE63C4" w:rsidP="00CE63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3976" type="#_x0000_t202" style="position:absolute;left:9710;top:4914;width:202;height:165" filled="f" stroked="f" strokeweight=".5pt">
                <v:textbox style="mso-next-textbox:#_x0000_s3976" inset="0,0,0,0">
                  <w:txbxContent>
                    <w:p w14:paraId="522191AD" w14:textId="77777777" w:rsidR="00CE63C4" w:rsidRPr="006946FE" w:rsidRDefault="00CE63C4" w:rsidP="00CE63C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3977" type="#_x0000_t202" style="position:absolute;left:9710;top:5281;width:202;height:165" filled="f" stroked="f" strokeweight=".5pt">
                <v:textbox style="mso-next-textbox:#_x0000_s3977" inset="0,0,0,0">
                  <w:txbxContent>
                    <w:p w14:paraId="2E5F0939" w14:textId="77777777" w:rsidR="00CE63C4" w:rsidRPr="006946FE" w:rsidRDefault="00CE63C4" w:rsidP="00CE63C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3978" type="#_x0000_t202" style="position:absolute;left:9709;top:5650;width:202;height:165" filled="f" stroked="f" strokeweight=".5pt">
                <v:textbox style="mso-next-textbox:#_x0000_s3978" inset="0,0,0,0">
                  <w:txbxContent>
                    <w:p w14:paraId="63732609" w14:textId="77777777" w:rsidR="00CE63C4" w:rsidRPr="006946FE" w:rsidRDefault="00CE63C4" w:rsidP="00CE63C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3979" type="#_x0000_t202" style="position:absolute;left:9724;top:6010;width:202;height:165" filled="f" stroked="f" strokeweight=".5pt">
                <v:textbox style="mso-next-textbox:#_x0000_s3979" inset="0,0,0,0">
                  <w:txbxContent>
                    <w:p w14:paraId="00B7B904" w14:textId="77777777" w:rsidR="00CE63C4" w:rsidRPr="006946FE" w:rsidRDefault="00CE63C4" w:rsidP="00CE63C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3980" type="#_x0000_t202" style="position:absolute;left:9716;top:6392;width:202;height:165" filled="f" stroked="f" strokeweight=".5pt">
                <v:textbox style="mso-next-textbox:#_x0000_s3980" inset="0,0,0,0">
                  <w:txbxContent>
                    <w:p w14:paraId="22929F9A" w14:textId="77777777" w:rsidR="00CE63C4" w:rsidRPr="006946FE" w:rsidRDefault="00CE63C4" w:rsidP="00CE63C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3981" type="#_x0000_t202" style="position:absolute;left:9709;top:6760;width:202;height:165" filled="f" stroked="f" strokeweight=".5pt">
                <v:textbox style="mso-next-textbox:#_x0000_s3981" inset="0,0,0,0">
                  <w:txbxContent>
                    <w:p w14:paraId="4FF24742" w14:textId="77777777" w:rsidR="00CE63C4" w:rsidRPr="006946FE" w:rsidRDefault="00CE63C4" w:rsidP="00CE63C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3982" type="#_x0000_t202" style="position:absolute;left:9709;top:7119;width:202;height:165" filled="f" stroked="f" strokeweight=".5pt">
                <v:textbox style="mso-next-textbox:#_x0000_s3982" inset="0,0,0,0">
                  <w:txbxContent>
                    <w:p w14:paraId="707A7C13" w14:textId="77777777" w:rsidR="00CE63C4" w:rsidRPr="006946FE" w:rsidRDefault="00CE63C4" w:rsidP="00CE63C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3983" type="#_x0000_t202" style="position:absolute;left:9753;top:7515;width:1110;height:127" filled="f" stroked="f" strokeweight=".5pt">
                <v:textbox style="mso-next-textbox:#_x0000_s3983" inset="0,0,0,0">
                  <w:txbxContent>
                    <w:p w14:paraId="0C4FC818" w14:textId="77777777" w:rsidR="00CE63C4" w:rsidRPr="00AB7262" w:rsidRDefault="00CE63C4" w:rsidP="00CE63C4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3984" type="#_x0000_t202" style="position:absolute;left:10972;top:7411;width:263;height:128" filled="f" stroked="f" strokeweight=".5pt">
                <v:textbox style="mso-next-textbox:#_x0000_s3984" inset="0,0,0,0">
                  <w:txbxContent>
                    <w:p w14:paraId="236BE129" w14:textId="77777777" w:rsidR="00CE63C4" w:rsidRPr="00AB7262" w:rsidRDefault="00CE63C4" w:rsidP="00CE63C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3985" type="#_x0000_t202" style="position:absolute;left:10974;top:7788;width:263;height:128" filled="f" stroked="f" strokeweight=".5pt">
                <v:textbox style="mso-next-textbox:#_x0000_s3985" inset="0,0,0,0">
                  <w:txbxContent>
                    <w:p w14:paraId="1124AB91" w14:textId="77777777" w:rsidR="00CE63C4" w:rsidRPr="00AB7262" w:rsidRDefault="00CE63C4" w:rsidP="00CE63C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3986" style="position:absolute;left:737;top:7277;width:4605;height:858" coordorigin="720,6872" coordsize="4605,1023">
              <v:group id="_x0000_s3987" style="position:absolute;left:720;top:6872;width:4605;height:1023" coordorigin="720,6872" coordsize="4605,1023">
                <v:rect id="_x0000_s3988" style="position:absolute;left:727;top:6872;width:4598;height:1020" filled="f" strokeweight="1.25pt">
                  <v:textbox inset="0,0,0,0"/>
                </v:rect>
                <v:line id="_x0000_s3989" style="position:absolute" from="727,7201" to="5325,7201"/>
                <v:line id="_x0000_s3990" style="position:absolute" from="720,7543" to="5325,7543"/>
                <v:line id="_x0000_s3991" style="position:absolute" from="3030,6872" to="3030,7892"/>
                <v:line id="_x0000_s3992" style="position:absolute" from="4177,6872" to="4177,7892"/>
                <v:line id="_x0000_s3993" style="position:absolute" from="1875,7203" to="1875,7895"/>
              </v:group>
              <v:shape id="_x0000_s3994" type="#_x0000_t202" style="position:absolute;left:774;top:6884;width:420;height:135" filled="f" stroked="f" strokeweight=".5pt">
                <v:textbox style="mso-next-textbox:#_x0000_s3994" inset="0,0,0,0">
                  <w:txbxContent>
                    <w:p w14:paraId="2FDAE3E0" w14:textId="77777777" w:rsidR="00CE63C4" w:rsidRPr="00AB7262" w:rsidRDefault="00CE63C4" w:rsidP="00CE63C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3995" type="#_x0000_t202" style="position:absolute;left:3063;top:6886;width:420;height:135" filled="f" stroked="f" strokeweight=".5pt">
                <v:textbox style="mso-next-textbox:#_x0000_s3995" inset="0,0,0,0">
                  <w:txbxContent>
                    <w:p w14:paraId="6766F3BD" w14:textId="77777777" w:rsidR="00CE63C4" w:rsidRPr="00AB7262" w:rsidRDefault="00CE63C4" w:rsidP="00CE63C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3996" type="#_x0000_t202" style="position:absolute;left:4225;top:6886;width:420;height:135" filled="f" stroked="f" strokeweight=".5pt">
                <v:textbox style="mso-next-textbox:#_x0000_s3996" inset="0,0,0,0">
                  <w:txbxContent>
                    <w:p w14:paraId="15F52EDD" w14:textId="77777777" w:rsidR="00CE63C4" w:rsidRPr="00AB7262" w:rsidRDefault="00CE63C4" w:rsidP="00CE63C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3997" type="#_x0000_t202" style="position:absolute;left:776;top:7208;width:420;height:135" filled="f" stroked="f" strokeweight=".5pt">
                <v:textbox style="mso-next-textbox:#_x0000_s3997" inset="0,0,0,0">
                  <w:txbxContent>
                    <w:p w14:paraId="592122F6" w14:textId="77777777" w:rsidR="00CE63C4" w:rsidRPr="00AB7262" w:rsidRDefault="00CE63C4" w:rsidP="00CE63C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3998" type="#_x0000_t202" style="position:absolute;left:4217;top:7205;width:420;height:135" filled="f" stroked="f" strokeweight=".5pt">
                <v:textbox style="mso-next-textbox:#_x0000_s3998" inset="0,0,0,0">
                  <w:txbxContent>
                    <w:p w14:paraId="2D5D6510" w14:textId="77777777" w:rsidR="00CE63C4" w:rsidRPr="00AB7262" w:rsidRDefault="00CE63C4" w:rsidP="00CE63C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3999" type="#_x0000_t202" style="position:absolute;left:1915;top:7208;width:420;height:135" filled="f" stroked="f" strokeweight=".5pt">
                <v:textbox style="mso-next-textbox:#_x0000_s3999" inset="0,0,0,0">
                  <w:txbxContent>
                    <w:p w14:paraId="1FBB4AAC" w14:textId="77777777" w:rsidR="00CE63C4" w:rsidRPr="00AB7262" w:rsidRDefault="00CE63C4" w:rsidP="00CE63C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4000" type="#_x0000_t202" style="position:absolute;left:3061;top:7213;width:502;height:135" filled="f" stroked="f" strokeweight=".5pt">
                <v:textbox style="mso-next-textbox:#_x0000_s4000" inset="0,0,0,0">
                  <w:txbxContent>
                    <w:p w14:paraId="135DC337" w14:textId="77777777" w:rsidR="00CE63C4" w:rsidRPr="00AB7262" w:rsidRDefault="00CE63C4" w:rsidP="00CE63C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4001" type="#_x0000_t202" style="position:absolute;left:776;top:7554;width:420;height:135" filled="f" stroked="f" strokeweight=".5pt">
                <v:textbox style="mso-next-textbox:#_x0000_s4001" inset="0,0,0,0">
                  <w:txbxContent>
                    <w:p w14:paraId="79BE6F08" w14:textId="77777777" w:rsidR="00CE63C4" w:rsidRPr="00AB7262" w:rsidRDefault="00CE63C4" w:rsidP="00CE63C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4002" type="#_x0000_t202" style="position:absolute;left:4217;top:7556;width:667;height:135" filled="f" stroked="f" strokeweight=".5pt">
                <v:textbox style="mso-next-textbox:#_x0000_s4002" inset="0,0,0,0">
                  <w:txbxContent>
                    <w:p w14:paraId="0AC7EBF9" w14:textId="77777777" w:rsidR="00CE63C4" w:rsidRPr="00AB7262" w:rsidRDefault="00CE63C4" w:rsidP="00CE63C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4003" type="#_x0000_t202" style="position:absolute;left:1915;top:7554;width:420;height:135" filled="f" stroked="f" strokeweight=".5pt">
                <v:textbox style="mso-next-textbox:#_x0000_s4003" inset="0,0,0,0">
                  <w:txbxContent>
                    <w:p w14:paraId="4E948D5D" w14:textId="77777777" w:rsidR="00CE63C4" w:rsidRPr="00AB7262" w:rsidRDefault="00CE63C4" w:rsidP="00CE63C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4004" type="#_x0000_t202" style="position:absolute;left:3061;top:7556;width:674;height:135" filled="f" stroked="f" strokeweight=".5pt">
                <v:textbox style="mso-next-textbox:#_x0000_s4004" inset="0,0,0,0">
                  <w:txbxContent>
                    <w:p w14:paraId="01DB89FF" w14:textId="77777777" w:rsidR="00CE63C4" w:rsidRPr="00AB7262" w:rsidRDefault="00CE63C4" w:rsidP="00CE63C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oval id="_x0000_s4005" style="position:absolute;left:2665;top:1287;width:3402;height:3403" fillcolor="silver" stroked="f" strokeweight=".25pt">
              <o:lock v:ext="edit" aspectratio="t"/>
            </v:oval>
            <v:rect id="_x0000_s4006" style="position:absolute;left:750;top:3000;width:7215;height:2595" stroked="f" strokeweight=".5pt">
              <v:textbox inset="0,0,0,0"/>
            </v:rect>
            <v:rect id="_x0000_s4007" style="position:absolute;left:740;top:315;width:7257;height:5357" filled="f" strokeweight="1.25pt"/>
            <v:line id="_x0000_s4008" style="position:absolute" from="737,1854" to="7994,1854" strokeweight=".25pt">
              <o:lock v:ext="edit" aspectratio="t"/>
            </v:line>
            <v:line id="_x0000_s4009" style="position:absolute" from="737,2421" to="7994,2421" strokeweight=".25pt">
              <o:lock v:ext="edit" aspectratio="t"/>
            </v:line>
            <v:line id="_x0000_s4010" style="position:absolute" from="737,5256" to="7994,5256" strokeweight=".25pt">
              <o:lock v:ext="edit" aspectratio="t"/>
            </v:line>
            <v:line id="_x0000_s4011" style="position:absolute" from="737,2988" to="7994,2988" strokeweight=".25pt">
              <o:lock v:ext="edit" aspectratio="t"/>
            </v:line>
            <v:line id="_x0000_s4012" style="position:absolute" from="737,3555" to="7994,3555" strokeweight=".25pt">
              <o:lock v:ext="edit" aspectratio="t"/>
            </v:line>
            <v:line id="_x0000_s4013" style="position:absolute" from="737,4122" to="7994,4122" strokeweight=".25pt">
              <o:lock v:ext="edit" aspectratio="t"/>
            </v:line>
            <v:line id="_x0000_s4014" style="position:absolute" from="737,4689" to="7994,4689" strokeweight=".25pt">
              <o:lock v:ext="edit" aspectratio="t"/>
            </v:line>
            <v:line id="_x0000_s4015" style="position:absolute" from="2092,312" to="2092,5670" strokeweight=".25pt">
              <o:lock v:ext="edit" aspectratio="t"/>
            </v:line>
            <v:line id="_x0000_s4016" style="position:absolute" from="2659,312" to="2659,5670" strokeweight=".25pt">
              <o:lock v:ext="edit" aspectratio="t"/>
            </v:line>
            <v:line id="_x0000_s4017" style="position:absolute" from="3226,312" to="3226,5670" strokeweight=".25pt">
              <o:lock v:ext="edit" aspectratio="t"/>
            </v:line>
            <v:line id="_x0000_s4018" style="position:absolute" from="3793,312" to="3793,5670" strokeweight=".25pt">
              <o:lock v:ext="edit" aspectratio="t"/>
            </v:line>
            <v:line id="_x0000_s4019" style="position:absolute" from="4360,312" to="4360,5670" strokeweight=".25pt">
              <o:lock v:ext="edit" aspectratio="t"/>
            </v:line>
            <v:oval id="_x0000_s4020" style="position:absolute;left:3657;top:2279;width:1417;height:1417" filled="f" strokeweight=".5pt">
              <o:lock v:ext="edit" aspectratio="t"/>
              <v:textbox inset="0,0,0,0"/>
            </v:oval>
            <v:line id="_x0000_s4021" style="position:absolute" from="1525,312" to="1525,5670" strokeweight=".25pt">
              <o:lock v:ext="edit" aspectratio="t"/>
            </v:line>
            <v:line id="_x0000_s4022" style="position:absolute" from="958,312" to="958,5670" strokeweight=".25pt">
              <o:lock v:ext="edit" aspectratio="t"/>
            </v:line>
            <v:line id="_x0000_s4023" style="position:absolute" from="6061,312" to="6061,5670" strokeweight=".25pt">
              <o:lock v:ext="edit" aspectratio="t"/>
            </v:line>
            <v:line id="_x0000_s4024" style="position:absolute" from="6628,312" to="6628,5670" strokeweight=".25pt">
              <o:lock v:ext="edit" aspectratio="t"/>
            </v:line>
            <v:line id="_x0000_s4025" style="position:absolute" from="7195,312" to="7195,5670" strokeweight=".25pt">
              <o:lock v:ext="edit" aspectratio="t"/>
            </v:line>
            <v:line id="_x0000_s4026" style="position:absolute" from="7762,312" to="7762,5670" strokeweight=".25pt">
              <o:lock v:ext="edit" aspectratio="t"/>
            </v:line>
            <v:line id="_x0000_s4027" style="position:absolute" from="5494,312" to="5494,5670" strokeweight=".25pt">
              <o:lock v:ext="edit" aspectratio="t"/>
            </v:line>
            <v:line id="_x0000_s4028" style="position:absolute" from="4927,312" to="4927,5670" strokeweight=".25pt">
              <o:lock v:ext="edit" aspectratio="t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4029" type="#_x0000_t19" style="position:absolute;left:1060;top:322;width:3305;height:5347;flip:x" coordsize="21600,34865" adj="-3522682,3530284,,17420" path="wr-21600,-4180,21600,39020,12772,,12736,34865nfewr-21600,-4180,21600,39020,12772,,12736,34865l,17420nsxe" strokeweight=".25pt">
              <v:path o:connectlocs="12772,0;12736,34865;0,17420"/>
              <v:textbox inset="0,0,0,0"/>
            </v:shape>
            <v:line id="_x0000_s4030" style="position:absolute" from="737,1287" to="7994,1287" strokeweight=".25pt">
              <o:lock v:ext="edit" aspectratio="t"/>
            </v:line>
            <v:line id="_x0000_s4031" style="position:absolute" from="737,720" to="7994,720" strokeweight=".25pt">
              <o:lock v:ext="edit" aspectratio="t"/>
            </v:line>
            <v:group id="_x0000_s4032" style="position:absolute;left:8380;top:313;width:1195;height:5357" coordorigin="8380,313" coordsize="1195,5357">
              <v:rect id="_x0000_s4033" style="position:absolute;left:8380;top:313;width:1134;height:5357" filled="f" strokeweight="1.25pt"/>
              <v:line id="_x0000_s4034" style="position:absolute" from="8443,313" to="8443,5670" strokeweight=".25pt"/>
              <v:line id="_x0000_s4035" style="position:absolute" from="8569,313" to="8569,5670" strokeweight=".25pt"/>
              <v:line id="_x0000_s4036" style="position:absolute" from="8632,313" to="8632,5670" strokeweight=".25pt"/>
              <v:line id="_x0000_s4037" style="position:absolute" from="8695,313" to="8695,5670" strokeweight=".25pt"/>
              <v:line id="_x0000_s4038" style="position:absolute" from="8821,313" to="8821,5670" strokeweight=".25pt"/>
              <v:line id="_x0000_s4039" style="position:absolute" from="8884,313" to="8884,5670" strokeweight=".25pt"/>
              <v:line id="_x0000_s4040" style="position:absolute" from="8947,313" to="8947,5670" strokeweight="1pt"/>
              <v:line id="_x0000_s4041" style="position:absolute" from="9010,313" to="9010,5670" strokeweight=".25pt"/>
              <v:line id="_x0000_s4042" style="position:absolute" from="8506,313" to="8506,5670" strokeweight="1pt"/>
              <v:line id="_x0000_s4043" style="position:absolute" from="9073,313" to="9073,5670" strokeweight=".25pt"/>
              <v:line id="_x0000_s4044" style="position:absolute" from="9136,313" to="9136,5670" strokeweight="1pt"/>
              <v:line id="_x0000_s4045" style="position:absolute" from="9199,313" to="9199,5670" strokeweight=".25pt"/>
              <v:line id="_x0000_s4046" style="position:absolute" from="9262,313" to="9262,5670" strokeweight=".25pt"/>
              <v:line id="_x0000_s4047" style="position:absolute" from="9325,313" to="9325,5670" strokeweight=".25pt"/>
              <v:line id="_x0000_s4048" style="position:absolute" from="9388,313" to="9388,5670" strokeweight=".25pt"/>
              <v:line id="_x0000_s4049" style="position:absolute" from="9451,313" to="9451,5670" strokeweight=".25pt"/>
              <v:line id="_x0000_s4050" style="position:absolute" from="8380,4689" to="9514,4689" strokeweight=".25pt"/>
              <v:line id="_x0000_s4051" style="position:absolute" from="8380,4122" to="9514,4122" strokeweight=".25pt"/>
              <v:line id="_x0000_s4052" style="position:absolute" from="8380,3555" to="9514,3555" strokeweight=".25pt"/>
              <v:line id="_x0000_s4053" style="position:absolute" from="8380,2988" to="9514,2988" strokeweight=".25pt"/>
              <v:line id="_x0000_s4054" style="position:absolute" from="8758,313" to="8758,5670" strokeweight=".25pt"/>
              <v:line id="_x0000_s4055" style="position:absolute" from="8380,2421" to="9514,2421" strokeweight=".25pt"/>
              <v:line id="_x0000_s4056" style="position:absolute" from="8380,1854" to="9514,1854" strokeweight=".25pt"/>
              <v:line id="_x0000_s4057" style="position:absolute" from="8380,1287" to="9514,1287" strokeweight=".25pt"/>
              <v:group id="_x0000_s4058" style="position:absolute;left:8398;top:415;width:1177;height:168" coordorigin="8436,459" coordsize="1177,162">
                <v:group id="_x0000_s4059" style="position:absolute;left:8436;top:468;width:1097;height:131" coordorigin="8436,468" coordsize="1097,131">
                  <v:rect id="_x0000_s4060" style="position:absolute;left:8436;top:474;width:98;height:125" stroked="f" strokeweight=".5pt">
                    <v:textbox inset="0,0,0,0"/>
                  </v:rect>
                  <v:rect id="_x0000_s4061" style="position:absolute;left:8571;top:471;width:83;height:125" stroked="f" strokeweight=".5pt">
                    <v:textbox inset="0,0,0,0"/>
                  </v:rect>
                  <v:rect id="_x0000_s4062" style="position:absolute;left:8694;top:474;width:83;height:125" stroked="f" strokeweight=".5pt">
                    <v:textbox inset="0,0,0,0"/>
                  </v:rect>
                  <v:rect id="_x0000_s4063" style="position:absolute;left:8820;top:468;width:83;height:125" stroked="f" strokeweight=".5pt">
                    <v:textbox inset="0,0,0,0"/>
                  </v:rect>
                  <v:rect id="_x0000_s4064" style="position:absolute;left:8943;top:471;width:83;height:125" stroked="f" strokeweight=".5pt">
                    <v:textbox inset="0,0,0,0"/>
                  </v:rect>
                  <v:rect id="_x0000_s4065" style="position:absolute;left:9075;top:471;width:83;height:125" stroked="f" strokeweight=".5pt">
                    <v:textbox inset="0,0,0,0"/>
                  </v:rect>
                  <v:rect id="_x0000_s4066" style="position:absolute;left:9198;top:474;width:83;height:125" stroked="f" strokeweight=".5pt">
                    <v:textbox inset="0,0,0,0"/>
                  </v:rect>
                  <v:rect id="_x0000_s4067" style="position:absolute;left:9324;top:471;width:83;height:125" stroked="f" strokeweight=".5pt">
                    <v:textbox inset="0,0,0,0"/>
                  </v:rect>
                  <v:rect id="_x0000_s4068" style="position:absolute;left:9450;top:468;width:83;height:125" stroked="f" strokeweight=".5pt">
                    <v:textbox inset="0,0,0,0"/>
                  </v:rect>
                </v:group>
                <v:shape id="_x0000_s4069" type="#_x0000_t202" style="position:absolute;left:8442;top:459;width:1171;height:162" filled="f" stroked="f">
                  <v:textbox style="mso-next-textbox:#_x0000_s4069" inset="0,0,0,0">
                    <w:txbxContent>
                      <w:p w14:paraId="4B31A452" w14:textId="77777777" w:rsidR="00CE63C4" w:rsidRPr="00BB7814" w:rsidRDefault="00CE63C4" w:rsidP="00CE63C4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4070" style="position:absolute;left:8395;top:5399;width:1177;height:168" coordorigin="8436,459" coordsize="1177,162">
                <v:group id="_x0000_s4071" style="position:absolute;left:8436;top:468;width:1097;height:131" coordorigin="8436,468" coordsize="1097,131">
                  <v:rect id="_x0000_s4072" style="position:absolute;left:8436;top:474;width:98;height:125" stroked="f" strokeweight=".5pt">
                    <v:textbox inset="0,0,0,0"/>
                  </v:rect>
                  <v:rect id="_x0000_s4073" style="position:absolute;left:8571;top:471;width:83;height:125" stroked="f" strokeweight=".5pt">
                    <v:textbox inset="0,0,0,0"/>
                  </v:rect>
                  <v:rect id="_x0000_s4074" style="position:absolute;left:8694;top:474;width:83;height:125" stroked="f" strokeweight=".5pt">
                    <v:textbox inset="0,0,0,0"/>
                  </v:rect>
                  <v:rect id="_x0000_s4075" style="position:absolute;left:8820;top:468;width:83;height:125" stroked="f" strokeweight=".5pt">
                    <v:textbox inset="0,0,0,0"/>
                  </v:rect>
                  <v:rect id="_x0000_s4076" style="position:absolute;left:8943;top:471;width:83;height:125" stroked="f" strokeweight=".5pt">
                    <v:textbox inset="0,0,0,0"/>
                  </v:rect>
                  <v:rect id="_x0000_s4077" style="position:absolute;left:9075;top:471;width:83;height:125" stroked="f" strokeweight=".5pt">
                    <v:textbox inset="0,0,0,0"/>
                  </v:rect>
                  <v:rect id="_x0000_s4078" style="position:absolute;left:9198;top:474;width:83;height:125" stroked="f" strokeweight=".5pt">
                    <v:textbox inset="0,0,0,0"/>
                  </v:rect>
                  <v:rect id="_x0000_s4079" style="position:absolute;left:9324;top:471;width:83;height:125" stroked="f" strokeweight=".5pt">
                    <v:textbox inset="0,0,0,0"/>
                  </v:rect>
                  <v:rect id="_x0000_s4080" style="position:absolute;left:9450;top:468;width:83;height:125" stroked="f" strokeweight=".5pt">
                    <v:textbox inset="0,0,0,0"/>
                  </v:rect>
                </v:group>
                <v:shape id="_x0000_s4081" type="#_x0000_t202" style="position:absolute;left:8442;top:459;width:1171;height:162" filled="f" stroked="f">
                  <v:textbox style="mso-next-textbox:#_x0000_s4081" inset="0,0,0,0">
                    <w:txbxContent>
                      <w:p w14:paraId="3D608C50" w14:textId="77777777" w:rsidR="00CE63C4" w:rsidRPr="00BB7814" w:rsidRDefault="00CE63C4" w:rsidP="00CE63C4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line id="_x0000_s4082" style="position:absolute" from="8380,720" to="9514,720" strokeweight=".25pt"/>
              <v:line id="_x0000_s4083" style="position:absolute" from="8380,5256" to="9514,5256" strokeweight=".25pt"/>
            </v:group>
            <v:group id="_x0000_s4084" style="position:absolute;left:738;top:6022;width:6571;height:1136" coordorigin="738,6022" coordsize="6571,1136">
              <v:line id="_x0000_s4085" style="position:absolute" from="5230,6057" to="6695,6057" o:allowincell="f" stroked="f" strokeweight=".25pt"/>
              <v:line id="_x0000_s4086" style="position:absolute" from="2092,6024" to="2092,7158" strokeweight=".25pt"/>
              <v:line id="_x0000_s4087" style="position:absolute" from="2659,6024" to="2659,7158" strokeweight=".25pt"/>
              <v:line id="_x0000_s4088" style="position:absolute" from="3226,6024" to="3226,7158" strokeweight=".25pt"/>
              <v:line id="_x0000_s4089" style="position:absolute" from="3793,6024" to="3793,7158" strokeweight=".25pt"/>
              <v:line id="_x0000_s4090" style="position:absolute" from="4360,6024" to="4360,7158" strokeweight=".25pt"/>
              <v:line id="_x0000_s4091" style="position:absolute" from="4927,6024" to="4927,7158" strokeweight=".25pt"/>
              <v:line id="_x0000_s4092" style="position:absolute" from="5494,6024" to="5494,7158" strokeweight=".25pt"/>
              <v:line id="_x0000_s4093" style="position:absolute" from="6061,6024" to="6061,7158" strokeweight=".25pt"/>
              <v:group id="_x0000_s4094" style="position:absolute;left:738;top:6024;width:6571;height:1134" coordorigin="720,5472" coordsize="6889,1134">
                <v:rect id="_x0000_s4095" style="position:absolute;left:720;top:5472;width:6889;height:1134" filled="f" strokeweight="1.25pt"/>
                <v:line id="_x0000_s4096" style="position:absolute" from="720,5535" to="7609,5536" strokeweight=".25pt"/>
                <v:line id="_x0000_s4097" style="position:absolute" from="720,5661" to="7609,5662" strokeweight=".25pt"/>
                <v:line id="_x0000_s4098" style="position:absolute" from="720,5724" to="7609,5725" strokeweight=".25pt"/>
                <v:line id="_x0000_s4099" style="position:absolute" from="720,5787" to="7609,5788" strokeweight=".25pt"/>
                <v:line id="_x0000_s4100" style="position:absolute" from="720,5850" to="7609,5851" strokeweight=".25pt"/>
                <v:line id="_x0000_s4101" style="position:absolute" from="720,5913" to="7609,5914" strokeweight=".25pt"/>
                <v:line id="_x0000_s4102" style="position:absolute" from="720,5976" to="7609,5977" strokeweight=".25pt"/>
                <v:line id="_x0000_s4103" style="position:absolute" from="720,6039" to="7609,6040" strokeweight="1pt"/>
                <v:line id="_x0000_s4104" style="position:absolute" from="720,6102" to="7609,6103" strokeweight=".25pt"/>
                <v:line id="_x0000_s4105" style="position:absolute" from="720,6165" to="7609,6166" strokeweight=".25pt"/>
                <v:line id="_x0000_s4106" style="position:absolute" from="720,6228" to="7609,6229" strokeweight="1pt"/>
                <v:line id="_x0000_s4107" style="position:absolute" from="720,6291" to="7609,6292" strokeweight=".25pt"/>
                <v:line id="_x0000_s4108" style="position:absolute" from="720,6354" to="7609,6355" strokeweight=".25pt"/>
                <v:line id="_x0000_s4109" style="position:absolute" from="720,6417" to="7609,6418" strokeweight=".25pt"/>
                <v:line id="_x0000_s4110" style="position:absolute" from="720,6480" to="7609,6481" strokeweight=".25pt"/>
                <v:line id="_x0000_s4111" style="position:absolute" from="720,6543" to="7609,6544" strokeweight=".25pt"/>
                <v:line id="_x0000_s4112" style="position:absolute" from="720,5598" to="7609,5599" strokeweight="1pt"/>
              </v:group>
              <v:group id="_x0000_s4113" style="position:absolute;left:809;top:6039;width:115;height:1106" coordorigin="783,5592" coordsize="110,1106">
                <v:rect id="_x0000_s4114" style="position:absolute;left:783;top:6603;width:101;height:95" stroked="f" strokeweight=".5pt">
                  <v:textbox inset="0,0,0,0"/>
                </v:rect>
                <v:rect id="_x0000_s4115" style="position:absolute;left:786;top:6474;width:101;height:95" stroked="f" strokeweight=".5pt">
                  <v:textbox inset="0,0,0,0"/>
                </v:rect>
                <v:rect id="_x0000_s4116" style="position:absolute;left:786;top:6351;width:101;height:95" stroked="f" strokeweight=".5pt">
                  <v:textbox inset="0,0,0,0"/>
                </v:rect>
                <v:rect id="_x0000_s4117" style="position:absolute;left:786;top:6096;width:101;height:95" stroked="f" strokeweight=".5pt">
                  <v:textbox inset="0,0,0,0"/>
                </v:rect>
                <v:rect id="_x0000_s4118" style="position:absolute;left:789;top:5850;width:101;height:95" stroked="f" strokeweight=".5pt">
                  <v:textbox inset="0,0,0,0"/>
                </v:rect>
                <v:rect id="_x0000_s4119" style="position:absolute;left:786;top:5724;width:101;height:95" stroked="f" strokeweight=".5pt">
                  <v:textbox inset="0,0,0,0"/>
                </v:rect>
                <v:rect id="_x0000_s4120" style="position:absolute;left:792;top:5592;width:101;height:95" stroked="f" strokeweight=".5pt">
                  <v:textbox inset="0,0,0,0"/>
                </v:rect>
                <v:rect id="_x0000_s4121" style="position:absolute;left:783;top:6222;width:101;height:95" stroked="f" strokeweight=".5pt">
                  <v:textbox inset="0,0,0,0"/>
                </v:rect>
                <v:rect id="_x0000_s4122" style="position:absolute;left:786;top:5973;width:101;height:95" stroked="f" strokeweight=".5pt">
                  <v:textbox inset="0,0,0,0"/>
                </v:rect>
                <v:shape id="_x0000_s4123" type="#_x0000_t202" style="position:absolute;left:799;top:5593;width:78;height:1105;mso-position-horizontal-relative:margin;mso-position-vertical-relative:margin" filled="f" stroked="f">
                  <v:textbox style="mso-next-textbox:#_x0000_s4123" inset="0,0,0,0">
                    <w:txbxContent>
                      <w:p w14:paraId="0D6E2D40" w14:textId="77777777" w:rsidR="00CE63C4" w:rsidRPr="006946FE" w:rsidRDefault="00CE63C4" w:rsidP="00CE63C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56CAAFDD" w14:textId="77777777" w:rsidR="00CE63C4" w:rsidRPr="006946FE" w:rsidRDefault="00CE63C4" w:rsidP="00CE63C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38C9934B" w14:textId="77777777" w:rsidR="00CE63C4" w:rsidRPr="006946FE" w:rsidRDefault="00CE63C4" w:rsidP="00CE63C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28246E34" w14:textId="77777777" w:rsidR="00CE63C4" w:rsidRPr="006946FE" w:rsidRDefault="00CE63C4" w:rsidP="00CE63C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18A47F15" w14:textId="77777777" w:rsidR="00CE63C4" w:rsidRPr="006946FE" w:rsidRDefault="00CE63C4" w:rsidP="00CE63C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79AC1953" w14:textId="77777777" w:rsidR="00CE63C4" w:rsidRPr="006946FE" w:rsidRDefault="00CE63C4" w:rsidP="00CE63C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5A54770B" w14:textId="77777777" w:rsidR="00CE63C4" w:rsidRPr="006946FE" w:rsidRDefault="00CE63C4" w:rsidP="00CE63C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7567BE6E" w14:textId="77777777" w:rsidR="00CE63C4" w:rsidRPr="006946FE" w:rsidRDefault="00CE63C4" w:rsidP="00CE63C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28016F35" w14:textId="77777777" w:rsidR="00CE63C4" w:rsidRPr="006946FE" w:rsidRDefault="00CE63C4" w:rsidP="00CE63C4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4124" style="position:absolute;left:7119;top:6039;width:114;height:1106" coordorigin="783,5592" coordsize="110,1106">
                <v:rect id="_x0000_s4125" style="position:absolute;left:783;top:6603;width:101;height:95" stroked="f" strokeweight=".5pt">
                  <v:textbox inset="0,0,0,0"/>
                </v:rect>
                <v:rect id="_x0000_s4126" style="position:absolute;left:786;top:6474;width:101;height:95" stroked="f" strokeweight=".5pt">
                  <v:textbox inset="0,0,0,0"/>
                </v:rect>
                <v:rect id="_x0000_s4127" style="position:absolute;left:786;top:6351;width:101;height:95" stroked="f" strokeweight=".5pt">
                  <v:textbox inset="0,0,0,0"/>
                </v:rect>
                <v:rect id="_x0000_s4128" style="position:absolute;left:786;top:6096;width:101;height:95" stroked="f" strokeweight=".5pt">
                  <v:textbox inset="0,0,0,0"/>
                </v:rect>
                <v:rect id="_x0000_s4129" style="position:absolute;left:789;top:5850;width:101;height:95" stroked="f" strokeweight=".5pt">
                  <v:textbox inset="0,0,0,0"/>
                </v:rect>
                <v:rect id="_x0000_s4130" style="position:absolute;left:786;top:5724;width:101;height:95" stroked="f" strokeweight=".5pt">
                  <v:textbox inset="0,0,0,0"/>
                </v:rect>
                <v:rect id="_x0000_s4131" style="position:absolute;left:792;top:5592;width:101;height:95" stroked="f" strokeweight=".5pt">
                  <v:textbox inset="0,0,0,0"/>
                </v:rect>
                <v:rect id="_x0000_s4132" style="position:absolute;left:783;top:6222;width:101;height:95" stroked="f" strokeweight=".5pt">
                  <v:textbox inset="0,0,0,0"/>
                </v:rect>
                <v:rect id="_x0000_s4133" style="position:absolute;left:786;top:5973;width:101;height:95" stroked="f" strokeweight=".5pt">
                  <v:textbox inset="0,0,0,0"/>
                </v:rect>
                <v:shape id="_x0000_s4134" type="#_x0000_t202" style="position:absolute;left:799;top:5593;width:78;height:1105;mso-position-horizontal-relative:margin;mso-position-vertical-relative:margin" filled="f" stroked="f">
                  <v:textbox style="mso-next-textbox:#_x0000_s4134" inset="0,0,0,0">
                    <w:txbxContent>
                      <w:p w14:paraId="4FE1DB41" w14:textId="77777777" w:rsidR="00CE63C4" w:rsidRPr="006946FE" w:rsidRDefault="00CE63C4" w:rsidP="00CE63C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26A526E7" w14:textId="77777777" w:rsidR="00CE63C4" w:rsidRPr="006946FE" w:rsidRDefault="00CE63C4" w:rsidP="00CE63C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28D2410A" w14:textId="77777777" w:rsidR="00CE63C4" w:rsidRPr="006946FE" w:rsidRDefault="00CE63C4" w:rsidP="00CE63C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2515DD4C" w14:textId="77777777" w:rsidR="00CE63C4" w:rsidRPr="006946FE" w:rsidRDefault="00CE63C4" w:rsidP="00CE63C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52D77D15" w14:textId="77777777" w:rsidR="00CE63C4" w:rsidRPr="006946FE" w:rsidRDefault="00CE63C4" w:rsidP="00CE63C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2FE66B9E" w14:textId="77777777" w:rsidR="00CE63C4" w:rsidRPr="006946FE" w:rsidRDefault="00CE63C4" w:rsidP="00CE63C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35BB4FD6" w14:textId="77777777" w:rsidR="00CE63C4" w:rsidRPr="006946FE" w:rsidRDefault="00CE63C4" w:rsidP="00CE63C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6DF28A7F" w14:textId="77777777" w:rsidR="00CE63C4" w:rsidRPr="006946FE" w:rsidRDefault="00CE63C4" w:rsidP="00CE63C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0CB82E77" w14:textId="77777777" w:rsidR="00CE63C4" w:rsidRPr="006946FE" w:rsidRDefault="00CE63C4" w:rsidP="00CE63C4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line id="_x0000_s4135" style="position:absolute" from="6628,6022" to="6628,7156" strokeweight=".25pt"/>
              <v:line id="_x0000_s4136" style="position:absolute" from="1525,6022" to="1525,7156" strokeweight=".25pt"/>
              <v:line id="_x0000_s4137" style="position:absolute" from="958,6022" to="958,7156" strokeweight=".25pt"/>
            </v:group>
            <v:oval id="_x0000_s4138" style="position:absolute;left:3895;top:2518;width:947;height:947" filled="f" strokeweight=".25pt">
              <v:stroke dashstyle="longDash"/>
              <o:lock v:ext="edit" aspectratio="t"/>
            </v:oval>
            <v:oval id="_x0000_s4139" style="position:absolute;left:2665;top:1287;width:3402;height:3402" filled="f" strokeweight=".5pt">
              <o:lock v:ext="edit" aspectratio="t"/>
              <v:textbox inset="0,0,0,0"/>
            </v:oval>
            <v:group id="_x0000_s4140" style="position:absolute;left:7428;top:6016;width:2090;height:2092" coordorigin="7428,6016" coordsize="2090,2092">
              <v:shape id="_x0000_s4141" type="#_x0000_t202" style="position:absolute;left:8110;top:6060;width:1355;height:425" filled="f" stroked="f">
                <v:textbox style="mso-next-textbox:#_x0000_s4141" inset="0,0,0,0">
                  <w:txbxContent>
                    <w:p w14:paraId="44BF85E9" w14:textId="77777777" w:rsidR="00CE63C4" w:rsidRPr="00FC1FF0" w:rsidRDefault="00CE63C4" w:rsidP="00CE63C4">
                      <w:pPr>
                        <w:jc w:val="right"/>
                        <w:rPr>
                          <w:b/>
                          <w:sz w:val="14"/>
                          <w:szCs w:val="18"/>
                        </w:rPr>
                      </w:pPr>
                      <w:r w:rsidRPr="00FC1FF0">
                        <w:rPr>
                          <w:b/>
                          <w:sz w:val="14"/>
                          <w:szCs w:val="18"/>
                        </w:rPr>
                        <w:t>300yd HBSA 2016</w:t>
                      </w:r>
                    </w:p>
                    <w:p w14:paraId="0281163D" w14:textId="77777777" w:rsidR="00CE63C4" w:rsidRDefault="00CE63C4" w:rsidP="00CE63C4">
                      <w:pPr>
                        <w:jc w:val="right"/>
                        <w:rPr>
                          <w:sz w:val="8"/>
                        </w:rPr>
                      </w:pPr>
                      <w:r>
                        <w:rPr>
                          <w:rFonts w:cs="Arial"/>
                          <w:sz w:val="8"/>
                        </w:rPr>
                        <w:t>©</w:t>
                      </w:r>
                      <w:r>
                        <w:rPr>
                          <w:sz w:val="8"/>
                        </w:rPr>
                        <w:t xml:space="preserve">  T. Steele 2016</w:t>
                      </w:r>
                    </w:p>
                  </w:txbxContent>
                </v:textbox>
              </v:shape>
              <v:group id="_x0000_s4142" style="position:absolute;left:7428;top:6016;width:2090;height:2092;mso-position-horizontal-relative:margin;mso-position-vertical-relative:margin" coordorigin="7213,5165" coordsize="2090,2092">
                <v:shape id="_x0000_s4143" type="#_x0000_t19" style="position:absolute;left:7538;top:5372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4144" style="position:absolute;left:7929;top:5292;width:112;height:115;mso-wrap-style:none" filled="f" stroked="f">
                  <v:textbox style="mso-next-textbox:#_x0000_s4144;mso-rotate-with-shape:t;mso-fit-shape-to-text:t" inset="0,0,0,0">
                    <w:txbxContent>
                      <w:p w14:paraId="5C4F1A24" w14:textId="77777777" w:rsidR="00CE63C4" w:rsidRDefault="00CE63C4" w:rsidP="00CE63C4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15</w:t>
                        </w:r>
                      </w:p>
                    </w:txbxContent>
                  </v:textbox>
                </v:rect>
                <v:line id="_x0000_s4145" style="position:absolute" from="7263,5285" to="7264,5537" strokeweight=".5pt"/>
                <v:line id="_x0000_s4146" style="position:absolute" from="7263,5620" to="7264,5870" strokeweight=".5pt"/>
                <v:line id="_x0000_s4147" style="position:absolute" from="7263,5955" to="7264,6205" strokeweight=".5pt"/>
                <v:line id="_x0000_s4148" style="position:absolute" from="7263,6290" to="7264,6540" strokeweight=".5pt"/>
                <v:line id="_x0000_s4149" style="position:absolute" from="7263,6622" to="7264,6895" strokeweight=".5pt"/>
                <v:oval id="_x0000_s4150" style="position:absolute;left:7253;top:5267;width:35;height:35" fillcolor="black" strokeweight="0"/>
                <v:oval id="_x0000_s4151" style="position:absolute;left:7246;top:5937;width:35;height:35" fillcolor="black" strokeweight="0"/>
                <v:oval id="_x0000_s4152" style="position:absolute;left:7246;top:6265;width:35;height:35" fillcolor="black" strokeweight="0"/>
                <v:oval id="_x0000_s4153" style="position:absolute;left:7248;top:6597;width:35;height:38" fillcolor="black" strokeweight="0"/>
                <v:oval id="_x0000_s4154" style="position:absolute;left:7246;top:5602;width:35;height:38" fillcolor="black" strokeweight="0"/>
                <v:shape id="_x0000_s4155" style="position:absolute;left:7263;top:5245;width:235;height:115" coordsize="235,115" path="m,60l65,22,113,12,158,r77,l158,42,83,67,30,90,,115,,60xe" fillcolor="black" strokeweight="0">
                  <v:path arrowok="t"/>
                </v:shape>
                <v:shape id="_x0000_s4156" style="position:absolute;left:7263;top:5245;width:235;height:170" coordsize="235,170" path="m235,l153,72,113,97,75,120,35,132,,170e" filled="f" strokeweight=".25pt">
                  <v:path arrowok="t"/>
                </v:shape>
                <v:shape id="_x0000_s4157" style="position:absolute;left:7263;top:5640;width:243;height:72" coordsize="243,72" path="m,l75,17r48,13l183,42r22,18l243,60,153,72,70,60,30,47,,55,,xe" fillcolor="black" strokeweight=".25pt">
                  <v:path arrowok="t"/>
                </v:shape>
                <v:shape id="_x0000_s4158" style="position:absolute;left:7263;top:5700;width:243;height:72" coordsize="243,72" path="m243,l165,30,105,42,53,47,23,60,,72e" filled="f" strokeweight=".25pt">
                  <v:path arrowok="t"/>
                </v:shape>
                <v:shape id="_x0000_s4159" style="position:absolute;left:7263;top:5972;width:243;height:110" coordsize="243,110" path="m,l58,13r42,12l135,55r48,25l205,85r38,25l158,103,95,73,40,60,5,55,,55r5,l,55,,xe" fillcolor="black" strokeweight=".25pt">
                  <v:path arrowok="t"/>
                </v:shape>
                <v:shape id="_x0000_s4160" style="position:absolute;left:7263;top:6070;width:248;height:30" coordsize="248,30" path="m248,17r-65,8l118,30,83,5,35,5,,e" filled="f" strokeweight=".25pt">
                  <v:path arrowok="t"/>
                </v:shape>
                <v:shape id="_x0000_s4161" style="position:absolute;left:7263;top:6635;width:148;height:267" coordsize="148,267" path="m,l88,90r32,72l143,225r5,42l88,180,70,127,48,110,30,85,5,72,,xe" fillcolor="black" strokeweight=".25pt">
                  <v:path arrowok="t"/>
                </v:shape>
                <v:shape id="_x0000_s4162" style="position:absolute;left:7263;top:6750;width:148;height:152" coordsize="148,152" path="m148,152l78,85,53,37,30,12,,e" filled="f" strokeweight="0">
                  <v:path arrowok="t"/>
                </v:shape>
                <v:shape id="_x0000_s4163" style="position:absolute;left:7266;top:6430;width:240;height:75" coordsize="240,75" path="m240,75l102,30,47,5,,e" filled="f" strokeweight="0">
                  <v:path arrowok="t"/>
                </v:shape>
                <v:shape id="_x0000_s4164" style="position:absolute;left:7263;top:6300;width:235;height:200" coordsize="235,200" path="m,l83,72r72,38l190,162r45,38l148,152,108,115,53,97,,80,,xe" fillcolor="black" strokeweight=".25pt">
                  <v:path arrowok="t"/>
                </v:shape>
                <v:rect id="_x0000_s4165" style="position:absolute;left:7213;top:5165;width:2090;height:2092" filled="f" strokeweight="1.25pt"/>
                <v:rect id="_x0000_s4166" style="position:absolute;left:9136;top:6540;width:112;height:115;mso-wrap-style:none" filled="f" stroked="f">
                  <v:textbox style="mso-next-textbox:#_x0000_s4166;mso-rotate-with-shape:t;mso-fit-shape-to-text:t" inset="0,0,0,0">
                    <w:txbxContent>
                      <w:p w14:paraId="6E969EEB" w14:textId="77777777" w:rsidR="00CE63C4" w:rsidRDefault="00CE63C4" w:rsidP="00CE63C4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75</w:t>
                        </w:r>
                      </w:p>
                    </w:txbxContent>
                  </v:textbox>
                </v:rect>
                <v:rect id="_x0000_s4167" style="position:absolute;left:8329;top:5452;width:112;height:115;mso-wrap-style:none" filled="f" stroked="f">
                  <v:textbox style="mso-next-textbox:#_x0000_s4167;mso-rotate-with-shape:t;mso-fit-shape-to-text:t" inset="0,0,0,0">
                    <w:txbxContent>
                      <w:p w14:paraId="08A2913A" w14:textId="77777777" w:rsidR="00CE63C4" w:rsidRDefault="00CE63C4" w:rsidP="00CE63C4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30</w:t>
                        </w:r>
                      </w:p>
                    </w:txbxContent>
                  </v:textbox>
                </v:rect>
                <v:rect id="_x0000_s4168" style="position:absolute;left:8689;top:5732;width:112;height:115;mso-wrap-style:none" filled="f" stroked="f">
                  <v:textbox style="mso-next-textbox:#_x0000_s4168;mso-rotate-with-shape:t;mso-fit-shape-to-text:t" inset="0,0,0,0">
                    <w:txbxContent>
                      <w:p w14:paraId="1BFF878F" w14:textId="77777777" w:rsidR="00CE63C4" w:rsidRDefault="00CE63C4" w:rsidP="00CE63C4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45</w:t>
                        </w:r>
                      </w:p>
                    </w:txbxContent>
                  </v:textbox>
                </v:rect>
                <v:rect id="_x0000_s4169" style="position:absolute;left:8976;top:6105;width:112;height:115;mso-wrap-style:none" filled="f" stroked="f">
                  <v:textbox style="mso-next-textbox:#_x0000_s4169;mso-rotate-with-shape:t;mso-fit-shape-to-text:t" inset="0,0,0,0">
                    <w:txbxContent>
                      <w:p w14:paraId="63087F84" w14:textId="77777777" w:rsidR="00CE63C4" w:rsidRDefault="00CE63C4" w:rsidP="00CE63C4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60</w:t>
                        </w:r>
                      </w:p>
                    </w:txbxContent>
                  </v:textbox>
                </v:rect>
                <v:line id="_x0000_s4170" style="position:absolute;flip:y" from="7541,5857" to="8706,7022" strokeweight=".25pt"/>
                <v:line id="_x0000_s4171" style="position:absolute;flip:y" from="7541,5427" to="7988,7020" strokeweight=".25pt"/>
                <v:line id="_x0000_s4172" style="position:absolute;flip:y" from="7538,5595" to="8363,7022" strokeweight=".25pt"/>
                <v:line id="_x0000_s4173" style="position:absolute;flip:y" from="7548,6202" to="8968,7020" strokeweight=".25pt"/>
                <v:line id="_x0000_s4174" style="position:absolute;flip:y" from="7538,6615" to="9131,7022" strokeweight=".25pt"/>
                <v:rect id="_x0000_s4175" style="position:absolute;left:7976;top:7037;width:56;height:115;mso-wrap-style:none" filled="f" stroked="f">
                  <v:textbox style="mso-next-textbox:#_x0000_s4175;mso-rotate-with-shape:t;mso-fit-shape-to-text:t" inset="0,0,0,0">
                    <w:txbxContent>
                      <w:p w14:paraId="1B5F579D" w14:textId="77777777" w:rsidR="00CE63C4" w:rsidRDefault="00CE63C4" w:rsidP="00CE63C4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1</w:t>
                        </w:r>
                      </w:p>
                    </w:txbxContent>
                  </v:textbox>
                </v:rect>
                <v:rect id="_x0000_s4176" style="position:absolute;left:8473;top:7037;width:56;height:115;mso-wrap-style:none" filled="f" stroked="f">
                  <v:textbox style="mso-next-textbox:#_x0000_s4176;mso-rotate-with-shape:t;mso-fit-shape-to-text:t" inset="0,0,0,0">
                    <w:txbxContent>
                      <w:p w14:paraId="21D0B634" w14:textId="77777777" w:rsidR="00CE63C4" w:rsidRDefault="00CE63C4" w:rsidP="00CE63C4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2</w:t>
                        </w:r>
                      </w:p>
                    </w:txbxContent>
                  </v:textbox>
                </v:rect>
                <v:rect id="_x0000_s4177" style="position:absolute;left:8971;top:7037;width:56;height:115;mso-wrap-style:none" filled="f" stroked="f">
                  <v:textbox style="mso-next-textbox:#_x0000_s4177;mso-rotate-with-shape:t;mso-fit-shape-to-text:t" inset="0,0,0,0">
                    <w:txbxContent>
                      <w:p w14:paraId="6CF00C1D" w14:textId="77777777" w:rsidR="00CE63C4" w:rsidRDefault="00CE63C4" w:rsidP="00CE63C4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3</w:t>
                        </w:r>
                      </w:p>
                    </w:txbxContent>
                  </v:textbox>
                </v:rect>
                <v:shape id="_x0000_s4178" type="#_x0000_t19" style="position:absolute;left:7533;top:5707;width:1320;height:1320" adj="17694720" strokeweight=".25pt"/>
                <v:shape id="_x0000_s4179" type="#_x0000_t19" style="position:absolute;left:7536;top:6030;width:991;height:990" adj="17694720" strokeweight=".25pt"/>
                <v:shape id="_x0000_s4180" type="#_x0000_t19" style="position:absolute;left:7536;top:6362;width:656;height:655" adj="17694720" strokeweight=".25pt"/>
                <v:shape id="_x0000_s4181" type="#_x0000_t19" style="position:absolute;left:7536;top:6695;width:328;height:327" adj="17694720" strokeweight=".25pt"/>
                <v:line id="_x0000_s4182" style="position:absolute" from="8026,5450" to="8027,7027" strokeweight=".25pt">
                  <v:stroke dashstyle="3 1"/>
                </v:line>
                <v:line id="_x0000_s4183" style="position:absolute;flip:y" from="8523,5710" to="8524,7017" strokeweight=".25pt">
                  <v:stroke dashstyle="3 1"/>
                </v:line>
                <v:line id="_x0000_s4184" style="position:absolute;flip:y" from="9021,6307" to="9022,7027" strokeweight=".25pt">
                  <v:stroke dashstyle="3 1"/>
                </v:line>
                <v:line id="_x0000_s4185" style="position:absolute;flip:x" from="7540,7025" to="9190,7025" strokeweight=".25pt"/>
                <v:line id="_x0000_s4186" style="position:absolute" from="7540,5370" to="7540,7025" strokeweight=".25pt"/>
              </v:group>
            </v:group>
            <v:shape id="_x0000_s4187" type="#_x0000_t19" style="position:absolute;left:1531;top:316;width:2835;height:5347;flip:x" coordsize="21600,40647" adj="-4596169,4605659,,20314" path="wr-21600,-1286,21600,41914,7341,,7289,40647nfewr-21600,-1286,21600,41914,7341,,7289,40647l,20314nsxe" strokeweight=".25pt">
              <v:path o:connectlocs="7341,0;7289,40647;0,20314"/>
              <o:lock v:ext="edit" aspectratio="t"/>
              <v:textbox inset="0,0,0,0"/>
            </v:shape>
            <v:shape id="_x0000_s4188" type="#_x0000_t19" style="position:absolute;left:4366;top:312;width:2835;height:5347" coordsize="21600,40647" adj="-4596169,4605659,,20314" path="wr-21600,-1286,21600,41914,7341,,7289,40647nfewr-21600,-1286,21600,41914,7341,,7289,40647l,20314nsxe" strokeweight=".25pt">
              <v:path o:connectlocs="7341,0;7289,40647;0,20314"/>
              <o:lock v:ext="edit" aspectratio="t"/>
              <v:textbox inset="0,0,0,0"/>
            </v:shape>
            <v:shape id="_x0000_s4189" type="#_x0000_t19" style="position:absolute;left:4366;top:312;width:3305;height:5347" coordsize="21600,34865" adj="-3522682,3530284,,17420" path="wr-21600,-4180,21600,39020,12772,,12736,34865nfewr-21600,-4180,21600,39020,12772,,12736,34865l,17420nsxe" strokeweight=".25pt">
              <v:path o:connectlocs="12772,0;12736,34865;0,17420"/>
              <v:textbox inset="0,0,0,0"/>
            </v:shape>
          </v:group>
        </w:pict>
      </w:r>
      <w:r>
        <w:rPr>
          <w:noProof/>
          <w:lang w:eastAsia="en-GB"/>
        </w:rPr>
        <w:pict w14:anchorId="0704C3F4">
          <v:group id="_x0000_s3927" style="position:absolute;left:0;text-align:left;margin-left:0;margin-top:0;width:542.8pt;height:391.15pt;z-index:2" coordorigin="737,312" coordsize="10856,7823">
            <v:rect id="_x0000_s3399" style="position:absolute;left:5507;top:7277;width:1800;height:855;mso-position-horizontal-relative:margin;mso-position-vertical-relative:margin" strokeweight="1.25pt">
              <v:textbox inset="0,0,0,0"/>
            </v:rect>
            <v:group id="_x0000_s3400" style="position:absolute;left:9662;top:312;width:1931;height:7807;mso-position-horizontal-relative:margin;mso-position-vertical-relative:margin" coordorigin="9702,353" coordsize="1931,7807">
              <v:group id="_x0000_s3401" style="position:absolute;left:9705;top:353;width:1928;height:7807" coordorigin="9705,353" coordsize="1928,7807">
                <v:rect id="_x0000_s3402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3403" style="position:absolute;left:9705;top:1128;width:1914;height:6255" coordorigin="9495,885" coordsize="2115,6465">
                  <v:line id="_x0000_s3404" style="position:absolute" from="9495,885" to="11610,885" strokeweight="1.25pt"/>
                  <v:line id="_x0000_s3405" style="position:absolute" from="9495,1629" to="11610,1629" strokeweight="1.25pt"/>
                  <v:line id="_x0000_s3406" style="position:absolute" from="9495,1269" to="11610,1269" strokeweight=".5pt"/>
                  <v:line id="_x0000_s3407" style="position:absolute" from="9495,2013" to="11610,2013" strokeweight=".5pt"/>
                  <v:line id="_x0000_s3408" style="position:absolute" from="9495,2397" to="11610,2397" strokeweight=".5pt"/>
                  <v:line id="_x0000_s3409" style="position:absolute" from="9495,2772" to="11610,2772" strokeweight=".5pt"/>
                  <v:line id="_x0000_s3410" style="position:absolute" from="9495,3156" to="11610,3156" strokeweight=".5pt"/>
                  <v:line id="_x0000_s3411" style="position:absolute" from="9495,3537" to="11610,3537" strokeweight=".5pt"/>
                  <v:line id="_x0000_s3412" style="position:absolute" from="9495,3921" to="11610,3921" strokeweight=".5pt"/>
                  <v:line id="_x0000_s3413" style="position:absolute" from="9495,4296" to="11610,4296" strokeweight="1.25pt"/>
                  <v:line id="_x0000_s3414" style="position:absolute" from="9495,4680" to="11610,4680" strokeweight=".5pt"/>
                  <v:line id="_x0000_s3415" style="position:absolute" from="9495,5067" to="11610,5067" strokeweight=".5pt"/>
                  <v:line id="_x0000_s3416" style="position:absolute" from="9495,5451" to="11610,5451" strokeweight="1.25pt"/>
                  <v:line id="_x0000_s3417" style="position:absolute" from="9495,5826" to="11610,5826" strokeweight=".5pt"/>
                  <v:line id="_x0000_s3418" style="position:absolute" from="9495,6210" to="11610,6210" strokeweight=".5pt"/>
                  <v:line id="_x0000_s3419" style="position:absolute" from="9495,6591" to="11610,6591" strokeweight=".5pt"/>
                  <v:line id="_x0000_s3420" style="position:absolute" from="9495,6975" to="11610,6975" strokeweight=".5pt"/>
                  <v:line id="_x0000_s3421" style="position:absolute" from="9495,7350" to="11610,7350" strokeweight="1.25pt"/>
                </v:group>
                <v:line id="_x0000_s3422" style="position:absolute" from="9705,7770" to="11619,7770" strokeweight="1.25pt"/>
                <v:line id="_x0000_s3423" style="position:absolute" from="10303,7773" to="10303,8148" strokeweight="1.25pt"/>
                <v:line id="_x0000_s3424" style="position:absolute" from="9924,366" to="9924,7386" strokeweight="1.25pt"/>
                <v:line id="_x0000_s3425" style="position:absolute" from="10259,353" to="10259,7373" strokeweight="1.25pt"/>
                <v:line id="_x0000_s3426" style="position:absolute" from="10594,1125" to="10594,7388" strokeweight=".5pt"/>
                <v:line id="_x0000_s3427" style="position:absolute" from="10929,360" to="10929,8145" strokeweight="1.25pt"/>
                <v:line id="_x0000_s3428" style="position:absolute" from="11280,360" to="11280,7380" strokeweight="1.25pt"/>
              </v:group>
              <v:shape id="_x0000_s3429" type="#_x0000_t202" style="position:absolute;left:9727;top:463;width:165;height:600" filled="f" stroked="f" strokeweight=".5pt">
                <v:textbox style="mso-next-textbox:#_x0000_s3429" inset="0,0,0,0">
                  <w:txbxContent>
                    <w:p w14:paraId="38E9E7B0" w14:textId="77777777" w:rsidR="00792C45" w:rsidRPr="00AB7262" w:rsidRDefault="00792C45" w:rsidP="00792C4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3430" type="#_x0000_t202" style="position:absolute;left:10035;top:462;width:120;height:600" filled="f" stroked="f" strokeweight=".5pt">
                <v:textbox style="mso-next-textbox:#_x0000_s3430" inset="0,0,0,0">
                  <w:txbxContent>
                    <w:p w14:paraId="7FE9FC4D" w14:textId="77777777" w:rsidR="00792C45" w:rsidRPr="00AB7262" w:rsidRDefault="00792C45" w:rsidP="00792C4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3431" type="#_x0000_t202" style="position:absolute;left:10309;top:516;width:525;height:157" filled="f" stroked="f" strokeweight=".5pt">
                <v:textbox style="mso-next-textbox:#_x0000_s3431" inset="0,0,0,0">
                  <w:txbxContent>
                    <w:p w14:paraId="4A3C70E5" w14:textId="77777777" w:rsidR="00792C45" w:rsidRPr="00AB7262" w:rsidRDefault="00792C45" w:rsidP="00792C4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3432" type="#_x0000_t202" style="position:absolute;left:10304;top:927;width:202;height:210" filled="f" stroked="f" strokeweight=".5pt">
                <v:textbox style="mso-next-textbox:#_x0000_s3432" inset="0,0,0,0">
                  <w:txbxContent>
                    <w:p w14:paraId="75741F88" w14:textId="77777777" w:rsidR="00792C45" w:rsidRPr="00AB7262" w:rsidRDefault="00792C45" w:rsidP="00792C4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3433" type="#_x0000_t202" style="position:absolute;left:10664;top:927;width:202;height:210" filled="f" stroked="f" strokeweight=".5pt">
                <v:textbox style="mso-next-textbox:#_x0000_s3433" inset="0,0,0,0">
                  <w:txbxContent>
                    <w:p w14:paraId="7AEB522F" w14:textId="77777777" w:rsidR="00792C45" w:rsidRPr="00AB7262" w:rsidRDefault="00792C45" w:rsidP="00792C4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3434" type="#_x0000_t202" style="position:absolute;left:11040;top:456;width:120;height:600" filled="f" stroked="f" strokeweight=".5pt">
                <v:textbox style="mso-next-textbox:#_x0000_s3434" inset="0,0,0,0">
                  <w:txbxContent>
                    <w:p w14:paraId="53E234FC" w14:textId="77777777" w:rsidR="00792C45" w:rsidRPr="00AB7262" w:rsidRDefault="00792C45" w:rsidP="00792C4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3435" type="#_x0000_t202" style="position:absolute;left:11375;top:409;width:135;height:728" filled="f" stroked="f" strokeweight=".5pt">
                <v:textbox style="mso-next-textbox:#_x0000_s3435" inset="0,0,0,0">
                  <w:txbxContent>
                    <w:p w14:paraId="2CCDB678" w14:textId="77777777" w:rsidR="00792C45" w:rsidRPr="00AB7262" w:rsidRDefault="00792C45" w:rsidP="00792C4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3436" type="#_x0000_t202" style="position:absolute;left:9710;top:1222;width:202;height:165" filled="f" stroked="f" strokeweight=".5pt">
                <v:textbox style="mso-next-textbox:#_x0000_s3436" inset="0,0,0,0">
                  <w:txbxContent>
                    <w:p w14:paraId="5DBCF2EB" w14:textId="77777777" w:rsidR="00792C45" w:rsidRPr="006946FE" w:rsidRDefault="00792C45" w:rsidP="00792C4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3437" type="#_x0000_t202" style="position:absolute;left:9710;top:1576;width:202;height:165" filled="f" stroked="f" strokeweight=".5pt">
                <v:textbox style="mso-next-textbox:#_x0000_s3437" inset="0,0,0,0">
                  <w:txbxContent>
                    <w:p w14:paraId="490B9F20" w14:textId="77777777" w:rsidR="00792C45" w:rsidRPr="006946FE" w:rsidRDefault="00792C45" w:rsidP="00792C4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3438" type="#_x0000_t202" style="position:absolute;left:9702;top:1951;width:202;height:165" filled="f" stroked="f" strokeweight=".5pt">
                <v:textbox style="mso-next-textbox:#_x0000_s3438" inset="0,0,0,0">
                  <w:txbxContent>
                    <w:p w14:paraId="2173CD48" w14:textId="77777777" w:rsidR="00792C45" w:rsidRPr="006946FE" w:rsidRDefault="00792C45" w:rsidP="00792C4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3439" type="#_x0000_t202" style="position:absolute;left:9709;top:2311;width:202;height:165" filled="f" stroked="f" strokeweight=".5pt">
                <v:textbox style="mso-next-textbox:#_x0000_s3439" inset="0,0,0,0">
                  <w:txbxContent>
                    <w:p w14:paraId="24D6B2A5" w14:textId="77777777" w:rsidR="00792C45" w:rsidRPr="006946FE" w:rsidRDefault="00792C45" w:rsidP="00792C4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3440" type="#_x0000_t202" style="position:absolute;left:9709;top:2693;width:202;height:165" filled="f" stroked="f" strokeweight=".5pt">
                <v:textbox style="mso-next-textbox:#_x0000_s3440" inset="0,0,0,0">
                  <w:txbxContent>
                    <w:p w14:paraId="464602D9" w14:textId="77777777" w:rsidR="00792C45" w:rsidRPr="006946FE" w:rsidRDefault="00792C45" w:rsidP="00792C4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3441" type="#_x0000_t202" style="position:absolute;left:9702;top:3061;width:202;height:165" filled="f" stroked="f" strokeweight=".5pt">
                <v:textbox style="mso-next-textbox:#_x0000_s3441" inset="0,0,0,0">
                  <w:txbxContent>
                    <w:p w14:paraId="1055182D" w14:textId="77777777" w:rsidR="00792C45" w:rsidRPr="006946FE" w:rsidRDefault="00792C45" w:rsidP="00792C4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3442" type="#_x0000_t202" style="position:absolute;left:9710;top:3436;width:202;height:165" filled="f" stroked="f" strokeweight=".5pt">
                <v:textbox style="mso-next-textbox:#_x0000_s3442" inset="0,0,0,0">
                  <w:txbxContent>
                    <w:p w14:paraId="6544AA63" w14:textId="77777777" w:rsidR="00792C45" w:rsidRPr="006946FE" w:rsidRDefault="00792C45" w:rsidP="00792C4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3443" type="#_x0000_t202" style="position:absolute;left:9702;top:3803;width:202;height:165" filled="f" stroked="f" strokeweight=".5pt">
                <v:textbox style="mso-next-textbox:#_x0000_s3443" inset="0,0,0,0">
                  <w:txbxContent>
                    <w:p w14:paraId="1C7CE80B" w14:textId="77777777" w:rsidR="00792C45" w:rsidRPr="006946FE" w:rsidRDefault="00792C45" w:rsidP="00792C4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3444" type="#_x0000_t202" style="position:absolute;left:9710;top:4156;width:202;height:165" filled="f" stroked="f" strokeweight=".5pt">
                <v:textbox style="mso-next-textbox:#_x0000_s3444" inset="0,0,0,0">
                  <w:txbxContent>
                    <w:p w14:paraId="3ECB6649" w14:textId="77777777" w:rsidR="00792C45" w:rsidRPr="006946FE" w:rsidRDefault="00792C45" w:rsidP="00792C4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3445" type="#_x0000_t202" style="position:absolute;left:9710;top:4546;width:202;height:165" filled="f" stroked="f" strokeweight=".5pt">
                <v:textbox style="mso-next-textbox:#_x0000_s3445" inset="0,0,0,0">
                  <w:txbxContent>
                    <w:p w14:paraId="0946BAEE" w14:textId="77777777" w:rsidR="00792C45" w:rsidRPr="006946FE" w:rsidRDefault="00792C45" w:rsidP="00792C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3446" type="#_x0000_t202" style="position:absolute;left:9710;top:4914;width:202;height:165" filled="f" stroked="f" strokeweight=".5pt">
                <v:textbox style="mso-next-textbox:#_x0000_s3446" inset="0,0,0,0">
                  <w:txbxContent>
                    <w:p w14:paraId="6FD7D6F1" w14:textId="77777777" w:rsidR="00792C45" w:rsidRPr="006946FE" w:rsidRDefault="00792C45" w:rsidP="00792C4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3447" type="#_x0000_t202" style="position:absolute;left:9710;top:5281;width:202;height:165" filled="f" stroked="f" strokeweight=".5pt">
                <v:textbox style="mso-next-textbox:#_x0000_s3447" inset="0,0,0,0">
                  <w:txbxContent>
                    <w:p w14:paraId="193A5312" w14:textId="77777777" w:rsidR="00792C45" w:rsidRPr="006946FE" w:rsidRDefault="00792C45" w:rsidP="00792C4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3448" type="#_x0000_t202" style="position:absolute;left:9709;top:5650;width:202;height:165" filled="f" stroked="f" strokeweight=".5pt">
                <v:textbox style="mso-next-textbox:#_x0000_s3448" inset="0,0,0,0">
                  <w:txbxContent>
                    <w:p w14:paraId="05BBAE88" w14:textId="77777777" w:rsidR="00792C45" w:rsidRPr="006946FE" w:rsidRDefault="00792C45" w:rsidP="00792C4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3449" type="#_x0000_t202" style="position:absolute;left:9724;top:6010;width:202;height:165" filled="f" stroked="f" strokeweight=".5pt">
                <v:textbox style="mso-next-textbox:#_x0000_s3449" inset="0,0,0,0">
                  <w:txbxContent>
                    <w:p w14:paraId="41474E69" w14:textId="77777777" w:rsidR="00792C45" w:rsidRPr="006946FE" w:rsidRDefault="00792C45" w:rsidP="00792C4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3450" type="#_x0000_t202" style="position:absolute;left:9716;top:6392;width:202;height:165" filled="f" stroked="f" strokeweight=".5pt">
                <v:textbox style="mso-next-textbox:#_x0000_s3450" inset="0,0,0,0">
                  <w:txbxContent>
                    <w:p w14:paraId="4B646749" w14:textId="77777777" w:rsidR="00792C45" w:rsidRPr="006946FE" w:rsidRDefault="00792C45" w:rsidP="00792C4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3451" type="#_x0000_t202" style="position:absolute;left:9709;top:6760;width:202;height:165" filled="f" stroked="f" strokeweight=".5pt">
                <v:textbox style="mso-next-textbox:#_x0000_s3451" inset="0,0,0,0">
                  <w:txbxContent>
                    <w:p w14:paraId="27050BCD" w14:textId="77777777" w:rsidR="00792C45" w:rsidRPr="006946FE" w:rsidRDefault="00792C45" w:rsidP="00792C4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3452" type="#_x0000_t202" style="position:absolute;left:9709;top:7119;width:202;height:165" filled="f" stroked="f" strokeweight=".5pt">
                <v:textbox style="mso-next-textbox:#_x0000_s3452" inset="0,0,0,0">
                  <w:txbxContent>
                    <w:p w14:paraId="7F889FF1" w14:textId="77777777" w:rsidR="00792C45" w:rsidRPr="006946FE" w:rsidRDefault="00792C45" w:rsidP="00792C4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3453" type="#_x0000_t202" style="position:absolute;left:9753;top:7515;width:1110;height:127" filled="f" stroked="f" strokeweight=".5pt">
                <v:textbox style="mso-next-textbox:#_x0000_s3453" inset="0,0,0,0">
                  <w:txbxContent>
                    <w:p w14:paraId="6758D976" w14:textId="77777777" w:rsidR="00792C45" w:rsidRPr="00AB7262" w:rsidRDefault="00792C45" w:rsidP="00792C45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3454" type="#_x0000_t202" style="position:absolute;left:10972;top:7411;width:263;height:128" filled="f" stroked="f" strokeweight=".5pt">
                <v:textbox style="mso-next-textbox:#_x0000_s3454" inset="0,0,0,0">
                  <w:txbxContent>
                    <w:p w14:paraId="24607828" w14:textId="77777777" w:rsidR="00792C45" w:rsidRPr="00AB7262" w:rsidRDefault="00792C45" w:rsidP="00792C4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3455" type="#_x0000_t202" style="position:absolute;left:10974;top:7788;width:263;height:128" filled="f" stroked="f" strokeweight=".5pt">
                <v:textbox style="mso-next-textbox:#_x0000_s3455" inset="0,0,0,0">
                  <w:txbxContent>
                    <w:p w14:paraId="0A997DDF" w14:textId="77777777" w:rsidR="00792C45" w:rsidRPr="00AB7262" w:rsidRDefault="00792C45" w:rsidP="00792C4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3456" style="position:absolute;left:737;top:7277;width:4605;height:858" coordorigin="720,6872" coordsize="4605,1023">
              <v:group id="_x0000_s3457" style="position:absolute;left:720;top:6872;width:4605;height:1023" coordorigin="720,6872" coordsize="4605,1023">
                <v:rect id="_x0000_s3458" style="position:absolute;left:727;top:6872;width:4598;height:1020" filled="f" strokeweight="1.25pt">
                  <v:textbox inset="0,0,0,0"/>
                </v:rect>
                <v:line id="_x0000_s3459" style="position:absolute" from="727,7201" to="5325,7201"/>
                <v:line id="_x0000_s3460" style="position:absolute" from="720,7543" to="5325,7543"/>
                <v:line id="_x0000_s3461" style="position:absolute" from="3030,6872" to="3030,7892"/>
                <v:line id="_x0000_s3462" style="position:absolute" from="4177,6872" to="4177,7892"/>
                <v:line id="_x0000_s3463" style="position:absolute" from="1875,7203" to="1875,7895"/>
              </v:group>
              <v:shape id="_x0000_s3464" type="#_x0000_t202" style="position:absolute;left:774;top:6884;width:420;height:135" filled="f" stroked="f" strokeweight=".5pt">
                <v:textbox style="mso-next-textbox:#_x0000_s3464" inset="0,0,0,0">
                  <w:txbxContent>
                    <w:p w14:paraId="3BE3E3C7" w14:textId="77777777" w:rsidR="00792C45" w:rsidRPr="00AB7262" w:rsidRDefault="00792C45" w:rsidP="00792C4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3465" type="#_x0000_t202" style="position:absolute;left:3063;top:6886;width:420;height:135" filled="f" stroked="f" strokeweight=".5pt">
                <v:textbox style="mso-next-textbox:#_x0000_s3465" inset="0,0,0,0">
                  <w:txbxContent>
                    <w:p w14:paraId="7153B8E0" w14:textId="77777777" w:rsidR="00792C45" w:rsidRPr="00AB7262" w:rsidRDefault="00792C45" w:rsidP="00792C4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3466" type="#_x0000_t202" style="position:absolute;left:4225;top:6886;width:420;height:135" filled="f" stroked="f" strokeweight=".5pt">
                <v:textbox style="mso-next-textbox:#_x0000_s3466" inset="0,0,0,0">
                  <w:txbxContent>
                    <w:p w14:paraId="71AC3809" w14:textId="77777777" w:rsidR="00792C45" w:rsidRPr="00AB7262" w:rsidRDefault="00792C45" w:rsidP="00792C4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3467" type="#_x0000_t202" style="position:absolute;left:776;top:7208;width:420;height:135" filled="f" stroked="f" strokeweight=".5pt">
                <v:textbox style="mso-next-textbox:#_x0000_s3467" inset="0,0,0,0">
                  <w:txbxContent>
                    <w:p w14:paraId="3D3DEABD" w14:textId="77777777" w:rsidR="00792C45" w:rsidRPr="00AB7262" w:rsidRDefault="00792C45" w:rsidP="00792C4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3468" type="#_x0000_t202" style="position:absolute;left:4217;top:7205;width:420;height:135" filled="f" stroked="f" strokeweight=".5pt">
                <v:textbox style="mso-next-textbox:#_x0000_s3468" inset="0,0,0,0">
                  <w:txbxContent>
                    <w:p w14:paraId="74D3CF00" w14:textId="77777777" w:rsidR="00792C45" w:rsidRPr="00AB7262" w:rsidRDefault="00792C45" w:rsidP="00792C4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3469" type="#_x0000_t202" style="position:absolute;left:1915;top:7208;width:420;height:135" filled="f" stroked="f" strokeweight=".5pt">
                <v:textbox style="mso-next-textbox:#_x0000_s3469" inset="0,0,0,0">
                  <w:txbxContent>
                    <w:p w14:paraId="65B4FD3E" w14:textId="77777777" w:rsidR="00792C45" w:rsidRPr="00AB7262" w:rsidRDefault="00792C45" w:rsidP="00792C4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3470" type="#_x0000_t202" style="position:absolute;left:3061;top:7213;width:502;height:135" filled="f" stroked="f" strokeweight=".5pt">
                <v:textbox style="mso-next-textbox:#_x0000_s3470" inset="0,0,0,0">
                  <w:txbxContent>
                    <w:p w14:paraId="7AEB1D3A" w14:textId="77777777" w:rsidR="00792C45" w:rsidRPr="00AB7262" w:rsidRDefault="00792C45" w:rsidP="00792C4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3471" type="#_x0000_t202" style="position:absolute;left:776;top:7554;width:420;height:135" filled="f" stroked="f" strokeweight=".5pt">
                <v:textbox style="mso-next-textbox:#_x0000_s3471" inset="0,0,0,0">
                  <w:txbxContent>
                    <w:p w14:paraId="6297F451" w14:textId="77777777" w:rsidR="00792C45" w:rsidRPr="00AB7262" w:rsidRDefault="00792C45" w:rsidP="00792C4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3472" type="#_x0000_t202" style="position:absolute;left:4217;top:7556;width:667;height:135" filled="f" stroked="f" strokeweight=".5pt">
                <v:textbox style="mso-next-textbox:#_x0000_s3472" inset="0,0,0,0">
                  <w:txbxContent>
                    <w:p w14:paraId="4D901AD9" w14:textId="77777777" w:rsidR="00792C45" w:rsidRPr="00AB7262" w:rsidRDefault="00792C45" w:rsidP="00792C4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3473" type="#_x0000_t202" style="position:absolute;left:1915;top:7554;width:420;height:135" filled="f" stroked="f" strokeweight=".5pt">
                <v:textbox style="mso-next-textbox:#_x0000_s3473" inset="0,0,0,0">
                  <w:txbxContent>
                    <w:p w14:paraId="673F58E5" w14:textId="77777777" w:rsidR="00792C45" w:rsidRPr="00AB7262" w:rsidRDefault="00792C45" w:rsidP="00792C4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3474" type="#_x0000_t202" style="position:absolute;left:3061;top:7556;width:674;height:135" filled="f" stroked="f" strokeweight=".5pt">
                <v:textbox style="mso-next-textbox:#_x0000_s3474" inset="0,0,0,0">
                  <w:txbxContent>
                    <w:p w14:paraId="7A12A6E2" w14:textId="77777777" w:rsidR="00792C45" w:rsidRPr="00AB7262" w:rsidRDefault="00792C45" w:rsidP="00792C4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oval id="_x0000_s3475" style="position:absolute;left:2665;top:1287;width:3402;height:3403" fillcolor="silver" stroked="f" strokeweight=".25pt">
              <o:lock v:ext="edit" aspectratio="t"/>
            </v:oval>
            <v:rect id="_x0000_s3476" style="position:absolute;left:750;top:3000;width:7215;height:2595" stroked="f" strokeweight=".5pt">
              <v:textbox inset="0,0,0,0"/>
            </v:rect>
            <v:rect id="_x0000_s3477" style="position:absolute;left:740;top:315;width:7257;height:5357" filled="f" strokeweight="1.25pt"/>
            <v:line id="_x0000_s3478" style="position:absolute" from="737,1854" to="7994,1854" strokeweight=".25pt">
              <o:lock v:ext="edit" aspectratio="t"/>
            </v:line>
            <v:line id="_x0000_s3479" style="position:absolute" from="737,2421" to="7994,2421" strokeweight=".25pt">
              <o:lock v:ext="edit" aspectratio="t"/>
            </v:line>
            <v:line id="_x0000_s3480" style="position:absolute" from="737,5256" to="7994,5256" strokeweight=".25pt">
              <o:lock v:ext="edit" aspectratio="t"/>
            </v:line>
            <v:line id="_x0000_s3481" style="position:absolute" from="737,2988" to="7994,2988" strokeweight=".25pt">
              <o:lock v:ext="edit" aspectratio="t"/>
            </v:line>
            <v:line id="_x0000_s3482" style="position:absolute" from="737,3555" to="7994,3555" strokeweight=".25pt">
              <o:lock v:ext="edit" aspectratio="t"/>
            </v:line>
            <v:line id="_x0000_s3483" style="position:absolute" from="737,4122" to="7994,4122" strokeweight=".25pt">
              <o:lock v:ext="edit" aspectratio="t"/>
            </v:line>
            <v:line id="_x0000_s3484" style="position:absolute" from="737,4689" to="7994,4689" strokeweight=".25pt">
              <o:lock v:ext="edit" aspectratio="t"/>
            </v:line>
            <v:line id="_x0000_s3485" style="position:absolute" from="2092,312" to="2092,5670" strokeweight=".25pt">
              <o:lock v:ext="edit" aspectratio="t"/>
            </v:line>
            <v:line id="_x0000_s3486" style="position:absolute" from="2659,312" to="2659,5670" strokeweight=".25pt">
              <o:lock v:ext="edit" aspectratio="t"/>
            </v:line>
            <v:line id="_x0000_s3487" style="position:absolute" from="3226,312" to="3226,5670" strokeweight=".25pt">
              <o:lock v:ext="edit" aspectratio="t"/>
            </v:line>
            <v:line id="_x0000_s3488" style="position:absolute" from="3793,312" to="3793,5670" strokeweight=".25pt">
              <o:lock v:ext="edit" aspectratio="t"/>
            </v:line>
            <v:line id="_x0000_s3489" style="position:absolute" from="4360,312" to="4360,5670" strokeweight=".25pt">
              <o:lock v:ext="edit" aspectratio="t"/>
            </v:line>
            <v:oval id="_x0000_s3490" style="position:absolute;left:3657;top:2279;width:1417;height:1417" filled="f" strokeweight=".5pt">
              <o:lock v:ext="edit" aspectratio="t"/>
              <v:textbox inset="0,0,0,0"/>
            </v:oval>
            <v:line id="_x0000_s3492" style="position:absolute" from="1525,312" to="1525,5670" strokeweight=".25pt">
              <o:lock v:ext="edit" aspectratio="t"/>
            </v:line>
            <v:line id="_x0000_s3493" style="position:absolute" from="958,312" to="958,5670" strokeweight=".25pt">
              <o:lock v:ext="edit" aspectratio="t"/>
            </v:line>
            <v:line id="_x0000_s3494" style="position:absolute" from="6061,312" to="6061,5670" strokeweight=".25pt">
              <o:lock v:ext="edit" aspectratio="t"/>
            </v:line>
            <v:line id="_x0000_s3495" style="position:absolute" from="6628,312" to="6628,5670" strokeweight=".25pt">
              <o:lock v:ext="edit" aspectratio="t"/>
            </v:line>
            <v:line id="_x0000_s3496" style="position:absolute" from="7195,312" to="7195,5670" strokeweight=".25pt">
              <o:lock v:ext="edit" aspectratio="t"/>
            </v:line>
            <v:line id="_x0000_s3497" style="position:absolute" from="7762,312" to="7762,5670" strokeweight=".25pt">
              <o:lock v:ext="edit" aspectratio="t"/>
            </v:line>
            <v:line id="_x0000_s3498" style="position:absolute" from="5494,312" to="5494,5670" strokeweight=".25pt">
              <o:lock v:ext="edit" aspectratio="t"/>
            </v:line>
            <v:line id="_x0000_s3499" style="position:absolute" from="4927,312" to="4927,5670" strokeweight=".25pt">
              <o:lock v:ext="edit" aspectratio="t"/>
            </v:line>
            <v:shape id="_x0000_s3500" type="#_x0000_t19" style="position:absolute;left:1060;top:322;width:3305;height:5347;flip:x" coordsize="21600,34865" adj="-3522682,3530284,,17420" path="wr-21600,-4180,21600,39020,12772,,12736,34865nfewr-21600,-4180,21600,39020,12772,,12736,34865l,17420nsxe" strokeweight=".25pt">
              <v:path o:connectlocs="12772,0;12736,34865;0,17420"/>
              <v:textbox inset="0,0,0,0"/>
            </v:shape>
            <v:line id="_x0000_s3501" style="position:absolute" from="737,1287" to="7994,1287" strokeweight=".25pt">
              <o:lock v:ext="edit" aspectratio="t"/>
            </v:line>
            <v:line id="_x0000_s3502" style="position:absolute" from="737,720" to="7994,720" strokeweight=".25pt">
              <o:lock v:ext="edit" aspectratio="t"/>
            </v:line>
            <v:group id="_x0000_s3503" style="position:absolute;left:8380;top:313;width:1195;height:5357" coordorigin="8380,313" coordsize="1195,5357">
              <v:rect id="_x0000_s3504" style="position:absolute;left:8380;top:313;width:1134;height:5357" filled="f" strokeweight="1.25pt"/>
              <v:line id="_x0000_s3505" style="position:absolute" from="8443,313" to="8443,5670" strokeweight=".25pt"/>
              <v:line id="_x0000_s3506" style="position:absolute" from="8569,313" to="8569,5670" strokeweight=".25pt"/>
              <v:line id="_x0000_s3507" style="position:absolute" from="8632,313" to="8632,5670" strokeweight=".25pt"/>
              <v:line id="_x0000_s3508" style="position:absolute" from="8695,313" to="8695,5670" strokeweight=".25pt"/>
              <v:line id="_x0000_s3509" style="position:absolute" from="8821,313" to="8821,5670" strokeweight=".25pt"/>
              <v:line id="_x0000_s3510" style="position:absolute" from="8884,313" to="8884,5670" strokeweight=".25pt"/>
              <v:line id="_x0000_s3511" style="position:absolute" from="8947,313" to="8947,5670" strokeweight="1pt"/>
              <v:line id="_x0000_s3512" style="position:absolute" from="9010,313" to="9010,5670" strokeweight=".25pt"/>
              <v:line id="_x0000_s3513" style="position:absolute" from="8506,313" to="8506,5670" strokeweight="1pt"/>
              <v:line id="_x0000_s3514" style="position:absolute" from="9073,313" to="9073,5670" strokeweight=".25pt"/>
              <v:line id="_x0000_s3515" style="position:absolute" from="9136,313" to="9136,5670" strokeweight="1pt"/>
              <v:line id="_x0000_s3516" style="position:absolute" from="9199,313" to="9199,5670" strokeweight=".25pt"/>
              <v:line id="_x0000_s3517" style="position:absolute" from="9262,313" to="9262,5670" strokeweight=".25pt"/>
              <v:line id="_x0000_s3518" style="position:absolute" from="9325,313" to="9325,5670" strokeweight=".25pt"/>
              <v:line id="_x0000_s3519" style="position:absolute" from="9388,313" to="9388,5670" strokeweight=".25pt"/>
              <v:line id="_x0000_s3520" style="position:absolute" from="9451,313" to="9451,5670" strokeweight=".25pt"/>
              <v:line id="_x0000_s3521" style="position:absolute" from="8380,4689" to="9514,4689" strokeweight=".25pt"/>
              <v:line id="_x0000_s3522" style="position:absolute" from="8380,4122" to="9514,4122" strokeweight=".25pt"/>
              <v:line id="_x0000_s3523" style="position:absolute" from="8380,3555" to="9514,3555" strokeweight=".25pt"/>
              <v:line id="_x0000_s3524" style="position:absolute" from="8380,2988" to="9514,2988" strokeweight=".25pt"/>
              <v:line id="_x0000_s3525" style="position:absolute" from="8758,313" to="8758,5670" strokeweight=".25pt"/>
              <v:line id="_x0000_s3526" style="position:absolute" from="8380,2421" to="9514,2421" strokeweight=".25pt"/>
              <v:line id="_x0000_s3527" style="position:absolute" from="8380,1854" to="9514,1854" strokeweight=".25pt"/>
              <v:line id="_x0000_s3528" style="position:absolute" from="8380,1287" to="9514,1287" strokeweight=".25pt"/>
              <v:group id="_x0000_s3529" style="position:absolute;left:8398;top:415;width:1177;height:168" coordorigin="8436,459" coordsize="1177,162">
                <v:group id="_x0000_s3530" style="position:absolute;left:8436;top:468;width:1097;height:131" coordorigin="8436,468" coordsize="1097,131">
                  <v:rect id="_x0000_s3531" style="position:absolute;left:8436;top:474;width:98;height:125" stroked="f" strokeweight=".5pt">
                    <v:textbox inset="0,0,0,0"/>
                  </v:rect>
                  <v:rect id="_x0000_s3532" style="position:absolute;left:8571;top:471;width:83;height:125" stroked="f" strokeweight=".5pt">
                    <v:textbox inset="0,0,0,0"/>
                  </v:rect>
                  <v:rect id="_x0000_s3533" style="position:absolute;left:8694;top:474;width:83;height:125" stroked="f" strokeweight=".5pt">
                    <v:textbox inset="0,0,0,0"/>
                  </v:rect>
                  <v:rect id="_x0000_s3534" style="position:absolute;left:8820;top:468;width:83;height:125" stroked="f" strokeweight=".5pt">
                    <v:textbox inset="0,0,0,0"/>
                  </v:rect>
                  <v:rect id="_x0000_s3535" style="position:absolute;left:8943;top:471;width:83;height:125" stroked="f" strokeweight=".5pt">
                    <v:textbox inset="0,0,0,0"/>
                  </v:rect>
                  <v:rect id="_x0000_s3536" style="position:absolute;left:9075;top:471;width:83;height:125" stroked="f" strokeweight=".5pt">
                    <v:textbox inset="0,0,0,0"/>
                  </v:rect>
                  <v:rect id="_x0000_s3537" style="position:absolute;left:9198;top:474;width:83;height:125" stroked="f" strokeweight=".5pt">
                    <v:textbox inset="0,0,0,0"/>
                  </v:rect>
                  <v:rect id="_x0000_s3538" style="position:absolute;left:9324;top:471;width:83;height:125" stroked="f" strokeweight=".5pt">
                    <v:textbox inset="0,0,0,0"/>
                  </v:rect>
                  <v:rect id="_x0000_s3539" style="position:absolute;left:9450;top:468;width:83;height:125" stroked="f" strokeweight=".5pt">
                    <v:textbox inset="0,0,0,0"/>
                  </v:rect>
                </v:group>
                <v:shape id="_x0000_s3540" type="#_x0000_t202" style="position:absolute;left:8442;top:459;width:1171;height:162" filled="f" stroked="f">
                  <v:textbox style="mso-next-textbox:#_x0000_s3540" inset="0,0,0,0">
                    <w:txbxContent>
                      <w:p w14:paraId="66204B46" w14:textId="77777777" w:rsidR="00792C45" w:rsidRPr="00BB7814" w:rsidRDefault="00792C45" w:rsidP="00792C45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3541" style="position:absolute;left:8395;top:5399;width:1177;height:168" coordorigin="8436,459" coordsize="1177,162">
                <v:group id="_x0000_s3542" style="position:absolute;left:8436;top:468;width:1097;height:131" coordorigin="8436,468" coordsize="1097,131">
                  <v:rect id="_x0000_s3543" style="position:absolute;left:8436;top:474;width:98;height:125" stroked="f" strokeweight=".5pt">
                    <v:textbox inset="0,0,0,0"/>
                  </v:rect>
                  <v:rect id="_x0000_s3544" style="position:absolute;left:8571;top:471;width:83;height:125" stroked="f" strokeweight=".5pt">
                    <v:textbox inset="0,0,0,0"/>
                  </v:rect>
                  <v:rect id="_x0000_s3545" style="position:absolute;left:8694;top:474;width:83;height:125" stroked="f" strokeweight=".5pt">
                    <v:textbox inset="0,0,0,0"/>
                  </v:rect>
                  <v:rect id="_x0000_s3546" style="position:absolute;left:8820;top:468;width:83;height:125" stroked="f" strokeweight=".5pt">
                    <v:textbox inset="0,0,0,0"/>
                  </v:rect>
                  <v:rect id="_x0000_s3547" style="position:absolute;left:8943;top:471;width:83;height:125" stroked="f" strokeweight=".5pt">
                    <v:textbox inset="0,0,0,0"/>
                  </v:rect>
                  <v:rect id="_x0000_s3548" style="position:absolute;left:9075;top:471;width:83;height:125" stroked="f" strokeweight=".5pt">
                    <v:textbox inset="0,0,0,0"/>
                  </v:rect>
                  <v:rect id="_x0000_s3549" style="position:absolute;left:9198;top:474;width:83;height:125" stroked="f" strokeweight=".5pt">
                    <v:textbox inset="0,0,0,0"/>
                  </v:rect>
                  <v:rect id="_x0000_s3550" style="position:absolute;left:9324;top:471;width:83;height:125" stroked="f" strokeweight=".5pt">
                    <v:textbox inset="0,0,0,0"/>
                  </v:rect>
                  <v:rect id="_x0000_s3551" style="position:absolute;left:9450;top:468;width:83;height:125" stroked="f" strokeweight=".5pt">
                    <v:textbox inset="0,0,0,0"/>
                  </v:rect>
                </v:group>
                <v:shape id="_x0000_s3552" type="#_x0000_t202" style="position:absolute;left:8442;top:459;width:1171;height:162" filled="f" stroked="f">
                  <v:textbox style="mso-next-textbox:#_x0000_s3552" inset="0,0,0,0">
                    <w:txbxContent>
                      <w:p w14:paraId="65F07E55" w14:textId="77777777" w:rsidR="00792C45" w:rsidRPr="00BB7814" w:rsidRDefault="00792C45" w:rsidP="00792C45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line id="_x0000_s3553" style="position:absolute" from="8380,720" to="9514,720" strokeweight=".25pt"/>
              <v:line id="_x0000_s3554" style="position:absolute" from="8380,5256" to="9514,5256" strokeweight=".25pt"/>
            </v:group>
            <v:group id="_x0000_s3555" style="position:absolute;left:738;top:6022;width:6571;height:1136" coordorigin="738,6022" coordsize="6571,1136">
              <v:line id="_x0000_s3556" style="position:absolute" from="5230,6057" to="6695,6057" o:allowincell="f" stroked="f" strokeweight=".25pt"/>
              <v:line id="_x0000_s3557" style="position:absolute" from="2092,6024" to="2092,7158" strokeweight=".25pt"/>
              <v:line id="_x0000_s3558" style="position:absolute" from="2659,6024" to="2659,7158" strokeweight=".25pt"/>
              <v:line id="_x0000_s3559" style="position:absolute" from="3226,6024" to="3226,7158" strokeweight=".25pt"/>
              <v:line id="_x0000_s3560" style="position:absolute" from="3793,6024" to="3793,7158" strokeweight=".25pt"/>
              <v:line id="_x0000_s3561" style="position:absolute" from="4360,6024" to="4360,7158" strokeweight=".25pt"/>
              <v:line id="_x0000_s3562" style="position:absolute" from="4927,6024" to="4927,7158" strokeweight=".25pt"/>
              <v:line id="_x0000_s3563" style="position:absolute" from="5494,6024" to="5494,7158" strokeweight=".25pt"/>
              <v:line id="_x0000_s3564" style="position:absolute" from="6061,6024" to="6061,7158" strokeweight=".25pt"/>
              <v:group id="_x0000_s3565" style="position:absolute;left:738;top:6024;width:6571;height:1134" coordorigin="720,5472" coordsize="6889,1134">
                <v:rect id="_x0000_s3566" style="position:absolute;left:720;top:5472;width:6889;height:1134" filled="f" strokeweight="1.25pt"/>
                <v:line id="_x0000_s3567" style="position:absolute" from="720,5535" to="7609,5536" strokeweight=".25pt"/>
                <v:line id="_x0000_s3568" style="position:absolute" from="720,5661" to="7609,5662" strokeweight=".25pt"/>
                <v:line id="_x0000_s3569" style="position:absolute" from="720,5724" to="7609,5725" strokeweight=".25pt"/>
                <v:line id="_x0000_s3570" style="position:absolute" from="720,5787" to="7609,5788" strokeweight=".25pt"/>
                <v:line id="_x0000_s3571" style="position:absolute" from="720,5850" to="7609,5851" strokeweight=".25pt"/>
                <v:line id="_x0000_s3572" style="position:absolute" from="720,5913" to="7609,5914" strokeweight=".25pt"/>
                <v:line id="_x0000_s3573" style="position:absolute" from="720,5976" to="7609,5977" strokeweight=".25pt"/>
                <v:line id="_x0000_s3574" style="position:absolute" from="720,6039" to="7609,6040" strokeweight="1pt"/>
                <v:line id="_x0000_s3575" style="position:absolute" from="720,6102" to="7609,6103" strokeweight=".25pt"/>
                <v:line id="_x0000_s3576" style="position:absolute" from="720,6165" to="7609,6166" strokeweight=".25pt"/>
                <v:line id="_x0000_s3577" style="position:absolute" from="720,6228" to="7609,6229" strokeweight="1pt"/>
                <v:line id="_x0000_s3578" style="position:absolute" from="720,6291" to="7609,6292" strokeweight=".25pt"/>
                <v:line id="_x0000_s3579" style="position:absolute" from="720,6354" to="7609,6355" strokeweight=".25pt"/>
                <v:line id="_x0000_s3580" style="position:absolute" from="720,6417" to="7609,6418" strokeweight=".25pt"/>
                <v:line id="_x0000_s3581" style="position:absolute" from="720,6480" to="7609,6481" strokeweight=".25pt"/>
                <v:line id="_x0000_s3582" style="position:absolute" from="720,6543" to="7609,6544" strokeweight=".25pt"/>
                <v:line id="_x0000_s3583" style="position:absolute" from="720,5598" to="7609,5599" strokeweight="1pt"/>
              </v:group>
              <v:group id="_x0000_s3584" style="position:absolute;left:809;top:6039;width:115;height:1106" coordorigin="783,5592" coordsize="110,1106">
                <v:rect id="_x0000_s3585" style="position:absolute;left:783;top:6603;width:101;height:95" stroked="f" strokeweight=".5pt">
                  <v:textbox inset="0,0,0,0"/>
                </v:rect>
                <v:rect id="_x0000_s3586" style="position:absolute;left:786;top:6474;width:101;height:95" stroked="f" strokeweight=".5pt">
                  <v:textbox inset="0,0,0,0"/>
                </v:rect>
                <v:rect id="_x0000_s3587" style="position:absolute;left:786;top:6351;width:101;height:95" stroked="f" strokeweight=".5pt">
                  <v:textbox inset="0,0,0,0"/>
                </v:rect>
                <v:rect id="_x0000_s3588" style="position:absolute;left:786;top:6096;width:101;height:95" stroked="f" strokeweight=".5pt">
                  <v:textbox inset="0,0,0,0"/>
                </v:rect>
                <v:rect id="_x0000_s3589" style="position:absolute;left:789;top:5850;width:101;height:95" stroked="f" strokeweight=".5pt">
                  <v:textbox inset="0,0,0,0"/>
                </v:rect>
                <v:rect id="_x0000_s3590" style="position:absolute;left:786;top:5724;width:101;height:95" stroked="f" strokeweight=".5pt">
                  <v:textbox inset="0,0,0,0"/>
                </v:rect>
                <v:rect id="_x0000_s3591" style="position:absolute;left:792;top:5592;width:101;height:95" stroked="f" strokeweight=".5pt">
                  <v:textbox inset="0,0,0,0"/>
                </v:rect>
                <v:rect id="_x0000_s3592" style="position:absolute;left:783;top:6222;width:101;height:95" stroked="f" strokeweight=".5pt">
                  <v:textbox inset="0,0,0,0"/>
                </v:rect>
                <v:rect id="_x0000_s3593" style="position:absolute;left:786;top:5973;width:101;height:95" stroked="f" strokeweight=".5pt">
                  <v:textbox inset="0,0,0,0"/>
                </v:rect>
                <v:shape id="_x0000_s3594" type="#_x0000_t202" style="position:absolute;left:799;top:5593;width:78;height:1105;mso-position-horizontal-relative:margin;mso-position-vertical-relative:margin" filled="f" stroked="f">
                  <v:textbox style="mso-next-textbox:#_x0000_s3594" inset="0,0,0,0">
                    <w:txbxContent>
                      <w:p w14:paraId="589C4FFF" w14:textId="77777777" w:rsidR="00792C45" w:rsidRPr="006946FE" w:rsidRDefault="00792C45" w:rsidP="00792C4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7FB5D8E7" w14:textId="77777777" w:rsidR="00792C45" w:rsidRPr="006946FE" w:rsidRDefault="00792C45" w:rsidP="00792C4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7E4F0C00" w14:textId="77777777" w:rsidR="00792C45" w:rsidRPr="006946FE" w:rsidRDefault="00792C45" w:rsidP="00792C4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398C6665" w14:textId="77777777" w:rsidR="00792C45" w:rsidRPr="006946FE" w:rsidRDefault="00792C45" w:rsidP="00792C4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5A40F70C" w14:textId="77777777" w:rsidR="00792C45" w:rsidRPr="006946FE" w:rsidRDefault="00792C45" w:rsidP="00792C4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095276B5" w14:textId="77777777" w:rsidR="00792C45" w:rsidRPr="006946FE" w:rsidRDefault="00792C45" w:rsidP="00792C4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3BA0AE15" w14:textId="77777777" w:rsidR="00792C45" w:rsidRPr="006946FE" w:rsidRDefault="00792C45" w:rsidP="00792C4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1E433B8A" w14:textId="77777777" w:rsidR="00792C45" w:rsidRPr="006946FE" w:rsidRDefault="00792C45" w:rsidP="00792C4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144FE3CB" w14:textId="77777777" w:rsidR="00792C45" w:rsidRPr="006946FE" w:rsidRDefault="00792C45" w:rsidP="00792C45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3595" style="position:absolute;left:7119;top:6039;width:114;height:1106" coordorigin="783,5592" coordsize="110,1106">
                <v:rect id="_x0000_s3596" style="position:absolute;left:783;top:6603;width:101;height:95" stroked="f" strokeweight=".5pt">
                  <v:textbox inset="0,0,0,0"/>
                </v:rect>
                <v:rect id="_x0000_s3597" style="position:absolute;left:786;top:6474;width:101;height:95" stroked="f" strokeweight=".5pt">
                  <v:textbox inset="0,0,0,0"/>
                </v:rect>
                <v:rect id="_x0000_s3598" style="position:absolute;left:786;top:6351;width:101;height:95" stroked="f" strokeweight=".5pt">
                  <v:textbox inset="0,0,0,0"/>
                </v:rect>
                <v:rect id="_x0000_s3599" style="position:absolute;left:786;top:6096;width:101;height:95" stroked="f" strokeweight=".5pt">
                  <v:textbox inset="0,0,0,0"/>
                </v:rect>
                <v:rect id="_x0000_s3600" style="position:absolute;left:789;top:5850;width:101;height:95" stroked="f" strokeweight=".5pt">
                  <v:textbox inset="0,0,0,0"/>
                </v:rect>
                <v:rect id="_x0000_s3601" style="position:absolute;left:786;top:5724;width:101;height:95" stroked="f" strokeweight=".5pt">
                  <v:textbox inset="0,0,0,0"/>
                </v:rect>
                <v:rect id="_x0000_s3602" style="position:absolute;left:792;top:5592;width:101;height:95" stroked="f" strokeweight=".5pt">
                  <v:textbox inset="0,0,0,0"/>
                </v:rect>
                <v:rect id="_x0000_s3603" style="position:absolute;left:783;top:6222;width:101;height:95" stroked="f" strokeweight=".5pt">
                  <v:textbox inset="0,0,0,0"/>
                </v:rect>
                <v:rect id="_x0000_s3604" style="position:absolute;left:786;top:5973;width:101;height:95" stroked="f" strokeweight=".5pt">
                  <v:textbox inset="0,0,0,0"/>
                </v:rect>
                <v:shape id="_x0000_s3605" type="#_x0000_t202" style="position:absolute;left:799;top:5593;width:78;height:1105;mso-position-horizontal-relative:margin;mso-position-vertical-relative:margin" filled="f" stroked="f">
                  <v:textbox style="mso-next-textbox:#_x0000_s3605" inset="0,0,0,0">
                    <w:txbxContent>
                      <w:p w14:paraId="2C50675F" w14:textId="77777777" w:rsidR="00792C45" w:rsidRPr="006946FE" w:rsidRDefault="00792C45" w:rsidP="00792C4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239A628F" w14:textId="77777777" w:rsidR="00792C45" w:rsidRPr="006946FE" w:rsidRDefault="00792C45" w:rsidP="00792C4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74C3C084" w14:textId="77777777" w:rsidR="00792C45" w:rsidRPr="006946FE" w:rsidRDefault="00792C45" w:rsidP="00792C4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14BD8D7A" w14:textId="77777777" w:rsidR="00792C45" w:rsidRPr="006946FE" w:rsidRDefault="00792C45" w:rsidP="00792C4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46E94F2C" w14:textId="77777777" w:rsidR="00792C45" w:rsidRPr="006946FE" w:rsidRDefault="00792C45" w:rsidP="00792C4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7F8F1A41" w14:textId="77777777" w:rsidR="00792C45" w:rsidRPr="006946FE" w:rsidRDefault="00792C45" w:rsidP="00792C4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2FEF368F" w14:textId="77777777" w:rsidR="00792C45" w:rsidRPr="006946FE" w:rsidRDefault="00792C45" w:rsidP="00792C4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070CEB09" w14:textId="77777777" w:rsidR="00792C45" w:rsidRPr="006946FE" w:rsidRDefault="00792C45" w:rsidP="00792C4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15A17F01" w14:textId="77777777" w:rsidR="00792C45" w:rsidRPr="006946FE" w:rsidRDefault="00792C45" w:rsidP="00792C45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line id="_x0000_s3606" style="position:absolute" from="6628,6022" to="6628,7156" strokeweight=".25pt"/>
              <v:line id="_x0000_s3607" style="position:absolute" from="1525,6022" to="1525,7156" strokeweight=".25pt"/>
              <v:line id="_x0000_s3608" style="position:absolute" from="958,6022" to="958,7156" strokeweight=".25pt"/>
            </v:group>
            <v:oval id="_x0000_s3609" style="position:absolute;left:3895;top:2518;width:947;height:947" filled="f" strokeweight=".25pt">
              <v:stroke dashstyle="longDash"/>
              <o:lock v:ext="edit" aspectratio="t"/>
            </v:oval>
            <v:oval id="_x0000_s3610" style="position:absolute;left:2665;top:1287;width:3402;height:3402" filled="f" strokeweight=".5pt">
              <o:lock v:ext="edit" aspectratio="t"/>
              <v:textbox inset="0,0,0,0"/>
            </v:oval>
            <v:group id="_x0000_s3612" style="position:absolute;left:7428;top:6016;width:2090;height:2092" coordorigin="7428,6016" coordsize="2090,2092">
              <v:shape id="_x0000_s3613" type="#_x0000_t202" style="position:absolute;left:8110;top:6060;width:1355;height:425" filled="f" stroked="f">
                <v:textbox style="mso-next-textbox:#_x0000_s3613" inset="0,0,0,0">
                  <w:txbxContent>
                    <w:p w14:paraId="514F76BD" w14:textId="77777777" w:rsidR="00792C45" w:rsidRPr="00FC1FF0" w:rsidRDefault="00792C45" w:rsidP="00792C45">
                      <w:pPr>
                        <w:jc w:val="right"/>
                        <w:rPr>
                          <w:b/>
                          <w:sz w:val="14"/>
                          <w:szCs w:val="18"/>
                        </w:rPr>
                      </w:pPr>
                      <w:r w:rsidRPr="00FC1FF0">
                        <w:rPr>
                          <w:b/>
                          <w:sz w:val="14"/>
                          <w:szCs w:val="18"/>
                        </w:rPr>
                        <w:t>300yd HBSA</w:t>
                      </w:r>
                      <w:r w:rsidR="00FC1FF0" w:rsidRPr="00FC1FF0">
                        <w:rPr>
                          <w:b/>
                          <w:sz w:val="14"/>
                          <w:szCs w:val="18"/>
                        </w:rPr>
                        <w:t xml:space="preserve"> 2016</w:t>
                      </w:r>
                    </w:p>
                    <w:p w14:paraId="708B1297" w14:textId="77777777" w:rsidR="00792C45" w:rsidRDefault="00792C45" w:rsidP="00792C45">
                      <w:pPr>
                        <w:jc w:val="right"/>
                        <w:rPr>
                          <w:sz w:val="8"/>
                        </w:rPr>
                      </w:pPr>
                      <w:r>
                        <w:rPr>
                          <w:rFonts w:cs="Arial"/>
                          <w:sz w:val="8"/>
                        </w:rPr>
                        <w:t>©</w:t>
                      </w:r>
                      <w:r w:rsidR="00FC1FF0">
                        <w:rPr>
                          <w:sz w:val="8"/>
                        </w:rPr>
                        <w:t xml:space="preserve">  T. Steele 2016</w:t>
                      </w:r>
                    </w:p>
                  </w:txbxContent>
                </v:textbox>
              </v:shape>
              <v:group id="_x0000_s3614" style="position:absolute;left:7428;top:6016;width:2090;height:2092;mso-position-horizontal-relative:margin;mso-position-vertical-relative:margin" coordorigin="7213,5165" coordsize="2090,2092">
                <v:shape id="_x0000_s3615" type="#_x0000_t19" style="position:absolute;left:7538;top:5372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3616" style="position:absolute;left:7929;top:5292;width:112;height:115;mso-wrap-style:none" filled="f" stroked="f">
                  <v:textbox style="mso-next-textbox:#_x0000_s3616;mso-rotate-with-shape:t;mso-fit-shape-to-text:t" inset="0,0,0,0">
                    <w:txbxContent>
                      <w:p w14:paraId="34F4F7B7" w14:textId="77777777" w:rsidR="00792C45" w:rsidRDefault="00792C45" w:rsidP="00792C45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15</w:t>
                        </w:r>
                      </w:p>
                    </w:txbxContent>
                  </v:textbox>
                </v:rect>
                <v:line id="_x0000_s3617" style="position:absolute" from="7263,5285" to="7264,5537" strokeweight=".5pt"/>
                <v:line id="_x0000_s3618" style="position:absolute" from="7263,5620" to="7264,5870" strokeweight=".5pt"/>
                <v:line id="_x0000_s3619" style="position:absolute" from="7263,5955" to="7264,6205" strokeweight=".5pt"/>
                <v:line id="_x0000_s3620" style="position:absolute" from="7263,6290" to="7264,6540" strokeweight=".5pt"/>
                <v:line id="_x0000_s3621" style="position:absolute" from="7263,6622" to="7264,6895" strokeweight=".5pt"/>
                <v:oval id="_x0000_s3622" style="position:absolute;left:7253;top:5267;width:35;height:35" fillcolor="black" strokeweight="0"/>
                <v:oval id="_x0000_s3623" style="position:absolute;left:7246;top:5937;width:35;height:35" fillcolor="black" strokeweight="0"/>
                <v:oval id="_x0000_s3624" style="position:absolute;left:7246;top:6265;width:35;height:35" fillcolor="black" strokeweight="0"/>
                <v:oval id="_x0000_s3625" style="position:absolute;left:7248;top:6597;width:35;height:38" fillcolor="black" strokeweight="0"/>
                <v:oval id="_x0000_s3626" style="position:absolute;left:7246;top:5602;width:35;height:38" fillcolor="black" strokeweight="0"/>
                <v:shape id="_x0000_s3627" style="position:absolute;left:7263;top:5245;width:235;height:115" coordsize="235,115" path="m,60l65,22,113,12,158,r77,l158,42,83,67,30,90,,115,,60xe" fillcolor="black" strokeweight="0">
                  <v:path arrowok="t"/>
                </v:shape>
                <v:shape id="_x0000_s3628" style="position:absolute;left:7263;top:5245;width:235;height:170" coordsize="235,170" path="m235,l153,72,113,97,75,120,35,132,,170e" filled="f" strokeweight=".25pt">
                  <v:path arrowok="t"/>
                </v:shape>
                <v:shape id="_x0000_s3629" style="position:absolute;left:7263;top:5640;width:243;height:72" coordsize="243,72" path="m,l75,17r48,13l183,42r22,18l243,60,153,72,70,60,30,47,,55,,xe" fillcolor="black" strokeweight=".25pt">
                  <v:path arrowok="t"/>
                </v:shape>
                <v:shape id="_x0000_s3630" style="position:absolute;left:7263;top:5700;width:243;height:72" coordsize="243,72" path="m243,l165,30,105,42,53,47,23,60,,72e" filled="f" strokeweight=".25pt">
                  <v:path arrowok="t"/>
                </v:shape>
                <v:shape id="_x0000_s3631" style="position:absolute;left:7263;top:5972;width:243;height:110" coordsize="243,110" path="m,l58,13r42,12l135,55r48,25l205,85r38,25l158,103,95,73,40,60,5,55,,55r5,l,55,,xe" fillcolor="black" strokeweight=".25pt">
                  <v:path arrowok="t"/>
                </v:shape>
                <v:shape id="_x0000_s3632" style="position:absolute;left:7263;top:6070;width:248;height:30" coordsize="248,30" path="m248,17r-65,8l118,30,83,5,35,5,,e" filled="f" strokeweight=".25pt">
                  <v:path arrowok="t"/>
                </v:shape>
                <v:shape id="_x0000_s3633" style="position:absolute;left:7263;top:6635;width:148;height:267" coordsize="148,267" path="m,l88,90r32,72l143,225r5,42l88,180,70,127,48,110,30,85,5,72,,xe" fillcolor="black" strokeweight=".25pt">
                  <v:path arrowok="t"/>
                </v:shape>
                <v:shape id="_x0000_s3634" style="position:absolute;left:7263;top:6750;width:148;height:152" coordsize="148,152" path="m148,152l78,85,53,37,30,12,,e" filled="f" strokeweight="0">
                  <v:path arrowok="t"/>
                </v:shape>
                <v:shape id="_x0000_s3635" style="position:absolute;left:7266;top:6430;width:240;height:75" coordsize="240,75" path="m240,75l102,30,47,5,,e" filled="f" strokeweight="0">
                  <v:path arrowok="t"/>
                </v:shape>
                <v:shape id="_x0000_s3636" style="position:absolute;left:7263;top:6300;width:235;height:200" coordsize="235,200" path="m,l83,72r72,38l190,162r45,38l148,152,108,115,53,97,,80,,xe" fillcolor="black" strokeweight=".25pt">
                  <v:path arrowok="t"/>
                </v:shape>
                <v:rect id="_x0000_s3637" style="position:absolute;left:7213;top:5165;width:2090;height:2092" filled="f" strokeweight="1.25pt"/>
                <v:rect id="_x0000_s3638" style="position:absolute;left:9136;top:6540;width:112;height:115;mso-wrap-style:none" filled="f" stroked="f">
                  <v:textbox style="mso-next-textbox:#_x0000_s3638;mso-rotate-with-shape:t;mso-fit-shape-to-text:t" inset="0,0,0,0">
                    <w:txbxContent>
                      <w:p w14:paraId="2B7910D5" w14:textId="77777777" w:rsidR="00792C45" w:rsidRDefault="00792C45" w:rsidP="00792C45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75</w:t>
                        </w:r>
                      </w:p>
                    </w:txbxContent>
                  </v:textbox>
                </v:rect>
                <v:rect id="_x0000_s3639" style="position:absolute;left:8329;top:5452;width:112;height:115;mso-wrap-style:none" filled="f" stroked="f">
                  <v:textbox style="mso-next-textbox:#_x0000_s3639;mso-rotate-with-shape:t;mso-fit-shape-to-text:t" inset="0,0,0,0">
                    <w:txbxContent>
                      <w:p w14:paraId="1071CE2B" w14:textId="77777777" w:rsidR="00792C45" w:rsidRDefault="00792C45" w:rsidP="00792C45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30</w:t>
                        </w:r>
                      </w:p>
                    </w:txbxContent>
                  </v:textbox>
                </v:rect>
                <v:rect id="_x0000_s3640" style="position:absolute;left:8689;top:5732;width:112;height:115;mso-wrap-style:none" filled="f" stroked="f">
                  <v:textbox style="mso-next-textbox:#_x0000_s3640;mso-rotate-with-shape:t;mso-fit-shape-to-text:t" inset="0,0,0,0">
                    <w:txbxContent>
                      <w:p w14:paraId="6A32D165" w14:textId="77777777" w:rsidR="00792C45" w:rsidRDefault="00792C45" w:rsidP="00792C45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45</w:t>
                        </w:r>
                      </w:p>
                    </w:txbxContent>
                  </v:textbox>
                </v:rect>
                <v:rect id="_x0000_s3641" style="position:absolute;left:8976;top:6105;width:112;height:115;mso-wrap-style:none" filled="f" stroked="f">
                  <v:textbox style="mso-next-textbox:#_x0000_s3641;mso-rotate-with-shape:t;mso-fit-shape-to-text:t" inset="0,0,0,0">
                    <w:txbxContent>
                      <w:p w14:paraId="77085177" w14:textId="77777777" w:rsidR="00792C45" w:rsidRDefault="00792C45" w:rsidP="00792C45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60</w:t>
                        </w:r>
                      </w:p>
                    </w:txbxContent>
                  </v:textbox>
                </v:rect>
                <v:line id="_x0000_s3642" style="position:absolute;flip:y" from="7541,5857" to="8706,7022" strokeweight=".25pt"/>
                <v:line id="_x0000_s3643" style="position:absolute;flip:y" from="7541,5427" to="7988,7020" strokeweight=".25pt"/>
                <v:line id="_x0000_s3644" style="position:absolute;flip:y" from="7538,5595" to="8363,7022" strokeweight=".25pt"/>
                <v:line id="_x0000_s3645" style="position:absolute;flip:y" from="7548,6202" to="8968,7020" strokeweight=".25pt"/>
                <v:line id="_x0000_s3646" style="position:absolute;flip:y" from="7538,6615" to="9131,7022" strokeweight=".25pt"/>
                <v:rect id="_x0000_s3647" style="position:absolute;left:7976;top:7037;width:56;height:115;mso-wrap-style:none" filled="f" stroked="f">
                  <v:textbox style="mso-next-textbox:#_x0000_s3647;mso-rotate-with-shape:t;mso-fit-shape-to-text:t" inset="0,0,0,0">
                    <w:txbxContent>
                      <w:p w14:paraId="0D721A0C" w14:textId="77777777" w:rsidR="00792C45" w:rsidRDefault="00792C45" w:rsidP="00792C45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1</w:t>
                        </w:r>
                      </w:p>
                    </w:txbxContent>
                  </v:textbox>
                </v:rect>
                <v:rect id="_x0000_s3648" style="position:absolute;left:8473;top:7037;width:56;height:115;mso-wrap-style:none" filled="f" stroked="f">
                  <v:textbox style="mso-next-textbox:#_x0000_s3648;mso-rotate-with-shape:t;mso-fit-shape-to-text:t" inset="0,0,0,0">
                    <w:txbxContent>
                      <w:p w14:paraId="465024B8" w14:textId="77777777" w:rsidR="00792C45" w:rsidRDefault="00792C45" w:rsidP="00792C45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2</w:t>
                        </w:r>
                      </w:p>
                    </w:txbxContent>
                  </v:textbox>
                </v:rect>
                <v:rect id="_x0000_s3649" style="position:absolute;left:8971;top:7037;width:56;height:115;mso-wrap-style:none" filled="f" stroked="f">
                  <v:textbox style="mso-next-textbox:#_x0000_s3649;mso-rotate-with-shape:t;mso-fit-shape-to-text:t" inset="0,0,0,0">
                    <w:txbxContent>
                      <w:p w14:paraId="3389D4D1" w14:textId="77777777" w:rsidR="00792C45" w:rsidRDefault="00792C45" w:rsidP="00792C45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3</w:t>
                        </w:r>
                      </w:p>
                    </w:txbxContent>
                  </v:textbox>
                </v:rect>
                <v:shape id="_x0000_s3650" type="#_x0000_t19" style="position:absolute;left:7533;top:5707;width:1320;height:1320" adj="17694720" strokeweight=".25pt"/>
                <v:shape id="_x0000_s3651" type="#_x0000_t19" style="position:absolute;left:7536;top:6030;width:991;height:990" adj="17694720" strokeweight=".25pt"/>
                <v:shape id="_x0000_s3652" type="#_x0000_t19" style="position:absolute;left:7536;top:6362;width:656;height:655" adj="17694720" strokeweight=".25pt"/>
                <v:shape id="_x0000_s3653" type="#_x0000_t19" style="position:absolute;left:7536;top:6695;width:328;height:327" adj="17694720" strokeweight=".25pt"/>
                <v:line id="_x0000_s3654" style="position:absolute" from="8026,5450" to="8027,7027" strokeweight=".25pt">
                  <v:stroke dashstyle="3 1"/>
                </v:line>
                <v:line id="_x0000_s3655" style="position:absolute;flip:y" from="8523,5710" to="8524,7017" strokeweight=".25pt">
                  <v:stroke dashstyle="3 1"/>
                </v:line>
                <v:line id="_x0000_s3656" style="position:absolute;flip:y" from="9021,6307" to="9022,7027" strokeweight=".25pt">
                  <v:stroke dashstyle="3 1"/>
                </v:line>
                <v:line id="_x0000_s3657" style="position:absolute;flip:x" from="7540,7025" to="9190,7025" strokeweight=".25pt"/>
                <v:line id="_x0000_s3658" style="position:absolute" from="7540,5370" to="7540,7025" strokeweight=".25pt"/>
              </v:group>
            </v:group>
            <v:shape id="_x0000_s3924" type="#_x0000_t19" style="position:absolute;left:1531;top:316;width:2835;height:5347;flip:x" coordsize="21600,40647" adj="-4596169,4605659,,20314" path="wr-21600,-1286,21600,41914,7341,,7289,40647nfewr-21600,-1286,21600,41914,7341,,7289,40647l,20314nsxe" strokeweight=".25pt">
              <v:path o:connectlocs="7341,0;7289,40647;0,20314"/>
              <o:lock v:ext="edit" aspectratio="t"/>
              <v:textbox inset="0,0,0,0"/>
            </v:shape>
            <v:shape id="_x0000_s3925" type="#_x0000_t19" style="position:absolute;left:4366;top:312;width:2835;height:5347" coordsize="21600,40647" adj="-4596169,4605659,,20314" path="wr-21600,-1286,21600,41914,7341,,7289,40647nfewr-21600,-1286,21600,41914,7341,,7289,40647l,20314nsxe" strokeweight=".25pt">
              <v:path o:connectlocs="7341,0;7289,40647;0,20314"/>
              <o:lock v:ext="edit" aspectratio="t"/>
              <v:textbox inset="0,0,0,0"/>
            </v:shape>
            <v:shape id="_x0000_s3926" type="#_x0000_t19" style="position:absolute;left:4366;top:312;width:3305;height:5347" coordsize="21600,34865" adj="-3522682,3530284,,17420" path="wr-21600,-4180,21600,39020,12772,,12736,34865nfewr-21600,-4180,21600,39020,12772,,12736,34865l,17420nsxe" strokeweight=".25pt">
              <v:path o:connectlocs="12772,0;12736,34865;0,17420"/>
              <v:textbox inset="0,0,0,0"/>
            </v:shape>
          </v:group>
        </w:pict>
      </w:r>
      <w:r w:rsidR="00E2091E">
        <w:rPr>
          <w:noProof/>
        </w:rPr>
        <w:pict w14:anchorId="5CDE10B3">
          <v:line id="_x0000_s1157" style="position:absolute;left:0;text-align:left;z-index:1" from="224.65pt,518.15pt" to="297.9pt,518.15pt" o:allowincell="f" stroked="f" strokeweight=".25pt"/>
        </w:pict>
      </w:r>
    </w:p>
    <w:sectPr w:rsidR="00E2091E" w:rsidSect="00F6209C">
      <w:pgSz w:w="11907" w:h="16840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AB259" w14:textId="77777777" w:rsidR="00A62112" w:rsidRDefault="00A62112">
      <w:r>
        <w:separator/>
      </w:r>
    </w:p>
  </w:endnote>
  <w:endnote w:type="continuationSeparator" w:id="0">
    <w:p w14:paraId="50A265DB" w14:textId="77777777" w:rsidR="00A62112" w:rsidRDefault="00A6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88AFB" w14:textId="77777777" w:rsidR="00A62112" w:rsidRDefault="00A62112">
      <w:r>
        <w:separator/>
      </w:r>
    </w:p>
  </w:footnote>
  <w:footnote w:type="continuationSeparator" w:id="0">
    <w:p w14:paraId="77863B73" w14:textId="77777777" w:rsidR="00A62112" w:rsidRDefault="00A62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KAD6fmXDyYvRSRgIGE0LqW0smH0yAQQM3RUz/v4SWFHVC4HDhtaudh2Yo1Azfi5gjIECY8bAFpnvUPdl/XnjXQ==" w:salt="3d96VeVad+mHuGFcdMowiQ==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03295"/>
    <w:rsid w:val="000738DF"/>
    <w:rsid w:val="000A1899"/>
    <w:rsid w:val="000A5D14"/>
    <w:rsid w:val="000B51B0"/>
    <w:rsid w:val="00113335"/>
    <w:rsid w:val="00123DB1"/>
    <w:rsid w:val="00194C81"/>
    <w:rsid w:val="00214848"/>
    <w:rsid w:val="0022750B"/>
    <w:rsid w:val="002D7EAA"/>
    <w:rsid w:val="002F6B81"/>
    <w:rsid w:val="003265D4"/>
    <w:rsid w:val="00326656"/>
    <w:rsid w:val="003B7469"/>
    <w:rsid w:val="00427F9F"/>
    <w:rsid w:val="00496315"/>
    <w:rsid w:val="004E020D"/>
    <w:rsid w:val="005366D5"/>
    <w:rsid w:val="00562ECF"/>
    <w:rsid w:val="00564D51"/>
    <w:rsid w:val="005F600A"/>
    <w:rsid w:val="00600462"/>
    <w:rsid w:val="00621C81"/>
    <w:rsid w:val="00685DA6"/>
    <w:rsid w:val="006946FE"/>
    <w:rsid w:val="006F5072"/>
    <w:rsid w:val="00742CFA"/>
    <w:rsid w:val="00776F13"/>
    <w:rsid w:val="00792C45"/>
    <w:rsid w:val="007B0738"/>
    <w:rsid w:val="00842DFA"/>
    <w:rsid w:val="008B06AD"/>
    <w:rsid w:val="008B0E8C"/>
    <w:rsid w:val="008F3CED"/>
    <w:rsid w:val="0095516C"/>
    <w:rsid w:val="009E2CC6"/>
    <w:rsid w:val="009F4716"/>
    <w:rsid w:val="00A045F4"/>
    <w:rsid w:val="00A14F7F"/>
    <w:rsid w:val="00A62112"/>
    <w:rsid w:val="00A6383E"/>
    <w:rsid w:val="00A66E47"/>
    <w:rsid w:val="00AB7262"/>
    <w:rsid w:val="00AD0A3E"/>
    <w:rsid w:val="00AD6811"/>
    <w:rsid w:val="00B127DB"/>
    <w:rsid w:val="00B16EE9"/>
    <w:rsid w:val="00B3452F"/>
    <w:rsid w:val="00B41EE1"/>
    <w:rsid w:val="00B6593F"/>
    <w:rsid w:val="00B723E1"/>
    <w:rsid w:val="00B81955"/>
    <w:rsid w:val="00BB7814"/>
    <w:rsid w:val="00C36B2C"/>
    <w:rsid w:val="00C57679"/>
    <w:rsid w:val="00C605E1"/>
    <w:rsid w:val="00C630BE"/>
    <w:rsid w:val="00C655FB"/>
    <w:rsid w:val="00C7221D"/>
    <w:rsid w:val="00C800D4"/>
    <w:rsid w:val="00C83DC5"/>
    <w:rsid w:val="00CE63C4"/>
    <w:rsid w:val="00D0385A"/>
    <w:rsid w:val="00D37654"/>
    <w:rsid w:val="00D46AEB"/>
    <w:rsid w:val="00D61A85"/>
    <w:rsid w:val="00D73650"/>
    <w:rsid w:val="00D77BB5"/>
    <w:rsid w:val="00D82936"/>
    <w:rsid w:val="00DA4613"/>
    <w:rsid w:val="00DC5837"/>
    <w:rsid w:val="00E07B15"/>
    <w:rsid w:val="00E2091E"/>
    <w:rsid w:val="00E22D00"/>
    <w:rsid w:val="00E6752B"/>
    <w:rsid w:val="00E860DE"/>
    <w:rsid w:val="00EA35FD"/>
    <w:rsid w:val="00EF7328"/>
    <w:rsid w:val="00F07D97"/>
    <w:rsid w:val="00F27EEA"/>
    <w:rsid w:val="00F6209C"/>
    <w:rsid w:val="00FC1FF0"/>
    <w:rsid w:val="00FD223B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190">
      <v:stroke weight=".5pt"/>
      <v:textbox inset="0,0,0,0"/>
      <o:colormru v:ext="edit" colors="#efefef"/>
    </o:shapedefaults>
    <o:shapelayout v:ext="edit">
      <o:idmap v:ext="edit" data="1,2,3,4"/>
      <o:rules v:ext="edit">
        <o:r id="V:Rule1" type="arc" idref="#_x0000_s3500"/>
        <o:r id="V:Rule2" type="arc" idref="#_x0000_s3615"/>
        <o:r id="V:Rule3" type="arc" idref="#_x0000_s3650"/>
        <o:r id="V:Rule4" type="arc" idref="#_x0000_s3651"/>
        <o:r id="V:Rule5" type="arc" idref="#_x0000_s3652"/>
        <o:r id="V:Rule6" type="arc" idref="#_x0000_s3653"/>
        <o:r id="V:Rule7" type="arc" idref="#_x0000_s3924"/>
        <o:r id="V:Rule8" type="arc" idref="#_x0000_s3925"/>
        <o:r id="V:Rule9" type="arc" idref="#_x0000_s3926"/>
        <o:r id="V:Rule10" type="arc" idref="#_x0000_s4029"/>
        <o:r id="V:Rule11" type="arc" idref="#_x0000_s4143"/>
        <o:r id="V:Rule12" type="arc" idref="#_x0000_s4178"/>
        <o:r id="V:Rule13" type="arc" idref="#_x0000_s4179"/>
        <o:r id="V:Rule14" type="arc" idref="#_x0000_s4180"/>
        <o:r id="V:Rule15" type="arc" idref="#_x0000_s4181"/>
        <o:r id="V:Rule16" type="arc" idref="#_x0000_s4187"/>
        <o:r id="V:Rule17" type="arc" idref="#_x0000_s4188"/>
        <o:r id="V:Rule18" type="arc" idref="#_x0000_s4189"/>
      </o:rules>
    </o:shapelayout>
  </w:shapeDefaults>
  <w:decimalSymbol w:val="."/>
  <w:listSeparator w:val=","/>
  <w14:docId w14:val="410F4404"/>
  <w15:chartTrackingRefBased/>
  <w15:docId w15:val="{FAB7D435-8E56-4578-AB48-53EA3670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  <w:style w:type="character" w:customStyle="1" w:styleId="Heading1Char">
    <w:name w:val="Heading 1 Char"/>
    <w:link w:val="Heading1"/>
    <w:rsid w:val="00EA35FD"/>
    <w:rPr>
      <w:rFonts w:ascii="Courier New" w:hAnsi="Courier New" w:cs="Courier New"/>
      <w:b/>
      <w:bCs/>
      <w:spacing w:val="-2"/>
      <w:sz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467BA-20EC-4F65-A8D3-135AB5FD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0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2005-10-20T12:18:00Z</cp:lastPrinted>
  <dcterms:created xsi:type="dcterms:W3CDTF">2021-01-24T10:52:00Z</dcterms:created>
  <dcterms:modified xsi:type="dcterms:W3CDTF">2021-01-24T10:52:00Z</dcterms:modified>
</cp:coreProperties>
</file>