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19F1F5" w14:textId="77777777" w:rsidR="00625763" w:rsidRDefault="00625763">
      <w:pPr>
        <w:pStyle w:val="Header"/>
        <w:tabs>
          <w:tab w:val="clear" w:pos="4153"/>
          <w:tab w:val="clear" w:pos="8306"/>
        </w:tabs>
        <w:rPr>
          <w:noProof/>
        </w:rPr>
      </w:pPr>
    </w:p>
    <w:p w14:paraId="1F63F04A" w14:textId="77777777" w:rsidR="00E2091E" w:rsidRDefault="00920D67">
      <w:pPr>
        <w:pStyle w:val="Header"/>
        <w:tabs>
          <w:tab w:val="clear" w:pos="4153"/>
          <w:tab w:val="clear" w:pos="8306"/>
        </w:tabs>
        <w:rPr>
          <w:noProof/>
        </w:rPr>
      </w:pPr>
      <w:r>
        <w:rPr>
          <w:noProof/>
          <w:lang w:eastAsia="en-GB"/>
        </w:rPr>
        <w:pict w14:anchorId="580607C5">
          <v:group id="_x0000_s1896" style="position:absolute;left:0;text-align:left;margin-left:19.85pt;margin-top:3.7pt;width:740.7pt;height:538.65pt;z-index:3" coordorigin="1134,567" coordsize="14814,10773">
            <v:group id="_x0000_s1643" style="position:absolute;left:1134;top:567;width:14814;height:10773;mso-position-horizontal-relative:page;mso-position-vertical-relative:page" coordorigin="737,357" coordsize="10856,7823">
              <o:lock v:ext="edit" aspectratio="t"/>
              <v:group id="_x0000_s1644" style="position:absolute;left:737;top:357;width:7257;height:5358" coordorigin="720,360" coordsize="7257,5358">
                <o:lock v:ext="edit" aspectratio="t"/>
                <v:group id="_x0000_s1645" style="position:absolute;left:1526;top:375;width:5619;height:5328" coordorigin="3518,6115" coordsize="4860,4608">
                  <o:lock v:ext="edit" aspectratio="t"/>
                  <v:shapetype id="_x0000_t19" coordsize="21600,21600" o:spt="19" adj="-5898240,,,21600,21600" path="wr-21600,,21600,43200,,,21600,21600nfewr-21600,,21600,43200,,,21600,21600l,21600nsxe" filled="f">
                    <v:formulas>
                      <v:f eqn="val #2"/>
                      <v:f eqn="val #3"/>
                      <v:f eqn="val #4"/>
                    </v:formulas>
                    <v:path arrowok="t" o:extrusionok="f" gradientshapeok="t" o:connecttype="custom" o:connectlocs="0,0;21600,21600;0,21600"/>
                    <v:handles>
                      <v:h position="@2,#0" polar="@0,@1"/>
                      <v:h position="@2,#1" polar="@0,@1"/>
                    </v:handles>
                  </v:shapetype>
                  <v:shape id="_x0000_s1646" type="#_x0000_t19" style="position:absolute;left:5933;top:6116;width:2445;height:4607" coordsize="21600,41092" adj="-4719463,4721484,,20544" path="wr-21600,-1056,21600,42144,6670,,6659,41092nfewr-21600,-1056,21600,42144,6670,,6659,41092l,20544nsxe" filled="t" fillcolor="silver" strokeweight=".25pt">
                    <v:path o:connectlocs="6670,0;6659,41092;0,20544"/>
                    <o:lock v:ext="edit" aspectratio="t"/>
                  </v:shape>
                  <v:shape id="_x0000_s1647" type="#_x0000_t19" style="position:absolute;left:3518;top:6115;width:2445;height:4607;flip:x" coordsize="21600,41092" adj="-4719463,4721484,,20544" path="wr-21600,-1056,21600,42144,6670,,6659,41092nfewr-21600,-1056,21600,42144,6670,,6659,41092l,20544nsxe" filled="t" fillcolor="silver" strokeweight=".25pt">
                    <v:path o:connectlocs="6670,0;6659,41092;0,20544"/>
                    <o:lock v:ext="edit" aspectratio="t"/>
                  </v:shape>
                  <v:rect id="_x0000_s1648" style="position:absolute;left:5213;top:6116;width:1507;height:4606" fillcolor="silver" stroked="f" strokeweight=".25pt">
                    <o:lock v:ext="edit" aspectratio="t"/>
                  </v:rect>
                </v:group>
                <v:oval id="_x0000_s1649" style="position:absolute;left:2239;top:929;width:4210;height:4212" filled="f" strokeweight=".25pt">
                  <o:lock v:ext="edit" aspectratio="t"/>
                </v:oval>
                <v:oval id="_x0000_s1650" style="position:absolute;left:2936;top:1627;width:2815;height:2815" filled="f" strokeweight=".25pt">
                  <o:lock v:ext="edit" aspectratio="t"/>
                </v:oval>
                <v:rect id="_x0000_s1651" style="position:absolute;left:720;top:360;width:7257;height:5358" filled="f" strokeweight="1.25pt">
                  <o:lock v:ext="edit" aspectratio="t"/>
                </v:rect>
                <v:group id="_x0000_s1652" style="position:absolute;left:732;top:743;width:7228;height:4593" coordorigin="720,729" coordsize="7370,4422">
                  <o:lock v:ext="edit" aspectratio="t"/>
                  <v:line id="_x0000_s1653" style="position:absolute" from="720,729" to="8090,729" strokeweight=".25pt">
                    <o:lock v:ext="edit" aspectratio="t"/>
                  </v:line>
                  <v:line id="_x0000_s1654" style="position:absolute" from="720,1466" to="8090,1466" strokeweight=".25pt">
                    <o:lock v:ext="edit" aspectratio="t"/>
                  </v:line>
                  <v:line id="_x0000_s1655" style="position:absolute" from="720,2203" to="8090,2203" strokeweight=".25pt">
                    <o:lock v:ext="edit" aspectratio="t"/>
                  </v:line>
                  <v:line id="_x0000_s1656" style="position:absolute" from="720,2940" to="8090,2940" strokeweight=".25pt">
                    <o:lock v:ext="edit" aspectratio="t"/>
                  </v:line>
                  <v:line id="_x0000_s1657" style="position:absolute" from="720,3677" to="8090,3677" strokeweight=".25pt">
                    <o:lock v:ext="edit" aspectratio="t"/>
                  </v:line>
                  <v:line id="_x0000_s1658" style="position:absolute" from="720,4414" to="8090,4414" strokeweight=".25pt">
                    <o:lock v:ext="edit" aspectratio="t"/>
                  </v:line>
                  <v:line id="_x0000_s1659" style="position:absolute" from="720,5151" to="8090,5151" strokeweight=".25pt">
                    <o:lock v:ext="edit" aspectratio="t"/>
                  </v:line>
                </v:group>
                <v:line id="_x0000_s1660" style="position:absolute" from="1282,360" to="1282,5718" strokeweight=".25pt">
                  <o:lock v:ext="edit" aspectratio="t"/>
                </v:line>
                <v:line id="_x0000_s1661" style="position:absolute" from="2047,360" to="2047,5718" strokeweight=".25pt">
                  <o:lock v:ext="edit" aspectratio="t"/>
                </v:line>
                <v:line id="_x0000_s1662" style="position:absolute" from="2813,360" to="2813,5718" strokeweight=".25pt">
                  <o:lock v:ext="edit" aspectratio="t"/>
                </v:line>
                <v:line id="_x0000_s1663" style="position:absolute" from="3578,360" to="3578,5718" strokeweight=".25pt">
                  <o:lock v:ext="edit" aspectratio="t"/>
                </v:line>
                <v:line id="_x0000_s1664" style="position:absolute" from="4343,360" to="4343,5718" strokeweight=".25pt">
                  <o:lock v:ext="edit" aspectratio="t"/>
                </v:line>
                <v:line id="_x0000_s1665" style="position:absolute" from="5109,360" to="5109,5718" strokeweight=".25pt">
                  <o:lock v:ext="edit" aspectratio="t"/>
                </v:line>
                <v:line id="_x0000_s1666" style="position:absolute" from="5874,360" to="5874,5718" strokeweight=".25pt">
                  <o:lock v:ext="edit" aspectratio="t"/>
                </v:line>
                <v:line id="_x0000_s1667" style="position:absolute" from="6639,360" to="6639,5718" strokeweight=".25pt">
                  <o:lock v:ext="edit" aspectratio="t"/>
                </v:line>
                <v:line id="_x0000_s1668" style="position:absolute" from="7405,360" to="7405,5718" strokeweight=".25pt">
                  <o:lock v:ext="edit" aspectratio="t"/>
                </v:line>
                <v:oval id="_x0000_s1669" style="position:absolute;left:3644;top:2335;width:1399;height:1399" fillcolor="silver" strokeweight=".25pt">
                  <o:lock v:ext="edit" aspectratio="t"/>
                </v:oval>
                <v:oval id="_x0000_s1670" style="position:absolute;left:3927;top:2618;width:833;height:833" filled="f" strokeweight=".25pt">
                  <v:stroke dashstyle="longDash"/>
                  <o:lock v:ext="edit" aspectratio="t"/>
                </v:oval>
              </v:group>
              <v:group id="_x0000_s1671" style="position:absolute;left:7428;top:6061;width:2090;height:2092;mso-position-horizontal-relative:margin;mso-position-vertical-relative:margin" coordorigin="7468,6067" coordsize="2090,2092">
                <o:lock v:ext="edit" aspectratio="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672" type="#_x0000_t202" style="position:absolute;left:8615;top:6111;width:890;height:425" filled="f" stroked="f">
                  <o:lock v:ext="edit" aspectratio="t"/>
                  <v:textbox style="mso-next-textbox:#_x0000_s1672" inset="0,0,0,0">
                    <w:txbxContent>
                      <w:p w14:paraId="28695751" w14:textId="77777777" w:rsidR="00957900" w:rsidRPr="009F4716" w:rsidRDefault="00957900" w:rsidP="00957900">
                        <w:pPr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z w:val="22"/>
                            <w:szCs w:val="22"/>
                          </w:rPr>
                          <w:t>300 y</w:t>
                        </w:r>
                        <w:r w:rsidRPr="009F4716">
                          <w:rPr>
                            <w:b/>
                            <w:sz w:val="22"/>
                            <w:szCs w:val="22"/>
                          </w:rPr>
                          <w:t>d</w:t>
                        </w:r>
                      </w:p>
                      <w:p w14:paraId="6C47962A" w14:textId="77777777" w:rsidR="00957900" w:rsidRDefault="00957900" w:rsidP="00957900">
                        <w:pPr>
                          <w:jc w:val="center"/>
                          <w:rPr>
                            <w:sz w:val="8"/>
                          </w:rPr>
                        </w:pPr>
                        <w:r>
                          <w:rPr>
                            <w:rFonts w:cs="Arial"/>
                            <w:sz w:val="8"/>
                          </w:rPr>
                          <w:t>©</w:t>
                        </w:r>
                        <w:r>
                          <w:rPr>
                            <w:sz w:val="8"/>
                          </w:rPr>
                          <w:t xml:space="preserve">  T. Steele 2005</w:t>
                        </w:r>
                      </w:p>
                    </w:txbxContent>
                  </v:textbox>
                </v:shape>
                <v:group id="_x0000_s1673" style="position:absolute;left:7468;top:6067;width:2090;height:2092;mso-position-horizontal-relative:margin;mso-position-vertical-relative:margin" coordorigin="7213,5165" coordsize="2090,2092">
                  <o:lock v:ext="edit" aspectratio="t"/>
                  <v:shape id="_x0000_s1674" type="#_x0000_t19" style="position:absolute;left:7538;top:5372;width:1650;height:1656" adj="17694720,23586149" path="wr-21600,,21600,43200,,,21600,21561nfewr-21600,,21600,43200,,,21600,21561l,21600nsxe" filled="t" strokeweight=".25pt">
                    <v:path o:connectlocs="0,0;21600,21561;0,21600"/>
                    <o:lock v:ext="edit" aspectratio="t"/>
                  </v:shape>
                  <v:rect id="_x0000_s1675" style="position:absolute;left:7929;top:5292;width:112;height:115" filled="f" stroked="f">
                    <o:lock v:ext="edit" aspectratio="t"/>
                    <v:textbox style="mso-next-textbox:#_x0000_s1675;mso-rotate-with-shape:t" inset="0,0,0,0">
                      <w:txbxContent>
                        <w:p w14:paraId="147DB97B" w14:textId="77777777" w:rsidR="00957900" w:rsidRDefault="00957900" w:rsidP="00957900">
                          <w:r>
                            <w:rPr>
                              <w:snapToGrid w:val="0"/>
                              <w:color w:val="000000"/>
                              <w:sz w:val="10"/>
                            </w:rPr>
                            <w:t>15</w:t>
                          </w:r>
                        </w:p>
                      </w:txbxContent>
                    </v:textbox>
                  </v:rect>
                  <v:line id="_x0000_s1676" style="position:absolute" from="7263,5285" to="7264,5537" strokeweight=".5pt">
                    <o:lock v:ext="edit" aspectratio="t"/>
                  </v:line>
                  <v:line id="_x0000_s1677" style="position:absolute" from="7263,5620" to="7264,5870" strokeweight=".5pt">
                    <o:lock v:ext="edit" aspectratio="t"/>
                  </v:line>
                  <v:line id="_x0000_s1678" style="position:absolute" from="7263,5955" to="7264,6205" strokeweight=".5pt">
                    <o:lock v:ext="edit" aspectratio="t"/>
                  </v:line>
                  <v:line id="_x0000_s1679" style="position:absolute" from="7263,6290" to="7264,6540" strokeweight=".5pt">
                    <o:lock v:ext="edit" aspectratio="t"/>
                  </v:line>
                  <v:line id="_x0000_s1680" style="position:absolute" from="7263,6622" to="7264,6895" strokeweight=".5pt">
                    <o:lock v:ext="edit" aspectratio="t"/>
                  </v:line>
                  <v:oval id="_x0000_s1681" style="position:absolute;left:7253;top:5267;width:35;height:35" fillcolor="black" strokeweight="0">
                    <o:lock v:ext="edit" aspectratio="t"/>
                  </v:oval>
                  <v:oval id="_x0000_s1682" style="position:absolute;left:7246;top:5937;width:35;height:35" fillcolor="black" strokeweight="0">
                    <o:lock v:ext="edit" aspectratio="t"/>
                  </v:oval>
                  <v:oval id="_x0000_s1683" style="position:absolute;left:7246;top:6265;width:35;height:35" fillcolor="black" strokeweight="0">
                    <o:lock v:ext="edit" aspectratio="t"/>
                  </v:oval>
                  <v:oval id="_x0000_s1684" style="position:absolute;left:7248;top:6597;width:35;height:38" fillcolor="black" strokeweight="0">
                    <o:lock v:ext="edit" aspectratio="t"/>
                  </v:oval>
                  <v:oval id="_x0000_s1685" style="position:absolute;left:7246;top:5602;width:35;height:38" fillcolor="black" strokeweight="0">
                    <o:lock v:ext="edit" aspectratio="t"/>
                  </v:oval>
                  <v:shape id="_x0000_s1686" style="position:absolute;left:7263;top:5245;width:235;height:115" coordsize="235,115" path="m,60l65,22,113,12,158,r77,l158,42,83,67,30,90,,115,,60xe" fillcolor="black" strokeweight="0">
                    <v:path arrowok="t"/>
                    <o:lock v:ext="edit" aspectratio="t"/>
                  </v:shape>
                  <v:shape id="_x0000_s1687" style="position:absolute;left:7263;top:5245;width:235;height:170" coordsize="235,170" path="m235,l153,72,113,97,75,120,35,132,,170e" filled="f" strokeweight=".25pt">
                    <v:path arrowok="t"/>
                    <o:lock v:ext="edit" aspectratio="t"/>
                  </v:shape>
                  <v:shape id="_x0000_s1688" style="position:absolute;left:7263;top:5640;width:243;height:72" coordsize="243,72" path="m,l75,17r48,13l183,42r22,18l243,60,153,72,70,60,30,47,,55,,xe" fillcolor="black" strokeweight=".25pt">
                    <v:path arrowok="t"/>
                    <o:lock v:ext="edit" aspectratio="t"/>
                  </v:shape>
                  <v:shape id="_x0000_s1689" style="position:absolute;left:7263;top:5700;width:243;height:72" coordsize="243,72" path="m243,l165,30,105,42,53,47,23,60,,72e" filled="f" strokeweight=".25pt">
                    <v:path arrowok="t"/>
                    <o:lock v:ext="edit" aspectratio="t"/>
                  </v:shape>
                  <v:shape id="_x0000_s1690" style="position:absolute;left:7263;top:5972;width:243;height:110" coordsize="243,110" path="m,l58,13r42,12l135,55r48,25l205,85r38,25l158,103,95,73,40,60,5,55,,55r5,l,55,,xe" fillcolor="black" strokeweight=".25pt">
                    <v:path arrowok="t"/>
                    <o:lock v:ext="edit" aspectratio="t"/>
                  </v:shape>
                  <v:shape id="_x0000_s1691" style="position:absolute;left:7263;top:6070;width:248;height:30" coordsize="248,30" path="m248,17r-65,8l118,30,83,5,35,5,,e" filled="f" strokeweight=".25pt">
                    <v:path arrowok="t"/>
                    <o:lock v:ext="edit" aspectratio="t"/>
                  </v:shape>
                  <v:shape id="_x0000_s1692" style="position:absolute;left:7263;top:6635;width:148;height:267" coordsize="148,267" path="m,l88,90r32,72l143,225r5,42l88,180,70,127,48,110,30,85,5,72,,xe" fillcolor="black" strokeweight=".25pt">
                    <v:path arrowok="t"/>
                    <o:lock v:ext="edit" aspectratio="t"/>
                  </v:shape>
                  <v:shape id="_x0000_s1693" style="position:absolute;left:7263;top:6750;width:148;height:152" coordsize="148,152" path="m148,152l78,85,53,37,30,12,,e" filled="f" strokeweight="0">
                    <v:path arrowok="t"/>
                    <o:lock v:ext="edit" aspectratio="t"/>
                  </v:shape>
                  <v:shape id="_x0000_s1694" style="position:absolute;left:7266;top:6430;width:240;height:75" coordsize="240,75" path="m240,75l102,30,47,5,,e" filled="f" strokeweight="0">
                    <v:path arrowok="t"/>
                    <o:lock v:ext="edit" aspectratio="t"/>
                  </v:shape>
                  <v:shape id="_x0000_s1695" style="position:absolute;left:7263;top:6300;width:235;height:200" coordsize="235,200" path="m,l83,72r72,38l190,162r45,38l148,152,108,115,53,97,,80,,xe" fillcolor="black" strokeweight=".25pt">
                    <v:path arrowok="t"/>
                    <o:lock v:ext="edit" aspectratio="t"/>
                  </v:shape>
                  <v:rect id="_x0000_s1696" style="position:absolute;left:7213;top:5165;width:2090;height:2092" filled="f" strokeweight="1.25pt">
                    <o:lock v:ext="edit" aspectratio="t"/>
                  </v:rect>
                  <v:rect id="_x0000_s1697" style="position:absolute;left:9136;top:6540;width:112;height:115" filled="f" stroked="f">
                    <o:lock v:ext="edit" aspectratio="t"/>
                    <v:textbox style="mso-next-textbox:#_x0000_s1697;mso-rotate-with-shape:t" inset="0,0,0,0">
                      <w:txbxContent>
                        <w:p w14:paraId="02803FAB" w14:textId="77777777" w:rsidR="00957900" w:rsidRDefault="00957900" w:rsidP="00957900">
                          <w:pPr>
                            <w:jc w:val="center"/>
                          </w:pPr>
                          <w:r>
                            <w:rPr>
                              <w:snapToGrid w:val="0"/>
                              <w:color w:val="000000"/>
                              <w:sz w:val="10"/>
                            </w:rPr>
                            <w:t>75</w:t>
                          </w:r>
                        </w:p>
                      </w:txbxContent>
                    </v:textbox>
                  </v:rect>
                  <v:rect id="_x0000_s1698" style="position:absolute;left:8329;top:5452;width:112;height:115" filled="f" stroked="f">
                    <o:lock v:ext="edit" aspectratio="t"/>
                    <v:textbox style="mso-next-textbox:#_x0000_s1698;mso-rotate-with-shape:t" inset="0,0,0,0">
                      <w:txbxContent>
                        <w:p w14:paraId="4CD8D14D" w14:textId="77777777" w:rsidR="00957900" w:rsidRDefault="00957900" w:rsidP="00957900">
                          <w:r>
                            <w:rPr>
                              <w:snapToGrid w:val="0"/>
                              <w:color w:val="000000"/>
                              <w:sz w:val="10"/>
                            </w:rPr>
                            <w:t>30</w:t>
                          </w:r>
                        </w:p>
                      </w:txbxContent>
                    </v:textbox>
                  </v:rect>
                  <v:rect id="_x0000_s1699" style="position:absolute;left:8689;top:5732;width:112;height:115" filled="f" stroked="f">
                    <o:lock v:ext="edit" aspectratio="t"/>
                    <v:textbox style="mso-next-textbox:#_x0000_s1699;mso-rotate-with-shape:t" inset="0,0,0,0">
                      <w:txbxContent>
                        <w:p w14:paraId="6AA16171" w14:textId="77777777" w:rsidR="00957900" w:rsidRDefault="00957900" w:rsidP="00957900">
                          <w:r>
                            <w:rPr>
                              <w:snapToGrid w:val="0"/>
                              <w:color w:val="000000"/>
                              <w:sz w:val="10"/>
                            </w:rPr>
                            <w:t>45</w:t>
                          </w:r>
                        </w:p>
                      </w:txbxContent>
                    </v:textbox>
                  </v:rect>
                  <v:rect id="_x0000_s1700" style="position:absolute;left:8976;top:6105;width:112;height:115" filled="f" stroked="f">
                    <o:lock v:ext="edit" aspectratio="t"/>
                    <v:textbox style="mso-next-textbox:#_x0000_s1700;mso-rotate-with-shape:t" inset="0,0,0,0">
                      <w:txbxContent>
                        <w:p w14:paraId="21C596AB" w14:textId="77777777" w:rsidR="00957900" w:rsidRDefault="00957900" w:rsidP="00957900">
                          <w:r>
                            <w:rPr>
                              <w:snapToGrid w:val="0"/>
                              <w:color w:val="000000"/>
                              <w:sz w:val="10"/>
                            </w:rPr>
                            <w:t>60</w:t>
                          </w:r>
                        </w:p>
                      </w:txbxContent>
                    </v:textbox>
                  </v:rect>
                  <v:line id="_x0000_s1701" style="position:absolute;flip:y" from="7541,5857" to="8706,7022" strokeweight=".25pt">
                    <o:lock v:ext="edit" aspectratio="t"/>
                  </v:line>
                  <v:line id="_x0000_s1702" style="position:absolute;flip:y" from="7541,5427" to="7988,7020" strokeweight=".25pt">
                    <o:lock v:ext="edit" aspectratio="t"/>
                  </v:line>
                  <v:line id="_x0000_s1703" style="position:absolute;flip:y" from="7538,5595" to="8363,7022" strokeweight=".25pt">
                    <o:lock v:ext="edit" aspectratio="t"/>
                  </v:line>
                  <v:line id="_x0000_s1704" style="position:absolute;flip:y" from="7548,6202" to="8968,7020" strokeweight=".25pt">
                    <o:lock v:ext="edit" aspectratio="t"/>
                  </v:line>
                  <v:line id="_x0000_s1705" style="position:absolute;flip:y" from="7538,6615" to="9131,7022" strokeweight=".25pt">
                    <o:lock v:ext="edit" aspectratio="t"/>
                  </v:line>
                  <v:rect id="_x0000_s1706" style="position:absolute;left:7976;top:7037;width:56;height:115" filled="f" stroked="f">
                    <o:lock v:ext="edit" aspectratio="t"/>
                    <v:textbox style="mso-next-textbox:#_x0000_s1706;mso-rotate-with-shape:t" inset="0,0,0,0">
                      <w:txbxContent>
                        <w:p w14:paraId="78CC4F06" w14:textId="77777777" w:rsidR="00957900" w:rsidRDefault="00957900" w:rsidP="00957900">
                          <w:r>
                            <w:rPr>
                              <w:snapToGrid w:val="0"/>
                              <w:color w:val="000000"/>
                              <w:sz w:val="10"/>
                            </w:rPr>
                            <w:t>1</w:t>
                          </w:r>
                        </w:p>
                      </w:txbxContent>
                    </v:textbox>
                  </v:rect>
                  <v:rect id="_x0000_s1707" style="position:absolute;left:8473;top:7037;width:56;height:115" filled="f" stroked="f">
                    <o:lock v:ext="edit" aspectratio="t"/>
                    <v:textbox style="mso-next-textbox:#_x0000_s1707;mso-rotate-with-shape:t" inset="0,0,0,0">
                      <w:txbxContent>
                        <w:p w14:paraId="1D5FA97E" w14:textId="77777777" w:rsidR="00957900" w:rsidRDefault="00957900" w:rsidP="00957900">
                          <w:r>
                            <w:rPr>
                              <w:snapToGrid w:val="0"/>
                              <w:color w:val="000000"/>
                              <w:sz w:val="10"/>
                            </w:rPr>
                            <w:t>2</w:t>
                          </w:r>
                        </w:p>
                      </w:txbxContent>
                    </v:textbox>
                  </v:rect>
                  <v:rect id="_x0000_s1708" style="position:absolute;left:8971;top:7037;width:56;height:115" filled="f" stroked="f">
                    <o:lock v:ext="edit" aspectratio="t"/>
                    <v:textbox style="mso-next-textbox:#_x0000_s1708;mso-rotate-with-shape:t" inset="0,0,0,0">
                      <w:txbxContent>
                        <w:p w14:paraId="6CF2D665" w14:textId="77777777" w:rsidR="00957900" w:rsidRDefault="00957900" w:rsidP="00957900">
                          <w:r>
                            <w:rPr>
                              <w:snapToGrid w:val="0"/>
                              <w:color w:val="000000"/>
                              <w:sz w:val="10"/>
                            </w:rPr>
                            <w:t>3</w:t>
                          </w:r>
                        </w:p>
                      </w:txbxContent>
                    </v:textbox>
                  </v:rect>
                  <v:shape id="_x0000_s1709" type="#_x0000_t19" style="position:absolute;left:7533;top:5707;width:1320;height:1320" adj="17694720" strokeweight=".25pt">
                    <o:lock v:ext="edit" aspectratio="t"/>
                  </v:shape>
                  <v:shape id="_x0000_s1710" type="#_x0000_t19" style="position:absolute;left:7536;top:6030;width:991;height:990" adj="17694720" strokeweight=".25pt">
                    <o:lock v:ext="edit" aspectratio="t"/>
                  </v:shape>
                  <v:shape id="_x0000_s1711" type="#_x0000_t19" style="position:absolute;left:7536;top:6362;width:656;height:655" adj="17694720" strokeweight=".25pt">
                    <o:lock v:ext="edit" aspectratio="t"/>
                  </v:shape>
                  <v:shape id="_x0000_s1712" type="#_x0000_t19" style="position:absolute;left:7536;top:6695;width:328;height:327" adj="17694720" strokeweight=".25pt">
                    <o:lock v:ext="edit" aspectratio="t"/>
                  </v:shape>
                  <v:line id="_x0000_s1713" style="position:absolute" from="8026,5450" to="8027,7027" strokeweight=".25pt">
                    <v:stroke dashstyle="3 1"/>
                    <o:lock v:ext="edit" aspectratio="t"/>
                  </v:line>
                  <v:line id="_x0000_s1714" style="position:absolute;flip:y" from="8523,5710" to="8524,7017" strokeweight=".25pt">
                    <v:stroke dashstyle="3 1"/>
                    <o:lock v:ext="edit" aspectratio="t"/>
                  </v:line>
                  <v:line id="_x0000_s1715" style="position:absolute;flip:y" from="9021,6307" to="9022,7027" strokeweight=".25pt">
                    <v:stroke dashstyle="3 1"/>
                    <o:lock v:ext="edit" aspectratio="t"/>
                  </v:line>
                  <v:line id="_x0000_s1716" style="position:absolute;flip:x" from="7540,7025" to="9190,7025" strokeweight=".25pt">
                    <o:lock v:ext="edit" aspectratio="t"/>
                  </v:line>
                  <v:line id="_x0000_s1717" style="position:absolute" from="7540,5370" to="7540,7025" strokeweight=".25pt">
                    <o:lock v:ext="edit" aspectratio="t"/>
                  </v:line>
                </v:group>
              </v:group>
              <v:rect id="_x0000_s1718" style="position:absolute;left:5507;top:7322;width:1800;height:855;mso-position-horizontal-relative:margin;mso-position-vertical-relative:margin" strokeweight="1.25pt">
                <o:lock v:ext="edit" aspectratio="t"/>
                <v:textbox inset="0,0,0,0"/>
              </v:rect>
              <v:group id="_x0000_s1719" style="position:absolute;left:9662;top:357;width:1931;height:7807;mso-position-horizontal-relative:margin;mso-position-vertical-relative:margin" coordorigin="9702,353" coordsize="1931,7807">
                <o:lock v:ext="edit" aspectratio="t"/>
                <v:group id="_x0000_s1720" style="position:absolute;left:9705;top:353;width:1928;height:7807" coordorigin="9705,353" coordsize="1928,7807">
                  <o:lock v:ext="edit" aspectratio="t"/>
                  <v:rect id="_x0000_s1721" style="position:absolute;left:9705;top:360;width:1928;height:7800;mso-position-horizontal-relative:margin;mso-position-vertical-relative:margin" strokeweight="1.25pt">
                    <o:lock v:ext="edit" aspectratio="t"/>
                    <v:textbox inset="0,0,0,0"/>
                  </v:rect>
                  <v:group id="_x0000_s1722" style="position:absolute;left:9705;top:1128;width:1914;height:6255" coordorigin="9495,885" coordsize="2115,6465">
                    <o:lock v:ext="edit" aspectratio="t"/>
                    <v:line id="_x0000_s1723" style="position:absolute" from="9495,885" to="11610,885" strokeweight="1.25pt">
                      <o:lock v:ext="edit" aspectratio="t"/>
                    </v:line>
                    <v:line id="_x0000_s1724" style="position:absolute" from="9495,1629" to="11610,1629" strokeweight="1.25pt">
                      <o:lock v:ext="edit" aspectratio="t"/>
                    </v:line>
                    <v:line id="_x0000_s1725" style="position:absolute" from="9495,1269" to="11610,1269" strokeweight=".5pt">
                      <o:lock v:ext="edit" aspectratio="t"/>
                    </v:line>
                    <v:line id="_x0000_s1726" style="position:absolute" from="9495,2013" to="11610,2013" strokeweight=".5pt">
                      <o:lock v:ext="edit" aspectratio="t"/>
                    </v:line>
                    <v:line id="_x0000_s1727" style="position:absolute" from="9495,2397" to="11610,2397" strokeweight=".5pt">
                      <o:lock v:ext="edit" aspectratio="t"/>
                    </v:line>
                    <v:line id="_x0000_s1728" style="position:absolute" from="9495,2772" to="11610,2772" strokeweight=".5pt">
                      <o:lock v:ext="edit" aspectratio="t"/>
                    </v:line>
                    <v:line id="_x0000_s1729" style="position:absolute" from="9495,3156" to="11610,3156" strokeweight=".5pt">
                      <o:lock v:ext="edit" aspectratio="t"/>
                    </v:line>
                    <v:line id="_x0000_s1730" style="position:absolute" from="9495,3537" to="11610,3537" strokeweight=".5pt">
                      <o:lock v:ext="edit" aspectratio="t"/>
                    </v:line>
                    <v:line id="_x0000_s1731" style="position:absolute" from="9495,3921" to="11610,3921" strokeweight=".5pt">
                      <o:lock v:ext="edit" aspectratio="t"/>
                    </v:line>
                    <v:line id="_x0000_s1732" style="position:absolute" from="9495,4296" to="11610,4296" strokeweight="1.25pt">
                      <o:lock v:ext="edit" aspectratio="t"/>
                    </v:line>
                    <v:line id="_x0000_s1733" style="position:absolute" from="9495,4680" to="11610,4680" strokeweight=".5pt">
                      <o:lock v:ext="edit" aspectratio="t"/>
                    </v:line>
                    <v:line id="_x0000_s1734" style="position:absolute" from="9495,5067" to="11610,5067" strokeweight=".5pt">
                      <o:lock v:ext="edit" aspectratio="t"/>
                    </v:line>
                    <v:line id="_x0000_s1735" style="position:absolute" from="9495,5451" to="11610,5451" strokeweight="1.25pt">
                      <o:lock v:ext="edit" aspectratio="t"/>
                    </v:line>
                    <v:line id="_x0000_s1736" style="position:absolute" from="9495,5826" to="11610,5826" strokeweight=".5pt">
                      <o:lock v:ext="edit" aspectratio="t"/>
                    </v:line>
                    <v:line id="_x0000_s1737" style="position:absolute" from="9495,6210" to="11610,6210" strokeweight=".5pt">
                      <o:lock v:ext="edit" aspectratio="t"/>
                    </v:line>
                    <v:line id="_x0000_s1738" style="position:absolute" from="9495,6591" to="11610,6591" strokeweight=".5pt">
                      <o:lock v:ext="edit" aspectratio="t"/>
                    </v:line>
                    <v:line id="_x0000_s1739" style="position:absolute" from="9495,6975" to="11610,6975" strokeweight=".5pt">
                      <o:lock v:ext="edit" aspectratio="t"/>
                    </v:line>
                    <v:line id="_x0000_s1740" style="position:absolute" from="9495,7350" to="11610,7350" strokeweight="1.25pt">
                      <o:lock v:ext="edit" aspectratio="t"/>
                    </v:line>
                  </v:group>
                  <v:line id="_x0000_s1741" style="position:absolute" from="9705,7770" to="11619,7770" strokeweight="1.25pt">
                    <o:lock v:ext="edit" aspectratio="t"/>
                  </v:line>
                  <v:line id="_x0000_s1742" style="position:absolute" from="10303,7773" to="10303,8148" strokeweight="1.25pt">
                    <o:lock v:ext="edit" aspectratio="t"/>
                  </v:line>
                  <v:line id="_x0000_s1743" style="position:absolute" from="9924,366" to="9924,7386" strokeweight="1.25pt">
                    <o:lock v:ext="edit" aspectratio="t"/>
                  </v:line>
                  <v:line id="_x0000_s1744" style="position:absolute" from="10259,353" to="10259,7373" strokeweight="1.25pt">
                    <o:lock v:ext="edit" aspectratio="t"/>
                  </v:line>
                  <v:line id="_x0000_s1745" style="position:absolute" from="10594,1125" to="10594,7388" strokeweight=".5pt">
                    <o:lock v:ext="edit" aspectratio="t"/>
                  </v:line>
                  <v:line id="_x0000_s1746" style="position:absolute" from="10929,360" to="10929,8145" strokeweight="1.25pt">
                    <o:lock v:ext="edit" aspectratio="t"/>
                  </v:line>
                  <v:line id="_x0000_s1747" style="position:absolute" from="11280,360" to="11280,7380" strokeweight="1.25pt">
                    <o:lock v:ext="edit" aspectratio="t"/>
                  </v:line>
                </v:group>
                <v:shape id="_x0000_s1748" type="#_x0000_t202" style="position:absolute;left:9727;top:463;width:165;height:600" filled="f" stroked="f" strokeweight=".5pt">
                  <o:lock v:ext="edit" aspectratio="t"/>
                  <v:textbox style="mso-next-textbox:#_x0000_s1748" inset="0,0,0,0">
                    <w:txbxContent>
                      <w:p w14:paraId="19AEF5E5" w14:textId="77777777" w:rsidR="00957900" w:rsidRPr="008520CB" w:rsidRDefault="00957900" w:rsidP="00957900">
                        <w:pPr>
                          <w:jc w:val="center"/>
                          <w:rPr>
                            <w:spacing w:val="20"/>
                            <w:szCs w:val="16"/>
                          </w:rPr>
                        </w:pPr>
                        <w:r w:rsidRPr="008520CB">
                          <w:rPr>
                            <w:spacing w:val="20"/>
                            <w:szCs w:val="16"/>
                          </w:rPr>
                          <w:t>SHOT</w:t>
                        </w:r>
                      </w:p>
                    </w:txbxContent>
                  </v:textbox>
                </v:shape>
                <v:shape id="_x0000_s1749" type="#_x0000_t202" style="position:absolute;left:10035;top:462;width:120;height:600" filled="f" stroked="f" strokeweight=".5pt">
                  <o:lock v:ext="edit" aspectratio="t"/>
                  <v:textbox style="mso-next-textbox:#_x0000_s1749" inset="0,0,0,0">
                    <w:txbxContent>
                      <w:p w14:paraId="18E98214" w14:textId="77777777" w:rsidR="00957900" w:rsidRPr="008520CB" w:rsidRDefault="00957900" w:rsidP="00957900">
                        <w:pPr>
                          <w:jc w:val="center"/>
                          <w:rPr>
                            <w:szCs w:val="12"/>
                          </w:rPr>
                        </w:pPr>
                        <w:r w:rsidRPr="008520CB">
                          <w:rPr>
                            <w:szCs w:val="12"/>
                          </w:rPr>
                          <w:t>ELEV</w:t>
                        </w:r>
                      </w:p>
                    </w:txbxContent>
                  </v:textbox>
                </v:shape>
                <v:shape id="_x0000_s1750" type="#_x0000_t202" style="position:absolute;left:10309;top:516;width:525;height:157" filled="f" stroked="f" strokeweight=".5pt">
                  <o:lock v:ext="edit" aspectratio="t"/>
                  <v:textbox style="mso-next-textbox:#_x0000_s1750" inset="0,0,0,0">
                    <w:txbxContent>
                      <w:p w14:paraId="3583333E" w14:textId="77777777" w:rsidR="00957900" w:rsidRPr="008520CB" w:rsidRDefault="00957900" w:rsidP="00957900">
                        <w:pPr>
                          <w:jc w:val="center"/>
                          <w:rPr>
                            <w:szCs w:val="12"/>
                          </w:rPr>
                        </w:pPr>
                        <w:smartTag w:uri="urn:schemas-microsoft-com:office:smarttags" w:element="stockticker">
                          <w:r w:rsidRPr="008520CB">
                            <w:rPr>
                              <w:szCs w:val="12"/>
                            </w:rPr>
                            <w:t>WIND</w:t>
                          </w:r>
                        </w:smartTag>
                      </w:p>
                    </w:txbxContent>
                  </v:textbox>
                </v:shape>
                <v:shape id="_x0000_s1751" type="#_x0000_t202" style="position:absolute;left:10304;top:927;width:202;height:210" filled="f" stroked="f" strokeweight=".5pt">
                  <o:lock v:ext="edit" aspectratio="t"/>
                  <v:textbox style="mso-next-textbox:#_x0000_s1751" inset="0,0,0,0">
                    <w:txbxContent>
                      <w:p w14:paraId="25C0E7A5" w14:textId="77777777" w:rsidR="00957900" w:rsidRPr="008520CB" w:rsidRDefault="00957900" w:rsidP="00957900">
                        <w:pPr>
                          <w:jc w:val="center"/>
                          <w:rPr>
                            <w:szCs w:val="12"/>
                          </w:rPr>
                        </w:pPr>
                        <w:r w:rsidRPr="008520CB">
                          <w:rPr>
                            <w:szCs w:val="12"/>
                          </w:rPr>
                          <w:t>L</w:t>
                        </w:r>
                      </w:p>
                    </w:txbxContent>
                  </v:textbox>
                </v:shape>
                <v:shape id="_x0000_s1752" type="#_x0000_t202" style="position:absolute;left:10664;top:927;width:202;height:210" filled="f" stroked="f" strokeweight=".5pt">
                  <o:lock v:ext="edit" aspectratio="t"/>
                  <v:textbox style="mso-next-textbox:#_x0000_s1752" inset="0,0,0,0">
                    <w:txbxContent>
                      <w:p w14:paraId="70FA4EFA" w14:textId="77777777" w:rsidR="00957900" w:rsidRPr="008520CB" w:rsidRDefault="00957900" w:rsidP="00957900">
                        <w:pPr>
                          <w:jc w:val="center"/>
                          <w:rPr>
                            <w:szCs w:val="12"/>
                          </w:rPr>
                        </w:pPr>
                        <w:r w:rsidRPr="008520CB">
                          <w:rPr>
                            <w:szCs w:val="12"/>
                          </w:rPr>
                          <w:t>R</w:t>
                        </w:r>
                      </w:p>
                    </w:txbxContent>
                  </v:textbox>
                </v:shape>
                <v:shape id="_x0000_s1753" type="#_x0000_t202" style="position:absolute;left:11040;top:456;width:120;height:600" filled="f" stroked="f" strokeweight=".5pt">
                  <o:lock v:ext="edit" aspectratio="t"/>
                  <v:textbox style="mso-next-textbox:#_x0000_s1753" inset="0,0,0,0">
                    <w:txbxContent>
                      <w:p w14:paraId="28FF9566" w14:textId="77777777" w:rsidR="00957900" w:rsidRPr="008520CB" w:rsidRDefault="00957900" w:rsidP="00957900">
                        <w:pPr>
                          <w:jc w:val="center"/>
                          <w:rPr>
                            <w:szCs w:val="16"/>
                          </w:rPr>
                        </w:pPr>
                        <w:r w:rsidRPr="008520CB">
                          <w:rPr>
                            <w:szCs w:val="16"/>
                          </w:rPr>
                          <w:t>CALL</w:t>
                        </w:r>
                      </w:p>
                    </w:txbxContent>
                  </v:textbox>
                </v:shape>
                <v:shape id="_x0000_s1754" type="#_x0000_t202" style="position:absolute;left:11375;top:409;width:135;height:728" filled="f" stroked="f" strokeweight=".5pt">
                  <o:lock v:ext="edit" aspectratio="t"/>
                  <v:textbox style="mso-next-textbox:#_x0000_s1754" inset="0,0,0,0">
                    <w:txbxContent>
                      <w:p w14:paraId="2B09FD6E" w14:textId="77777777" w:rsidR="00957900" w:rsidRPr="008520CB" w:rsidRDefault="00957900" w:rsidP="00957900">
                        <w:pPr>
                          <w:jc w:val="center"/>
                          <w:rPr>
                            <w:szCs w:val="12"/>
                          </w:rPr>
                        </w:pPr>
                        <w:r w:rsidRPr="008520CB">
                          <w:rPr>
                            <w:szCs w:val="12"/>
                          </w:rPr>
                          <w:t>S</w:t>
                        </w:r>
                        <w:r w:rsidR="008520CB">
                          <w:rPr>
                            <w:szCs w:val="12"/>
                          </w:rPr>
                          <w:t>COR</w:t>
                        </w:r>
                        <w:r w:rsidRPr="008520CB">
                          <w:rPr>
                            <w:szCs w:val="12"/>
                          </w:rPr>
                          <w:t>E</w:t>
                        </w:r>
                      </w:p>
                    </w:txbxContent>
                  </v:textbox>
                </v:shape>
                <v:shape id="_x0000_s1755" type="#_x0000_t202" style="position:absolute;left:9710;top:1222;width:202;height:165" filled="f" stroked="f" strokeweight=".5pt">
                  <o:lock v:ext="edit" aspectratio="t"/>
                  <v:textbox style="mso-next-textbox:#_x0000_s1755" inset="0,0,0,0">
                    <w:txbxContent>
                      <w:p w14:paraId="3A602F2F" w14:textId="77777777" w:rsidR="00957900" w:rsidRPr="006946FE" w:rsidRDefault="00957900" w:rsidP="00957900">
                        <w:pPr>
                          <w:jc w:val="center"/>
                          <w:rPr>
                            <w:szCs w:val="16"/>
                          </w:rPr>
                        </w:pPr>
                        <w:r w:rsidRPr="006946FE">
                          <w:rPr>
                            <w:szCs w:val="16"/>
                          </w:rPr>
                          <w:t>A</w:t>
                        </w:r>
                      </w:p>
                    </w:txbxContent>
                  </v:textbox>
                </v:shape>
                <v:shape id="_x0000_s1756" type="#_x0000_t202" style="position:absolute;left:9710;top:1576;width:202;height:165" filled="f" stroked="f" strokeweight=".5pt">
                  <o:lock v:ext="edit" aspectratio="t"/>
                  <v:textbox style="mso-next-textbox:#_x0000_s1756" inset="0,0,0,0">
                    <w:txbxContent>
                      <w:p w14:paraId="4D266CF1" w14:textId="77777777" w:rsidR="00957900" w:rsidRPr="006946FE" w:rsidRDefault="00957900" w:rsidP="00957900">
                        <w:pPr>
                          <w:jc w:val="center"/>
                          <w:rPr>
                            <w:szCs w:val="16"/>
                          </w:rPr>
                        </w:pPr>
                      </w:p>
                    </w:txbxContent>
                  </v:textbox>
                </v:shape>
                <v:shape id="_x0000_s1757" type="#_x0000_t202" style="position:absolute;left:9702;top:1951;width:202;height:165" filled="f" stroked="f" strokeweight=".5pt">
                  <o:lock v:ext="edit" aspectratio="t"/>
                  <v:textbox style="mso-next-textbox:#_x0000_s1757" inset="0,0,0,0">
                    <w:txbxContent>
                      <w:p w14:paraId="4387EB3E" w14:textId="77777777" w:rsidR="00957900" w:rsidRPr="006946FE" w:rsidRDefault="00957900" w:rsidP="00957900">
                        <w:pPr>
                          <w:jc w:val="center"/>
                          <w:rPr>
                            <w:szCs w:val="16"/>
                          </w:rPr>
                        </w:pPr>
                        <w:r w:rsidRPr="006946FE">
                          <w:rPr>
                            <w:szCs w:val="16"/>
                          </w:rPr>
                          <w:t>1</w:t>
                        </w:r>
                      </w:p>
                    </w:txbxContent>
                  </v:textbox>
                </v:shape>
                <v:shape id="_x0000_s1758" type="#_x0000_t202" style="position:absolute;left:9709;top:2311;width:202;height:165" filled="f" stroked="f" strokeweight=".5pt">
                  <o:lock v:ext="edit" aspectratio="t"/>
                  <v:textbox style="mso-next-textbox:#_x0000_s1758" inset="0,0,0,0">
                    <w:txbxContent>
                      <w:p w14:paraId="716079AD" w14:textId="77777777" w:rsidR="00957900" w:rsidRPr="006946FE" w:rsidRDefault="00957900" w:rsidP="00957900">
                        <w:pPr>
                          <w:jc w:val="center"/>
                          <w:rPr>
                            <w:szCs w:val="16"/>
                          </w:rPr>
                        </w:pPr>
                        <w:r w:rsidRPr="006946FE">
                          <w:rPr>
                            <w:szCs w:val="16"/>
                          </w:rPr>
                          <w:t>2</w:t>
                        </w:r>
                      </w:p>
                    </w:txbxContent>
                  </v:textbox>
                </v:shape>
                <v:shape id="_x0000_s1759" type="#_x0000_t202" style="position:absolute;left:9709;top:2693;width:202;height:165" filled="f" stroked="f" strokeweight=".5pt">
                  <o:lock v:ext="edit" aspectratio="t"/>
                  <v:textbox style="mso-next-textbox:#_x0000_s1759" inset="0,0,0,0">
                    <w:txbxContent>
                      <w:p w14:paraId="412204C0" w14:textId="77777777" w:rsidR="00957900" w:rsidRPr="006946FE" w:rsidRDefault="00957900" w:rsidP="00957900">
                        <w:pPr>
                          <w:jc w:val="center"/>
                          <w:rPr>
                            <w:szCs w:val="16"/>
                          </w:rPr>
                        </w:pPr>
                        <w:r w:rsidRPr="006946FE">
                          <w:rPr>
                            <w:szCs w:val="16"/>
                          </w:rPr>
                          <w:t>3</w:t>
                        </w:r>
                      </w:p>
                    </w:txbxContent>
                  </v:textbox>
                </v:shape>
                <v:shape id="_x0000_s1760" type="#_x0000_t202" style="position:absolute;left:9702;top:3061;width:202;height:165" filled="f" stroked="f" strokeweight=".5pt">
                  <o:lock v:ext="edit" aspectratio="t"/>
                  <v:textbox style="mso-next-textbox:#_x0000_s1760" inset="0,0,0,0">
                    <w:txbxContent>
                      <w:p w14:paraId="63547BB9" w14:textId="77777777" w:rsidR="00957900" w:rsidRPr="006946FE" w:rsidRDefault="00957900" w:rsidP="00957900">
                        <w:pPr>
                          <w:jc w:val="center"/>
                          <w:rPr>
                            <w:szCs w:val="16"/>
                          </w:rPr>
                        </w:pPr>
                        <w:r w:rsidRPr="006946FE">
                          <w:rPr>
                            <w:szCs w:val="16"/>
                          </w:rPr>
                          <w:t>4</w:t>
                        </w:r>
                      </w:p>
                    </w:txbxContent>
                  </v:textbox>
                </v:shape>
                <v:shape id="_x0000_s1761" type="#_x0000_t202" style="position:absolute;left:9710;top:3436;width:202;height:165" filled="f" stroked="f" strokeweight=".5pt">
                  <o:lock v:ext="edit" aspectratio="t"/>
                  <v:textbox style="mso-next-textbox:#_x0000_s1761" inset="0,0,0,0">
                    <w:txbxContent>
                      <w:p w14:paraId="2470421B" w14:textId="77777777" w:rsidR="00957900" w:rsidRPr="006946FE" w:rsidRDefault="00957900" w:rsidP="00957900">
                        <w:pPr>
                          <w:jc w:val="center"/>
                          <w:rPr>
                            <w:szCs w:val="16"/>
                          </w:rPr>
                        </w:pPr>
                        <w:r w:rsidRPr="006946FE">
                          <w:rPr>
                            <w:szCs w:val="16"/>
                          </w:rPr>
                          <w:t>5</w:t>
                        </w:r>
                      </w:p>
                    </w:txbxContent>
                  </v:textbox>
                </v:shape>
                <v:shape id="_x0000_s1762" type="#_x0000_t202" style="position:absolute;left:9702;top:3803;width:202;height:165" filled="f" stroked="f" strokeweight=".5pt">
                  <o:lock v:ext="edit" aspectratio="t"/>
                  <v:textbox style="mso-next-textbox:#_x0000_s1762" inset="0,0,0,0">
                    <w:txbxContent>
                      <w:p w14:paraId="28818A64" w14:textId="77777777" w:rsidR="00957900" w:rsidRPr="006946FE" w:rsidRDefault="00957900" w:rsidP="00957900">
                        <w:pPr>
                          <w:jc w:val="center"/>
                          <w:rPr>
                            <w:szCs w:val="16"/>
                          </w:rPr>
                        </w:pPr>
                        <w:r w:rsidRPr="006946FE">
                          <w:rPr>
                            <w:szCs w:val="16"/>
                          </w:rPr>
                          <w:t>6</w:t>
                        </w:r>
                      </w:p>
                    </w:txbxContent>
                  </v:textbox>
                </v:shape>
                <v:shape id="_x0000_s1763" type="#_x0000_t202" style="position:absolute;left:9710;top:4156;width:202;height:165" filled="f" stroked="f" strokeweight=".5pt">
                  <o:lock v:ext="edit" aspectratio="t"/>
                  <v:textbox style="mso-next-textbox:#_x0000_s1763" inset="0,0,0,0">
                    <w:txbxContent>
                      <w:p w14:paraId="78D3F199" w14:textId="77777777" w:rsidR="00957900" w:rsidRPr="006946FE" w:rsidRDefault="00957900" w:rsidP="00957900">
                        <w:pPr>
                          <w:jc w:val="center"/>
                          <w:rPr>
                            <w:szCs w:val="16"/>
                          </w:rPr>
                        </w:pPr>
                        <w:r w:rsidRPr="006946FE">
                          <w:rPr>
                            <w:szCs w:val="16"/>
                          </w:rPr>
                          <w:t>7</w:t>
                        </w:r>
                      </w:p>
                    </w:txbxContent>
                  </v:textbox>
                </v:shape>
                <v:shape id="_x0000_s1764" type="#_x0000_t202" style="position:absolute;left:9710;top:4546;width:202;height:165" filled="f" stroked="f" strokeweight=".5pt">
                  <o:lock v:ext="edit" aspectratio="t"/>
                  <v:textbox style="mso-next-textbox:#_x0000_s1764" inset="0,0,0,0">
                    <w:txbxContent>
                      <w:p w14:paraId="724F7793" w14:textId="77777777" w:rsidR="00957900" w:rsidRPr="006946FE" w:rsidRDefault="00957900" w:rsidP="0095790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6946FE">
                          <w:rPr>
                            <w:sz w:val="18"/>
                            <w:szCs w:val="18"/>
                          </w:rPr>
                          <w:t>8</w:t>
                        </w:r>
                      </w:p>
                    </w:txbxContent>
                  </v:textbox>
                </v:shape>
                <v:shape id="_x0000_s1765" type="#_x0000_t202" style="position:absolute;left:9710;top:4914;width:202;height:165" filled="f" stroked="f" strokeweight=".5pt">
                  <o:lock v:ext="edit" aspectratio="t"/>
                  <v:textbox style="mso-next-textbox:#_x0000_s1765" inset="0,0,0,0">
                    <w:txbxContent>
                      <w:p w14:paraId="5EC7FED0" w14:textId="77777777" w:rsidR="00957900" w:rsidRPr="006946FE" w:rsidRDefault="00957900" w:rsidP="00957900">
                        <w:pPr>
                          <w:jc w:val="center"/>
                          <w:rPr>
                            <w:szCs w:val="16"/>
                          </w:rPr>
                        </w:pPr>
                        <w:r w:rsidRPr="006946FE">
                          <w:rPr>
                            <w:szCs w:val="16"/>
                          </w:rPr>
                          <w:t>9</w:t>
                        </w:r>
                      </w:p>
                    </w:txbxContent>
                  </v:textbox>
                </v:shape>
                <v:shape id="_x0000_s1766" type="#_x0000_t202" style="position:absolute;left:9710;top:5281;width:202;height:165" filled="f" stroked="f" strokeweight=".5pt">
                  <o:lock v:ext="edit" aspectratio="t"/>
                  <v:textbox style="mso-next-textbox:#_x0000_s1766" inset="0,0,0,0">
                    <w:txbxContent>
                      <w:p w14:paraId="174A75BF" w14:textId="77777777" w:rsidR="00957900" w:rsidRPr="006946FE" w:rsidRDefault="00957900" w:rsidP="00957900">
                        <w:pPr>
                          <w:jc w:val="center"/>
                          <w:rPr>
                            <w:szCs w:val="16"/>
                          </w:rPr>
                        </w:pPr>
                        <w:r w:rsidRPr="006946FE">
                          <w:rPr>
                            <w:szCs w:val="16"/>
                          </w:rPr>
                          <w:t>0</w:t>
                        </w:r>
                      </w:p>
                    </w:txbxContent>
                  </v:textbox>
                </v:shape>
                <v:shape id="_x0000_s1767" type="#_x0000_t202" style="position:absolute;left:9709;top:5650;width:202;height:165" filled="f" stroked="f" strokeweight=".5pt">
                  <o:lock v:ext="edit" aspectratio="t"/>
                  <v:textbox style="mso-next-textbox:#_x0000_s1767" inset="0,0,0,0">
                    <w:txbxContent>
                      <w:p w14:paraId="2A783CD6" w14:textId="77777777" w:rsidR="00957900" w:rsidRPr="006946FE" w:rsidRDefault="00957900" w:rsidP="00957900">
                        <w:pPr>
                          <w:jc w:val="center"/>
                          <w:rPr>
                            <w:szCs w:val="16"/>
                          </w:rPr>
                        </w:pPr>
                        <w:r w:rsidRPr="006946FE">
                          <w:rPr>
                            <w:szCs w:val="16"/>
                          </w:rPr>
                          <w:t>1</w:t>
                        </w:r>
                      </w:p>
                    </w:txbxContent>
                  </v:textbox>
                </v:shape>
                <v:shape id="_x0000_s1768" type="#_x0000_t202" style="position:absolute;left:9724;top:6010;width:202;height:165" filled="f" stroked="f" strokeweight=".5pt">
                  <o:lock v:ext="edit" aspectratio="t"/>
                  <v:textbox style="mso-next-textbox:#_x0000_s1768" inset="0,0,0,0">
                    <w:txbxContent>
                      <w:p w14:paraId="01F34FE1" w14:textId="77777777" w:rsidR="00957900" w:rsidRPr="006946FE" w:rsidRDefault="00957900" w:rsidP="00957900">
                        <w:pPr>
                          <w:jc w:val="center"/>
                          <w:rPr>
                            <w:szCs w:val="16"/>
                          </w:rPr>
                        </w:pPr>
                        <w:r w:rsidRPr="006946FE">
                          <w:rPr>
                            <w:szCs w:val="16"/>
                          </w:rPr>
                          <w:t>2</w:t>
                        </w:r>
                      </w:p>
                    </w:txbxContent>
                  </v:textbox>
                </v:shape>
                <v:shape id="_x0000_s1769" type="#_x0000_t202" style="position:absolute;left:9716;top:6392;width:202;height:165" filled="f" stroked="f" strokeweight=".5pt">
                  <o:lock v:ext="edit" aspectratio="t"/>
                  <v:textbox style="mso-next-textbox:#_x0000_s1769" inset="0,0,0,0">
                    <w:txbxContent>
                      <w:p w14:paraId="79B42FB4" w14:textId="77777777" w:rsidR="00957900" w:rsidRPr="006946FE" w:rsidRDefault="00957900" w:rsidP="00957900">
                        <w:pPr>
                          <w:jc w:val="center"/>
                          <w:rPr>
                            <w:szCs w:val="16"/>
                          </w:rPr>
                        </w:pPr>
                        <w:r w:rsidRPr="006946FE">
                          <w:rPr>
                            <w:szCs w:val="16"/>
                          </w:rPr>
                          <w:t>3</w:t>
                        </w:r>
                      </w:p>
                    </w:txbxContent>
                  </v:textbox>
                </v:shape>
                <v:shape id="_x0000_s1770" type="#_x0000_t202" style="position:absolute;left:9709;top:6760;width:202;height:165" filled="f" stroked="f" strokeweight=".5pt">
                  <o:lock v:ext="edit" aspectratio="t"/>
                  <v:textbox style="mso-next-textbox:#_x0000_s1770" inset="0,0,0,0">
                    <w:txbxContent>
                      <w:p w14:paraId="0BC58C3F" w14:textId="77777777" w:rsidR="00957900" w:rsidRPr="006946FE" w:rsidRDefault="00957900" w:rsidP="00957900">
                        <w:pPr>
                          <w:jc w:val="center"/>
                          <w:rPr>
                            <w:szCs w:val="16"/>
                          </w:rPr>
                        </w:pPr>
                        <w:r w:rsidRPr="006946FE">
                          <w:rPr>
                            <w:szCs w:val="16"/>
                          </w:rPr>
                          <w:t>4</w:t>
                        </w:r>
                      </w:p>
                    </w:txbxContent>
                  </v:textbox>
                </v:shape>
                <v:shape id="_x0000_s1771" type="#_x0000_t202" style="position:absolute;left:9709;top:7119;width:202;height:165" filled="f" stroked="f" strokeweight=".5pt">
                  <o:lock v:ext="edit" aspectratio="t"/>
                  <v:textbox style="mso-next-textbox:#_x0000_s1771" inset="0,0,0,0">
                    <w:txbxContent>
                      <w:p w14:paraId="48DD3FF6" w14:textId="77777777" w:rsidR="00957900" w:rsidRPr="006946FE" w:rsidRDefault="00957900" w:rsidP="00957900">
                        <w:pPr>
                          <w:jc w:val="center"/>
                          <w:rPr>
                            <w:szCs w:val="16"/>
                          </w:rPr>
                        </w:pPr>
                        <w:r w:rsidRPr="006946FE">
                          <w:rPr>
                            <w:szCs w:val="16"/>
                          </w:rPr>
                          <w:t>5</w:t>
                        </w:r>
                      </w:p>
                    </w:txbxContent>
                  </v:textbox>
                </v:shape>
                <v:shape id="_x0000_s1772" type="#_x0000_t202" style="position:absolute;left:9753;top:7515;width:1110;height:127" filled="f" stroked="f" strokeweight=".5pt">
                  <o:lock v:ext="edit" aspectratio="t"/>
                  <v:textbox style="mso-next-textbox:#_x0000_s1772" inset="0,0,0,0">
                    <w:txbxContent>
                      <w:p w14:paraId="6C7C09EE" w14:textId="77777777" w:rsidR="00957900" w:rsidRPr="005E7452" w:rsidRDefault="00957900" w:rsidP="00957900">
                        <w:pPr>
                          <w:jc w:val="center"/>
                          <w:rPr>
                            <w:sz w:val="14"/>
                            <w:szCs w:val="10"/>
                          </w:rPr>
                        </w:pPr>
                        <w:r w:rsidRPr="005E7452">
                          <w:rPr>
                            <w:sz w:val="14"/>
                            <w:szCs w:val="10"/>
                          </w:rPr>
                          <w:t>PREVIOUS RANGES</w:t>
                        </w:r>
                      </w:p>
                    </w:txbxContent>
                  </v:textbox>
                </v:shape>
                <v:shape id="_x0000_s1773" type="#_x0000_t202" style="position:absolute;left:10972;top:7411;width:263;height:128" filled="f" stroked="f" strokeweight=".5pt">
                  <o:lock v:ext="edit" aspectratio="t"/>
                  <v:textbox style="mso-next-textbox:#_x0000_s1773" inset="0,0,0,0">
                    <w:txbxContent>
                      <w:p w14:paraId="2B4927D1" w14:textId="77777777" w:rsidR="00957900" w:rsidRPr="005E7452" w:rsidRDefault="00957900" w:rsidP="00957900">
                        <w:pPr>
                          <w:rPr>
                            <w:sz w:val="8"/>
                            <w:szCs w:val="10"/>
                          </w:rPr>
                        </w:pPr>
                        <w:smartTag w:uri="urn:schemas-microsoft-com:office:smarttags" w:element="stockticker">
                          <w:r w:rsidRPr="005E7452">
                            <w:rPr>
                              <w:sz w:val="14"/>
                              <w:szCs w:val="10"/>
                            </w:rPr>
                            <w:t>TOT</w:t>
                          </w:r>
                        </w:smartTag>
                      </w:p>
                    </w:txbxContent>
                  </v:textbox>
                </v:shape>
                <v:shape id="_x0000_s1774" type="#_x0000_t202" style="position:absolute;left:10974;top:7788;width:263;height:128" filled="f" stroked="f" strokeweight=".5pt">
                  <o:lock v:ext="edit" aspectratio="t"/>
                  <v:textbox style="mso-next-textbox:#_x0000_s1774" inset="0,0,0,0">
                    <w:txbxContent>
                      <w:p w14:paraId="1F487516" w14:textId="77777777" w:rsidR="00957900" w:rsidRPr="005E7452" w:rsidRDefault="00957900" w:rsidP="00957900">
                        <w:pPr>
                          <w:rPr>
                            <w:sz w:val="14"/>
                            <w:szCs w:val="10"/>
                          </w:rPr>
                        </w:pPr>
                        <w:r w:rsidRPr="005E7452">
                          <w:rPr>
                            <w:sz w:val="14"/>
                            <w:szCs w:val="10"/>
                          </w:rPr>
                          <w:t>AGG</w:t>
                        </w:r>
                      </w:p>
                    </w:txbxContent>
                  </v:textbox>
                </v:shape>
              </v:group>
              <v:group id="_x0000_s1775" style="position:absolute;left:737;top:7322;width:4605;height:858" coordorigin="720,6872" coordsize="4605,1023">
                <o:lock v:ext="edit" aspectratio="t"/>
                <v:group id="_x0000_s1776" style="position:absolute;left:720;top:6872;width:4605;height:1023" coordorigin="720,6872" coordsize="4605,1023">
                  <o:lock v:ext="edit" aspectratio="t"/>
                  <v:rect id="_x0000_s1777" style="position:absolute;left:727;top:6872;width:4598;height:1020" filled="f" strokeweight="1.25pt">
                    <o:lock v:ext="edit" aspectratio="t"/>
                    <v:textbox inset="0,0,0,0"/>
                  </v:rect>
                  <v:line id="_x0000_s1778" style="position:absolute" from="727,7201" to="5325,7201">
                    <o:lock v:ext="edit" aspectratio="t"/>
                  </v:line>
                  <v:line id="_x0000_s1779" style="position:absolute" from="720,7543" to="5325,7543">
                    <o:lock v:ext="edit" aspectratio="t"/>
                  </v:line>
                  <v:line id="_x0000_s1780" style="position:absolute" from="3030,6872" to="3030,7892">
                    <o:lock v:ext="edit" aspectratio="t"/>
                  </v:line>
                  <v:line id="_x0000_s1781" style="position:absolute" from="4177,6872" to="4177,7892">
                    <o:lock v:ext="edit" aspectratio="t"/>
                  </v:line>
                  <v:line id="_x0000_s1782" style="position:absolute" from="1875,7203" to="1875,7895">
                    <o:lock v:ext="edit" aspectratio="t"/>
                  </v:line>
                </v:group>
                <v:shape id="_x0000_s1783" type="#_x0000_t202" style="position:absolute;left:774;top:6884;width:420;height:135" filled="f" stroked="f" strokeweight=".5pt">
                  <o:lock v:ext="edit" aspectratio="t"/>
                  <v:textbox style="mso-next-textbox:#_x0000_s1783" inset="0,0,0,0">
                    <w:txbxContent>
                      <w:p w14:paraId="29E203B2" w14:textId="77777777" w:rsidR="00957900" w:rsidRPr="00AB7262" w:rsidRDefault="00957900" w:rsidP="00957900">
                        <w:pPr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EVENT</w:t>
                        </w:r>
                      </w:p>
                    </w:txbxContent>
                  </v:textbox>
                </v:shape>
                <v:shape id="_x0000_s1784" type="#_x0000_t202" style="position:absolute;left:3063;top:6886;width:420;height:135" filled="f" stroked="f" strokeweight=".5pt">
                  <o:lock v:ext="edit" aspectratio="t"/>
                  <v:textbox style="mso-next-textbox:#_x0000_s1784" inset="0,0,0,0">
                    <w:txbxContent>
                      <w:p w14:paraId="5244ACF3" w14:textId="77777777" w:rsidR="00957900" w:rsidRPr="00AB7262" w:rsidRDefault="00957900" w:rsidP="00957900">
                        <w:pPr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DATE</w:t>
                        </w:r>
                      </w:p>
                    </w:txbxContent>
                  </v:textbox>
                </v:shape>
                <v:shape id="_x0000_s1785" type="#_x0000_t202" style="position:absolute;left:4225;top:6886;width:420;height:135" filled="f" stroked="f" strokeweight=".5pt">
                  <o:lock v:ext="edit" aspectratio="t"/>
                  <v:textbox style="mso-next-textbox:#_x0000_s1785" inset="0,0,0,0">
                    <w:txbxContent>
                      <w:p w14:paraId="6A0A5B2C" w14:textId="77777777" w:rsidR="00957900" w:rsidRPr="00AB7262" w:rsidRDefault="00957900" w:rsidP="00957900">
                        <w:pPr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TIME</w:t>
                        </w:r>
                      </w:p>
                    </w:txbxContent>
                  </v:textbox>
                </v:shape>
                <v:shape id="_x0000_s1786" type="#_x0000_t202" style="position:absolute;left:776;top:7208;width:420;height:135" filled="f" stroked="f" strokeweight=".5pt">
                  <o:lock v:ext="edit" aspectratio="t"/>
                  <v:textbox style="mso-next-textbox:#_x0000_s1786" inset="0,0,0,0">
                    <w:txbxContent>
                      <w:p w14:paraId="24E7BB90" w14:textId="77777777" w:rsidR="00957900" w:rsidRPr="00AB7262" w:rsidRDefault="00957900" w:rsidP="00957900">
                        <w:pPr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RANGE</w:t>
                        </w:r>
                      </w:p>
                    </w:txbxContent>
                  </v:textbox>
                </v:shape>
                <v:shape id="_x0000_s1787" type="#_x0000_t202" style="position:absolute;left:4217;top:7205;width:420;height:135" filled="f" stroked="f" strokeweight=".5pt">
                  <o:lock v:ext="edit" aspectratio="t"/>
                  <v:textbox style="mso-next-textbox:#_x0000_s1787" inset="0,0,0,0">
                    <w:txbxContent>
                      <w:p w14:paraId="22156A74" w14:textId="77777777" w:rsidR="00957900" w:rsidRPr="00AB7262" w:rsidRDefault="00957900" w:rsidP="00957900">
                        <w:pPr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LIGHT</w:t>
                        </w:r>
                      </w:p>
                    </w:txbxContent>
                  </v:textbox>
                </v:shape>
                <v:shape id="_x0000_s1788" type="#_x0000_t202" style="position:absolute;left:1915;top:7208;width:420;height:135" filled="f" stroked="f" strokeweight=".5pt">
                  <o:lock v:ext="edit" aspectratio="t"/>
                  <v:textbox style="mso-next-textbox:#_x0000_s1788" inset="0,0,0,0">
                    <w:txbxContent>
                      <w:p w14:paraId="154ACE2D" w14:textId="77777777" w:rsidR="00957900" w:rsidRPr="00AB7262" w:rsidRDefault="00957900" w:rsidP="00957900">
                        <w:pPr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TARGET</w:t>
                        </w:r>
                      </w:p>
                    </w:txbxContent>
                  </v:textbox>
                </v:shape>
                <v:shape id="_x0000_s1789" type="#_x0000_t202" style="position:absolute;left:3061;top:7213;width:502;height:135" filled="f" stroked="f" strokeweight=".5pt">
                  <o:lock v:ext="edit" aspectratio="t"/>
                  <v:textbox style="mso-next-textbox:#_x0000_s1789" inset="0,0,0,0">
                    <w:txbxContent>
                      <w:p w14:paraId="786F7456" w14:textId="77777777" w:rsidR="00957900" w:rsidRPr="00AB7262" w:rsidRDefault="00957900" w:rsidP="00957900">
                        <w:pPr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WEATHER</w:t>
                        </w:r>
                      </w:p>
                    </w:txbxContent>
                  </v:textbox>
                </v:shape>
                <v:shape id="_x0000_s1790" type="#_x0000_t202" style="position:absolute;left:776;top:7554;width:420;height:135" filled="f" stroked="f" strokeweight=".5pt">
                  <o:lock v:ext="edit" aspectratio="t"/>
                  <v:textbox style="mso-next-textbox:#_x0000_s1790" inset="0,0,0,0">
                    <w:txbxContent>
                      <w:p w14:paraId="307165BF" w14:textId="77777777" w:rsidR="00957900" w:rsidRPr="00AB7262" w:rsidRDefault="00957900" w:rsidP="00957900">
                        <w:pPr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RIFLE</w:t>
                        </w:r>
                      </w:p>
                    </w:txbxContent>
                  </v:textbox>
                </v:shape>
                <v:shape id="_x0000_s1791" type="#_x0000_t202" style="position:absolute;left:4217;top:7556;width:667;height:135" filled="f" stroked="f" strokeweight=".5pt">
                  <o:lock v:ext="edit" aspectratio="t"/>
                  <v:textbox style="mso-next-textbox:#_x0000_s1791" inset="0,0,0,0">
                    <w:txbxContent>
                      <w:p w14:paraId="3BE3EE2F" w14:textId="77777777" w:rsidR="00957900" w:rsidRPr="00AB7262" w:rsidRDefault="00957900" w:rsidP="00957900">
                        <w:pPr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REARSIGHT</w:t>
                        </w:r>
                      </w:p>
                    </w:txbxContent>
                  </v:textbox>
                </v:shape>
                <v:shape id="_x0000_s1792" type="#_x0000_t202" style="position:absolute;left:1915;top:7554;width:420;height:135" filled="f" stroked="f" strokeweight=".5pt">
                  <o:lock v:ext="edit" aspectratio="t"/>
                  <v:textbox style="mso-next-textbox:#_x0000_s1792" inset="0,0,0,0">
                    <w:txbxContent>
                      <w:p w14:paraId="42F37FEE" w14:textId="77777777" w:rsidR="00957900" w:rsidRPr="00AB7262" w:rsidRDefault="00957900" w:rsidP="00957900">
                        <w:pPr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AMMN</w:t>
                        </w:r>
                      </w:p>
                    </w:txbxContent>
                  </v:textbox>
                </v:shape>
                <v:shape id="_x0000_s1793" type="#_x0000_t202" style="position:absolute;left:3061;top:7556;width:674;height:135" filled="f" stroked="f" strokeweight=".5pt">
                  <o:lock v:ext="edit" aspectratio="t"/>
                  <v:textbox style="mso-next-textbox:#_x0000_s1793" inset="0,0,0,0">
                    <w:txbxContent>
                      <w:p w14:paraId="482D9088" w14:textId="77777777" w:rsidR="00957900" w:rsidRPr="00AB7262" w:rsidRDefault="00957900" w:rsidP="00957900">
                        <w:pPr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FORESIGHT</w:t>
                        </w:r>
                      </w:p>
                    </w:txbxContent>
                  </v:textbox>
                </v:shape>
              </v:group>
              <v:group id="_x0000_s1794" style="position:absolute;left:738;top:6069;width:6571;height:1134;mso-position-horizontal-relative:margin;mso-position-vertical-relative:margin" coordorigin="721,6072" coordsize="6571,1134">
                <o:lock v:ext="edit" aspectratio="t"/>
                <v:line id="_x0000_s1795" style="position:absolute" from="1284,6072" to="1284,7206" strokeweight=".25pt">
                  <o:lock v:ext="edit" aspectratio="t"/>
                </v:line>
                <v:line id="_x0000_s1796" style="position:absolute" from="2049,6072" to="2049,7206" strokeweight=".25pt">
                  <o:lock v:ext="edit" aspectratio="t"/>
                </v:line>
                <v:line id="_x0000_s1797" style="position:absolute" from="2814,6072" to="2814,7206" strokeweight=".25pt">
                  <o:lock v:ext="edit" aspectratio="t"/>
                </v:line>
                <v:line id="_x0000_s1798" style="position:absolute" from="3580,6072" to="3580,7206" strokeweight=".25pt">
                  <o:lock v:ext="edit" aspectratio="t"/>
                </v:line>
                <v:line id="_x0000_s1799" style="position:absolute" from="4346,6072" to="4346,7206" strokeweight=".25pt">
                  <o:lock v:ext="edit" aspectratio="t"/>
                </v:line>
                <v:line id="_x0000_s1800" style="position:absolute" from="5111,6072" to="5111,7206" strokeweight=".25pt">
                  <o:lock v:ext="edit" aspectratio="t"/>
                </v:line>
                <v:line id="_x0000_s1801" style="position:absolute" from="5877,6072" to="5877,7206" strokeweight=".25pt">
                  <o:lock v:ext="edit" aspectratio="t"/>
                </v:line>
                <v:line id="_x0000_s1802" style="position:absolute" from="6642,6072" to="6642,7206" strokeweight=".25pt">
                  <o:lock v:ext="edit" aspectratio="t"/>
                </v:line>
                <v:group id="_x0000_s1803" style="position:absolute;left:721;top:6072;width:6571;height:1134" coordorigin="720,5472" coordsize="6889,1134">
                  <o:lock v:ext="edit" aspectratio="t"/>
                  <v:rect id="_x0000_s1804" style="position:absolute;left:720;top:5472;width:6889;height:1134" filled="f" strokeweight="1.25pt">
                    <o:lock v:ext="edit" aspectratio="t"/>
                  </v:rect>
                  <v:line id="_x0000_s1805" style="position:absolute" from="720,5535" to="7609,5536" strokeweight=".25pt">
                    <o:lock v:ext="edit" aspectratio="t"/>
                  </v:line>
                  <v:line id="_x0000_s1806" style="position:absolute" from="720,5661" to="7609,5662" strokeweight=".25pt">
                    <o:lock v:ext="edit" aspectratio="t"/>
                  </v:line>
                  <v:line id="_x0000_s1807" style="position:absolute" from="720,5724" to="7609,5725" strokeweight=".25pt">
                    <o:lock v:ext="edit" aspectratio="t"/>
                  </v:line>
                  <v:line id="_x0000_s1808" style="position:absolute" from="720,5787" to="7609,5788" strokeweight=".25pt">
                    <o:lock v:ext="edit" aspectratio="t"/>
                  </v:line>
                  <v:line id="_x0000_s1809" style="position:absolute" from="720,5850" to="7609,5851" strokeweight=".25pt">
                    <o:lock v:ext="edit" aspectratio="t"/>
                  </v:line>
                  <v:line id="_x0000_s1810" style="position:absolute" from="720,5913" to="7609,5914" strokeweight=".25pt">
                    <o:lock v:ext="edit" aspectratio="t"/>
                  </v:line>
                  <v:line id="_x0000_s1811" style="position:absolute" from="720,5976" to="7609,5977" strokeweight=".25pt">
                    <o:lock v:ext="edit" aspectratio="t"/>
                  </v:line>
                  <v:line id="_x0000_s1812" style="position:absolute" from="720,6039" to="7609,6040" strokeweight="1pt">
                    <o:lock v:ext="edit" aspectratio="t"/>
                  </v:line>
                  <v:line id="_x0000_s1813" style="position:absolute" from="720,6102" to="7609,6103" strokeweight=".25pt">
                    <o:lock v:ext="edit" aspectratio="t"/>
                  </v:line>
                  <v:line id="_x0000_s1814" style="position:absolute" from="720,6165" to="7609,6166" strokeweight=".25pt">
                    <o:lock v:ext="edit" aspectratio="t"/>
                  </v:line>
                  <v:line id="_x0000_s1815" style="position:absolute" from="720,6228" to="7609,6229" strokeweight="1pt">
                    <o:lock v:ext="edit" aspectratio="t"/>
                  </v:line>
                  <v:line id="_x0000_s1816" style="position:absolute" from="720,6291" to="7609,6292" strokeweight=".25pt">
                    <o:lock v:ext="edit" aspectratio="t"/>
                  </v:line>
                  <v:line id="_x0000_s1817" style="position:absolute" from="720,6354" to="7609,6355" strokeweight=".25pt">
                    <o:lock v:ext="edit" aspectratio="t"/>
                  </v:line>
                  <v:line id="_x0000_s1818" style="position:absolute" from="720,6417" to="7609,6418" strokeweight=".25pt">
                    <o:lock v:ext="edit" aspectratio="t"/>
                  </v:line>
                  <v:line id="_x0000_s1819" style="position:absolute" from="720,6480" to="7609,6481" strokeweight=".25pt">
                    <o:lock v:ext="edit" aspectratio="t"/>
                  </v:line>
                  <v:line id="_x0000_s1820" style="position:absolute" from="720,6543" to="7609,6544" strokeweight=".25pt">
                    <o:lock v:ext="edit" aspectratio="t"/>
                  </v:line>
                  <v:line id="_x0000_s1821" style="position:absolute" from="720,5598" to="7609,5599" strokeweight="1pt">
                    <o:lock v:ext="edit" aspectratio="t"/>
                  </v:line>
                </v:group>
                <v:group id="_x0000_s1822" style="position:absolute;left:792;top:6087;width:115;height:1106" coordorigin="783,5592" coordsize="110,1106">
                  <o:lock v:ext="edit" aspectratio="t"/>
                  <v:rect id="_x0000_s1823" style="position:absolute;left:783;top:6603;width:101;height:95" stroked="f" strokeweight=".5pt">
                    <o:lock v:ext="edit" aspectratio="t"/>
                    <v:textbox inset="0,0,0,0"/>
                  </v:rect>
                  <v:rect id="_x0000_s1824" style="position:absolute;left:786;top:6474;width:101;height:95" stroked="f" strokeweight=".5pt">
                    <o:lock v:ext="edit" aspectratio="t"/>
                    <v:textbox inset="0,0,0,0"/>
                  </v:rect>
                  <v:rect id="_x0000_s1825" style="position:absolute;left:786;top:6351;width:101;height:95" stroked="f" strokeweight=".5pt">
                    <o:lock v:ext="edit" aspectratio="t"/>
                    <v:textbox inset="0,0,0,0"/>
                  </v:rect>
                  <v:rect id="_x0000_s1826" style="position:absolute;left:786;top:6096;width:101;height:95" stroked="f" strokeweight=".5pt">
                    <o:lock v:ext="edit" aspectratio="t"/>
                    <v:textbox inset="0,0,0,0"/>
                  </v:rect>
                  <v:rect id="_x0000_s1827" style="position:absolute;left:789;top:5850;width:101;height:95" stroked="f" strokeweight=".5pt">
                    <o:lock v:ext="edit" aspectratio="t"/>
                    <v:textbox inset="0,0,0,0"/>
                  </v:rect>
                  <v:rect id="_x0000_s1828" style="position:absolute;left:786;top:5724;width:101;height:95" stroked="f" strokeweight=".5pt">
                    <o:lock v:ext="edit" aspectratio="t"/>
                    <v:textbox inset="0,0,0,0"/>
                  </v:rect>
                  <v:rect id="_x0000_s1829" style="position:absolute;left:792;top:5592;width:101;height:95" stroked="f" strokeweight=".5pt">
                    <o:lock v:ext="edit" aspectratio="t"/>
                    <v:textbox inset="0,0,0,0"/>
                  </v:rect>
                  <v:rect id="_x0000_s1830" style="position:absolute;left:783;top:6222;width:101;height:95" stroked="f" strokeweight=".5pt">
                    <o:lock v:ext="edit" aspectratio="t"/>
                    <v:textbox inset="0,0,0,0"/>
                  </v:rect>
                  <v:rect id="_x0000_s1831" style="position:absolute;left:786;top:5973;width:101;height:95" stroked="f" strokeweight=".5pt">
                    <o:lock v:ext="edit" aspectratio="t"/>
                    <v:textbox inset="0,0,0,0"/>
                  </v:rect>
                  <v:shape id="_x0000_s1832" type="#_x0000_t202" style="position:absolute;left:799;top:5593;width:78;height:1105;mso-position-horizontal-relative:margin;mso-position-vertical-relative:margin" filled="f" stroked="f">
                    <o:lock v:ext="edit" aspectratio="t"/>
                    <v:textbox style="mso-next-textbox:#_x0000_s1832" inset="0,0,0,0">
                      <w:txbxContent>
                        <w:p w14:paraId="21D03AC7" w14:textId="77777777" w:rsidR="00957900" w:rsidRPr="008520CB" w:rsidRDefault="00957900" w:rsidP="005E7452">
                          <w:pPr>
                            <w:spacing w:after="16"/>
                            <w:jc w:val="center"/>
                            <w:rPr>
                              <w:rFonts w:ascii="Courier New" w:hAnsi="Courier New" w:cs="Courier New"/>
                              <w:b/>
                              <w:bCs/>
                              <w:sz w:val="14"/>
                              <w:szCs w:val="14"/>
                            </w:rPr>
                          </w:pPr>
                          <w:r w:rsidRPr="008520CB">
                            <w:rPr>
                              <w:rFonts w:ascii="Courier New" w:hAnsi="Courier New" w:cs="Courier New"/>
                              <w:b/>
                              <w:bCs/>
                              <w:sz w:val="14"/>
                              <w:szCs w:val="14"/>
                            </w:rPr>
                            <w:t>A</w:t>
                          </w:r>
                        </w:p>
                        <w:p w14:paraId="4C6BBBA9" w14:textId="77777777" w:rsidR="00957900" w:rsidRPr="008520CB" w:rsidRDefault="00957900" w:rsidP="005E7452">
                          <w:pPr>
                            <w:spacing w:after="16"/>
                            <w:jc w:val="center"/>
                            <w:rPr>
                              <w:rFonts w:ascii="Courier New" w:hAnsi="Courier New" w:cs="Courier New"/>
                              <w:b/>
                              <w:bCs/>
                              <w:sz w:val="14"/>
                              <w:szCs w:val="14"/>
                            </w:rPr>
                          </w:pPr>
                          <w:r w:rsidRPr="008520CB">
                            <w:rPr>
                              <w:rFonts w:ascii="Courier New" w:hAnsi="Courier New" w:cs="Courier New"/>
                              <w:b/>
                              <w:bCs/>
                              <w:sz w:val="14"/>
                              <w:szCs w:val="14"/>
                            </w:rPr>
                            <w:t>1</w:t>
                          </w:r>
                        </w:p>
                        <w:p w14:paraId="5C0B144A" w14:textId="77777777" w:rsidR="00957900" w:rsidRPr="001D5760" w:rsidRDefault="00957900" w:rsidP="005E7452">
                          <w:pPr>
                            <w:spacing w:after="16"/>
                            <w:jc w:val="center"/>
                            <w:rPr>
                              <w:rFonts w:ascii="Courier New" w:hAnsi="Courier New" w:cs="Courier New"/>
                              <w:b/>
                              <w:bCs/>
                              <w:sz w:val="14"/>
                              <w:szCs w:val="14"/>
                            </w:rPr>
                          </w:pPr>
                          <w:r w:rsidRPr="001D5760">
                            <w:rPr>
                              <w:rFonts w:ascii="Courier New" w:hAnsi="Courier New" w:cs="Courier New"/>
                              <w:b/>
                              <w:bCs/>
                              <w:sz w:val="14"/>
                              <w:szCs w:val="14"/>
                            </w:rPr>
                            <w:t>3</w:t>
                          </w:r>
                        </w:p>
                        <w:p w14:paraId="3016492E" w14:textId="77777777" w:rsidR="00957900" w:rsidRPr="008520CB" w:rsidRDefault="00957900" w:rsidP="005E7452">
                          <w:pPr>
                            <w:spacing w:after="16"/>
                            <w:jc w:val="center"/>
                            <w:rPr>
                              <w:rFonts w:ascii="Courier New" w:hAnsi="Courier New" w:cs="Courier New"/>
                              <w:b/>
                              <w:bCs/>
                              <w:sz w:val="14"/>
                              <w:szCs w:val="14"/>
                            </w:rPr>
                          </w:pPr>
                          <w:r w:rsidRPr="008520CB">
                            <w:rPr>
                              <w:rFonts w:ascii="Courier New" w:hAnsi="Courier New" w:cs="Courier New"/>
                              <w:b/>
                              <w:bCs/>
                              <w:sz w:val="14"/>
                              <w:szCs w:val="14"/>
                            </w:rPr>
                            <w:t>5</w:t>
                          </w:r>
                        </w:p>
                        <w:p w14:paraId="62022B92" w14:textId="77777777" w:rsidR="00957900" w:rsidRPr="008520CB" w:rsidRDefault="00957900" w:rsidP="005E7452">
                          <w:pPr>
                            <w:spacing w:after="16"/>
                            <w:jc w:val="center"/>
                            <w:rPr>
                              <w:rFonts w:ascii="Courier New" w:hAnsi="Courier New" w:cs="Courier New"/>
                              <w:b/>
                              <w:bCs/>
                              <w:sz w:val="14"/>
                              <w:szCs w:val="14"/>
                            </w:rPr>
                          </w:pPr>
                          <w:r w:rsidRPr="008520CB">
                            <w:rPr>
                              <w:rFonts w:ascii="Courier New" w:hAnsi="Courier New" w:cs="Courier New"/>
                              <w:b/>
                              <w:bCs/>
                              <w:sz w:val="14"/>
                              <w:szCs w:val="14"/>
                            </w:rPr>
                            <w:t>7</w:t>
                          </w:r>
                        </w:p>
                        <w:p w14:paraId="084E7348" w14:textId="77777777" w:rsidR="00957900" w:rsidRPr="008520CB" w:rsidRDefault="00957900" w:rsidP="005E7452">
                          <w:pPr>
                            <w:spacing w:after="16"/>
                            <w:jc w:val="center"/>
                            <w:rPr>
                              <w:rFonts w:ascii="Courier New" w:hAnsi="Courier New" w:cs="Courier New"/>
                              <w:b/>
                              <w:bCs/>
                              <w:sz w:val="14"/>
                              <w:szCs w:val="14"/>
                            </w:rPr>
                          </w:pPr>
                          <w:r w:rsidRPr="008520CB">
                            <w:rPr>
                              <w:rFonts w:ascii="Courier New" w:hAnsi="Courier New" w:cs="Courier New"/>
                              <w:b/>
                              <w:bCs/>
                              <w:sz w:val="14"/>
                              <w:szCs w:val="14"/>
                            </w:rPr>
                            <w:t>9</w:t>
                          </w:r>
                        </w:p>
                        <w:p w14:paraId="44A95292" w14:textId="77777777" w:rsidR="00957900" w:rsidRPr="008520CB" w:rsidRDefault="00957900" w:rsidP="005E7452">
                          <w:pPr>
                            <w:spacing w:after="16"/>
                            <w:jc w:val="center"/>
                            <w:rPr>
                              <w:rFonts w:ascii="Courier New" w:hAnsi="Courier New" w:cs="Courier New"/>
                              <w:b/>
                              <w:bCs/>
                              <w:sz w:val="14"/>
                              <w:szCs w:val="14"/>
                            </w:rPr>
                          </w:pPr>
                          <w:r w:rsidRPr="008520CB">
                            <w:rPr>
                              <w:rFonts w:ascii="Courier New" w:hAnsi="Courier New" w:cs="Courier New"/>
                              <w:b/>
                              <w:bCs/>
                              <w:sz w:val="14"/>
                              <w:szCs w:val="14"/>
                            </w:rPr>
                            <w:t>1</w:t>
                          </w:r>
                        </w:p>
                        <w:p w14:paraId="2ED17478" w14:textId="77777777" w:rsidR="00957900" w:rsidRPr="008520CB" w:rsidRDefault="00957900" w:rsidP="005E7452">
                          <w:pPr>
                            <w:spacing w:after="16"/>
                            <w:jc w:val="center"/>
                            <w:rPr>
                              <w:rFonts w:ascii="Courier New" w:hAnsi="Courier New" w:cs="Courier New"/>
                              <w:b/>
                              <w:bCs/>
                              <w:sz w:val="14"/>
                              <w:szCs w:val="14"/>
                            </w:rPr>
                          </w:pPr>
                          <w:r w:rsidRPr="008520CB">
                            <w:rPr>
                              <w:rFonts w:ascii="Courier New" w:hAnsi="Courier New" w:cs="Courier New"/>
                              <w:b/>
                              <w:bCs/>
                              <w:sz w:val="14"/>
                              <w:szCs w:val="14"/>
                            </w:rPr>
                            <w:t>3</w:t>
                          </w:r>
                        </w:p>
                        <w:p w14:paraId="346DF9BC" w14:textId="77777777" w:rsidR="00957900" w:rsidRPr="008520CB" w:rsidRDefault="00957900" w:rsidP="005E7452">
                          <w:pPr>
                            <w:spacing w:after="16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 w:rsidRPr="008520CB">
                            <w:rPr>
                              <w:rFonts w:ascii="Courier New" w:hAnsi="Courier New" w:cs="Courier New"/>
                              <w:b/>
                              <w:bCs/>
                              <w:sz w:val="14"/>
                              <w:szCs w:val="14"/>
                            </w:rPr>
                            <w:t>5</w:t>
                          </w:r>
                        </w:p>
                      </w:txbxContent>
                    </v:textbox>
                  </v:shape>
                </v:group>
                <v:group id="_x0000_s1833" style="position:absolute;left:7102;top:6087;width:114;height:1106" coordorigin="783,5592" coordsize="110,1106">
                  <o:lock v:ext="edit" aspectratio="t"/>
                  <v:rect id="_x0000_s1834" style="position:absolute;left:783;top:6603;width:101;height:95" stroked="f" strokeweight=".5pt">
                    <o:lock v:ext="edit" aspectratio="t"/>
                    <v:textbox inset="0,0,0,0"/>
                  </v:rect>
                  <v:rect id="_x0000_s1835" style="position:absolute;left:786;top:6474;width:101;height:95" stroked="f" strokeweight=".5pt">
                    <o:lock v:ext="edit" aspectratio="t"/>
                    <v:textbox inset="0,0,0,0"/>
                  </v:rect>
                  <v:rect id="_x0000_s1836" style="position:absolute;left:786;top:6351;width:101;height:95" stroked="f" strokeweight=".5pt">
                    <o:lock v:ext="edit" aspectratio="t"/>
                    <v:textbox inset="0,0,0,0"/>
                  </v:rect>
                  <v:rect id="_x0000_s1837" style="position:absolute;left:786;top:6096;width:101;height:95" stroked="f" strokeweight=".5pt">
                    <o:lock v:ext="edit" aspectratio="t"/>
                    <v:textbox inset="0,0,0,0"/>
                  </v:rect>
                  <v:rect id="_x0000_s1838" style="position:absolute;left:789;top:5850;width:101;height:95" stroked="f" strokeweight=".5pt">
                    <o:lock v:ext="edit" aspectratio="t"/>
                    <v:textbox inset="0,0,0,0"/>
                  </v:rect>
                  <v:rect id="_x0000_s1839" style="position:absolute;left:786;top:5724;width:101;height:95" stroked="f" strokeweight=".5pt">
                    <o:lock v:ext="edit" aspectratio="t"/>
                    <v:textbox inset="0,0,0,0"/>
                  </v:rect>
                  <v:rect id="_x0000_s1840" style="position:absolute;left:792;top:5592;width:101;height:95" stroked="f" strokeweight=".5pt">
                    <o:lock v:ext="edit" aspectratio="t"/>
                    <v:textbox inset="0,0,0,0"/>
                  </v:rect>
                  <v:rect id="_x0000_s1841" style="position:absolute;left:783;top:6222;width:101;height:95" stroked="f" strokeweight=".5pt">
                    <o:lock v:ext="edit" aspectratio="t"/>
                    <v:textbox inset="0,0,0,0"/>
                  </v:rect>
                  <v:rect id="_x0000_s1842" style="position:absolute;left:786;top:5973;width:101;height:95" stroked="f" strokeweight=".5pt">
                    <o:lock v:ext="edit" aspectratio="t"/>
                    <v:textbox inset="0,0,0,0"/>
                  </v:rect>
                  <v:shape id="_x0000_s1843" type="#_x0000_t202" style="position:absolute;left:799;top:5593;width:78;height:1105;mso-position-horizontal-relative:margin;mso-position-vertical-relative:margin" filled="f" stroked="f">
                    <o:lock v:ext="edit" aspectratio="t"/>
                    <v:textbox style="mso-next-textbox:#_x0000_s1843" inset="0,0,0,0">
                      <w:txbxContent>
                        <w:p w14:paraId="2F3EFF97" w14:textId="77777777" w:rsidR="00957900" w:rsidRPr="008520CB" w:rsidRDefault="00957900" w:rsidP="005E7452">
                          <w:pPr>
                            <w:spacing w:after="16"/>
                            <w:jc w:val="center"/>
                            <w:rPr>
                              <w:rFonts w:ascii="Courier New" w:hAnsi="Courier New" w:cs="Courier New"/>
                              <w:b/>
                              <w:bCs/>
                              <w:sz w:val="14"/>
                              <w:szCs w:val="14"/>
                            </w:rPr>
                          </w:pPr>
                          <w:r w:rsidRPr="008520CB">
                            <w:rPr>
                              <w:rFonts w:ascii="Courier New" w:hAnsi="Courier New" w:cs="Courier New"/>
                              <w:b/>
                              <w:bCs/>
                              <w:sz w:val="14"/>
                              <w:szCs w:val="14"/>
                            </w:rPr>
                            <w:t>A</w:t>
                          </w:r>
                        </w:p>
                        <w:p w14:paraId="1EE013A8" w14:textId="77777777" w:rsidR="00957900" w:rsidRPr="008520CB" w:rsidRDefault="00957900" w:rsidP="005E7452">
                          <w:pPr>
                            <w:spacing w:after="16"/>
                            <w:jc w:val="center"/>
                            <w:rPr>
                              <w:rFonts w:ascii="Courier New" w:hAnsi="Courier New" w:cs="Courier New"/>
                              <w:b/>
                              <w:bCs/>
                              <w:sz w:val="14"/>
                              <w:szCs w:val="14"/>
                            </w:rPr>
                          </w:pPr>
                          <w:r w:rsidRPr="008520CB">
                            <w:rPr>
                              <w:rFonts w:ascii="Courier New" w:hAnsi="Courier New" w:cs="Courier New"/>
                              <w:b/>
                              <w:bCs/>
                              <w:sz w:val="14"/>
                              <w:szCs w:val="14"/>
                            </w:rPr>
                            <w:t>1</w:t>
                          </w:r>
                        </w:p>
                        <w:p w14:paraId="155ED8AB" w14:textId="77777777" w:rsidR="00957900" w:rsidRPr="008520CB" w:rsidRDefault="00957900" w:rsidP="005E7452">
                          <w:pPr>
                            <w:spacing w:after="16"/>
                            <w:jc w:val="center"/>
                            <w:rPr>
                              <w:rFonts w:ascii="Courier New" w:hAnsi="Courier New" w:cs="Courier New"/>
                              <w:b/>
                              <w:bCs/>
                              <w:sz w:val="14"/>
                              <w:szCs w:val="14"/>
                            </w:rPr>
                          </w:pPr>
                          <w:r w:rsidRPr="008520CB">
                            <w:rPr>
                              <w:rFonts w:ascii="Courier New" w:hAnsi="Courier New" w:cs="Courier New"/>
                              <w:b/>
                              <w:bCs/>
                              <w:sz w:val="14"/>
                              <w:szCs w:val="14"/>
                            </w:rPr>
                            <w:t>3</w:t>
                          </w:r>
                        </w:p>
                        <w:p w14:paraId="72AADA48" w14:textId="77777777" w:rsidR="00957900" w:rsidRPr="008520CB" w:rsidRDefault="00957900" w:rsidP="005E7452">
                          <w:pPr>
                            <w:spacing w:after="16"/>
                            <w:jc w:val="center"/>
                            <w:rPr>
                              <w:rFonts w:ascii="Courier New" w:hAnsi="Courier New" w:cs="Courier New"/>
                              <w:b/>
                              <w:bCs/>
                              <w:sz w:val="14"/>
                              <w:szCs w:val="14"/>
                            </w:rPr>
                          </w:pPr>
                          <w:r w:rsidRPr="008520CB">
                            <w:rPr>
                              <w:rFonts w:ascii="Courier New" w:hAnsi="Courier New" w:cs="Courier New"/>
                              <w:b/>
                              <w:bCs/>
                              <w:sz w:val="14"/>
                              <w:szCs w:val="14"/>
                            </w:rPr>
                            <w:t>5</w:t>
                          </w:r>
                        </w:p>
                        <w:p w14:paraId="1F84E4E9" w14:textId="77777777" w:rsidR="00957900" w:rsidRPr="008520CB" w:rsidRDefault="00957900" w:rsidP="005E7452">
                          <w:pPr>
                            <w:spacing w:after="16"/>
                            <w:jc w:val="center"/>
                            <w:rPr>
                              <w:rFonts w:ascii="Courier New" w:hAnsi="Courier New" w:cs="Courier New"/>
                              <w:b/>
                              <w:bCs/>
                              <w:sz w:val="14"/>
                              <w:szCs w:val="14"/>
                            </w:rPr>
                          </w:pPr>
                          <w:r w:rsidRPr="008520CB">
                            <w:rPr>
                              <w:rFonts w:ascii="Courier New" w:hAnsi="Courier New" w:cs="Courier New"/>
                              <w:b/>
                              <w:bCs/>
                              <w:sz w:val="14"/>
                              <w:szCs w:val="14"/>
                            </w:rPr>
                            <w:t>7</w:t>
                          </w:r>
                        </w:p>
                        <w:p w14:paraId="484E6FB9" w14:textId="77777777" w:rsidR="00957900" w:rsidRPr="008520CB" w:rsidRDefault="00957900" w:rsidP="005E7452">
                          <w:pPr>
                            <w:spacing w:after="16"/>
                            <w:jc w:val="center"/>
                            <w:rPr>
                              <w:rFonts w:ascii="Courier New" w:hAnsi="Courier New" w:cs="Courier New"/>
                              <w:b/>
                              <w:bCs/>
                              <w:sz w:val="14"/>
                              <w:szCs w:val="14"/>
                            </w:rPr>
                          </w:pPr>
                          <w:r w:rsidRPr="008520CB">
                            <w:rPr>
                              <w:rFonts w:ascii="Courier New" w:hAnsi="Courier New" w:cs="Courier New"/>
                              <w:b/>
                              <w:bCs/>
                              <w:sz w:val="14"/>
                              <w:szCs w:val="14"/>
                            </w:rPr>
                            <w:t>9</w:t>
                          </w:r>
                        </w:p>
                        <w:p w14:paraId="0420E513" w14:textId="77777777" w:rsidR="00957900" w:rsidRPr="008520CB" w:rsidRDefault="00957900" w:rsidP="005E7452">
                          <w:pPr>
                            <w:spacing w:after="16"/>
                            <w:jc w:val="center"/>
                            <w:rPr>
                              <w:rFonts w:ascii="Courier New" w:hAnsi="Courier New" w:cs="Courier New"/>
                              <w:b/>
                              <w:bCs/>
                              <w:sz w:val="14"/>
                              <w:szCs w:val="14"/>
                            </w:rPr>
                          </w:pPr>
                          <w:r w:rsidRPr="008520CB">
                            <w:rPr>
                              <w:rFonts w:ascii="Courier New" w:hAnsi="Courier New" w:cs="Courier New"/>
                              <w:b/>
                              <w:bCs/>
                              <w:sz w:val="14"/>
                              <w:szCs w:val="14"/>
                            </w:rPr>
                            <w:t>1</w:t>
                          </w:r>
                        </w:p>
                        <w:p w14:paraId="7D00CDB6" w14:textId="77777777" w:rsidR="00957900" w:rsidRPr="008520CB" w:rsidRDefault="00957900" w:rsidP="005E7452">
                          <w:pPr>
                            <w:spacing w:after="16"/>
                            <w:jc w:val="center"/>
                            <w:rPr>
                              <w:rFonts w:ascii="Courier New" w:hAnsi="Courier New" w:cs="Courier New"/>
                              <w:b/>
                              <w:bCs/>
                              <w:sz w:val="14"/>
                              <w:szCs w:val="14"/>
                            </w:rPr>
                          </w:pPr>
                          <w:r w:rsidRPr="008520CB">
                            <w:rPr>
                              <w:rFonts w:ascii="Courier New" w:hAnsi="Courier New" w:cs="Courier New"/>
                              <w:b/>
                              <w:bCs/>
                              <w:sz w:val="14"/>
                              <w:szCs w:val="14"/>
                            </w:rPr>
                            <w:t>3</w:t>
                          </w:r>
                        </w:p>
                        <w:p w14:paraId="22E0A7B8" w14:textId="77777777" w:rsidR="00957900" w:rsidRPr="008520CB" w:rsidRDefault="00957900" w:rsidP="005E7452">
                          <w:pPr>
                            <w:spacing w:after="16"/>
                            <w:jc w:val="center"/>
                            <w:rPr>
                              <w:sz w:val="15"/>
                              <w:szCs w:val="15"/>
                            </w:rPr>
                          </w:pPr>
                          <w:r w:rsidRPr="008520CB">
                            <w:rPr>
                              <w:rFonts w:ascii="Courier New" w:hAnsi="Courier New" w:cs="Courier New"/>
                              <w:b/>
                              <w:bCs/>
                              <w:sz w:val="15"/>
                              <w:szCs w:val="15"/>
                            </w:rPr>
                            <w:t>5</w:t>
                          </w:r>
                        </w:p>
                      </w:txbxContent>
                    </v:textbox>
                  </v:shape>
                </v:group>
              </v:group>
              <v:group id="_x0000_s1844" style="position:absolute;left:8380;top:357;width:1195;height:5357;mso-position-horizontal-relative:margin;mso-position-vertical-relative:margin" coordorigin="8465,357" coordsize="1195,5357">
                <o:lock v:ext="edit" aspectratio="t"/>
                <v:group id="_x0000_s1845" style="position:absolute;left:8465;top:357;width:1134;height:5357;mso-position-horizontal-relative:margin;mso-position-vertical-relative:margin" coordorigin="7686,360" coordsize="1627,4634">
                  <o:lock v:ext="edit" aspectratio="t"/>
                  <v:rect id="_x0000_s1846" style="position:absolute;left:7686;top:360;width:1627;height:4634" filled="f" strokeweight="1.25pt">
                    <o:lock v:ext="edit" aspectratio="t"/>
                  </v:rect>
                  <v:line id="_x0000_s1847" style="position:absolute" from="7776,360" to="7776,4994" strokeweight=".25pt">
                    <o:lock v:ext="edit" aspectratio="t"/>
                  </v:line>
                  <v:line id="_x0000_s1848" style="position:absolute" from="7957,360" to="7957,4994" strokeweight=".25pt">
                    <o:lock v:ext="edit" aspectratio="t"/>
                  </v:line>
                  <v:line id="_x0000_s1849" style="position:absolute" from="8048,360" to="8048,4994" strokeweight=".25pt">
                    <o:lock v:ext="edit" aspectratio="t"/>
                  </v:line>
                  <v:line id="_x0000_s1850" style="position:absolute" from="8138,360" to="8138,4994" strokeweight=".25pt">
                    <o:lock v:ext="edit" aspectratio="t"/>
                  </v:line>
                  <v:line id="_x0000_s1851" style="position:absolute" from="8319,360" to="8319,4994" strokeweight=".25pt">
                    <o:lock v:ext="edit" aspectratio="t"/>
                  </v:line>
                  <v:line id="_x0000_s1852" style="position:absolute" from="8409,360" to="8409,4994" strokeweight=".25pt">
                    <o:lock v:ext="edit" aspectratio="t"/>
                  </v:line>
                  <v:line id="_x0000_s1853" style="position:absolute" from="8500,360" to="8500,4994" strokeweight="1pt">
                    <o:lock v:ext="edit" aspectratio="t"/>
                  </v:line>
                  <v:line id="_x0000_s1854" style="position:absolute" from="8590,360" to="8590,4994" strokeweight=".25pt">
                    <o:lock v:ext="edit" aspectratio="t"/>
                  </v:line>
                  <v:line id="_x0000_s1855" style="position:absolute" from="7867,360" to="7867,4994" strokeweight="1pt">
                    <o:lock v:ext="edit" aspectratio="t"/>
                  </v:line>
                  <v:line id="_x0000_s1856" style="position:absolute" from="8680,360" to="8680,4994" strokeweight=".25pt">
                    <o:lock v:ext="edit" aspectratio="t"/>
                  </v:line>
                  <v:line id="_x0000_s1857" style="position:absolute" from="8771,360" to="8771,4994" strokeweight="1pt">
                    <o:lock v:ext="edit" aspectratio="t"/>
                  </v:line>
                  <v:line id="_x0000_s1858" style="position:absolute" from="8861,360" to="8861,4994" strokeweight=".25pt">
                    <o:lock v:ext="edit" aspectratio="t"/>
                  </v:line>
                  <v:line id="_x0000_s1859" style="position:absolute" from="8951,360" to="8951,4994" strokeweight=".25pt">
                    <o:lock v:ext="edit" aspectratio="t"/>
                  </v:line>
                  <v:line id="_x0000_s1860" style="position:absolute" from="9042,360" to="9042,4994" strokeweight=".25pt">
                    <o:lock v:ext="edit" aspectratio="t"/>
                  </v:line>
                  <v:line id="_x0000_s1861" style="position:absolute" from="9132,360" to="9132,4994" strokeweight=".25pt">
                    <o:lock v:ext="edit" aspectratio="t"/>
                  </v:line>
                  <v:line id="_x0000_s1862" style="position:absolute" from="9223,360" to="9223,4994" strokeweight=".25pt">
                    <o:lock v:ext="edit" aspectratio="t"/>
                  </v:line>
                  <v:line id="_x0000_s1863" style="position:absolute" from="7686,4663" to="9313,4663" strokeweight=".25pt">
                    <o:lock v:ext="edit" aspectratio="t"/>
                  </v:line>
                  <v:line id="_x0000_s1864" style="position:absolute" from="7686,4001" to="9313,4001" strokeweight=".25pt">
                    <o:lock v:ext="edit" aspectratio="t"/>
                  </v:line>
                  <v:line id="_x0000_s1865" style="position:absolute" from="7686,3339" to="9313,3339" strokeweight=".25pt">
                    <o:lock v:ext="edit" aspectratio="t"/>
                  </v:line>
                  <v:line id="_x0000_s1866" style="position:absolute" from="7686,2677" to="9313,2677" strokeweight=".25pt">
                    <o:lock v:ext="edit" aspectratio="t"/>
                  </v:line>
                  <v:line id="_x0000_s1867" style="position:absolute" from="8228,360" to="8228,4994" strokeweight=".25pt">
                    <o:lock v:ext="edit" aspectratio="t"/>
                  </v:line>
                  <v:line id="_x0000_s1868" style="position:absolute" from="7686,2015" to="9313,2015" strokeweight=".25pt">
                    <o:lock v:ext="edit" aspectratio="t"/>
                  </v:line>
                  <v:line id="_x0000_s1869" style="position:absolute" from="7686,1353" to="9313,1353" strokeweight=".25pt">
                    <o:lock v:ext="edit" aspectratio="t"/>
                  </v:line>
                  <v:line id="_x0000_s1870" style="position:absolute" from="7686,691" to="9313,691" strokeweight=".25pt">
                    <o:lock v:ext="edit" aspectratio="t"/>
                  </v:line>
                </v:group>
                <v:group id="_x0000_s1871" style="position:absolute;left:8483;top:460;width:1177;height:168" coordorigin="8436,459" coordsize="1177,162">
                  <o:lock v:ext="edit" aspectratio="t"/>
                  <v:group id="_x0000_s1872" style="position:absolute;left:8436;top:468;width:1097;height:131" coordorigin="8436,468" coordsize="1097,131">
                    <o:lock v:ext="edit" aspectratio="t"/>
                    <v:rect id="_x0000_s1873" style="position:absolute;left:8436;top:474;width:98;height:125" stroked="f" strokeweight=".5pt">
                      <o:lock v:ext="edit" aspectratio="t"/>
                      <v:textbox inset="0,0,0,0"/>
                    </v:rect>
                    <v:rect id="_x0000_s1874" style="position:absolute;left:8571;top:471;width:83;height:125" stroked="f" strokeweight=".5pt">
                      <o:lock v:ext="edit" aspectratio="t"/>
                      <v:textbox inset="0,0,0,0"/>
                    </v:rect>
                    <v:rect id="_x0000_s1875" style="position:absolute;left:8694;top:474;width:83;height:125" stroked="f" strokeweight=".5pt">
                      <o:lock v:ext="edit" aspectratio="t"/>
                      <v:textbox inset="0,0,0,0"/>
                    </v:rect>
                    <v:rect id="_x0000_s1876" style="position:absolute;left:8820;top:468;width:83;height:125" stroked="f" strokeweight=".5pt">
                      <o:lock v:ext="edit" aspectratio="t"/>
                      <v:textbox inset="0,0,0,0"/>
                    </v:rect>
                    <v:rect id="_x0000_s1877" style="position:absolute;left:8943;top:471;width:83;height:125" stroked="f" strokeweight=".5pt">
                      <o:lock v:ext="edit" aspectratio="t"/>
                      <v:textbox inset="0,0,0,0"/>
                    </v:rect>
                    <v:rect id="_x0000_s1878" style="position:absolute;left:9075;top:471;width:83;height:125" stroked="f" strokeweight=".5pt">
                      <o:lock v:ext="edit" aspectratio="t"/>
                      <v:textbox inset="0,0,0,0"/>
                    </v:rect>
                    <v:rect id="_x0000_s1879" style="position:absolute;left:9198;top:474;width:83;height:125" stroked="f" strokeweight=".5pt">
                      <o:lock v:ext="edit" aspectratio="t"/>
                      <v:textbox inset="0,0,0,0"/>
                    </v:rect>
                    <v:rect id="_x0000_s1880" style="position:absolute;left:9324;top:471;width:83;height:125" stroked="f" strokeweight=".5pt">
                      <o:lock v:ext="edit" aspectratio="t"/>
                      <v:textbox inset="0,0,0,0"/>
                    </v:rect>
                    <v:rect id="_x0000_s1881" style="position:absolute;left:9450;top:468;width:83;height:125" stroked="f" strokeweight=".5pt">
                      <o:lock v:ext="edit" aspectratio="t"/>
                      <v:textbox inset="0,0,0,0"/>
                    </v:rect>
                  </v:group>
                  <v:shape id="_x0000_s1882" type="#_x0000_t202" style="position:absolute;left:8442;top:459;width:1171;height:162" filled="f" stroked="f">
                    <o:lock v:ext="edit" aspectratio="t"/>
                    <v:textbox style="mso-next-textbox:#_x0000_s1882" inset="0,0,0,0">
                      <w:txbxContent>
                        <w:p w14:paraId="4D1402B3" w14:textId="77777777" w:rsidR="00957900" w:rsidRPr="005E7452" w:rsidRDefault="00957900" w:rsidP="00957900">
                          <w:pPr>
                            <w:pStyle w:val="Heading1"/>
                            <w:rPr>
                              <w:spacing w:val="76"/>
                              <w:sz w:val="16"/>
                              <w:szCs w:val="14"/>
                            </w:rPr>
                          </w:pPr>
                          <w:r w:rsidRPr="005E7452">
                            <w:rPr>
                              <w:spacing w:val="76"/>
                              <w:sz w:val="16"/>
                              <w:szCs w:val="14"/>
                            </w:rPr>
                            <w:t>A13579135</w:t>
                          </w:r>
                        </w:p>
                      </w:txbxContent>
                    </v:textbox>
                  </v:shape>
                </v:group>
                <v:group id="_x0000_s1883" style="position:absolute;left:8480;top:5444;width:1177;height:168" coordorigin="8436,459" coordsize="1177,162">
                  <o:lock v:ext="edit" aspectratio="t"/>
                  <v:group id="_x0000_s1884" style="position:absolute;left:8436;top:468;width:1097;height:131" coordorigin="8436,468" coordsize="1097,131">
                    <o:lock v:ext="edit" aspectratio="t"/>
                    <v:rect id="_x0000_s1885" style="position:absolute;left:8436;top:474;width:98;height:125" stroked="f" strokeweight=".5pt">
                      <o:lock v:ext="edit" aspectratio="t"/>
                      <v:textbox inset="0,0,0,0"/>
                    </v:rect>
                    <v:rect id="_x0000_s1886" style="position:absolute;left:8571;top:471;width:83;height:125" stroked="f" strokeweight=".5pt">
                      <o:lock v:ext="edit" aspectratio="t"/>
                      <v:textbox inset="0,0,0,0"/>
                    </v:rect>
                    <v:rect id="_x0000_s1887" style="position:absolute;left:8694;top:474;width:83;height:125" stroked="f" strokeweight=".5pt">
                      <o:lock v:ext="edit" aspectratio="t"/>
                      <v:textbox inset="0,0,0,0"/>
                    </v:rect>
                    <v:rect id="_x0000_s1888" style="position:absolute;left:8820;top:468;width:83;height:125" stroked="f" strokeweight=".5pt">
                      <o:lock v:ext="edit" aspectratio="t"/>
                      <v:textbox inset="0,0,0,0"/>
                    </v:rect>
                    <v:rect id="_x0000_s1889" style="position:absolute;left:8943;top:471;width:83;height:125" stroked="f" strokeweight=".5pt">
                      <o:lock v:ext="edit" aspectratio="t"/>
                      <v:textbox inset="0,0,0,0"/>
                    </v:rect>
                    <v:rect id="_x0000_s1890" style="position:absolute;left:9075;top:471;width:83;height:125" stroked="f" strokeweight=".5pt">
                      <o:lock v:ext="edit" aspectratio="t"/>
                      <v:textbox inset="0,0,0,0"/>
                    </v:rect>
                    <v:rect id="_x0000_s1891" style="position:absolute;left:9198;top:474;width:83;height:125" stroked="f" strokeweight=".5pt">
                      <o:lock v:ext="edit" aspectratio="t"/>
                      <v:textbox inset="0,0,0,0"/>
                    </v:rect>
                    <v:rect id="_x0000_s1892" style="position:absolute;left:9324;top:471;width:83;height:125" stroked="f" strokeweight=".5pt">
                      <o:lock v:ext="edit" aspectratio="t"/>
                      <v:textbox inset="0,0,0,0"/>
                    </v:rect>
                    <v:rect id="_x0000_s1893" style="position:absolute;left:9450;top:468;width:83;height:125" stroked="f" strokeweight=".5pt">
                      <o:lock v:ext="edit" aspectratio="t"/>
                      <v:textbox inset="0,0,0,0"/>
                    </v:rect>
                  </v:group>
                  <v:shape id="_x0000_s1894" type="#_x0000_t202" style="position:absolute;left:8442;top:459;width:1171;height:162" filled="f" stroked="f">
                    <o:lock v:ext="edit" aspectratio="t"/>
                    <v:textbox style="mso-next-textbox:#_x0000_s1894" inset="0,0,0,0">
                      <w:txbxContent>
                        <w:p w14:paraId="22217D69" w14:textId="77777777" w:rsidR="00957900" w:rsidRPr="005E7452" w:rsidRDefault="00957900" w:rsidP="00957900">
                          <w:pPr>
                            <w:pStyle w:val="Heading1"/>
                            <w:rPr>
                              <w:spacing w:val="76"/>
                              <w:sz w:val="16"/>
                              <w:szCs w:val="22"/>
                            </w:rPr>
                          </w:pPr>
                          <w:r w:rsidRPr="005E7452">
                            <w:rPr>
                              <w:spacing w:val="76"/>
                              <w:sz w:val="16"/>
                              <w:szCs w:val="22"/>
                            </w:rPr>
                            <w:t>A13579135</w:t>
                          </w:r>
                        </w:p>
                      </w:txbxContent>
                    </v:textbox>
                  </v:shape>
                </v:group>
              </v:group>
            </v:group>
            <v:rect id="_x0000_s1895" style="position:absolute;left:13337;top:2163;width:2582;height:454" fillcolor="#bfbfbf" stroked="f" strokeweight=".5pt">
              <v:textbox inset="0,0,0,0"/>
            </v:rect>
          </v:group>
        </w:pict>
      </w:r>
      <w:r w:rsidR="00E2091E">
        <w:rPr>
          <w:noProof/>
        </w:rPr>
        <w:pict w14:anchorId="7A64F5F1">
          <v:line id="_x0000_s1158" style="position:absolute;left:0;text-align:left;z-index:2" from="224.65pt,287.25pt" to="297.9pt,287.25pt" o:allowincell="f" stroked="f" strokeweight=".25pt"/>
        </w:pict>
      </w:r>
      <w:r w:rsidR="00E2091E">
        <w:rPr>
          <w:noProof/>
        </w:rPr>
        <w:pict w14:anchorId="0E3C158A">
          <v:line id="_x0000_s1157" style="position:absolute;left:0;text-align:left;z-index:1" from="224.65pt,518.15pt" to="297.9pt,518.15pt" o:allowincell="f" stroked="f" strokeweight=".25pt"/>
        </w:pict>
      </w:r>
    </w:p>
    <w:sectPr w:rsidR="00E2091E" w:rsidSect="008520CB">
      <w:pgSz w:w="16839" w:h="11907" w:orient="landscape" w:code="9"/>
      <w:pgMar w:top="312" w:right="204" w:bottom="284" w:left="737" w:header="720" w:footer="720" w:gutter="0"/>
      <w:cols w:space="720"/>
      <w:docGrid w:linePitch="2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2F14F3" w14:textId="77777777" w:rsidR="00613F57" w:rsidRDefault="00613F57">
      <w:r>
        <w:separator/>
      </w:r>
    </w:p>
  </w:endnote>
  <w:endnote w:type="continuationSeparator" w:id="0">
    <w:p w14:paraId="036D65B1" w14:textId="77777777" w:rsidR="00613F57" w:rsidRDefault="00613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Roman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1E49C7" w14:textId="77777777" w:rsidR="00613F57" w:rsidRDefault="00613F57">
      <w:r>
        <w:separator/>
      </w:r>
    </w:p>
  </w:footnote>
  <w:footnote w:type="continuationSeparator" w:id="0">
    <w:p w14:paraId="31372900" w14:textId="77777777" w:rsidR="00613F57" w:rsidRDefault="00613F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1" w:cryptProviderType="rsaAES" w:cryptAlgorithmClass="hash" w:cryptAlgorithmType="typeAny" w:cryptAlgorithmSid="14" w:cryptSpinCount="100000" w:hash="SBEDvEUZt2G4lNznQPqUfttS3gpdu5q8ERIv567RVQVZAfwolgMXbzIp3Q6BNEl33YxsvnvPH9IAQyyhRxSY/Q==" w:salt="AVf5e2pRyO0Grrsk2A423Q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265D4"/>
    <w:rsid w:val="00051935"/>
    <w:rsid w:val="000738DF"/>
    <w:rsid w:val="000A1899"/>
    <w:rsid w:val="000B51B0"/>
    <w:rsid w:val="000E0154"/>
    <w:rsid w:val="00113335"/>
    <w:rsid w:val="001D5760"/>
    <w:rsid w:val="00206481"/>
    <w:rsid w:val="00250707"/>
    <w:rsid w:val="00292815"/>
    <w:rsid w:val="003265D4"/>
    <w:rsid w:val="00377C14"/>
    <w:rsid w:val="003B7469"/>
    <w:rsid w:val="00411812"/>
    <w:rsid w:val="00427F9F"/>
    <w:rsid w:val="004672E4"/>
    <w:rsid w:val="004E020D"/>
    <w:rsid w:val="00522729"/>
    <w:rsid w:val="00562ECF"/>
    <w:rsid w:val="005E7452"/>
    <w:rsid w:val="00613F57"/>
    <w:rsid w:val="00621C81"/>
    <w:rsid w:val="00625763"/>
    <w:rsid w:val="00647EA3"/>
    <w:rsid w:val="00686206"/>
    <w:rsid w:val="006946FE"/>
    <w:rsid w:val="006A2056"/>
    <w:rsid w:val="00786A02"/>
    <w:rsid w:val="00842DFA"/>
    <w:rsid w:val="008520CB"/>
    <w:rsid w:val="008F351E"/>
    <w:rsid w:val="00920D67"/>
    <w:rsid w:val="0095516C"/>
    <w:rsid w:val="00957900"/>
    <w:rsid w:val="009A1216"/>
    <w:rsid w:val="009D1F23"/>
    <w:rsid w:val="009E498F"/>
    <w:rsid w:val="009F4716"/>
    <w:rsid w:val="00A045F4"/>
    <w:rsid w:val="00A6383E"/>
    <w:rsid w:val="00AB7262"/>
    <w:rsid w:val="00AD6811"/>
    <w:rsid w:val="00B3452F"/>
    <w:rsid w:val="00B723E1"/>
    <w:rsid w:val="00B81955"/>
    <w:rsid w:val="00BB7814"/>
    <w:rsid w:val="00BD34E3"/>
    <w:rsid w:val="00D0385A"/>
    <w:rsid w:val="00D37654"/>
    <w:rsid w:val="00D82936"/>
    <w:rsid w:val="00DC5837"/>
    <w:rsid w:val="00E07B15"/>
    <w:rsid w:val="00E2091E"/>
    <w:rsid w:val="00E22D00"/>
    <w:rsid w:val="00E2750F"/>
    <w:rsid w:val="00E6752B"/>
    <w:rsid w:val="00F07D97"/>
    <w:rsid w:val="00F27EEA"/>
    <w:rsid w:val="00F47DF6"/>
    <w:rsid w:val="00FE0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897">
      <v:stroke weight=".5pt"/>
      <v:textbox inset="0,0,0,0"/>
      <o:colormru v:ext="edit" colors="#efefef"/>
    </o:shapedefaults>
    <o:shapelayout v:ext="edit">
      <o:idmap v:ext="edit" data="1"/>
      <o:rules v:ext="edit">
        <o:r id="V:Rule1" type="arc" idref="#_x0000_s1646"/>
        <o:r id="V:Rule2" type="arc" idref="#_x0000_s1674"/>
        <o:r id="V:Rule3" type="arc" idref="#_x0000_s1709"/>
        <o:r id="V:Rule4" type="arc" idref="#_x0000_s1710"/>
        <o:r id="V:Rule5" type="arc" idref="#_x0000_s1711"/>
        <o:r id="V:Rule6" type="arc" idref="#_x0000_s1712"/>
      </o:rules>
    </o:shapelayout>
  </w:shapeDefaults>
  <w:decimalSymbol w:val="."/>
  <w:listSeparator w:val=","/>
  <w14:docId w14:val="7609447E"/>
  <w15:chartTrackingRefBased/>
  <w15:docId w15:val="{5D656B69-9530-410C-9D92-9758F3F84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Roman 10cpi" w:eastAsia="Times New Roman" w:hAnsi="Roman 10cpi" w:cs="Times New Roman"/>
        <w:lang w:val="en-GB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rFonts w:ascii="Arial" w:hAnsi="Arial"/>
      <w:sz w:val="16"/>
      <w:lang w:eastAsia="en-US"/>
    </w:rPr>
  </w:style>
  <w:style w:type="paragraph" w:styleId="Heading1">
    <w:name w:val="heading 1"/>
    <w:basedOn w:val="Normal"/>
    <w:next w:val="Normal"/>
    <w:qFormat/>
    <w:pPr>
      <w:keepNext/>
      <w:jc w:val="left"/>
      <w:outlineLvl w:val="0"/>
    </w:pPr>
    <w:rPr>
      <w:rFonts w:ascii="Courier New" w:hAnsi="Courier New" w:cs="Courier New"/>
      <w:b/>
      <w:bCs/>
      <w:spacing w:val="-2"/>
      <w:sz w:val="15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113335"/>
    <w:rPr>
      <w:rFonts w:ascii="Tahoma" w:hAnsi="Tahoma" w:cs="Tahoma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s\Other%20Documents\300yard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300yard.doc</Template>
  <TotalTime>0</TotalTime>
  <Pages>1</Pages>
  <Words>0</Words>
  <Characters>4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</vt:lpstr>
    </vt:vector>
  </TitlesOfParts>
  <Company>Hewlett-Packard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</dc:title>
  <dc:subject/>
  <dc:creator>MR  TREVOR  STEELE</dc:creator>
  <cp:keywords/>
  <cp:lastModifiedBy>Trevor Steele</cp:lastModifiedBy>
  <cp:revision>2</cp:revision>
  <cp:lastPrinted>2015-07-22T08:53:00Z</cp:lastPrinted>
  <dcterms:created xsi:type="dcterms:W3CDTF">2021-01-24T10:58:00Z</dcterms:created>
  <dcterms:modified xsi:type="dcterms:W3CDTF">2021-01-24T10:58:00Z</dcterms:modified>
</cp:coreProperties>
</file>