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FDDD0" w14:textId="77777777" w:rsidR="00E2091E" w:rsidRDefault="00A24375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284D609C">
          <v:group id="_x0000_s2486" style="position:absolute;left:0;text-align:left;margin-left:0;margin-top:436.85pt;width:543.25pt;height:391.15pt;z-index:2;mso-position-vertical-relative:page" coordorigin="728,312" coordsize="10865,7823">
            <v:line id="_x0000_s2487" style="position:absolute" from="5230,6057" to="6695,6057" stroked="f" strokeweight=".25pt"/>
            <v:rect id="_x0000_s2488" style="position:absolute;left:5507;top:7277;width:1800;height:855;mso-position-horizontal-relative:margin;mso-position-vertical-relative:margin" strokeweight="1.25pt">
              <v:textbox inset="0,0,0,0"/>
            </v:rect>
            <v:group id="_x0000_s2489" style="position:absolute;left:9665;top:312;width:1928;height:7807" coordorigin="9705,353" coordsize="1928,7807">
              <v:rect id="_x0000_s2490" style="position:absolute;left:9705;top:360;width:1928;height:7800;mso-position-horizontal-relative:margin;mso-position-vertical-relative:margin" strokeweight="1.25pt">
                <v:textbox inset="0,0,0,0"/>
              </v:rect>
              <v:group id="_x0000_s2491" style="position:absolute;left:9705;top:1128;width:1914;height:6255" coordorigin="9495,885" coordsize="2115,6465">
                <v:line id="_x0000_s2492" style="position:absolute" from="9495,885" to="11610,885" strokeweight="1.25pt"/>
                <v:line id="_x0000_s2493" style="position:absolute" from="9495,1629" to="11610,1629" strokeweight="1.25pt"/>
                <v:line id="_x0000_s2494" style="position:absolute" from="9495,1269" to="11610,1269" strokeweight=".5pt"/>
                <v:line id="_x0000_s2495" style="position:absolute" from="9495,2013" to="11610,2013" strokeweight=".5pt"/>
                <v:line id="_x0000_s2496" style="position:absolute" from="9495,2397" to="11610,2397" strokeweight=".5pt"/>
                <v:line id="_x0000_s2497" style="position:absolute" from="9495,2772" to="11610,2772" strokeweight=".5pt"/>
                <v:line id="_x0000_s2498" style="position:absolute" from="9495,3156" to="11610,3156" strokeweight=".5pt"/>
                <v:line id="_x0000_s2499" style="position:absolute" from="9495,3537" to="11610,3537" strokeweight=".5pt"/>
                <v:line id="_x0000_s2500" style="position:absolute" from="9495,3921" to="11610,3921" strokeweight=".5pt"/>
                <v:line id="_x0000_s2501" style="position:absolute" from="9495,4296" to="11610,4296" strokeweight="1.25pt"/>
                <v:line id="_x0000_s2502" style="position:absolute" from="9495,4680" to="11610,4680" strokeweight=".5pt"/>
                <v:line id="_x0000_s2503" style="position:absolute" from="9495,5067" to="11610,5067" strokeweight=".5pt"/>
                <v:line id="_x0000_s2504" style="position:absolute" from="9495,5451" to="11610,5451" strokeweight="1.25pt"/>
                <v:line id="_x0000_s2505" style="position:absolute" from="9495,5826" to="11610,5826" strokeweight=".5pt"/>
                <v:line id="_x0000_s2506" style="position:absolute" from="9495,6210" to="11610,6210" strokeweight=".5pt"/>
                <v:line id="_x0000_s2507" style="position:absolute" from="9495,6591" to="11610,6591" strokeweight=".5pt"/>
                <v:line id="_x0000_s2508" style="position:absolute" from="9495,6975" to="11610,6975" strokeweight=".5pt"/>
                <v:line id="_x0000_s2509" style="position:absolute" from="9495,7350" to="11610,7350" strokeweight="1.25pt"/>
              </v:group>
              <v:line id="_x0000_s2510" style="position:absolute" from="9705,7770" to="11619,7770" strokeweight="1.25pt"/>
              <v:line id="_x0000_s2511" style="position:absolute" from="10303,7773" to="10303,8148" strokeweight="1.25pt"/>
              <v:line id="_x0000_s2512" style="position:absolute" from="9924,366" to="9924,7386" strokeweight="1.25pt"/>
              <v:line id="_x0000_s2513" style="position:absolute" from="10259,353" to="10259,7373" strokeweight="1.25pt"/>
              <v:line id="_x0000_s2514" style="position:absolute" from="10594,1125" to="10594,7388" strokeweight=".5pt"/>
              <v:line id="_x0000_s2515" style="position:absolute" from="10929,360" to="10929,8145" strokeweight="1.25pt"/>
              <v:line id="_x0000_s2516" style="position:absolute" from="11280,360" to="11280,7380" strokeweight="1.2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517" type="#_x0000_t202" style="position:absolute;left:9687;top:422;width:165;height:600" filled="f" stroked="f" strokeweight=".5pt">
              <v:textbox style="mso-next-textbox:#_x0000_s2517" inset="0,0,0,0">
                <w:txbxContent>
                  <w:p w14:paraId="111597AC" w14:textId="77777777" w:rsidR="00A24375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S</w:t>
                    </w:r>
                  </w:p>
                  <w:p w14:paraId="04684E5F" w14:textId="77777777" w:rsidR="00A24375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H</w:t>
                    </w:r>
                  </w:p>
                  <w:p w14:paraId="30933E6C" w14:textId="77777777" w:rsidR="00A24375" w:rsidRPr="00AB7262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OT</w:t>
                    </w:r>
                  </w:p>
                </w:txbxContent>
              </v:textbox>
            </v:shape>
            <v:shape id="_x0000_s2518" type="#_x0000_t202" style="position:absolute;left:10269;top:475;width:525;height:157" filled="f" stroked="f" strokeweight=".5pt">
              <v:textbox style="mso-next-textbox:#_x0000_s2518" inset="0,0,0,0">
                <w:txbxContent>
                  <w:p w14:paraId="32EA0568" w14:textId="77777777" w:rsidR="00A24375" w:rsidRPr="00AB7262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smartTag w:uri="urn:schemas-microsoft-com:office:smarttags" w:element="stockticker"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smartTag>
                  </w:p>
                </w:txbxContent>
              </v:textbox>
            </v:shape>
            <v:shape id="_x0000_s2519" type="#_x0000_t202" style="position:absolute;left:10264;top:886;width:202;height:210" filled="f" stroked="f" strokeweight=".5pt">
              <v:textbox style="mso-next-textbox:#_x0000_s2519" inset="0,0,0,0">
                <w:txbxContent>
                  <w:p w14:paraId="78E93099" w14:textId="77777777" w:rsidR="00A24375" w:rsidRPr="00AB7262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L</w:t>
                    </w:r>
                  </w:p>
                </w:txbxContent>
              </v:textbox>
            </v:shape>
            <v:shape id="_x0000_s2520" type="#_x0000_t202" style="position:absolute;left:10624;top:886;width:202;height:210" filled="f" stroked="f" strokeweight=".5pt">
              <v:textbox style="mso-next-textbox:#_x0000_s2520" inset="0,0,0,0">
                <w:txbxContent>
                  <w:p w14:paraId="03DBC5F0" w14:textId="77777777" w:rsidR="00A24375" w:rsidRPr="00AB7262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</w:t>
                    </w:r>
                  </w:p>
                </w:txbxContent>
              </v:textbox>
            </v:shape>
            <v:shape id="_x0000_s2521" type="#_x0000_t202" style="position:absolute;left:11000;top:415;width:120;height:600" filled="f" stroked="f" strokeweight=".5pt">
              <v:textbox style="mso-next-textbox:#_x0000_s2521" inset="0,0,0,0">
                <w:txbxContent>
                  <w:p w14:paraId="605E71C7" w14:textId="77777777" w:rsidR="00A24375" w:rsidRPr="00AB7262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CALL</w:t>
                    </w:r>
                  </w:p>
                </w:txbxContent>
              </v:textbox>
            </v:shape>
            <v:shape id="_x0000_s2522" type="#_x0000_t202" style="position:absolute;left:11335;top:368;width:135;height:728" filled="f" stroked="f" strokeweight=".5pt">
              <v:textbox style="mso-next-textbox:#_x0000_s2522" inset="0,0,0,0">
                <w:txbxContent>
                  <w:p w14:paraId="2A5FFF60" w14:textId="77777777" w:rsidR="00A24375" w:rsidRPr="00AB7262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SCORE</w:t>
                    </w:r>
                  </w:p>
                </w:txbxContent>
              </v:textbox>
            </v:shape>
            <v:shape id="_x0000_s2523" type="#_x0000_t202" style="position:absolute;left:9670;top:1181;width:202;height:165" filled="f" stroked="f" strokeweight=".5pt">
              <v:textbox style="mso-next-textbox:#_x0000_s2523" inset="0,0,0,0">
                <w:txbxContent>
                  <w:p w14:paraId="1685FF6E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2524" type="#_x0000_t202" style="position:absolute;left:9670;top:1535;width:202;height:165" filled="f" stroked="f" strokeweight=".5pt">
              <v:textbox style="mso-next-textbox:#_x0000_s2524" inset="0,0,0,0">
                <w:txbxContent>
                  <w:p w14:paraId="6A49D152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2525" type="#_x0000_t202" style="position:absolute;left:9662;top:1910;width:202;height:165" filled="f" stroked="f" strokeweight=".5pt">
              <v:textbox style="mso-next-textbox:#_x0000_s2525" inset="0,0,0,0">
                <w:txbxContent>
                  <w:p w14:paraId="14431FDF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2526" type="#_x0000_t202" style="position:absolute;left:9669;top:2270;width:202;height:165" filled="f" stroked="f" strokeweight=".5pt">
              <v:textbox style="mso-next-textbox:#_x0000_s2526" inset="0,0,0,0">
                <w:txbxContent>
                  <w:p w14:paraId="401156C7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2527" type="#_x0000_t202" style="position:absolute;left:9669;top:2652;width:202;height:165" filled="f" stroked="f" strokeweight=".5pt">
              <v:textbox style="mso-next-textbox:#_x0000_s2527" inset="0,0,0,0">
                <w:txbxContent>
                  <w:p w14:paraId="0C26FA31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2528" type="#_x0000_t202" style="position:absolute;left:9662;top:3020;width:202;height:165" filled="f" stroked="f" strokeweight=".5pt">
              <v:textbox style="mso-next-textbox:#_x0000_s2528" inset="0,0,0,0">
                <w:txbxContent>
                  <w:p w14:paraId="609B2709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2529" type="#_x0000_t202" style="position:absolute;left:9670;top:3395;width:202;height:165" filled="f" stroked="f" strokeweight=".5pt">
              <v:textbox style="mso-next-textbox:#_x0000_s2529" inset="0,0,0,0">
                <w:txbxContent>
                  <w:p w14:paraId="0481EB65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2530" type="#_x0000_t202" style="position:absolute;left:9662;top:3762;width:202;height:165" filled="f" stroked="f" strokeweight=".5pt">
              <v:textbox style="mso-next-textbox:#_x0000_s2530" inset="0,0,0,0">
                <w:txbxContent>
                  <w:p w14:paraId="00ECD46D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2531" type="#_x0000_t202" style="position:absolute;left:9670;top:4115;width:202;height:165" filled="f" stroked="f" strokeweight=".5pt">
              <v:textbox style="mso-next-textbox:#_x0000_s2531" inset="0,0,0,0">
                <w:txbxContent>
                  <w:p w14:paraId="6DA5DD20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2532" type="#_x0000_t202" style="position:absolute;left:9670;top:4505;width:202;height:165" filled="f" stroked="f" strokeweight=".5pt">
              <v:textbox style="mso-next-textbox:#_x0000_s2532" inset="0,0,0,0">
                <w:txbxContent>
                  <w:p w14:paraId="34688A67" w14:textId="77777777" w:rsidR="00A24375" w:rsidRPr="006946FE" w:rsidRDefault="00A24375" w:rsidP="00A2437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946FE"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2533" type="#_x0000_t202" style="position:absolute;left:9670;top:4873;width:202;height:165" filled="f" stroked="f" strokeweight=".5pt">
              <v:textbox style="mso-next-textbox:#_x0000_s2533" inset="0,0,0,0">
                <w:txbxContent>
                  <w:p w14:paraId="7E9C17F7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9</w:t>
                    </w:r>
                  </w:p>
                </w:txbxContent>
              </v:textbox>
            </v:shape>
            <v:shape id="_x0000_s2534" type="#_x0000_t202" style="position:absolute;left:9670;top:5240;width:202;height:165" filled="f" stroked="f" strokeweight=".5pt">
              <v:textbox style="mso-next-textbox:#_x0000_s2534" inset="0,0,0,0">
                <w:txbxContent>
                  <w:p w14:paraId="65B14C8F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2535" type="#_x0000_t202" style="position:absolute;left:9669;top:5609;width:202;height:165" filled="f" stroked="f" strokeweight=".5pt">
              <v:textbox style="mso-next-textbox:#_x0000_s2535" inset="0,0,0,0">
                <w:txbxContent>
                  <w:p w14:paraId="69C335D8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2536" type="#_x0000_t202" style="position:absolute;left:9684;top:5969;width:202;height:165" filled="f" stroked="f" strokeweight=".5pt">
              <v:textbox style="mso-next-textbox:#_x0000_s2536" inset="0,0,0,0">
                <w:txbxContent>
                  <w:p w14:paraId="5C4B0B42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2537" type="#_x0000_t202" style="position:absolute;left:9676;top:6351;width:202;height:165" filled="f" stroked="f" strokeweight=".5pt">
              <v:textbox style="mso-next-textbox:#_x0000_s2537" inset="0,0,0,0">
                <w:txbxContent>
                  <w:p w14:paraId="6BC5158F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2538" type="#_x0000_t202" style="position:absolute;left:9669;top:6719;width:202;height:165" filled="f" stroked="f" strokeweight=".5pt">
              <v:textbox style="mso-next-textbox:#_x0000_s2538" inset="0,0,0,0">
                <w:txbxContent>
                  <w:p w14:paraId="09C2C7E6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2539" type="#_x0000_t202" style="position:absolute;left:9669;top:7078;width:202;height:165" filled="f" stroked="f" strokeweight=".5pt">
              <v:textbox style="mso-next-textbox:#_x0000_s2539" inset="0,0,0,0">
                <w:txbxContent>
                  <w:p w14:paraId="43D94945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2540" type="#_x0000_t202" style="position:absolute;left:9713;top:7474;width:1110;height:127" filled="f" stroked="f" strokeweight=".5pt">
              <v:textbox style="mso-next-textbox:#_x0000_s2540" inset="0,0,0,0">
                <w:txbxContent>
                  <w:p w14:paraId="4C816AD2" w14:textId="77777777" w:rsidR="00A24375" w:rsidRPr="00AB7262" w:rsidRDefault="00A24375" w:rsidP="00A24375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AB7262">
                      <w:rPr>
                        <w:sz w:val="10"/>
                        <w:szCs w:val="10"/>
                      </w:rPr>
                      <w:t>PREVIOUS RANGES</w:t>
                    </w:r>
                  </w:p>
                </w:txbxContent>
              </v:textbox>
            </v:shape>
            <v:shape id="_x0000_s2541" type="#_x0000_t202" style="position:absolute;left:10932;top:7370;width:263;height:128" filled="f" stroked="f" strokeweight=".5pt">
              <v:textbox style="mso-next-textbox:#_x0000_s2541" inset="0,0,0,0">
                <w:txbxContent>
                  <w:p w14:paraId="448D8182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smartTag w:uri="urn:schemas-microsoft-com:office:smarttags" w:element="stockticker">
                      <w:r>
                        <w:rPr>
                          <w:sz w:val="10"/>
                          <w:szCs w:val="10"/>
                        </w:rPr>
                        <w:t>TOT</w:t>
                      </w:r>
                    </w:smartTag>
                  </w:p>
                </w:txbxContent>
              </v:textbox>
            </v:shape>
            <v:shape id="_x0000_s2542" type="#_x0000_t202" style="position:absolute;left:10934;top:7747;width:263;height:128" filled="f" stroked="f" strokeweight=".5pt">
              <v:textbox style="mso-next-textbox:#_x0000_s2542" inset="0,0,0,0">
                <w:txbxContent>
                  <w:p w14:paraId="30B9E989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AGG</w:t>
                    </w:r>
                  </w:p>
                </w:txbxContent>
              </v:textbox>
            </v:shape>
            <v:group id="_x0000_s2543" style="position:absolute;left:737;top:7277;width:4605;height:858" coordorigin="720,6872" coordsize="4605,1023">
              <v:rect id="_x0000_s2544" style="position:absolute;left:727;top:6872;width:4598;height:1020" filled="f" strokeweight="1.25pt">
                <v:textbox inset="0,0,0,0"/>
              </v:rect>
              <v:line id="_x0000_s2545" style="position:absolute" from="727,7201" to="5325,7201"/>
              <v:line id="_x0000_s2546" style="position:absolute" from="720,7543" to="5325,7543"/>
              <v:line id="_x0000_s2547" style="position:absolute" from="3030,6872" to="3030,7892"/>
              <v:line id="_x0000_s2548" style="position:absolute" from="4177,6872" to="4177,7892"/>
              <v:line id="_x0000_s2549" style="position:absolute" from="1875,7203" to="1875,7895"/>
            </v:group>
            <v:shape id="_x0000_s2550" type="#_x0000_t202" style="position:absolute;left:791;top:7287;width:420;height:113" filled="f" stroked="f" strokeweight=".5pt">
              <v:textbox style="mso-next-textbox:#_x0000_s2550" inset="0,0,0,0">
                <w:txbxContent>
                  <w:p w14:paraId="18C54550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EVENT</w:t>
                    </w:r>
                  </w:p>
                </w:txbxContent>
              </v:textbox>
            </v:shape>
            <v:shape id="_x0000_s2551" type="#_x0000_t202" style="position:absolute;left:3080;top:7289;width:420;height:113" filled="f" stroked="f" strokeweight=".5pt">
              <v:textbox style="mso-next-textbox:#_x0000_s2551" inset="0,0,0,0">
                <w:txbxContent>
                  <w:p w14:paraId="084B7CE0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DATE</w:t>
                    </w:r>
                  </w:p>
                </w:txbxContent>
              </v:textbox>
            </v:shape>
            <v:shape id="_x0000_s2552" type="#_x0000_t202" style="position:absolute;left:4242;top:7289;width:420;height:113" filled="f" stroked="f" strokeweight=".5pt">
              <v:textbox style="mso-next-textbox:#_x0000_s2552" inset="0,0,0,0">
                <w:txbxContent>
                  <w:p w14:paraId="5B23B9D2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TIME</w:t>
                    </w:r>
                  </w:p>
                </w:txbxContent>
              </v:textbox>
            </v:shape>
            <v:shape id="_x0000_s2553" type="#_x0000_t202" style="position:absolute;left:793;top:7559;width:420;height:113" filled="f" stroked="f" strokeweight=".5pt">
              <v:textbox style="mso-next-textbox:#_x0000_s2553" inset="0,0,0,0">
                <w:txbxContent>
                  <w:p w14:paraId="206DBBCA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RANGE</w:t>
                    </w:r>
                  </w:p>
                </w:txbxContent>
              </v:textbox>
            </v:shape>
            <v:shape id="_x0000_s2554" type="#_x0000_t202" style="position:absolute;left:4234;top:7556;width:420;height:114" filled="f" stroked="f" strokeweight=".5pt">
              <v:textbox style="mso-next-textbox:#_x0000_s2554" inset="0,0,0,0">
                <w:txbxContent>
                  <w:p w14:paraId="59160152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LIGHT</w:t>
                    </w:r>
                  </w:p>
                </w:txbxContent>
              </v:textbox>
            </v:shape>
            <v:shape id="_x0000_s2555" type="#_x0000_t202" style="position:absolute;left:1932;top:7559;width:420;height:113" filled="f" stroked="f" strokeweight=".5pt">
              <v:textbox style="mso-next-textbox:#_x0000_s2555" inset="0,0,0,0">
                <w:txbxContent>
                  <w:p w14:paraId="6F407070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TARGET</w:t>
                    </w:r>
                  </w:p>
                </w:txbxContent>
              </v:textbox>
            </v:shape>
            <v:shape id="_x0000_s2556" type="#_x0000_t202" style="position:absolute;left:3078;top:7563;width:502;height:113" filled="f" stroked="f" strokeweight=".5pt">
              <v:textbox style="mso-next-textbox:#_x0000_s2556" inset="0,0,0,0">
                <w:txbxContent>
                  <w:p w14:paraId="1B3BB052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WEATHER</w:t>
                    </w:r>
                  </w:p>
                </w:txbxContent>
              </v:textbox>
            </v:shape>
            <v:shape id="_x0000_s2557" type="#_x0000_t202" style="position:absolute;left:793;top:7849;width:420;height:113" filled="f" stroked="f" strokeweight=".5pt">
              <v:textbox style="mso-next-textbox:#_x0000_s2557" inset="0,0,0,0">
                <w:txbxContent>
                  <w:p w14:paraId="38480856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RIFLE</w:t>
                    </w:r>
                  </w:p>
                </w:txbxContent>
              </v:textbox>
            </v:shape>
            <v:shape id="_x0000_s2558" type="#_x0000_t202" style="position:absolute;left:4234;top:7851;width:667;height:113" filled="f" stroked="f" strokeweight=".5pt">
              <v:textbox style="mso-next-textbox:#_x0000_s2558" inset="0,0,0,0">
                <w:txbxContent>
                  <w:p w14:paraId="0628F945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REARSIGHT</w:t>
                    </w:r>
                  </w:p>
                </w:txbxContent>
              </v:textbox>
            </v:shape>
            <v:shape id="_x0000_s2559" type="#_x0000_t202" style="position:absolute;left:1932;top:7849;width:420;height:113" filled="f" stroked="f" strokeweight=".5pt">
              <v:textbox style="mso-next-textbox:#_x0000_s2559" inset="0,0,0,0">
                <w:txbxContent>
                  <w:p w14:paraId="723603AD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AMMN</w:t>
                    </w:r>
                  </w:p>
                </w:txbxContent>
              </v:textbox>
            </v:shape>
            <v:shape id="_x0000_s2560" type="#_x0000_t202" style="position:absolute;left:3078;top:7851;width:674;height:113" filled="f" stroked="f" strokeweight=".5pt">
              <v:textbox style="mso-next-textbox:#_x0000_s2560" inset="0,0,0,0">
                <w:txbxContent>
                  <w:p w14:paraId="2066E81B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FORESIGHT</w:t>
                    </w:r>
                  </w:p>
                </w:txbxContent>
              </v:textbox>
            </v:shape>
            <v:line id="_x0000_s2561" style="position:absolute" from="1301,6024" to="1301,7158" strokeweight=".25pt"/>
            <v:line id="_x0000_s2562" style="position:absolute" from="2066,6024" to="2066,7158" strokeweight=".25pt"/>
            <v:line id="_x0000_s2563" style="position:absolute" from="2831,6024" to="2831,7158" strokeweight=".25pt"/>
            <v:line id="_x0000_s2564" style="position:absolute" from="3597,6024" to="3597,7158" strokeweight=".25pt"/>
            <v:line id="_x0000_s2565" style="position:absolute" from="4363,6024" to="4363,7158" strokeweight=".25pt"/>
            <v:line id="_x0000_s2566" style="position:absolute" from="5128,6024" to="5128,7158" strokeweight=".25pt"/>
            <v:line id="_x0000_s2567" style="position:absolute" from="5894,6024" to="5894,7158" strokeweight=".25pt"/>
            <v:line id="_x0000_s2568" style="position:absolute" from="6659,6024" to="6659,7158" strokeweight=".25pt"/>
            <v:group id="_x0000_s2569" style="position:absolute;left:738;top:6024;width:6571;height:1134" coordorigin="720,5472" coordsize="6889,1134">
              <v:rect id="_x0000_s2570" style="position:absolute;left:720;top:5472;width:6889;height:1134" filled="f" strokeweight="1.25pt"/>
              <v:line id="_x0000_s2571" style="position:absolute" from="720,5535" to="7609,5536" strokeweight=".25pt"/>
              <v:line id="_x0000_s2572" style="position:absolute" from="720,5661" to="7609,5662" strokeweight=".25pt"/>
              <v:line id="_x0000_s2573" style="position:absolute" from="720,5724" to="7609,5725" strokeweight=".25pt"/>
              <v:line id="_x0000_s2574" style="position:absolute" from="720,5787" to="7609,5788" strokeweight=".25pt"/>
              <v:line id="_x0000_s2575" style="position:absolute" from="720,5850" to="7609,5851" strokeweight=".25pt"/>
              <v:line id="_x0000_s2576" style="position:absolute" from="720,5913" to="7609,5914" strokeweight=".25pt"/>
              <v:line id="_x0000_s2577" style="position:absolute" from="720,5976" to="7609,5977" strokeweight=".25pt"/>
              <v:line id="_x0000_s2578" style="position:absolute" from="720,6039" to="7609,6040" strokeweight="1pt"/>
              <v:line id="_x0000_s2579" style="position:absolute" from="720,6102" to="7609,6103" strokeweight=".25pt"/>
              <v:line id="_x0000_s2580" style="position:absolute" from="720,6165" to="7609,6166" strokeweight=".25pt"/>
              <v:line id="_x0000_s2581" style="position:absolute" from="720,6228" to="7609,6229" strokeweight="1pt"/>
              <v:line id="_x0000_s2582" style="position:absolute" from="720,6291" to="7609,6292" strokeweight=".25pt"/>
              <v:line id="_x0000_s2583" style="position:absolute" from="720,6354" to="7609,6355" strokeweight=".25pt"/>
              <v:line id="_x0000_s2584" style="position:absolute" from="720,6417" to="7609,6418" strokeweight=".25pt"/>
              <v:line id="_x0000_s2585" style="position:absolute" from="720,6480" to="7609,6481" strokeweight=".25pt"/>
              <v:line id="_x0000_s2586" style="position:absolute" from="720,6543" to="7609,6544" strokeweight=".25pt"/>
              <v:line id="_x0000_s2587" style="position:absolute" from="720,5598" to="7609,5599" strokeweight="1pt"/>
            </v:group>
            <v:group id="_x0000_s2588" style="position:absolute;left:809;top:6039;width:115;height:1106" coordorigin="783,5592" coordsize="110,1106">
              <v:rect id="_x0000_s2589" style="position:absolute;left:783;top:6603;width:101;height:95" stroked="f" strokeweight=".5pt">
                <v:textbox inset="0,0,0,0"/>
              </v:rect>
              <v:rect id="_x0000_s2590" style="position:absolute;left:786;top:6474;width:101;height:95" stroked="f" strokeweight=".5pt">
                <v:textbox inset="0,0,0,0"/>
              </v:rect>
              <v:rect id="_x0000_s2591" style="position:absolute;left:786;top:6351;width:101;height:95" stroked="f" strokeweight=".5pt">
                <v:textbox inset="0,0,0,0"/>
              </v:rect>
              <v:rect id="_x0000_s2592" style="position:absolute;left:786;top:6096;width:101;height:95" stroked="f" strokeweight=".5pt">
                <v:textbox inset="0,0,0,0"/>
              </v:rect>
              <v:rect id="_x0000_s2593" style="position:absolute;left:789;top:5850;width:101;height:95" stroked="f" strokeweight=".5pt">
                <v:textbox inset="0,0,0,0"/>
              </v:rect>
              <v:rect id="_x0000_s2594" style="position:absolute;left:786;top:5724;width:101;height:95" stroked="f" strokeweight=".5pt">
                <v:textbox inset="0,0,0,0"/>
              </v:rect>
              <v:rect id="_x0000_s2595" style="position:absolute;left:792;top:5592;width:101;height:95" stroked="f" strokeweight=".5pt">
                <v:textbox inset="0,0,0,0"/>
              </v:rect>
              <v:rect id="_x0000_s2596" style="position:absolute;left:783;top:6222;width:101;height:95" stroked="f" strokeweight=".5pt">
                <v:textbox inset="0,0,0,0"/>
              </v:rect>
              <v:rect id="_x0000_s2597" style="position:absolute;left:786;top:5973;width:101;height:95" stroked="f" strokeweight=".5pt">
                <v:textbox inset="0,0,0,0"/>
              </v:rect>
              <v:shape id="_x0000_s2598" type="#_x0000_t202" style="position:absolute;left:799;top:5593;width:78;height:1105;mso-position-horizontal-relative:margin;mso-position-vertical-relative:margin" filled="f" stroked="f">
                <v:textbox style="mso-next-textbox:#_x0000_s2598" inset="0,0,0,0">
                  <w:txbxContent>
                    <w:p w14:paraId="64B37443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A</w:t>
                      </w:r>
                    </w:p>
                    <w:p w14:paraId="53800FE5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72EEB10F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4A0B89BB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  <w:p w14:paraId="37AF9962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  <w:p w14:paraId="669C2542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  <w:p w14:paraId="0F4E3AF5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473884A6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5E459E42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2599" style="position:absolute;left:7119;top:6039;width:114;height:1106" coordorigin="783,5592" coordsize="110,1106">
              <v:rect id="_x0000_s2600" style="position:absolute;left:783;top:6603;width:101;height:95" stroked="f" strokeweight=".5pt">
                <v:textbox inset="0,0,0,0"/>
              </v:rect>
              <v:rect id="_x0000_s2601" style="position:absolute;left:786;top:6474;width:101;height:95" stroked="f" strokeweight=".5pt">
                <v:textbox inset="0,0,0,0"/>
              </v:rect>
              <v:rect id="_x0000_s2602" style="position:absolute;left:786;top:6351;width:101;height:95" stroked="f" strokeweight=".5pt">
                <v:textbox inset="0,0,0,0"/>
              </v:rect>
              <v:rect id="_x0000_s2603" style="position:absolute;left:786;top:6096;width:101;height:95" stroked="f" strokeweight=".5pt">
                <v:textbox inset="0,0,0,0"/>
              </v:rect>
              <v:rect id="_x0000_s2604" style="position:absolute;left:789;top:5850;width:101;height:95" stroked="f" strokeweight=".5pt">
                <v:textbox inset="0,0,0,0"/>
              </v:rect>
              <v:rect id="_x0000_s2605" style="position:absolute;left:786;top:5724;width:101;height:95" stroked="f" strokeweight=".5pt">
                <v:textbox inset="0,0,0,0"/>
              </v:rect>
              <v:rect id="_x0000_s2606" style="position:absolute;left:792;top:5592;width:101;height:95" stroked="f" strokeweight=".5pt">
                <v:textbox inset="0,0,0,0"/>
              </v:rect>
              <v:rect id="_x0000_s2607" style="position:absolute;left:783;top:6222;width:101;height:95" stroked="f" strokeweight=".5pt">
                <v:textbox inset="0,0,0,0"/>
              </v:rect>
              <v:rect id="_x0000_s2608" style="position:absolute;left:786;top:5973;width:101;height:95" stroked="f" strokeweight=".5pt">
                <v:textbox inset="0,0,0,0"/>
              </v:rect>
              <v:shape id="_x0000_s2609" type="#_x0000_t202" style="position:absolute;left:799;top:5593;width:78;height:1105;mso-position-horizontal-relative:margin;mso-position-vertical-relative:margin" filled="f" stroked="f">
                <v:textbox style="mso-next-textbox:#_x0000_s2609" inset="0,0,0,0">
                  <w:txbxContent>
                    <w:p w14:paraId="6CFC7528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A</w:t>
                      </w:r>
                    </w:p>
                    <w:p w14:paraId="2C275F4B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7D7F791D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1E564892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  <w:p w14:paraId="6F2AC667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  <w:p w14:paraId="570A548E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  <w:p w14:paraId="425A9E3B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297524B0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0E0D32F5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2610" style="position:absolute;left:8380;top:312;width:1134;height:5357;mso-position-horizontal-relative:margin;mso-position-vertical-relative:margin" coordorigin="7686,360" coordsize="1627,4634">
              <v:rect id="_x0000_s2611" style="position:absolute;left:7686;top:360;width:1627;height:4634" filled="f" strokeweight="1.25pt"/>
              <v:line id="_x0000_s2612" style="position:absolute" from="7776,360" to="7776,4994" strokeweight=".25pt"/>
              <v:line id="_x0000_s2613" style="position:absolute" from="7957,360" to="7957,4994" strokeweight=".25pt"/>
              <v:line id="_x0000_s2614" style="position:absolute" from="8048,360" to="8048,4994" strokeweight=".25pt"/>
              <v:line id="_x0000_s2615" style="position:absolute" from="8138,360" to="8138,4994" strokeweight=".25pt"/>
              <v:line id="_x0000_s2616" style="position:absolute" from="8319,360" to="8319,4994" strokeweight=".25pt"/>
              <v:line id="_x0000_s2617" style="position:absolute" from="8409,360" to="8409,4994" strokeweight=".25pt"/>
              <v:line id="_x0000_s2618" style="position:absolute" from="8500,360" to="8500,4994" strokeweight="1pt"/>
              <v:line id="_x0000_s2619" style="position:absolute" from="8590,360" to="8590,4994" strokeweight=".25pt"/>
              <v:line id="_x0000_s2620" style="position:absolute" from="7867,360" to="7867,4994" strokeweight="1pt"/>
              <v:line id="_x0000_s2621" style="position:absolute" from="8680,360" to="8680,4994" strokeweight=".25pt"/>
              <v:line id="_x0000_s2622" style="position:absolute" from="8771,360" to="8771,4994" strokeweight="1pt"/>
              <v:line id="_x0000_s2623" style="position:absolute" from="8861,360" to="8861,4994" strokeweight=".25pt"/>
              <v:line id="_x0000_s2624" style="position:absolute" from="8951,360" to="8951,4994" strokeweight=".25pt"/>
              <v:line id="_x0000_s2625" style="position:absolute" from="9042,360" to="9042,4994" strokeweight=".25pt"/>
              <v:line id="_x0000_s2626" style="position:absolute" from="9132,360" to="9132,4994" strokeweight=".25pt"/>
              <v:line id="_x0000_s2627" style="position:absolute" from="9223,360" to="9223,4994" strokeweight=".25pt"/>
              <v:line id="_x0000_s2628" style="position:absolute" from="7686,4663" to="9313,4663" strokeweight=".25pt"/>
              <v:line id="_x0000_s2629" style="position:absolute" from="7686,4001" to="9313,4001" strokeweight=".25pt"/>
              <v:line id="_x0000_s2630" style="position:absolute" from="7686,3339" to="9313,3339" strokeweight=".25pt"/>
              <v:line id="_x0000_s2631" style="position:absolute" from="7686,2677" to="9313,2677" strokeweight=".25pt"/>
              <v:line id="_x0000_s2632" style="position:absolute" from="8228,360" to="8228,4994" strokeweight=".25pt"/>
              <v:line id="_x0000_s2633" style="position:absolute" from="7686,2015" to="9313,2015" strokeweight=".25pt"/>
              <v:line id="_x0000_s2634" style="position:absolute" from="7686,1353" to="9313,1353" strokeweight=".25pt"/>
              <v:line id="_x0000_s2635" style="position:absolute" from="7686,691" to="9313,691" strokeweight=".25pt"/>
            </v:group>
            <v:group id="_x0000_s2636" style="position:absolute;left:8398;top:415;width:1177;height:168" coordorigin="8436,459" coordsize="1177,162">
              <v:group id="_x0000_s2637" style="position:absolute;left:8436;top:468;width:1097;height:131" coordorigin="8436,468" coordsize="1097,131">
                <v:rect id="_x0000_s2638" style="position:absolute;left:8436;top:474;width:98;height:125" stroked="f" strokeweight=".5pt">
                  <v:textbox inset="0,0,0,0"/>
                </v:rect>
                <v:rect id="_x0000_s2639" style="position:absolute;left:8571;top:471;width:83;height:125" stroked="f" strokeweight=".5pt">
                  <v:textbox inset="0,0,0,0"/>
                </v:rect>
                <v:rect id="_x0000_s2640" style="position:absolute;left:8694;top:474;width:83;height:125" stroked="f" strokeweight=".5pt">
                  <v:textbox inset="0,0,0,0"/>
                </v:rect>
                <v:rect id="_x0000_s2641" style="position:absolute;left:8820;top:468;width:83;height:125" stroked="f" strokeweight=".5pt">
                  <v:textbox inset="0,0,0,0"/>
                </v:rect>
                <v:rect id="_x0000_s2642" style="position:absolute;left:8943;top:471;width:83;height:125" stroked="f" strokeweight=".5pt">
                  <v:textbox inset="0,0,0,0"/>
                </v:rect>
                <v:rect id="_x0000_s2643" style="position:absolute;left:9075;top:471;width:83;height:125" stroked="f" strokeweight=".5pt">
                  <v:textbox inset="0,0,0,0"/>
                </v:rect>
                <v:rect id="_x0000_s2644" style="position:absolute;left:9198;top:474;width:83;height:125" stroked="f" strokeweight=".5pt">
                  <v:textbox inset="0,0,0,0"/>
                </v:rect>
                <v:rect id="_x0000_s2645" style="position:absolute;left:9324;top:471;width:83;height:125" stroked="f" strokeweight=".5pt">
                  <v:textbox inset="0,0,0,0"/>
                </v:rect>
                <v:rect id="_x0000_s2646" style="position:absolute;left:9450;top:468;width:83;height:125" stroked="f" strokeweight=".5pt">
                  <v:textbox inset="0,0,0,0"/>
                </v:rect>
              </v:group>
              <v:shape id="_x0000_s2647" type="#_x0000_t202" style="position:absolute;left:8442;top:459;width:1171;height:162" filled="f" stroked="f">
                <v:textbox style="mso-next-textbox:#_x0000_s2647" inset="0,0,0,0">
                  <w:txbxContent>
                    <w:p w14:paraId="686C1AD6" w14:textId="77777777" w:rsidR="00A24375" w:rsidRPr="00BB7814" w:rsidRDefault="00A24375" w:rsidP="00A24375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group id="_x0000_s2648" style="position:absolute;left:8395;top:5399;width:1177;height:168" coordorigin="8436,459" coordsize="1177,162">
              <v:group id="_x0000_s2649" style="position:absolute;left:8436;top:468;width:1097;height:131" coordorigin="8436,468" coordsize="1097,131">
                <v:rect id="_x0000_s2650" style="position:absolute;left:8436;top:474;width:98;height:125" stroked="f" strokeweight=".5pt">
                  <v:textbox inset="0,0,0,0"/>
                </v:rect>
                <v:rect id="_x0000_s2651" style="position:absolute;left:8571;top:471;width:83;height:125" stroked="f" strokeweight=".5pt">
                  <v:textbox inset="0,0,0,0"/>
                </v:rect>
                <v:rect id="_x0000_s2652" style="position:absolute;left:8694;top:474;width:83;height:125" stroked="f" strokeweight=".5pt">
                  <v:textbox inset="0,0,0,0"/>
                </v:rect>
                <v:rect id="_x0000_s2653" style="position:absolute;left:8820;top:468;width:83;height:125" stroked="f" strokeweight=".5pt">
                  <v:textbox inset="0,0,0,0"/>
                </v:rect>
                <v:rect id="_x0000_s2654" style="position:absolute;left:8943;top:471;width:83;height:125" stroked="f" strokeweight=".5pt">
                  <v:textbox inset="0,0,0,0"/>
                </v:rect>
                <v:rect id="_x0000_s2655" style="position:absolute;left:9075;top:471;width:83;height:125" stroked="f" strokeweight=".5pt">
                  <v:textbox inset="0,0,0,0"/>
                </v:rect>
                <v:rect id="_x0000_s2656" style="position:absolute;left:9198;top:474;width:83;height:125" stroked="f" strokeweight=".5pt">
                  <v:textbox inset="0,0,0,0"/>
                </v:rect>
                <v:rect id="_x0000_s2657" style="position:absolute;left:9324;top:471;width:83;height:125" stroked="f" strokeweight=".5pt">
                  <v:textbox inset="0,0,0,0"/>
                </v:rect>
                <v:rect id="_x0000_s2658" style="position:absolute;left:9450;top:468;width:83;height:125" stroked="f" strokeweight=".5pt">
                  <v:textbox inset="0,0,0,0"/>
                </v:rect>
              </v:group>
              <v:shape id="_x0000_s2659" type="#_x0000_t202" style="position:absolute;left:8442;top:459;width:1171;height:162" filled="f" stroked="f">
                <v:textbox style="mso-next-textbox:#_x0000_s2659" inset="0,0,0,0">
                  <w:txbxContent>
                    <w:p w14:paraId="236D255D" w14:textId="77777777" w:rsidR="00A24375" w:rsidRPr="00BB7814" w:rsidRDefault="00A24375" w:rsidP="00A24375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group id="_x0000_s2660" style="position:absolute;left:1614;top:323;width:5516;height:5333" coordorigin="1614,323" coordsize="5516,5333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661" type="#_x0000_t19" style="position:absolute;left:1614;top:324;width:2734;height:5332;flip:x" coordsize="21600,42008" adj="-5012096,5016171,,21001" path="wr-21600,-599,21600,42601,5050,,5028,42008nfewr-21600,-599,21600,42601,5050,,5028,42008l,21001nsxe" filled="t" fillcolor="silver" strokeweight=".25pt">
                <v:path o:connectlocs="5050,0;5028,42008;0,21001"/>
                <o:lock v:ext="edit" aspectratio="t"/>
              </v:shape>
              <v:shape id="_x0000_s2662" type="#_x0000_t19" style="position:absolute;left:4396;top:323;width:2734;height:5333" coordsize="21600,42005" adj="-4967128,5061443,,20939" path="wr-21600,-661,21600,42539,5301,,4774,42005nfewr-21600,-661,21600,42539,5301,,4774,42005l,20939nsxe" filled="t" fillcolor="silver" strokeweight=".25pt">
                <v:path o:connectlocs="5301,0;4774,42005;0,20939"/>
                <o:lock v:ext="edit" aspectratio="t"/>
              </v:shape>
              <v:rect id="_x0000_s2663" style="position:absolute;left:3670;top:324;width:1418;height:5315" fillcolor="silver" stroked="f">
                <o:lock v:ext="edit" aspectratio="t"/>
              </v:rect>
            </v:group>
            <v:rect id="_x0000_s2664" style="position:absolute;left:741;top:312;width:7257;height:5340;mso-position-horizontal-relative:margin;mso-position-vertical-relative:margin" filled="f" strokeweight="1.25pt"/>
            <v:line id="_x0000_s2665" style="position:absolute" from="741,697" to="7998,697" strokeweight=".25pt">
              <o:lock v:ext="edit" aspectratio="t"/>
            </v:line>
            <v:line id="_x0000_s2666" style="position:absolute" from="741,1460" to="7998,1460" strokeweight=".25pt">
              <o:lock v:ext="edit" aspectratio="t"/>
            </v:line>
            <v:line id="_x0000_s2667" style="position:absolute" from="741,2223" to="7998,2223" strokeweight=".25pt">
              <o:lock v:ext="edit" aspectratio="t"/>
            </v:line>
            <v:line id="_x0000_s2668" style="position:absolute" from="741,2986" to="7998,2986" strokeweight=".25pt">
              <o:lock v:ext="edit" aspectratio="t"/>
            </v:line>
            <v:line id="_x0000_s2669" style="position:absolute" from="741,3749" to="7998,3749" strokeweight=".25pt">
              <o:lock v:ext="edit" aspectratio="t"/>
            </v:line>
            <v:line id="_x0000_s2670" style="position:absolute" from="741,4512" to="7998,4512" strokeweight=".25pt">
              <o:lock v:ext="edit" aspectratio="t"/>
            </v:line>
            <v:line id="_x0000_s2671" style="position:absolute" from="741,5275" to="7998,5275" strokeweight=".25pt">
              <o:lock v:ext="edit" aspectratio="t"/>
            </v:line>
            <v:line id="_x0000_s2672" style="position:absolute" from="1312,317" to="1312,5657" strokeweight=".25pt">
              <o:lock v:ext="edit" aspectratio="t"/>
            </v:line>
            <v:line id="_x0000_s2673" style="position:absolute" from="2075,317" to="2075,5657" strokeweight=".25pt">
              <o:lock v:ext="edit" aspectratio="t"/>
            </v:line>
            <v:line id="_x0000_s2674" style="position:absolute" from="2838,317" to="2838,5657" strokeweight=".25pt">
              <o:lock v:ext="edit" aspectratio="t"/>
            </v:line>
            <v:line id="_x0000_s2675" style="position:absolute" from="3601,317" to="3601,5657" strokeweight=".25pt">
              <o:lock v:ext="edit" aspectratio="t"/>
            </v:line>
            <v:line id="_x0000_s2676" style="position:absolute" from="4364,317" to="4364,5657" strokeweight=".25pt">
              <o:lock v:ext="edit" aspectratio="t"/>
            </v:line>
            <v:line id="_x0000_s2677" style="position:absolute" from="5127,317" to="5127,5657" strokeweight=".25pt">
              <o:lock v:ext="edit" aspectratio="t"/>
            </v:line>
            <v:line id="_x0000_s2678" style="position:absolute" from="5890,317" to="5890,5657" strokeweight=".25pt">
              <o:lock v:ext="edit" aspectratio="t"/>
            </v:line>
            <v:line id="_x0000_s2679" style="position:absolute" from="6653,317" to="6653,5657" strokeweight=".25pt">
              <o:lock v:ext="edit" aspectratio="t"/>
            </v:line>
            <v:line id="_x0000_s2680" style="position:absolute" from="7416,317" to="7416,5657" strokeweight=".25pt">
              <o:lock v:ext="edit" aspectratio="t"/>
            </v:line>
            <v:oval id="_x0000_s2681" style="position:absolute;left:2540;top:1168;width:3640;height:3640" filled="f" strokeweight=".25pt">
              <o:lock v:ext="edit" aspectratio="t"/>
            </v:oval>
            <v:oval id="_x0000_s2682" style="position:absolute;left:3561;top:2189;width:1599;height:1599" fillcolor="silver" strokeweight=".25pt">
              <o:lock v:ext="edit" aspectratio="t"/>
            </v:oval>
            <v:oval id="_x0000_s2683" style="position:absolute;left:3963;top:2591;width:799;height:799" filled="f" strokeweight=".25pt">
              <v:stroke dashstyle="longDash"/>
              <o:lock v:ext="edit" aspectratio="t"/>
            </v:oval>
            <v:shape id="_x0000_s2684" type="#_x0000_t202" style="position:absolute;left:8199;top:6062;width:1265;height:425" filled="f" stroked="f">
              <v:textbox style="mso-next-textbox:#_x0000_s2684" inset="0,0,0,0">
                <w:txbxContent>
                  <w:p w14:paraId="56C8C62E" w14:textId="77777777" w:rsidR="00A24375" w:rsidRPr="00AC18D2" w:rsidRDefault="00A24375" w:rsidP="00A24375">
                    <w:pPr>
                      <w:jc w:val="right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AC18D2">
                      <w:rPr>
                        <w:b/>
                        <w:sz w:val="18"/>
                        <w:szCs w:val="18"/>
                        <w:lang w:val="en-US"/>
                      </w:rPr>
                      <w:t>5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>00m ICFRA</w:t>
                    </w:r>
                  </w:p>
                  <w:p w14:paraId="6F67B457" w14:textId="77777777" w:rsidR="00A24375" w:rsidRPr="00581B7D" w:rsidRDefault="00A24375" w:rsidP="00A24375">
                    <w:pPr>
                      <w:jc w:val="right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T. Steele 2009</w:t>
                    </w:r>
                  </w:p>
                </w:txbxContent>
              </v:textbox>
            </v:shape>
            <v:group id="_x0000_s2685" style="position:absolute;left:7428;top:6015;width:2090;height:2092;mso-position-horizontal-relative:margin;mso-position-vertical-relative:margin" coordorigin="7213,5165" coordsize="2090,2092">
              <v:shape id="_x0000_s2686" type="#_x0000_t19" style="position:absolute;left:7538;top:5372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2687" style="position:absolute;left:7929;top:5292;width:112;height:115;mso-wrap-style:none" filled="f" stroked="f">
                <v:textbox style="mso-rotate-with-shape:t;mso-fit-shape-to-text:t" inset="0,0,0,0">
                  <w:txbxContent>
                    <w:p w14:paraId="38E71C7D" w14:textId="77777777" w:rsidR="00A24375" w:rsidRDefault="00A24375" w:rsidP="00A243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2688" style="position:absolute" from="7263,5285" to="7264,5537" strokeweight=".5pt"/>
              <v:line id="_x0000_s2689" style="position:absolute" from="7263,5620" to="7264,5870" strokeweight=".5pt"/>
              <v:line id="_x0000_s2690" style="position:absolute" from="7263,5955" to="7264,6205" strokeweight=".5pt"/>
              <v:line id="_x0000_s2691" style="position:absolute" from="7263,6290" to="7264,6540" strokeweight=".5pt"/>
              <v:line id="_x0000_s2692" style="position:absolute" from="7263,6622" to="7264,6895" strokeweight=".5pt"/>
              <v:oval id="_x0000_s2693" style="position:absolute;left:7253;top:5267;width:35;height:35" fillcolor="black" strokeweight="0"/>
              <v:oval id="_x0000_s2694" style="position:absolute;left:7246;top:5937;width:35;height:35" fillcolor="black" strokeweight="0"/>
              <v:oval id="_x0000_s2695" style="position:absolute;left:7246;top:6265;width:35;height:35" fillcolor="black" strokeweight="0"/>
              <v:oval id="_x0000_s2696" style="position:absolute;left:7248;top:6597;width:35;height:38" fillcolor="black" strokeweight="0"/>
              <v:oval id="_x0000_s2697" style="position:absolute;left:7246;top:5602;width:35;height:38" fillcolor="black" strokeweight="0"/>
              <v:shape id="_x0000_s2698" style="position:absolute;left:7263;top:5245;width:235;height:115" coordsize="235,115" path="m,60l65,22,113,12,158,r77,l158,42,83,67,30,90,,115,,60xe" fillcolor="black" strokeweight="0">
                <v:path arrowok="t"/>
              </v:shape>
              <v:shape id="_x0000_s2699" style="position:absolute;left:7263;top:5245;width:235;height:170" coordsize="235,170" path="m235,l153,72,113,97,75,120,35,132,,170e" filled="f" strokeweight=".25pt">
                <v:path arrowok="t"/>
              </v:shape>
              <v:shape id="_x0000_s2700" style="position:absolute;left:7263;top:5640;width:243;height:72" coordsize="243,72" path="m,l75,17r48,13l183,42r22,18l243,60,153,72,70,60,30,47,,55,,xe" fillcolor="black" strokeweight=".25pt">
                <v:path arrowok="t"/>
              </v:shape>
              <v:shape id="_x0000_s2701" style="position:absolute;left:7263;top:5700;width:243;height:72" coordsize="243,72" path="m243,l165,30,105,42,53,47,23,60,,72e" filled="f" strokeweight=".25pt">
                <v:path arrowok="t"/>
              </v:shape>
              <v:shape id="_x0000_s2702" style="position:absolute;left:7263;top:5972;width:243;height:110" coordsize="243,110" path="m,l58,13r42,12l135,55r48,25l205,85r38,25l158,103,95,73,40,60,5,55,,55r5,l,55,,xe" fillcolor="black" strokeweight=".25pt">
                <v:path arrowok="t"/>
              </v:shape>
              <v:shape id="_x0000_s2703" style="position:absolute;left:7263;top:6070;width:248;height:30" coordsize="248,30" path="m248,17r-65,8l118,30,83,5,35,5,,e" filled="f" strokeweight=".25pt">
                <v:path arrowok="t"/>
              </v:shape>
              <v:shape id="_x0000_s2704" style="position:absolute;left:7263;top:6635;width:148;height:267" coordsize="148,267" path="m,l88,90r32,72l143,225r5,42l88,180,70,127,48,110,30,85,5,72,,xe" fillcolor="black" strokeweight=".25pt">
                <v:path arrowok="t"/>
              </v:shape>
              <v:shape id="_x0000_s2705" style="position:absolute;left:7263;top:6750;width:148;height:152" coordsize="148,152" path="m148,152l78,85,53,37,30,12,,e" filled="f" strokeweight="0">
                <v:path arrowok="t"/>
              </v:shape>
              <v:shape id="_x0000_s2706" style="position:absolute;left:7266;top:6430;width:240;height:75" coordsize="240,75" path="m240,75l102,30,47,5,,e" filled="f" strokeweight="0">
                <v:path arrowok="t"/>
              </v:shape>
              <v:shape id="_x0000_s2707" style="position:absolute;left:7263;top:6300;width:235;height:200" coordsize="235,200" path="m,l83,72r72,38l190,162r45,38l148,152,108,115,53,97,,80,,xe" fillcolor="black" strokeweight=".25pt">
                <v:path arrowok="t"/>
              </v:shape>
              <v:rect id="_x0000_s2708" style="position:absolute;left:7213;top:5165;width:2090;height:2092" filled="f" strokeweight="1.25pt"/>
              <v:rect id="_x0000_s2709" style="position:absolute;left:9136;top:6540;width:112;height:115;mso-wrap-style:none" filled="f" stroked="f">
                <v:textbox style="mso-rotate-with-shape:t;mso-fit-shape-to-text:t" inset="0,0,0,0">
                  <w:txbxContent>
                    <w:p w14:paraId="0C389B6A" w14:textId="77777777" w:rsidR="00A24375" w:rsidRDefault="00A24375" w:rsidP="00A24375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2710" style="position:absolute;left:8329;top:5452;width:112;height:115;mso-wrap-style:none" filled="f" stroked="f">
                <v:textbox style="mso-rotate-with-shape:t;mso-fit-shape-to-text:t" inset="0,0,0,0">
                  <w:txbxContent>
                    <w:p w14:paraId="7B51D75B" w14:textId="77777777" w:rsidR="00A24375" w:rsidRDefault="00A24375" w:rsidP="00A243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2711" style="position:absolute;left:8689;top:5732;width:112;height:115;mso-wrap-style:none" filled="f" stroked="f">
                <v:textbox style="mso-rotate-with-shape:t;mso-fit-shape-to-text:t" inset="0,0,0,0">
                  <w:txbxContent>
                    <w:p w14:paraId="50A5B5DC" w14:textId="77777777" w:rsidR="00A24375" w:rsidRDefault="00A24375" w:rsidP="00A243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2712" style="position:absolute;left:8976;top:6105;width:112;height:115;mso-wrap-style:none" filled="f" stroked="f">
                <v:textbox style="mso-rotate-with-shape:t;mso-fit-shape-to-text:t" inset="0,0,0,0">
                  <w:txbxContent>
                    <w:p w14:paraId="17F52D8A" w14:textId="77777777" w:rsidR="00A24375" w:rsidRDefault="00A24375" w:rsidP="00A243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2713" style="position:absolute;flip:y" from="7541,5857" to="8706,7022" strokeweight=".25pt"/>
              <v:line id="_x0000_s2714" style="position:absolute;flip:y" from="7541,5427" to="7988,7020" strokeweight=".25pt"/>
              <v:line id="_x0000_s2715" style="position:absolute;flip:y" from="7538,5595" to="8363,7022" strokeweight=".25pt"/>
              <v:line id="_x0000_s2716" style="position:absolute;flip:y" from="7548,6202" to="8968,7020" strokeweight=".25pt"/>
              <v:line id="_x0000_s2717" style="position:absolute;flip:y" from="7538,6615" to="9131,7022" strokeweight=".25pt"/>
              <v:rect id="_x0000_s2718" style="position:absolute;left:7976;top:7037;width:56;height:115;mso-wrap-style:none" filled="f" stroked="f">
                <v:textbox style="mso-rotate-with-shape:t;mso-fit-shape-to-text:t" inset="0,0,0,0">
                  <w:txbxContent>
                    <w:p w14:paraId="44BF2B45" w14:textId="77777777" w:rsidR="00A24375" w:rsidRDefault="00A24375" w:rsidP="00A243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2719" style="position:absolute;left:8473;top:7037;width:56;height:115;mso-wrap-style:none" filled="f" stroked="f">
                <v:textbox style="mso-rotate-with-shape:t;mso-fit-shape-to-text:t" inset="0,0,0,0">
                  <w:txbxContent>
                    <w:p w14:paraId="46E3C63D" w14:textId="77777777" w:rsidR="00A24375" w:rsidRDefault="00A24375" w:rsidP="00A243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2720" style="position:absolute;left:8971;top:7037;width:56;height:115;mso-wrap-style:none" filled="f" stroked="f">
                <v:textbox style="mso-rotate-with-shape:t;mso-fit-shape-to-text:t" inset="0,0,0,0">
                  <w:txbxContent>
                    <w:p w14:paraId="333D7C67" w14:textId="77777777" w:rsidR="00A24375" w:rsidRDefault="00A24375" w:rsidP="00A243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shape id="_x0000_s2721" type="#_x0000_t19" style="position:absolute;left:7533;top:5707;width:1320;height:1320" adj="17694720" strokeweight=".25pt"/>
              <v:shape id="_x0000_s2722" type="#_x0000_t19" style="position:absolute;left:7536;top:6030;width:991;height:990" adj="17694720" strokeweight=".25pt"/>
              <v:shape id="_x0000_s2723" type="#_x0000_t19" style="position:absolute;left:7536;top:6362;width:656;height:655" adj="17694720" strokeweight=".25pt"/>
              <v:shape id="_x0000_s2724" type="#_x0000_t19" style="position:absolute;left:7536;top:6695;width:328;height:327" adj="17694720" strokeweight=".25pt"/>
              <v:line id="_x0000_s2725" style="position:absolute" from="8026,5450" to="8027,7027" strokeweight=".25pt">
                <v:stroke dashstyle="3 1"/>
              </v:line>
              <v:line id="_x0000_s2726" style="position:absolute;flip:y" from="8523,5710" to="8524,7017" strokeweight=".25pt">
                <v:stroke dashstyle="3 1"/>
              </v:line>
              <v:line id="_x0000_s2727" style="position:absolute;flip:y" from="9021,6307" to="9022,7027" strokeweight=".25pt">
                <v:stroke dashstyle="3 1"/>
              </v:line>
              <v:line id="_x0000_s2728" style="position:absolute;flip:x" from="7540,7025" to="9190,7025" strokeweight=".25pt"/>
              <v:line id="_x0000_s2729" style="position:absolute" from="7540,5370" to="7540,7025" strokeweight=".25pt"/>
            </v:group>
            <v:shape id="_x0000_s2730" type="#_x0000_t202" style="position:absolute;left:9967;top:420;width:165;height:600" filled="f" stroked="f" strokeweight=".5pt">
              <v:textbox style="mso-next-textbox:#_x0000_s2730" inset="0,0,0,0">
                <w:txbxContent>
                  <w:p w14:paraId="19822BE8" w14:textId="77777777" w:rsidR="00A24375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</w:t>
                    </w:r>
                  </w:p>
                  <w:p w14:paraId="31DB1E7A" w14:textId="77777777" w:rsidR="00A24375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L</w:t>
                    </w:r>
                  </w:p>
                  <w:p w14:paraId="3E2CF4D4" w14:textId="77777777" w:rsidR="00A24375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</w:t>
                    </w:r>
                  </w:p>
                  <w:p w14:paraId="5DB93FEE" w14:textId="77777777" w:rsidR="00A24375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</w:t>
                    </w:r>
                  </w:p>
                  <w:p w14:paraId="26D68247" w14:textId="77777777" w:rsidR="00A24375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0E509817" w14:textId="77777777" w:rsidR="00A24375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44E769F8" w14:textId="77777777" w:rsidR="00A24375" w:rsidRPr="00AB7262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_x0000_s2731" type="#_x0000_t19" style="position:absolute;left:728;top:317;width:3634;height:5332;flip:x" coordsize="21600,31683" adj="-3091455,3091709,,15841" path="wr-21600,-5759,21600,37441,14684,,14683,31683nfewr-21600,-5759,21600,37441,14684,,14683,31683l,15841nsxe" strokeweight=".25pt">
              <v:path o:connectlocs="14684,0;14683,31683;0,15841"/>
              <v:textbox inset="0,0,0,0"/>
            </v:shape>
            <v:shape id="_x0000_s2732" type="#_x0000_t19" style="position:absolute;left:4360;top:320;width:3634;height:5332" coordsize="21600,31683" adj="-3091455,3091709,,15841" path="wr-21600,-5759,21600,37441,14684,,14683,31683nfewr-21600,-5759,21600,37441,14684,,14683,31683l,15841nsxe" strokeweight=".25pt">
              <v:path o:connectlocs="14684,0;14683,31683;0,15841"/>
              <v:textbox inset="0,0,0,0"/>
            </v:shape>
            <w10:wrap anchory="page"/>
          </v:group>
        </w:pict>
      </w:r>
      <w:r>
        <w:rPr>
          <w:noProof/>
          <w:lang w:val="en-US"/>
        </w:rPr>
        <w:pict w14:anchorId="3B8017D0">
          <v:group id="_x0000_s2239" style="position:absolute;left:0;text-align:left;margin-left:-.45pt;margin-top:0;width:543.25pt;height:391.15pt;z-index:1" coordorigin="728,312" coordsize="10865,7823">
            <v:line id="_x0000_s2240" style="position:absolute" from="5230,6057" to="6695,6057" stroked="f" strokeweight=".25pt"/>
            <v:rect id="_x0000_s2241" style="position:absolute;left:5507;top:7277;width:1800;height:855;mso-position-horizontal-relative:margin;mso-position-vertical-relative:margin" strokeweight="1.25pt">
              <v:textbox inset="0,0,0,0"/>
            </v:rect>
            <v:group id="_x0000_s2242" style="position:absolute;left:9665;top:312;width:1928;height:7807" coordorigin="9705,353" coordsize="1928,7807">
              <v:rect id="_x0000_s2243" style="position:absolute;left:9705;top:360;width:1928;height:7800;mso-position-horizontal-relative:margin;mso-position-vertical-relative:margin" strokeweight="1.25pt">
                <v:textbox inset="0,0,0,0"/>
              </v:rect>
              <v:group id="_x0000_s2244" style="position:absolute;left:9705;top:1128;width:1914;height:6255" coordorigin="9495,885" coordsize="2115,6465">
                <v:line id="_x0000_s2245" style="position:absolute" from="9495,885" to="11610,885" strokeweight="1.25pt"/>
                <v:line id="_x0000_s2246" style="position:absolute" from="9495,1629" to="11610,1629" strokeweight="1.25pt"/>
                <v:line id="_x0000_s2247" style="position:absolute" from="9495,1269" to="11610,1269" strokeweight=".5pt"/>
                <v:line id="_x0000_s2248" style="position:absolute" from="9495,2013" to="11610,2013" strokeweight=".5pt"/>
                <v:line id="_x0000_s2249" style="position:absolute" from="9495,2397" to="11610,2397" strokeweight=".5pt"/>
                <v:line id="_x0000_s2250" style="position:absolute" from="9495,2772" to="11610,2772" strokeweight=".5pt"/>
                <v:line id="_x0000_s2251" style="position:absolute" from="9495,3156" to="11610,3156" strokeweight=".5pt"/>
                <v:line id="_x0000_s2252" style="position:absolute" from="9495,3537" to="11610,3537" strokeweight=".5pt"/>
                <v:line id="_x0000_s2253" style="position:absolute" from="9495,3921" to="11610,3921" strokeweight=".5pt"/>
                <v:line id="_x0000_s2254" style="position:absolute" from="9495,4296" to="11610,4296" strokeweight="1.25pt"/>
                <v:line id="_x0000_s2255" style="position:absolute" from="9495,4680" to="11610,4680" strokeweight=".5pt"/>
                <v:line id="_x0000_s2256" style="position:absolute" from="9495,5067" to="11610,5067" strokeweight=".5pt"/>
                <v:line id="_x0000_s2257" style="position:absolute" from="9495,5451" to="11610,5451" strokeweight="1.25pt"/>
                <v:line id="_x0000_s2258" style="position:absolute" from="9495,5826" to="11610,5826" strokeweight=".5pt"/>
                <v:line id="_x0000_s2259" style="position:absolute" from="9495,6210" to="11610,6210" strokeweight=".5pt"/>
                <v:line id="_x0000_s2260" style="position:absolute" from="9495,6591" to="11610,6591" strokeweight=".5pt"/>
                <v:line id="_x0000_s2261" style="position:absolute" from="9495,6975" to="11610,6975" strokeweight=".5pt"/>
                <v:line id="_x0000_s2262" style="position:absolute" from="9495,7350" to="11610,7350" strokeweight="1.25pt"/>
              </v:group>
              <v:line id="_x0000_s2263" style="position:absolute" from="9705,7770" to="11619,7770" strokeweight="1.25pt"/>
              <v:line id="_x0000_s2264" style="position:absolute" from="10303,7773" to="10303,8148" strokeweight="1.25pt"/>
              <v:line id="_x0000_s2265" style="position:absolute" from="9924,366" to="9924,7386" strokeweight="1.25pt"/>
              <v:line id="_x0000_s2266" style="position:absolute" from="10259,353" to="10259,7373" strokeweight="1.25pt"/>
              <v:line id="_x0000_s2267" style="position:absolute" from="10594,1125" to="10594,7388" strokeweight=".5pt"/>
              <v:line id="_x0000_s2268" style="position:absolute" from="10929,360" to="10929,8145" strokeweight="1.25pt"/>
              <v:line id="_x0000_s2269" style="position:absolute" from="11280,360" to="11280,7380" strokeweight="1.25pt"/>
            </v:group>
            <v:shape id="_x0000_s2270" type="#_x0000_t202" style="position:absolute;left:9687;top:422;width:165;height:600" filled="f" stroked="f" strokeweight=".5pt">
              <v:textbox style="mso-next-textbox:#_x0000_s2270" inset="0,0,0,0">
                <w:txbxContent>
                  <w:p w14:paraId="5B1D828F" w14:textId="77777777" w:rsidR="00A24375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S</w:t>
                    </w:r>
                  </w:p>
                  <w:p w14:paraId="16269D11" w14:textId="77777777" w:rsidR="00A24375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H</w:t>
                    </w:r>
                  </w:p>
                  <w:p w14:paraId="626444FA" w14:textId="77777777" w:rsidR="00A24375" w:rsidRPr="00AB7262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OT</w:t>
                    </w:r>
                  </w:p>
                </w:txbxContent>
              </v:textbox>
            </v:shape>
            <v:shape id="_x0000_s2271" type="#_x0000_t202" style="position:absolute;left:10269;top:475;width:525;height:157" filled="f" stroked="f" strokeweight=".5pt">
              <v:textbox style="mso-next-textbox:#_x0000_s2271" inset="0,0,0,0">
                <w:txbxContent>
                  <w:p w14:paraId="3F5D43E5" w14:textId="77777777" w:rsidR="00A24375" w:rsidRPr="00AB7262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smartTag w:uri="urn:schemas-microsoft-com:office:smarttags" w:element="stockticker"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smartTag>
                  </w:p>
                </w:txbxContent>
              </v:textbox>
            </v:shape>
            <v:shape id="_x0000_s2272" type="#_x0000_t202" style="position:absolute;left:10264;top:886;width:202;height:210" filled="f" stroked="f" strokeweight=".5pt">
              <v:textbox style="mso-next-textbox:#_x0000_s2272" inset="0,0,0,0">
                <w:txbxContent>
                  <w:p w14:paraId="2CAE905A" w14:textId="77777777" w:rsidR="00A24375" w:rsidRPr="00AB7262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L</w:t>
                    </w:r>
                  </w:p>
                </w:txbxContent>
              </v:textbox>
            </v:shape>
            <v:shape id="_x0000_s2273" type="#_x0000_t202" style="position:absolute;left:10624;top:886;width:202;height:210" filled="f" stroked="f" strokeweight=".5pt">
              <v:textbox style="mso-next-textbox:#_x0000_s2273" inset="0,0,0,0">
                <w:txbxContent>
                  <w:p w14:paraId="075D31A5" w14:textId="77777777" w:rsidR="00A24375" w:rsidRPr="00AB7262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</w:t>
                    </w:r>
                  </w:p>
                </w:txbxContent>
              </v:textbox>
            </v:shape>
            <v:shape id="_x0000_s2274" type="#_x0000_t202" style="position:absolute;left:11000;top:415;width:120;height:600" filled="f" stroked="f" strokeweight=".5pt">
              <v:textbox style="mso-next-textbox:#_x0000_s2274" inset="0,0,0,0">
                <w:txbxContent>
                  <w:p w14:paraId="6A0C2073" w14:textId="77777777" w:rsidR="00A24375" w:rsidRPr="00AB7262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CALL</w:t>
                    </w:r>
                  </w:p>
                </w:txbxContent>
              </v:textbox>
            </v:shape>
            <v:shape id="_x0000_s2275" type="#_x0000_t202" style="position:absolute;left:11335;top:368;width:135;height:728" filled="f" stroked="f" strokeweight=".5pt">
              <v:textbox style="mso-next-textbox:#_x0000_s2275" inset="0,0,0,0">
                <w:txbxContent>
                  <w:p w14:paraId="04204BE1" w14:textId="77777777" w:rsidR="00A24375" w:rsidRPr="00AB7262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SCORE</w:t>
                    </w:r>
                  </w:p>
                </w:txbxContent>
              </v:textbox>
            </v:shape>
            <v:shape id="_x0000_s2276" type="#_x0000_t202" style="position:absolute;left:9670;top:1181;width:202;height:165" filled="f" stroked="f" strokeweight=".5pt">
              <v:textbox style="mso-next-textbox:#_x0000_s2276" inset="0,0,0,0">
                <w:txbxContent>
                  <w:p w14:paraId="0BE06C05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2277" type="#_x0000_t202" style="position:absolute;left:9670;top:1535;width:202;height:165" filled="f" stroked="f" strokeweight=".5pt">
              <v:textbox style="mso-next-textbox:#_x0000_s2277" inset="0,0,0,0">
                <w:txbxContent>
                  <w:p w14:paraId="6E24D11B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2278" type="#_x0000_t202" style="position:absolute;left:9662;top:1910;width:202;height:165" filled="f" stroked="f" strokeweight=".5pt">
              <v:textbox style="mso-next-textbox:#_x0000_s2278" inset="0,0,0,0">
                <w:txbxContent>
                  <w:p w14:paraId="7D9C606A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2279" type="#_x0000_t202" style="position:absolute;left:9669;top:2270;width:202;height:165" filled="f" stroked="f" strokeweight=".5pt">
              <v:textbox style="mso-next-textbox:#_x0000_s2279" inset="0,0,0,0">
                <w:txbxContent>
                  <w:p w14:paraId="5C239AFA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2280" type="#_x0000_t202" style="position:absolute;left:9669;top:2652;width:202;height:165" filled="f" stroked="f" strokeweight=".5pt">
              <v:textbox style="mso-next-textbox:#_x0000_s2280" inset="0,0,0,0">
                <w:txbxContent>
                  <w:p w14:paraId="59723F56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2281" type="#_x0000_t202" style="position:absolute;left:9662;top:3020;width:202;height:165" filled="f" stroked="f" strokeweight=".5pt">
              <v:textbox style="mso-next-textbox:#_x0000_s2281" inset="0,0,0,0">
                <w:txbxContent>
                  <w:p w14:paraId="117ACC83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2282" type="#_x0000_t202" style="position:absolute;left:9670;top:3395;width:202;height:165" filled="f" stroked="f" strokeweight=".5pt">
              <v:textbox style="mso-next-textbox:#_x0000_s2282" inset="0,0,0,0">
                <w:txbxContent>
                  <w:p w14:paraId="17944044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2283" type="#_x0000_t202" style="position:absolute;left:9662;top:3762;width:202;height:165" filled="f" stroked="f" strokeweight=".5pt">
              <v:textbox style="mso-next-textbox:#_x0000_s2283" inset="0,0,0,0">
                <w:txbxContent>
                  <w:p w14:paraId="40245A12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2284" type="#_x0000_t202" style="position:absolute;left:9670;top:4115;width:202;height:165" filled="f" stroked="f" strokeweight=".5pt">
              <v:textbox style="mso-next-textbox:#_x0000_s2284" inset="0,0,0,0">
                <w:txbxContent>
                  <w:p w14:paraId="442E7E88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2285" type="#_x0000_t202" style="position:absolute;left:9670;top:4505;width:202;height:165" filled="f" stroked="f" strokeweight=".5pt">
              <v:textbox style="mso-next-textbox:#_x0000_s2285" inset="0,0,0,0">
                <w:txbxContent>
                  <w:p w14:paraId="72E8774F" w14:textId="77777777" w:rsidR="00A24375" w:rsidRPr="006946FE" w:rsidRDefault="00A24375" w:rsidP="00A2437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946FE"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2286" type="#_x0000_t202" style="position:absolute;left:9670;top:4873;width:202;height:165" filled="f" stroked="f" strokeweight=".5pt">
              <v:textbox style="mso-next-textbox:#_x0000_s2286" inset="0,0,0,0">
                <w:txbxContent>
                  <w:p w14:paraId="505A6B99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9</w:t>
                    </w:r>
                  </w:p>
                </w:txbxContent>
              </v:textbox>
            </v:shape>
            <v:shape id="_x0000_s2287" type="#_x0000_t202" style="position:absolute;left:9670;top:5240;width:202;height:165" filled="f" stroked="f" strokeweight=".5pt">
              <v:textbox style="mso-next-textbox:#_x0000_s2287" inset="0,0,0,0">
                <w:txbxContent>
                  <w:p w14:paraId="53628D02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2288" type="#_x0000_t202" style="position:absolute;left:9669;top:5609;width:202;height:165" filled="f" stroked="f" strokeweight=".5pt">
              <v:textbox style="mso-next-textbox:#_x0000_s2288" inset="0,0,0,0">
                <w:txbxContent>
                  <w:p w14:paraId="393F150D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2289" type="#_x0000_t202" style="position:absolute;left:9684;top:5969;width:202;height:165" filled="f" stroked="f" strokeweight=".5pt">
              <v:textbox style="mso-next-textbox:#_x0000_s2289" inset="0,0,0,0">
                <w:txbxContent>
                  <w:p w14:paraId="04CA4F0F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2290" type="#_x0000_t202" style="position:absolute;left:9676;top:6351;width:202;height:165" filled="f" stroked="f" strokeweight=".5pt">
              <v:textbox style="mso-next-textbox:#_x0000_s2290" inset="0,0,0,0">
                <w:txbxContent>
                  <w:p w14:paraId="0D648A9C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2291" type="#_x0000_t202" style="position:absolute;left:9669;top:6719;width:202;height:165" filled="f" stroked="f" strokeweight=".5pt">
              <v:textbox style="mso-next-textbox:#_x0000_s2291" inset="0,0,0,0">
                <w:txbxContent>
                  <w:p w14:paraId="6666F27A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2292" type="#_x0000_t202" style="position:absolute;left:9669;top:7078;width:202;height:165" filled="f" stroked="f" strokeweight=".5pt">
              <v:textbox style="mso-next-textbox:#_x0000_s2292" inset="0,0,0,0">
                <w:txbxContent>
                  <w:p w14:paraId="06F06418" w14:textId="77777777" w:rsidR="00A24375" w:rsidRPr="006946FE" w:rsidRDefault="00A24375" w:rsidP="00A24375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2293" type="#_x0000_t202" style="position:absolute;left:9713;top:7474;width:1110;height:127" filled="f" stroked="f" strokeweight=".5pt">
              <v:textbox style="mso-next-textbox:#_x0000_s2293" inset="0,0,0,0">
                <w:txbxContent>
                  <w:p w14:paraId="61B2836D" w14:textId="77777777" w:rsidR="00A24375" w:rsidRPr="00AB7262" w:rsidRDefault="00A24375" w:rsidP="00A24375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AB7262">
                      <w:rPr>
                        <w:sz w:val="10"/>
                        <w:szCs w:val="10"/>
                      </w:rPr>
                      <w:t>PREVIOUS RANGES</w:t>
                    </w:r>
                  </w:p>
                </w:txbxContent>
              </v:textbox>
            </v:shape>
            <v:shape id="_x0000_s2294" type="#_x0000_t202" style="position:absolute;left:10932;top:7370;width:263;height:128" filled="f" stroked="f" strokeweight=".5pt">
              <v:textbox style="mso-next-textbox:#_x0000_s2294" inset="0,0,0,0">
                <w:txbxContent>
                  <w:p w14:paraId="49A16779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smartTag w:uri="urn:schemas-microsoft-com:office:smarttags" w:element="stockticker">
                      <w:r>
                        <w:rPr>
                          <w:sz w:val="10"/>
                          <w:szCs w:val="10"/>
                        </w:rPr>
                        <w:t>TOT</w:t>
                      </w:r>
                    </w:smartTag>
                  </w:p>
                </w:txbxContent>
              </v:textbox>
            </v:shape>
            <v:shape id="_x0000_s2295" type="#_x0000_t202" style="position:absolute;left:10934;top:7747;width:263;height:128" filled="f" stroked="f" strokeweight=".5pt">
              <v:textbox style="mso-next-textbox:#_x0000_s2295" inset="0,0,0,0">
                <w:txbxContent>
                  <w:p w14:paraId="0F535B2C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AGG</w:t>
                    </w:r>
                  </w:p>
                </w:txbxContent>
              </v:textbox>
            </v:shape>
            <v:group id="_x0000_s2296" style="position:absolute;left:737;top:7277;width:4605;height:858" coordorigin="720,6872" coordsize="4605,1023">
              <v:rect id="_x0000_s2297" style="position:absolute;left:727;top:6872;width:4598;height:1020" filled="f" strokeweight="1.25pt">
                <v:textbox inset="0,0,0,0"/>
              </v:rect>
              <v:line id="_x0000_s2298" style="position:absolute" from="727,7201" to="5325,7201"/>
              <v:line id="_x0000_s2299" style="position:absolute" from="720,7543" to="5325,7543"/>
              <v:line id="_x0000_s2300" style="position:absolute" from="3030,6872" to="3030,7892"/>
              <v:line id="_x0000_s2301" style="position:absolute" from="4177,6872" to="4177,7892"/>
              <v:line id="_x0000_s2302" style="position:absolute" from="1875,7203" to="1875,7895"/>
            </v:group>
            <v:shape id="_x0000_s2303" type="#_x0000_t202" style="position:absolute;left:791;top:7287;width:420;height:113" filled="f" stroked="f" strokeweight=".5pt">
              <v:textbox style="mso-next-textbox:#_x0000_s2303" inset="0,0,0,0">
                <w:txbxContent>
                  <w:p w14:paraId="51804ED6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EVENT</w:t>
                    </w:r>
                  </w:p>
                </w:txbxContent>
              </v:textbox>
            </v:shape>
            <v:shape id="_x0000_s2304" type="#_x0000_t202" style="position:absolute;left:3080;top:7289;width:420;height:113" filled="f" stroked="f" strokeweight=".5pt">
              <v:textbox style="mso-next-textbox:#_x0000_s2304" inset="0,0,0,0">
                <w:txbxContent>
                  <w:p w14:paraId="7807C52D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DATE</w:t>
                    </w:r>
                  </w:p>
                </w:txbxContent>
              </v:textbox>
            </v:shape>
            <v:shape id="_x0000_s2305" type="#_x0000_t202" style="position:absolute;left:4242;top:7289;width:420;height:113" filled="f" stroked="f" strokeweight=".5pt">
              <v:textbox style="mso-next-textbox:#_x0000_s2305" inset="0,0,0,0">
                <w:txbxContent>
                  <w:p w14:paraId="656D8D81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TIME</w:t>
                    </w:r>
                  </w:p>
                </w:txbxContent>
              </v:textbox>
            </v:shape>
            <v:shape id="_x0000_s2306" type="#_x0000_t202" style="position:absolute;left:793;top:7559;width:420;height:113" filled="f" stroked="f" strokeweight=".5pt">
              <v:textbox style="mso-next-textbox:#_x0000_s2306" inset="0,0,0,0">
                <w:txbxContent>
                  <w:p w14:paraId="6A853F44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RANGE</w:t>
                    </w:r>
                  </w:p>
                </w:txbxContent>
              </v:textbox>
            </v:shape>
            <v:shape id="_x0000_s2307" type="#_x0000_t202" style="position:absolute;left:4234;top:7556;width:420;height:114" filled="f" stroked="f" strokeweight=".5pt">
              <v:textbox style="mso-next-textbox:#_x0000_s2307" inset="0,0,0,0">
                <w:txbxContent>
                  <w:p w14:paraId="2EF43E49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LIGHT</w:t>
                    </w:r>
                  </w:p>
                </w:txbxContent>
              </v:textbox>
            </v:shape>
            <v:shape id="_x0000_s2308" type="#_x0000_t202" style="position:absolute;left:1932;top:7559;width:420;height:113" filled="f" stroked="f" strokeweight=".5pt">
              <v:textbox style="mso-next-textbox:#_x0000_s2308" inset="0,0,0,0">
                <w:txbxContent>
                  <w:p w14:paraId="62CE192A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TARGET</w:t>
                    </w:r>
                  </w:p>
                </w:txbxContent>
              </v:textbox>
            </v:shape>
            <v:shape id="_x0000_s2309" type="#_x0000_t202" style="position:absolute;left:3078;top:7563;width:502;height:113" filled="f" stroked="f" strokeweight=".5pt">
              <v:textbox style="mso-next-textbox:#_x0000_s2309" inset="0,0,0,0">
                <w:txbxContent>
                  <w:p w14:paraId="16BC01D0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WEATHER</w:t>
                    </w:r>
                  </w:p>
                </w:txbxContent>
              </v:textbox>
            </v:shape>
            <v:shape id="_x0000_s2310" type="#_x0000_t202" style="position:absolute;left:793;top:7849;width:420;height:113" filled="f" stroked="f" strokeweight=".5pt">
              <v:textbox style="mso-next-textbox:#_x0000_s2310" inset="0,0,0,0">
                <w:txbxContent>
                  <w:p w14:paraId="0730EE56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RIFLE</w:t>
                    </w:r>
                  </w:p>
                </w:txbxContent>
              </v:textbox>
            </v:shape>
            <v:shape id="_x0000_s2311" type="#_x0000_t202" style="position:absolute;left:4234;top:7851;width:667;height:113" filled="f" stroked="f" strokeweight=".5pt">
              <v:textbox style="mso-next-textbox:#_x0000_s2311" inset="0,0,0,0">
                <w:txbxContent>
                  <w:p w14:paraId="6C398DDF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REARSIGHT</w:t>
                    </w:r>
                  </w:p>
                </w:txbxContent>
              </v:textbox>
            </v:shape>
            <v:shape id="_x0000_s2312" type="#_x0000_t202" style="position:absolute;left:1932;top:7849;width:420;height:113" filled="f" stroked="f" strokeweight=".5pt">
              <v:textbox style="mso-next-textbox:#_x0000_s2312" inset="0,0,0,0">
                <w:txbxContent>
                  <w:p w14:paraId="410CCFB7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AMMN</w:t>
                    </w:r>
                  </w:p>
                </w:txbxContent>
              </v:textbox>
            </v:shape>
            <v:shape id="_x0000_s2313" type="#_x0000_t202" style="position:absolute;left:3078;top:7851;width:674;height:113" filled="f" stroked="f" strokeweight=".5pt">
              <v:textbox style="mso-next-textbox:#_x0000_s2313" inset="0,0,0,0">
                <w:txbxContent>
                  <w:p w14:paraId="22197F73" w14:textId="77777777" w:rsidR="00A24375" w:rsidRPr="00AB7262" w:rsidRDefault="00A24375" w:rsidP="00A24375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FORESIGHT</w:t>
                    </w:r>
                  </w:p>
                </w:txbxContent>
              </v:textbox>
            </v:shape>
            <v:line id="_x0000_s2314" style="position:absolute" from="1301,6024" to="1301,7158" strokeweight=".25pt"/>
            <v:line id="_x0000_s2315" style="position:absolute" from="2066,6024" to="2066,7158" strokeweight=".25pt"/>
            <v:line id="_x0000_s2316" style="position:absolute" from="2831,6024" to="2831,7158" strokeweight=".25pt"/>
            <v:line id="_x0000_s2317" style="position:absolute" from="3597,6024" to="3597,7158" strokeweight=".25pt"/>
            <v:line id="_x0000_s2318" style="position:absolute" from="4363,6024" to="4363,7158" strokeweight=".25pt"/>
            <v:line id="_x0000_s2319" style="position:absolute" from="5128,6024" to="5128,7158" strokeweight=".25pt"/>
            <v:line id="_x0000_s2320" style="position:absolute" from="5894,6024" to="5894,7158" strokeweight=".25pt"/>
            <v:line id="_x0000_s2321" style="position:absolute" from="6659,6024" to="6659,7158" strokeweight=".25pt"/>
            <v:group id="_x0000_s2322" style="position:absolute;left:738;top:6024;width:6571;height:1134" coordorigin="720,5472" coordsize="6889,1134">
              <v:rect id="_x0000_s2323" style="position:absolute;left:720;top:5472;width:6889;height:1134" filled="f" strokeweight="1.25pt"/>
              <v:line id="_x0000_s2324" style="position:absolute" from="720,5535" to="7609,5536" strokeweight=".25pt"/>
              <v:line id="_x0000_s2325" style="position:absolute" from="720,5661" to="7609,5662" strokeweight=".25pt"/>
              <v:line id="_x0000_s2326" style="position:absolute" from="720,5724" to="7609,5725" strokeweight=".25pt"/>
              <v:line id="_x0000_s2327" style="position:absolute" from="720,5787" to="7609,5788" strokeweight=".25pt"/>
              <v:line id="_x0000_s2328" style="position:absolute" from="720,5850" to="7609,5851" strokeweight=".25pt"/>
              <v:line id="_x0000_s2329" style="position:absolute" from="720,5913" to="7609,5914" strokeweight=".25pt"/>
              <v:line id="_x0000_s2330" style="position:absolute" from="720,5976" to="7609,5977" strokeweight=".25pt"/>
              <v:line id="_x0000_s2331" style="position:absolute" from="720,6039" to="7609,6040" strokeweight="1pt"/>
              <v:line id="_x0000_s2332" style="position:absolute" from="720,6102" to="7609,6103" strokeweight=".25pt"/>
              <v:line id="_x0000_s2333" style="position:absolute" from="720,6165" to="7609,6166" strokeweight=".25pt"/>
              <v:line id="_x0000_s2334" style="position:absolute" from="720,6228" to="7609,6229" strokeweight="1pt"/>
              <v:line id="_x0000_s2335" style="position:absolute" from="720,6291" to="7609,6292" strokeweight=".25pt"/>
              <v:line id="_x0000_s2336" style="position:absolute" from="720,6354" to="7609,6355" strokeweight=".25pt"/>
              <v:line id="_x0000_s2337" style="position:absolute" from="720,6417" to="7609,6418" strokeweight=".25pt"/>
              <v:line id="_x0000_s2338" style="position:absolute" from="720,6480" to="7609,6481" strokeweight=".25pt"/>
              <v:line id="_x0000_s2339" style="position:absolute" from="720,6543" to="7609,6544" strokeweight=".25pt"/>
              <v:line id="_x0000_s2340" style="position:absolute" from="720,5598" to="7609,5599" strokeweight="1pt"/>
            </v:group>
            <v:group id="_x0000_s2341" style="position:absolute;left:809;top:6039;width:115;height:1106" coordorigin="783,5592" coordsize="110,1106">
              <v:rect id="_x0000_s2342" style="position:absolute;left:783;top:6603;width:101;height:95" stroked="f" strokeweight=".5pt">
                <v:textbox inset="0,0,0,0"/>
              </v:rect>
              <v:rect id="_x0000_s2343" style="position:absolute;left:786;top:6474;width:101;height:95" stroked="f" strokeweight=".5pt">
                <v:textbox inset="0,0,0,0"/>
              </v:rect>
              <v:rect id="_x0000_s2344" style="position:absolute;left:786;top:6351;width:101;height:95" stroked="f" strokeweight=".5pt">
                <v:textbox inset="0,0,0,0"/>
              </v:rect>
              <v:rect id="_x0000_s2345" style="position:absolute;left:786;top:6096;width:101;height:95" stroked="f" strokeweight=".5pt">
                <v:textbox inset="0,0,0,0"/>
              </v:rect>
              <v:rect id="_x0000_s2346" style="position:absolute;left:789;top:5850;width:101;height:95" stroked="f" strokeweight=".5pt">
                <v:textbox inset="0,0,0,0"/>
              </v:rect>
              <v:rect id="_x0000_s2347" style="position:absolute;left:786;top:5724;width:101;height:95" stroked="f" strokeweight=".5pt">
                <v:textbox inset="0,0,0,0"/>
              </v:rect>
              <v:rect id="_x0000_s2348" style="position:absolute;left:792;top:5592;width:101;height:95" stroked="f" strokeweight=".5pt">
                <v:textbox inset="0,0,0,0"/>
              </v:rect>
              <v:rect id="_x0000_s2349" style="position:absolute;left:783;top:6222;width:101;height:95" stroked="f" strokeweight=".5pt">
                <v:textbox inset="0,0,0,0"/>
              </v:rect>
              <v:rect id="_x0000_s2350" style="position:absolute;left:786;top:5973;width:101;height:95" stroked="f" strokeweight=".5pt">
                <v:textbox inset="0,0,0,0"/>
              </v:rect>
              <v:shape id="_x0000_s2351" type="#_x0000_t202" style="position:absolute;left:799;top:5593;width:78;height:1105;mso-position-horizontal-relative:margin;mso-position-vertical-relative:margin" filled="f" stroked="f">
                <v:textbox style="mso-next-textbox:#_x0000_s2351" inset="0,0,0,0">
                  <w:txbxContent>
                    <w:p w14:paraId="3B06CC09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A</w:t>
                      </w:r>
                    </w:p>
                    <w:p w14:paraId="0ECE3C88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18F4D6EB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03E5C0FA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  <w:p w14:paraId="2028F4DD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  <w:p w14:paraId="5E46850B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  <w:p w14:paraId="526AF121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6BB15BAC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0E16C9C7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2352" style="position:absolute;left:7119;top:6039;width:114;height:1106" coordorigin="783,5592" coordsize="110,1106">
              <v:rect id="_x0000_s2353" style="position:absolute;left:783;top:6603;width:101;height:95" stroked="f" strokeweight=".5pt">
                <v:textbox inset="0,0,0,0"/>
              </v:rect>
              <v:rect id="_x0000_s2354" style="position:absolute;left:786;top:6474;width:101;height:95" stroked="f" strokeweight=".5pt">
                <v:textbox inset="0,0,0,0"/>
              </v:rect>
              <v:rect id="_x0000_s2355" style="position:absolute;left:786;top:6351;width:101;height:95" stroked="f" strokeweight=".5pt">
                <v:textbox inset="0,0,0,0"/>
              </v:rect>
              <v:rect id="_x0000_s2356" style="position:absolute;left:786;top:6096;width:101;height:95" stroked="f" strokeweight=".5pt">
                <v:textbox inset="0,0,0,0"/>
              </v:rect>
              <v:rect id="_x0000_s2357" style="position:absolute;left:789;top:5850;width:101;height:95" stroked="f" strokeweight=".5pt">
                <v:textbox inset="0,0,0,0"/>
              </v:rect>
              <v:rect id="_x0000_s2358" style="position:absolute;left:786;top:5724;width:101;height:95" stroked="f" strokeweight=".5pt">
                <v:textbox inset="0,0,0,0"/>
              </v:rect>
              <v:rect id="_x0000_s2359" style="position:absolute;left:792;top:5592;width:101;height:95" stroked="f" strokeweight=".5pt">
                <v:textbox inset="0,0,0,0"/>
              </v:rect>
              <v:rect id="_x0000_s2360" style="position:absolute;left:783;top:6222;width:101;height:95" stroked="f" strokeweight=".5pt">
                <v:textbox inset="0,0,0,0"/>
              </v:rect>
              <v:rect id="_x0000_s2361" style="position:absolute;left:786;top:5973;width:101;height:95" stroked="f" strokeweight=".5pt">
                <v:textbox inset="0,0,0,0"/>
              </v:rect>
              <v:shape id="_x0000_s2362" type="#_x0000_t202" style="position:absolute;left:799;top:5593;width:78;height:1105;mso-position-horizontal-relative:margin;mso-position-vertical-relative:margin" filled="f" stroked="f">
                <v:textbox style="mso-next-textbox:#_x0000_s2362" inset="0,0,0,0">
                  <w:txbxContent>
                    <w:p w14:paraId="7D07AA0C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A</w:t>
                      </w:r>
                    </w:p>
                    <w:p w14:paraId="2A1396F5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4C92ED93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3BB0FF90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  <w:p w14:paraId="10490504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  <w:p w14:paraId="5C522BCA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  <w:p w14:paraId="5766CD35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1DDB4884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0079B6C4" w14:textId="77777777" w:rsidR="00A24375" w:rsidRPr="006946FE" w:rsidRDefault="00A24375" w:rsidP="00A24375">
                      <w:pPr>
                        <w:spacing w:after="12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2363" style="position:absolute;left:8380;top:312;width:1134;height:5357;mso-position-horizontal-relative:margin;mso-position-vertical-relative:margin" coordorigin="7686,360" coordsize="1627,4634">
              <v:rect id="_x0000_s2364" style="position:absolute;left:7686;top:360;width:1627;height:4634" filled="f" strokeweight="1.25pt"/>
              <v:line id="_x0000_s2365" style="position:absolute" from="7776,360" to="7776,4994" strokeweight=".25pt"/>
              <v:line id="_x0000_s2366" style="position:absolute" from="7957,360" to="7957,4994" strokeweight=".25pt"/>
              <v:line id="_x0000_s2367" style="position:absolute" from="8048,360" to="8048,4994" strokeweight=".25pt"/>
              <v:line id="_x0000_s2368" style="position:absolute" from="8138,360" to="8138,4994" strokeweight=".25pt"/>
              <v:line id="_x0000_s2369" style="position:absolute" from="8319,360" to="8319,4994" strokeweight=".25pt"/>
              <v:line id="_x0000_s2370" style="position:absolute" from="8409,360" to="8409,4994" strokeweight=".25pt"/>
              <v:line id="_x0000_s2371" style="position:absolute" from="8500,360" to="8500,4994" strokeweight="1pt"/>
              <v:line id="_x0000_s2372" style="position:absolute" from="8590,360" to="8590,4994" strokeweight=".25pt"/>
              <v:line id="_x0000_s2373" style="position:absolute" from="7867,360" to="7867,4994" strokeweight="1pt"/>
              <v:line id="_x0000_s2374" style="position:absolute" from="8680,360" to="8680,4994" strokeweight=".25pt"/>
              <v:line id="_x0000_s2375" style="position:absolute" from="8771,360" to="8771,4994" strokeweight="1pt"/>
              <v:line id="_x0000_s2376" style="position:absolute" from="8861,360" to="8861,4994" strokeweight=".25pt"/>
              <v:line id="_x0000_s2377" style="position:absolute" from="8951,360" to="8951,4994" strokeweight=".25pt"/>
              <v:line id="_x0000_s2378" style="position:absolute" from="9042,360" to="9042,4994" strokeweight=".25pt"/>
              <v:line id="_x0000_s2379" style="position:absolute" from="9132,360" to="9132,4994" strokeweight=".25pt"/>
              <v:line id="_x0000_s2380" style="position:absolute" from="9223,360" to="9223,4994" strokeweight=".25pt"/>
              <v:line id="_x0000_s2381" style="position:absolute" from="7686,4663" to="9313,4663" strokeweight=".25pt"/>
              <v:line id="_x0000_s2382" style="position:absolute" from="7686,4001" to="9313,4001" strokeweight=".25pt"/>
              <v:line id="_x0000_s2383" style="position:absolute" from="7686,3339" to="9313,3339" strokeweight=".25pt"/>
              <v:line id="_x0000_s2384" style="position:absolute" from="7686,2677" to="9313,2677" strokeweight=".25pt"/>
              <v:line id="_x0000_s2385" style="position:absolute" from="8228,360" to="8228,4994" strokeweight=".25pt"/>
              <v:line id="_x0000_s2386" style="position:absolute" from="7686,2015" to="9313,2015" strokeweight=".25pt"/>
              <v:line id="_x0000_s2387" style="position:absolute" from="7686,1353" to="9313,1353" strokeweight=".25pt"/>
              <v:line id="_x0000_s2388" style="position:absolute" from="7686,691" to="9313,691" strokeweight=".25pt"/>
            </v:group>
            <v:group id="_x0000_s2389" style="position:absolute;left:8398;top:415;width:1177;height:168" coordorigin="8436,459" coordsize="1177,162">
              <v:group id="_x0000_s2390" style="position:absolute;left:8436;top:468;width:1097;height:131" coordorigin="8436,468" coordsize="1097,131">
                <v:rect id="_x0000_s2391" style="position:absolute;left:8436;top:474;width:98;height:125" stroked="f" strokeweight=".5pt">
                  <v:textbox inset="0,0,0,0"/>
                </v:rect>
                <v:rect id="_x0000_s2392" style="position:absolute;left:8571;top:471;width:83;height:125" stroked="f" strokeweight=".5pt">
                  <v:textbox inset="0,0,0,0"/>
                </v:rect>
                <v:rect id="_x0000_s2393" style="position:absolute;left:8694;top:474;width:83;height:125" stroked="f" strokeweight=".5pt">
                  <v:textbox inset="0,0,0,0"/>
                </v:rect>
                <v:rect id="_x0000_s2394" style="position:absolute;left:8820;top:468;width:83;height:125" stroked="f" strokeweight=".5pt">
                  <v:textbox inset="0,0,0,0"/>
                </v:rect>
                <v:rect id="_x0000_s2395" style="position:absolute;left:8943;top:471;width:83;height:125" stroked="f" strokeweight=".5pt">
                  <v:textbox inset="0,0,0,0"/>
                </v:rect>
                <v:rect id="_x0000_s2396" style="position:absolute;left:9075;top:471;width:83;height:125" stroked="f" strokeweight=".5pt">
                  <v:textbox inset="0,0,0,0"/>
                </v:rect>
                <v:rect id="_x0000_s2397" style="position:absolute;left:9198;top:474;width:83;height:125" stroked="f" strokeweight=".5pt">
                  <v:textbox inset="0,0,0,0"/>
                </v:rect>
                <v:rect id="_x0000_s2398" style="position:absolute;left:9324;top:471;width:83;height:125" stroked="f" strokeweight=".5pt">
                  <v:textbox inset="0,0,0,0"/>
                </v:rect>
                <v:rect id="_x0000_s2399" style="position:absolute;left:9450;top:468;width:83;height:125" stroked="f" strokeweight=".5pt">
                  <v:textbox inset="0,0,0,0"/>
                </v:rect>
              </v:group>
              <v:shape id="_x0000_s2400" type="#_x0000_t202" style="position:absolute;left:8442;top:459;width:1171;height:162" filled="f" stroked="f">
                <v:textbox style="mso-next-textbox:#_x0000_s2400" inset="0,0,0,0">
                  <w:txbxContent>
                    <w:p w14:paraId="0774D097" w14:textId="77777777" w:rsidR="00A24375" w:rsidRPr="00BB7814" w:rsidRDefault="00A24375" w:rsidP="00A24375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group id="_x0000_s2401" style="position:absolute;left:8395;top:5399;width:1177;height:168" coordorigin="8436,459" coordsize="1177,162">
              <v:group id="_x0000_s2402" style="position:absolute;left:8436;top:468;width:1097;height:131" coordorigin="8436,468" coordsize="1097,131">
                <v:rect id="_x0000_s2403" style="position:absolute;left:8436;top:474;width:98;height:125" stroked="f" strokeweight=".5pt">
                  <v:textbox inset="0,0,0,0"/>
                </v:rect>
                <v:rect id="_x0000_s2404" style="position:absolute;left:8571;top:471;width:83;height:125" stroked="f" strokeweight=".5pt">
                  <v:textbox inset="0,0,0,0"/>
                </v:rect>
                <v:rect id="_x0000_s2405" style="position:absolute;left:8694;top:474;width:83;height:125" stroked="f" strokeweight=".5pt">
                  <v:textbox inset="0,0,0,0"/>
                </v:rect>
                <v:rect id="_x0000_s2406" style="position:absolute;left:8820;top:468;width:83;height:125" stroked="f" strokeweight=".5pt">
                  <v:textbox inset="0,0,0,0"/>
                </v:rect>
                <v:rect id="_x0000_s2407" style="position:absolute;left:8943;top:471;width:83;height:125" stroked="f" strokeweight=".5pt">
                  <v:textbox inset="0,0,0,0"/>
                </v:rect>
                <v:rect id="_x0000_s2408" style="position:absolute;left:9075;top:471;width:83;height:125" stroked="f" strokeweight=".5pt">
                  <v:textbox inset="0,0,0,0"/>
                </v:rect>
                <v:rect id="_x0000_s2409" style="position:absolute;left:9198;top:474;width:83;height:125" stroked="f" strokeweight=".5pt">
                  <v:textbox inset="0,0,0,0"/>
                </v:rect>
                <v:rect id="_x0000_s2410" style="position:absolute;left:9324;top:471;width:83;height:125" stroked="f" strokeweight=".5pt">
                  <v:textbox inset="0,0,0,0"/>
                </v:rect>
                <v:rect id="_x0000_s2411" style="position:absolute;left:9450;top:468;width:83;height:125" stroked="f" strokeweight=".5pt">
                  <v:textbox inset="0,0,0,0"/>
                </v:rect>
              </v:group>
              <v:shape id="_x0000_s2412" type="#_x0000_t202" style="position:absolute;left:8442;top:459;width:1171;height:162" filled="f" stroked="f">
                <v:textbox style="mso-next-textbox:#_x0000_s2412" inset="0,0,0,0">
                  <w:txbxContent>
                    <w:p w14:paraId="4B6062D3" w14:textId="77777777" w:rsidR="00A24375" w:rsidRPr="00BB7814" w:rsidRDefault="00A24375" w:rsidP="00A24375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group id="_x0000_s2413" style="position:absolute;left:1614;top:323;width:5516;height:5333" coordorigin="1614,323" coordsize="5516,5333">
              <v:shape id="_x0000_s2414" type="#_x0000_t19" style="position:absolute;left:1614;top:324;width:2734;height:5332;flip:x" coordsize="21600,42008" adj="-5012096,5016171,,21001" path="wr-21600,-599,21600,42601,5050,,5028,42008nfewr-21600,-599,21600,42601,5050,,5028,42008l,21001nsxe" filled="t" fillcolor="silver" strokeweight=".25pt">
                <v:path o:connectlocs="5050,0;5028,42008;0,21001"/>
                <o:lock v:ext="edit" aspectratio="t"/>
              </v:shape>
              <v:shape id="_x0000_s2415" type="#_x0000_t19" style="position:absolute;left:4396;top:323;width:2734;height:5333" coordsize="21600,42005" adj="-4967128,5061443,,20939" path="wr-21600,-661,21600,42539,5301,,4774,42005nfewr-21600,-661,21600,42539,5301,,4774,42005l,20939nsxe" filled="t" fillcolor="silver" strokeweight=".25pt">
                <v:path o:connectlocs="5301,0;4774,42005;0,20939"/>
                <o:lock v:ext="edit" aspectratio="t"/>
              </v:shape>
              <v:rect id="_x0000_s2416" style="position:absolute;left:3670;top:324;width:1418;height:5315" fillcolor="silver" stroked="f">
                <o:lock v:ext="edit" aspectratio="t"/>
              </v:rect>
            </v:group>
            <v:rect id="_x0000_s2417" style="position:absolute;left:741;top:312;width:7257;height:5340;mso-position-horizontal-relative:margin;mso-position-vertical-relative:margin" filled="f" strokeweight="1.25pt"/>
            <v:line id="_x0000_s2418" style="position:absolute" from="741,697" to="7998,697" strokeweight=".25pt">
              <o:lock v:ext="edit" aspectratio="t"/>
            </v:line>
            <v:line id="_x0000_s2419" style="position:absolute" from="741,1460" to="7998,1460" strokeweight=".25pt">
              <o:lock v:ext="edit" aspectratio="t"/>
            </v:line>
            <v:line id="_x0000_s2420" style="position:absolute" from="741,2223" to="7998,2223" strokeweight=".25pt">
              <o:lock v:ext="edit" aspectratio="t"/>
            </v:line>
            <v:line id="_x0000_s2421" style="position:absolute" from="741,2986" to="7998,2986" strokeweight=".25pt">
              <o:lock v:ext="edit" aspectratio="t"/>
            </v:line>
            <v:line id="_x0000_s2422" style="position:absolute" from="741,3749" to="7998,3749" strokeweight=".25pt">
              <o:lock v:ext="edit" aspectratio="t"/>
            </v:line>
            <v:line id="_x0000_s2423" style="position:absolute" from="741,4512" to="7998,4512" strokeweight=".25pt">
              <o:lock v:ext="edit" aspectratio="t"/>
            </v:line>
            <v:line id="_x0000_s2424" style="position:absolute" from="741,5275" to="7998,5275" strokeweight=".25pt">
              <o:lock v:ext="edit" aspectratio="t"/>
            </v:line>
            <v:line id="_x0000_s2425" style="position:absolute" from="1312,317" to="1312,5657" strokeweight=".25pt">
              <o:lock v:ext="edit" aspectratio="t"/>
            </v:line>
            <v:line id="_x0000_s2426" style="position:absolute" from="2075,317" to="2075,5657" strokeweight=".25pt">
              <o:lock v:ext="edit" aspectratio="t"/>
            </v:line>
            <v:line id="_x0000_s2427" style="position:absolute" from="2838,317" to="2838,5657" strokeweight=".25pt">
              <o:lock v:ext="edit" aspectratio="t"/>
            </v:line>
            <v:line id="_x0000_s2428" style="position:absolute" from="3601,317" to="3601,5657" strokeweight=".25pt">
              <o:lock v:ext="edit" aspectratio="t"/>
            </v:line>
            <v:line id="_x0000_s2429" style="position:absolute" from="4364,317" to="4364,5657" strokeweight=".25pt">
              <o:lock v:ext="edit" aspectratio="t"/>
            </v:line>
            <v:line id="_x0000_s2430" style="position:absolute" from="5127,317" to="5127,5657" strokeweight=".25pt">
              <o:lock v:ext="edit" aspectratio="t"/>
            </v:line>
            <v:line id="_x0000_s2431" style="position:absolute" from="5890,317" to="5890,5657" strokeweight=".25pt">
              <o:lock v:ext="edit" aspectratio="t"/>
            </v:line>
            <v:line id="_x0000_s2432" style="position:absolute" from="6653,317" to="6653,5657" strokeweight=".25pt">
              <o:lock v:ext="edit" aspectratio="t"/>
            </v:line>
            <v:line id="_x0000_s2433" style="position:absolute" from="7416,317" to="7416,5657" strokeweight=".25pt">
              <o:lock v:ext="edit" aspectratio="t"/>
            </v:line>
            <v:oval id="_x0000_s2434" style="position:absolute;left:2540;top:1168;width:3640;height:3640" filled="f" strokeweight=".25pt">
              <o:lock v:ext="edit" aspectratio="t"/>
            </v:oval>
            <v:oval id="_x0000_s2435" style="position:absolute;left:3561;top:2189;width:1599;height:1599" fillcolor="silver" strokeweight=".25pt">
              <o:lock v:ext="edit" aspectratio="t"/>
            </v:oval>
            <v:oval id="_x0000_s2436" style="position:absolute;left:3963;top:2591;width:799;height:799" filled="f" strokeweight=".25pt">
              <v:stroke dashstyle="longDash"/>
              <o:lock v:ext="edit" aspectratio="t"/>
            </v:oval>
            <v:shape id="_x0000_s2437" type="#_x0000_t202" style="position:absolute;left:8199;top:6062;width:1265;height:425" filled="f" stroked="f">
              <v:textbox style="mso-next-textbox:#_x0000_s2437" inset="0,0,0,0">
                <w:txbxContent>
                  <w:p w14:paraId="22AC3005" w14:textId="77777777" w:rsidR="00A24375" w:rsidRPr="00AC18D2" w:rsidRDefault="00A24375" w:rsidP="00A24375">
                    <w:pPr>
                      <w:jc w:val="right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AC18D2">
                      <w:rPr>
                        <w:b/>
                        <w:sz w:val="18"/>
                        <w:szCs w:val="18"/>
                        <w:lang w:val="en-US"/>
                      </w:rPr>
                      <w:t>5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>00m ICFRA</w:t>
                    </w:r>
                  </w:p>
                  <w:p w14:paraId="42BB0216" w14:textId="77777777" w:rsidR="00A24375" w:rsidRPr="00581B7D" w:rsidRDefault="00A24375" w:rsidP="00A24375">
                    <w:pPr>
                      <w:jc w:val="right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T. Steele 2009</w:t>
                    </w:r>
                  </w:p>
                </w:txbxContent>
              </v:textbox>
            </v:shape>
            <v:group id="_x0000_s2438" style="position:absolute;left:7428;top:6015;width:2090;height:2092;mso-position-horizontal-relative:margin;mso-position-vertical-relative:margin" coordorigin="7213,5165" coordsize="2090,2092">
              <v:shape id="_x0000_s2439" type="#_x0000_t19" style="position:absolute;left:7538;top:5372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2440" style="position:absolute;left:7929;top:5292;width:112;height:115;mso-wrap-style:none" filled="f" stroked="f">
                <v:textbox style="mso-rotate-with-shape:t;mso-fit-shape-to-text:t" inset="0,0,0,0">
                  <w:txbxContent>
                    <w:p w14:paraId="72EA1E7E" w14:textId="77777777" w:rsidR="00A24375" w:rsidRDefault="00A24375" w:rsidP="00A243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2441" style="position:absolute" from="7263,5285" to="7264,5537" strokeweight=".5pt"/>
              <v:line id="_x0000_s2442" style="position:absolute" from="7263,5620" to="7264,5870" strokeweight=".5pt"/>
              <v:line id="_x0000_s2443" style="position:absolute" from="7263,5955" to="7264,6205" strokeweight=".5pt"/>
              <v:line id="_x0000_s2444" style="position:absolute" from="7263,6290" to="7264,6540" strokeweight=".5pt"/>
              <v:line id="_x0000_s2445" style="position:absolute" from="7263,6622" to="7264,6895" strokeweight=".5pt"/>
              <v:oval id="_x0000_s2446" style="position:absolute;left:7253;top:5267;width:35;height:35" fillcolor="black" strokeweight="0"/>
              <v:oval id="_x0000_s2447" style="position:absolute;left:7246;top:5937;width:35;height:35" fillcolor="black" strokeweight="0"/>
              <v:oval id="_x0000_s2448" style="position:absolute;left:7246;top:6265;width:35;height:35" fillcolor="black" strokeweight="0"/>
              <v:oval id="_x0000_s2449" style="position:absolute;left:7248;top:6597;width:35;height:38" fillcolor="black" strokeweight="0"/>
              <v:oval id="_x0000_s2450" style="position:absolute;left:7246;top:5602;width:35;height:38" fillcolor="black" strokeweight="0"/>
              <v:shape id="_x0000_s2451" style="position:absolute;left:7263;top:5245;width:235;height:115" coordsize="235,115" path="m,60l65,22,113,12,158,r77,l158,42,83,67,30,90,,115,,60xe" fillcolor="black" strokeweight="0">
                <v:path arrowok="t"/>
              </v:shape>
              <v:shape id="_x0000_s2452" style="position:absolute;left:7263;top:5245;width:235;height:170" coordsize="235,170" path="m235,l153,72,113,97,75,120,35,132,,170e" filled="f" strokeweight=".25pt">
                <v:path arrowok="t"/>
              </v:shape>
              <v:shape id="_x0000_s2453" style="position:absolute;left:7263;top:5640;width:243;height:72" coordsize="243,72" path="m,l75,17r48,13l183,42r22,18l243,60,153,72,70,60,30,47,,55,,xe" fillcolor="black" strokeweight=".25pt">
                <v:path arrowok="t"/>
              </v:shape>
              <v:shape id="_x0000_s2454" style="position:absolute;left:7263;top:5700;width:243;height:72" coordsize="243,72" path="m243,l165,30,105,42,53,47,23,60,,72e" filled="f" strokeweight=".25pt">
                <v:path arrowok="t"/>
              </v:shape>
              <v:shape id="_x0000_s2455" style="position:absolute;left:7263;top:5972;width:243;height:110" coordsize="243,110" path="m,l58,13r42,12l135,55r48,25l205,85r38,25l158,103,95,73,40,60,5,55,,55r5,l,55,,xe" fillcolor="black" strokeweight=".25pt">
                <v:path arrowok="t"/>
              </v:shape>
              <v:shape id="_x0000_s2456" style="position:absolute;left:7263;top:6070;width:248;height:30" coordsize="248,30" path="m248,17r-65,8l118,30,83,5,35,5,,e" filled="f" strokeweight=".25pt">
                <v:path arrowok="t"/>
              </v:shape>
              <v:shape id="_x0000_s2457" style="position:absolute;left:7263;top:6635;width:148;height:267" coordsize="148,267" path="m,l88,90r32,72l143,225r5,42l88,180,70,127,48,110,30,85,5,72,,xe" fillcolor="black" strokeweight=".25pt">
                <v:path arrowok="t"/>
              </v:shape>
              <v:shape id="_x0000_s2458" style="position:absolute;left:7263;top:6750;width:148;height:152" coordsize="148,152" path="m148,152l78,85,53,37,30,12,,e" filled="f" strokeweight="0">
                <v:path arrowok="t"/>
              </v:shape>
              <v:shape id="_x0000_s2459" style="position:absolute;left:7266;top:6430;width:240;height:75" coordsize="240,75" path="m240,75l102,30,47,5,,e" filled="f" strokeweight="0">
                <v:path arrowok="t"/>
              </v:shape>
              <v:shape id="_x0000_s2460" style="position:absolute;left:7263;top:6300;width:235;height:200" coordsize="235,200" path="m,l83,72r72,38l190,162r45,38l148,152,108,115,53,97,,80,,xe" fillcolor="black" strokeweight=".25pt">
                <v:path arrowok="t"/>
              </v:shape>
              <v:rect id="_x0000_s2461" style="position:absolute;left:7213;top:5165;width:2090;height:2092" filled="f" strokeweight="1.25pt"/>
              <v:rect id="_x0000_s2462" style="position:absolute;left:9136;top:6540;width:112;height:115;mso-wrap-style:none" filled="f" stroked="f">
                <v:textbox style="mso-rotate-with-shape:t;mso-fit-shape-to-text:t" inset="0,0,0,0">
                  <w:txbxContent>
                    <w:p w14:paraId="534F7D21" w14:textId="77777777" w:rsidR="00A24375" w:rsidRDefault="00A24375" w:rsidP="00A24375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2463" style="position:absolute;left:8329;top:5452;width:112;height:115;mso-wrap-style:none" filled="f" stroked="f">
                <v:textbox style="mso-rotate-with-shape:t;mso-fit-shape-to-text:t" inset="0,0,0,0">
                  <w:txbxContent>
                    <w:p w14:paraId="1B3E9800" w14:textId="77777777" w:rsidR="00A24375" w:rsidRDefault="00A24375" w:rsidP="00A243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2464" style="position:absolute;left:8689;top:5732;width:112;height:115;mso-wrap-style:none" filled="f" stroked="f">
                <v:textbox style="mso-rotate-with-shape:t;mso-fit-shape-to-text:t" inset="0,0,0,0">
                  <w:txbxContent>
                    <w:p w14:paraId="035ACD77" w14:textId="77777777" w:rsidR="00A24375" w:rsidRDefault="00A24375" w:rsidP="00A243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2465" style="position:absolute;left:8976;top:6105;width:112;height:115;mso-wrap-style:none" filled="f" stroked="f">
                <v:textbox style="mso-rotate-with-shape:t;mso-fit-shape-to-text:t" inset="0,0,0,0">
                  <w:txbxContent>
                    <w:p w14:paraId="6D2D12E9" w14:textId="77777777" w:rsidR="00A24375" w:rsidRDefault="00A24375" w:rsidP="00A243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2466" style="position:absolute;flip:y" from="7541,5857" to="8706,7022" strokeweight=".25pt"/>
              <v:line id="_x0000_s2467" style="position:absolute;flip:y" from="7541,5427" to="7988,7020" strokeweight=".25pt"/>
              <v:line id="_x0000_s2468" style="position:absolute;flip:y" from="7538,5595" to="8363,7022" strokeweight=".25pt"/>
              <v:line id="_x0000_s2469" style="position:absolute;flip:y" from="7548,6202" to="8968,7020" strokeweight=".25pt"/>
              <v:line id="_x0000_s2470" style="position:absolute;flip:y" from="7538,6615" to="9131,7022" strokeweight=".25pt"/>
              <v:rect id="_x0000_s2471" style="position:absolute;left:7976;top:7037;width:56;height:115;mso-wrap-style:none" filled="f" stroked="f">
                <v:textbox style="mso-rotate-with-shape:t;mso-fit-shape-to-text:t" inset="0,0,0,0">
                  <w:txbxContent>
                    <w:p w14:paraId="62EC8BE1" w14:textId="77777777" w:rsidR="00A24375" w:rsidRDefault="00A24375" w:rsidP="00A243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2472" style="position:absolute;left:8473;top:7037;width:56;height:115;mso-wrap-style:none" filled="f" stroked="f">
                <v:textbox style="mso-rotate-with-shape:t;mso-fit-shape-to-text:t" inset="0,0,0,0">
                  <w:txbxContent>
                    <w:p w14:paraId="56CBB636" w14:textId="77777777" w:rsidR="00A24375" w:rsidRDefault="00A24375" w:rsidP="00A243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2473" style="position:absolute;left:8971;top:7037;width:56;height:115;mso-wrap-style:none" filled="f" stroked="f">
                <v:textbox style="mso-rotate-with-shape:t;mso-fit-shape-to-text:t" inset="0,0,0,0">
                  <w:txbxContent>
                    <w:p w14:paraId="13D3FEDC" w14:textId="77777777" w:rsidR="00A24375" w:rsidRDefault="00A24375" w:rsidP="00A2437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shape id="_x0000_s2474" type="#_x0000_t19" style="position:absolute;left:7533;top:5707;width:1320;height:1320" adj="17694720" strokeweight=".25pt"/>
              <v:shape id="_x0000_s2475" type="#_x0000_t19" style="position:absolute;left:7536;top:6030;width:991;height:990" adj="17694720" strokeweight=".25pt"/>
              <v:shape id="_x0000_s2476" type="#_x0000_t19" style="position:absolute;left:7536;top:6362;width:656;height:655" adj="17694720" strokeweight=".25pt"/>
              <v:shape id="_x0000_s2477" type="#_x0000_t19" style="position:absolute;left:7536;top:6695;width:328;height:327" adj="17694720" strokeweight=".25pt"/>
              <v:line id="_x0000_s2478" style="position:absolute" from="8026,5450" to="8027,7027" strokeweight=".25pt">
                <v:stroke dashstyle="3 1"/>
              </v:line>
              <v:line id="_x0000_s2479" style="position:absolute;flip:y" from="8523,5710" to="8524,7017" strokeweight=".25pt">
                <v:stroke dashstyle="3 1"/>
              </v:line>
              <v:line id="_x0000_s2480" style="position:absolute;flip:y" from="9021,6307" to="9022,7027" strokeweight=".25pt">
                <v:stroke dashstyle="3 1"/>
              </v:line>
              <v:line id="_x0000_s2481" style="position:absolute;flip:x" from="7540,7025" to="9190,7025" strokeweight=".25pt"/>
              <v:line id="_x0000_s2482" style="position:absolute" from="7540,5370" to="7540,7025" strokeweight=".25pt"/>
            </v:group>
            <v:shape id="_x0000_s2483" type="#_x0000_t202" style="position:absolute;left:9967;top:420;width:165;height:600" filled="f" stroked="f" strokeweight=".5pt">
              <v:textbox style="mso-next-textbox:#_x0000_s2483" inset="0,0,0,0">
                <w:txbxContent>
                  <w:p w14:paraId="2673502B" w14:textId="77777777" w:rsidR="00A24375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</w:t>
                    </w:r>
                  </w:p>
                  <w:p w14:paraId="30D757CA" w14:textId="77777777" w:rsidR="00A24375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L</w:t>
                    </w:r>
                  </w:p>
                  <w:p w14:paraId="504FB5E0" w14:textId="77777777" w:rsidR="00A24375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</w:t>
                    </w:r>
                  </w:p>
                  <w:p w14:paraId="1D0135E2" w14:textId="77777777" w:rsidR="00A24375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</w:t>
                    </w:r>
                  </w:p>
                  <w:p w14:paraId="527CDAF8" w14:textId="77777777" w:rsidR="00A24375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1AE93AF5" w14:textId="77777777" w:rsidR="00A24375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00877AD6" w14:textId="77777777" w:rsidR="00A24375" w:rsidRPr="00AB7262" w:rsidRDefault="00A24375" w:rsidP="00A24375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_x0000_s2484" type="#_x0000_t19" style="position:absolute;left:728;top:317;width:3634;height:5332;flip:x" coordsize="21600,31683" adj="-3091455,3091709,,15841" path="wr-21600,-5759,21600,37441,14684,,14683,31683nfewr-21600,-5759,21600,37441,14684,,14683,31683l,15841nsxe" strokeweight=".25pt">
              <v:path o:connectlocs="14684,0;14683,31683;0,15841"/>
              <v:textbox inset="0,0,0,0"/>
            </v:shape>
            <v:shape id="_x0000_s2485" type="#_x0000_t19" style="position:absolute;left:4360;top:320;width:3634;height:5332" coordsize="21600,31683" adj="-3091455,3091709,,15841" path="wr-21600,-5759,21600,37441,14684,,14683,31683nfewr-21600,-5759,21600,37441,14684,,14683,31683l,15841nsxe" strokeweight=".25pt">
              <v:path o:connectlocs="14684,0;14683,31683;0,15841"/>
              <v:textbox inset="0,0,0,0"/>
            </v:shape>
          </v:group>
        </w:pict>
      </w:r>
    </w:p>
    <w:sectPr w:rsidR="00E2091E" w:rsidSect="0078506E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BD216" w14:textId="77777777" w:rsidR="003F2CA5" w:rsidRDefault="003F2CA5">
      <w:r>
        <w:separator/>
      </w:r>
    </w:p>
  </w:endnote>
  <w:endnote w:type="continuationSeparator" w:id="0">
    <w:p w14:paraId="73CC07B7" w14:textId="77777777" w:rsidR="003F2CA5" w:rsidRDefault="003F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F957E" w14:textId="77777777" w:rsidR="003F2CA5" w:rsidRDefault="003F2CA5">
      <w:r>
        <w:separator/>
      </w:r>
    </w:p>
  </w:footnote>
  <w:footnote w:type="continuationSeparator" w:id="0">
    <w:p w14:paraId="6AB5BFF0" w14:textId="77777777" w:rsidR="003F2CA5" w:rsidRDefault="003F2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+DiyTcMWu3R33AsjPmweHxlYGdFVTYj0lIES6MFEcsGBF04Y8ktbspKAJK6wP8Yl3l/xy1RE3e/0k/k36Yb1oQ==" w:salt="9+jb35gbdNlSpZ44kgQv7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738DF"/>
    <w:rsid w:val="000976CF"/>
    <w:rsid w:val="000A1899"/>
    <w:rsid w:val="000A3C38"/>
    <w:rsid w:val="000B51B0"/>
    <w:rsid w:val="00113335"/>
    <w:rsid w:val="001756E0"/>
    <w:rsid w:val="0018738E"/>
    <w:rsid w:val="003265D4"/>
    <w:rsid w:val="003B7469"/>
    <w:rsid w:val="003F2CA5"/>
    <w:rsid w:val="00427F9F"/>
    <w:rsid w:val="004E020D"/>
    <w:rsid w:val="00562ECF"/>
    <w:rsid w:val="00581B7D"/>
    <w:rsid w:val="005D3755"/>
    <w:rsid w:val="00672FBC"/>
    <w:rsid w:val="006946FE"/>
    <w:rsid w:val="0076439F"/>
    <w:rsid w:val="0078506E"/>
    <w:rsid w:val="00842DFA"/>
    <w:rsid w:val="00851CE5"/>
    <w:rsid w:val="00857D55"/>
    <w:rsid w:val="00876989"/>
    <w:rsid w:val="00882C7B"/>
    <w:rsid w:val="0095516C"/>
    <w:rsid w:val="009C1D9B"/>
    <w:rsid w:val="009F4716"/>
    <w:rsid w:val="00A045F4"/>
    <w:rsid w:val="00A24375"/>
    <w:rsid w:val="00A6383E"/>
    <w:rsid w:val="00A64789"/>
    <w:rsid w:val="00AB7262"/>
    <w:rsid w:val="00AD6811"/>
    <w:rsid w:val="00B3452F"/>
    <w:rsid w:val="00B57D28"/>
    <w:rsid w:val="00B723E1"/>
    <w:rsid w:val="00B81955"/>
    <w:rsid w:val="00BB7814"/>
    <w:rsid w:val="00C10AA8"/>
    <w:rsid w:val="00D028E4"/>
    <w:rsid w:val="00D0385A"/>
    <w:rsid w:val="00D37654"/>
    <w:rsid w:val="00D82936"/>
    <w:rsid w:val="00DC5837"/>
    <w:rsid w:val="00E07B15"/>
    <w:rsid w:val="00E2091E"/>
    <w:rsid w:val="00E22D00"/>
    <w:rsid w:val="00E6752B"/>
    <w:rsid w:val="00E709D7"/>
    <w:rsid w:val="00F27EEA"/>
    <w:rsid w:val="00F92720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733">
      <v:stroke weight=".5pt"/>
      <v:textbox inset="0,0,0,0"/>
      <o:colormru v:ext="edit" colors="#efefef"/>
    </o:shapedefaults>
    <o:shapelayout v:ext="edit">
      <o:idmap v:ext="edit" data="1,2"/>
      <o:rules v:ext="edit">
        <o:r id="V:Rule1" type="arc" idref="#_x0000_s2414"/>
        <o:r id="V:Rule2" type="arc" idref="#_x0000_s2415"/>
        <o:r id="V:Rule3" type="arc" idref="#_x0000_s2439"/>
        <o:r id="V:Rule4" type="arc" idref="#_x0000_s2474"/>
        <o:r id="V:Rule5" type="arc" idref="#_x0000_s2475"/>
        <o:r id="V:Rule6" type="arc" idref="#_x0000_s2476"/>
        <o:r id="V:Rule7" type="arc" idref="#_x0000_s2477"/>
        <o:r id="V:Rule8" type="arc" idref="#_x0000_s2484"/>
        <o:r id="V:Rule9" type="arc" idref="#_x0000_s2485"/>
        <o:r id="V:Rule10" type="arc" idref="#_x0000_s2661"/>
        <o:r id="V:Rule11" type="arc" idref="#_x0000_s2662"/>
        <o:r id="V:Rule12" type="arc" idref="#_x0000_s2686"/>
        <o:r id="V:Rule13" type="arc" idref="#_x0000_s2721"/>
        <o:r id="V:Rule14" type="arc" idref="#_x0000_s2722"/>
        <o:r id="V:Rule15" type="arc" idref="#_x0000_s2723"/>
        <o:r id="V:Rule16" type="arc" idref="#_x0000_s2724"/>
        <o:r id="V:Rule17" type="arc" idref="#_x0000_s2731"/>
        <o:r id="V:Rule18" type="arc" idref="#_x0000_s2732"/>
      </o:rules>
    </o:shapelayout>
  </w:shapeDefaults>
  <w:decimalSymbol w:val="."/>
  <w:listSeparator w:val=","/>
  <w14:docId w14:val="19059709"/>
  <w15:chartTrackingRefBased/>
  <w15:docId w15:val="{5D7776B3-0138-4114-8F04-2112737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2007-10-12T18:38:00Z</cp:lastPrinted>
  <dcterms:created xsi:type="dcterms:W3CDTF">2021-01-24T10:59:00Z</dcterms:created>
  <dcterms:modified xsi:type="dcterms:W3CDTF">2021-01-24T10:59:00Z</dcterms:modified>
</cp:coreProperties>
</file>