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A25D5" w14:textId="77777777" w:rsidR="00E2091E" w:rsidRDefault="0076439F">
      <w:pPr>
        <w:pStyle w:val="Header"/>
        <w:tabs>
          <w:tab w:val="clear" w:pos="4153"/>
          <w:tab w:val="clear" w:pos="8306"/>
        </w:tabs>
        <w:rPr>
          <w:noProof/>
        </w:rPr>
      </w:pPr>
      <w:r>
        <w:rPr>
          <w:noProof/>
          <w:lang w:val="en-US"/>
        </w:rPr>
        <w:pict w14:anchorId="54BA6A98">
          <v:group id="_x0000_s1990" style="position:absolute;left:0;text-align:left;margin-left:0;margin-top:436.85pt;width:542.8pt;height:391.15pt;z-index:2;mso-position-vertical-relative:page" coordorigin="737,312" coordsize="10856,7823">
            <v:line id="_x0000_s1991" style="position:absolute" from="5230,6057" to="6695,6057" o:allowincell="f" stroked="f" strokeweight=".25pt"/>
            <v:rect id="_x0000_s1992" style="position:absolute;left:5507;top:7277;width:1800;height:855;mso-position-horizontal-relative:margin;mso-position-vertical-relative:margin" strokeweight="1.25pt">
              <v:textbox inset="0,0,0,0"/>
            </v:rect>
            <v:group id="_x0000_s1993" style="position:absolute;left:9665;top:312;width:1928;height:7807" coordorigin="9705,353" coordsize="1928,7807">
              <v:rect id="_x0000_s1994" style="position:absolute;left:9705;top:360;width:1928;height:7800;mso-position-horizontal-relative:margin;mso-position-vertical-relative:margin" strokeweight="1.25pt">
                <v:textbox inset="0,0,0,0"/>
              </v:rect>
              <v:group id="_x0000_s1995" style="position:absolute;left:9705;top:1128;width:1914;height:6255" coordorigin="9495,885" coordsize="2115,6465">
                <v:line id="_x0000_s1996" style="position:absolute" from="9495,885" to="11610,885" strokeweight="1.25pt"/>
                <v:line id="_x0000_s1997" style="position:absolute" from="9495,1629" to="11610,1629" strokeweight="1.25pt"/>
                <v:line id="_x0000_s1998" style="position:absolute" from="9495,1269" to="11610,1269" strokeweight=".5pt"/>
                <v:line id="_x0000_s1999" style="position:absolute" from="9495,2013" to="11610,2013" strokeweight=".5pt"/>
                <v:line id="_x0000_s2000" style="position:absolute" from="9495,2397" to="11610,2397" strokeweight=".5pt"/>
                <v:line id="_x0000_s2001" style="position:absolute" from="9495,2772" to="11610,2772" strokeweight=".5pt"/>
                <v:line id="_x0000_s2002" style="position:absolute" from="9495,3156" to="11610,3156" strokeweight=".5pt"/>
                <v:line id="_x0000_s2003" style="position:absolute" from="9495,3537" to="11610,3537" strokeweight=".5pt"/>
                <v:line id="_x0000_s2004" style="position:absolute" from="9495,3921" to="11610,3921" strokeweight=".5pt"/>
                <v:line id="_x0000_s2005" style="position:absolute" from="9495,4296" to="11610,4296" strokeweight="1.25pt"/>
                <v:line id="_x0000_s2006" style="position:absolute" from="9495,4680" to="11610,4680" strokeweight=".5pt"/>
                <v:line id="_x0000_s2007" style="position:absolute" from="9495,5067" to="11610,5067" strokeweight=".5pt"/>
                <v:line id="_x0000_s2008" style="position:absolute" from="9495,5451" to="11610,5451" strokeweight="1.25pt"/>
                <v:line id="_x0000_s2009" style="position:absolute" from="9495,5826" to="11610,5826" strokeweight=".5pt"/>
                <v:line id="_x0000_s2010" style="position:absolute" from="9495,6210" to="11610,6210" strokeweight=".5pt"/>
                <v:line id="_x0000_s2011" style="position:absolute" from="9495,6591" to="11610,6591" strokeweight=".5pt"/>
                <v:line id="_x0000_s2012" style="position:absolute" from="9495,6975" to="11610,6975" strokeweight=".5pt"/>
                <v:line id="_x0000_s2013" style="position:absolute" from="9495,7350" to="11610,7350" strokeweight="1.25pt"/>
              </v:group>
              <v:line id="_x0000_s2014" style="position:absolute" from="9705,7770" to="11619,7770" strokeweight="1.25pt"/>
              <v:line id="_x0000_s2015" style="position:absolute" from="10303,7773" to="10303,8148" strokeweight="1.25pt"/>
              <v:line id="_x0000_s2016" style="position:absolute" from="9924,366" to="9924,7386" strokeweight="1.25pt"/>
              <v:line id="_x0000_s2017" style="position:absolute" from="10259,353" to="10259,7373" strokeweight="1.25pt"/>
              <v:line id="_x0000_s2018" style="position:absolute" from="10594,1125" to="10594,7388" strokeweight=".5pt"/>
              <v:line id="_x0000_s2019" style="position:absolute" from="10929,360" to="10929,8145" strokeweight="1.25pt"/>
              <v:line id="_x0000_s2020" style="position:absolute" from="11280,360" to="11280,7380" strokeweight="1.25p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21" type="#_x0000_t202" style="position:absolute;left:9687;top:422;width:165;height:600" filled="f" stroked="f" strokeweight=".5pt">
              <v:textbox style="mso-next-textbox:#_x0000_s2021" inset="0,0,0,0">
                <w:txbxContent>
                  <w:p w14:paraId="783FBC95" w14:textId="77777777" w:rsidR="0076439F" w:rsidRDefault="0076439F" w:rsidP="0076439F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AB7262">
                      <w:rPr>
                        <w:sz w:val="12"/>
                        <w:szCs w:val="12"/>
                      </w:rPr>
                      <w:t>S</w:t>
                    </w:r>
                  </w:p>
                  <w:p w14:paraId="4032855B" w14:textId="77777777" w:rsidR="0076439F" w:rsidRDefault="0076439F" w:rsidP="0076439F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AB7262">
                      <w:rPr>
                        <w:sz w:val="12"/>
                        <w:szCs w:val="12"/>
                      </w:rPr>
                      <w:t>H</w:t>
                    </w:r>
                  </w:p>
                  <w:p w14:paraId="6D32DD2E" w14:textId="77777777" w:rsidR="0076439F" w:rsidRPr="00AB7262" w:rsidRDefault="0076439F" w:rsidP="0076439F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AB7262">
                      <w:rPr>
                        <w:sz w:val="12"/>
                        <w:szCs w:val="12"/>
                      </w:rPr>
                      <w:t>OT</w:t>
                    </w:r>
                  </w:p>
                </w:txbxContent>
              </v:textbox>
            </v:shape>
            <v:shape id="_x0000_s2022" type="#_x0000_t202" style="position:absolute;left:10269;top:475;width:525;height:157" filled="f" stroked="f" strokeweight=".5pt">
              <v:textbox style="mso-next-textbox:#_x0000_s2022" inset="0,0,0,0">
                <w:txbxContent>
                  <w:p w14:paraId="6C0BCDAB" w14:textId="77777777" w:rsidR="0076439F" w:rsidRPr="00AB7262" w:rsidRDefault="0076439F" w:rsidP="0076439F">
                    <w:pPr>
                      <w:jc w:val="center"/>
                      <w:rPr>
                        <w:sz w:val="12"/>
                        <w:szCs w:val="12"/>
                      </w:rPr>
                    </w:pPr>
                    <w:smartTag w:uri="urn:schemas-microsoft-com:office:smarttags" w:element="stockticker">
                      <w:r>
                        <w:rPr>
                          <w:sz w:val="12"/>
                          <w:szCs w:val="12"/>
                        </w:rPr>
                        <w:t>WIND</w:t>
                      </w:r>
                    </w:smartTag>
                  </w:p>
                </w:txbxContent>
              </v:textbox>
            </v:shape>
            <v:shape id="_x0000_s2023" type="#_x0000_t202" style="position:absolute;left:10264;top:886;width:202;height:210" filled="f" stroked="f" strokeweight=".5pt">
              <v:textbox style="mso-next-textbox:#_x0000_s2023" inset="0,0,0,0">
                <w:txbxContent>
                  <w:p w14:paraId="74681F4A" w14:textId="77777777" w:rsidR="0076439F" w:rsidRPr="00AB7262" w:rsidRDefault="0076439F" w:rsidP="0076439F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AB7262">
                      <w:rPr>
                        <w:sz w:val="12"/>
                        <w:szCs w:val="12"/>
                      </w:rPr>
                      <w:t>L</w:t>
                    </w:r>
                  </w:p>
                </w:txbxContent>
              </v:textbox>
            </v:shape>
            <v:shape id="_x0000_s2024" type="#_x0000_t202" style="position:absolute;left:10624;top:886;width:202;height:210" filled="f" stroked="f" strokeweight=".5pt">
              <v:textbox style="mso-next-textbox:#_x0000_s2024" inset="0,0,0,0">
                <w:txbxContent>
                  <w:p w14:paraId="3CB4C917" w14:textId="77777777" w:rsidR="0076439F" w:rsidRPr="00AB7262" w:rsidRDefault="0076439F" w:rsidP="0076439F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R</w:t>
                    </w:r>
                  </w:p>
                </w:txbxContent>
              </v:textbox>
            </v:shape>
            <v:shape id="_x0000_s2025" type="#_x0000_t202" style="position:absolute;left:11000;top:415;width:120;height:600" filled="f" stroked="f" strokeweight=".5pt">
              <v:textbox style="mso-next-textbox:#_x0000_s2025" inset="0,0,0,0">
                <w:txbxContent>
                  <w:p w14:paraId="2AF850CF" w14:textId="77777777" w:rsidR="0076439F" w:rsidRPr="00AB7262" w:rsidRDefault="0076439F" w:rsidP="0076439F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CALL</w:t>
                    </w:r>
                  </w:p>
                </w:txbxContent>
              </v:textbox>
            </v:shape>
            <v:shape id="_x0000_s2026" type="#_x0000_t202" style="position:absolute;left:11335;top:368;width:135;height:728" filled="f" stroked="f" strokeweight=".5pt">
              <v:textbox style="mso-next-textbox:#_x0000_s2026" inset="0,0,0,0">
                <w:txbxContent>
                  <w:p w14:paraId="23B12477" w14:textId="77777777" w:rsidR="0076439F" w:rsidRPr="00AB7262" w:rsidRDefault="0076439F" w:rsidP="0076439F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SCORE</w:t>
                    </w:r>
                  </w:p>
                </w:txbxContent>
              </v:textbox>
            </v:shape>
            <v:shape id="_x0000_s2027" type="#_x0000_t202" style="position:absolute;left:9670;top:1181;width:202;height:165" filled="f" stroked="f" strokeweight=".5pt">
              <v:textbox style="mso-next-textbox:#_x0000_s2027" inset="0,0,0,0">
                <w:txbxContent>
                  <w:p w14:paraId="4AAE38D4" w14:textId="77777777" w:rsidR="0076439F" w:rsidRPr="006946FE" w:rsidRDefault="0076439F" w:rsidP="0076439F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A</w:t>
                    </w:r>
                  </w:p>
                </w:txbxContent>
              </v:textbox>
            </v:shape>
            <v:shape id="_x0000_s2028" type="#_x0000_t202" style="position:absolute;left:9670;top:1535;width:202;height:165" filled="f" stroked="f" strokeweight=".5pt">
              <v:textbox style="mso-next-textbox:#_x0000_s2028" inset="0,0,0,0">
                <w:txbxContent>
                  <w:p w14:paraId="08E54E59" w14:textId="77777777" w:rsidR="0076439F" w:rsidRPr="006946FE" w:rsidRDefault="0076439F" w:rsidP="0076439F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B</w:t>
                    </w:r>
                  </w:p>
                </w:txbxContent>
              </v:textbox>
            </v:shape>
            <v:shape id="_x0000_s2029" type="#_x0000_t202" style="position:absolute;left:9662;top:1910;width:202;height:165" filled="f" stroked="f" strokeweight=".5pt">
              <v:textbox style="mso-next-textbox:#_x0000_s2029" inset="0,0,0,0">
                <w:txbxContent>
                  <w:p w14:paraId="0575521C" w14:textId="77777777" w:rsidR="0076439F" w:rsidRPr="006946FE" w:rsidRDefault="0076439F" w:rsidP="0076439F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2030" type="#_x0000_t202" style="position:absolute;left:9669;top:2270;width:202;height:165" filled="f" stroked="f" strokeweight=".5pt">
              <v:textbox style="mso-next-textbox:#_x0000_s2030" inset="0,0,0,0">
                <w:txbxContent>
                  <w:p w14:paraId="0E21F74E" w14:textId="77777777" w:rsidR="0076439F" w:rsidRPr="006946FE" w:rsidRDefault="0076439F" w:rsidP="0076439F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2031" type="#_x0000_t202" style="position:absolute;left:9669;top:2652;width:202;height:165" filled="f" stroked="f" strokeweight=".5pt">
              <v:textbox style="mso-next-textbox:#_x0000_s2031" inset="0,0,0,0">
                <w:txbxContent>
                  <w:p w14:paraId="5453E3FE" w14:textId="77777777" w:rsidR="0076439F" w:rsidRPr="006946FE" w:rsidRDefault="0076439F" w:rsidP="0076439F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2032" type="#_x0000_t202" style="position:absolute;left:9662;top:3020;width:202;height:165" filled="f" stroked="f" strokeweight=".5pt">
              <v:textbox style="mso-next-textbox:#_x0000_s2032" inset="0,0,0,0">
                <w:txbxContent>
                  <w:p w14:paraId="55A77393" w14:textId="77777777" w:rsidR="0076439F" w:rsidRPr="006946FE" w:rsidRDefault="0076439F" w:rsidP="0076439F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4</w:t>
                    </w:r>
                  </w:p>
                </w:txbxContent>
              </v:textbox>
            </v:shape>
            <v:shape id="_x0000_s2033" type="#_x0000_t202" style="position:absolute;left:9670;top:3395;width:202;height:165" filled="f" stroked="f" strokeweight=".5pt">
              <v:textbox style="mso-next-textbox:#_x0000_s2033" inset="0,0,0,0">
                <w:txbxContent>
                  <w:p w14:paraId="67A54D32" w14:textId="77777777" w:rsidR="0076439F" w:rsidRPr="006946FE" w:rsidRDefault="0076439F" w:rsidP="0076439F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5</w:t>
                    </w:r>
                  </w:p>
                </w:txbxContent>
              </v:textbox>
            </v:shape>
            <v:shape id="_x0000_s2034" type="#_x0000_t202" style="position:absolute;left:9662;top:3762;width:202;height:165" filled="f" stroked="f" strokeweight=".5pt">
              <v:textbox style="mso-next-textbox:#_x0000_s2034" inset="0,0,0,0">
                <w:txbxContent>
                  <w:p w14:paraId="4410BEB2" w14:textId="77777777" w:rsidR="0076439F" w:rsidRPr="006946FE" w:rsidRDefault="0076439F" w:rsidP="0076439F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6</w:t>
                    </w:r>
                  </w:p>
                </w:txbxContent>
              </v:textbox>
            </v:shape>
            <v:shape id="_x0000_s2035" type="#_x0000_t202" style="position:absolute;left:9670;top:4115;width:202;height:165" filled="f" stroked="f" strokeweight=".5pt">
              <v:textbox style="mso-next-textbox:#_x0000_s2035" inset="0,0,0,0">
                <w:txbxContent>
                  <w:p w14:paraId="6225F80D" w14:textId="77777777" w:rsidR="0076439F" w:rsidRPr="006946FE" w:rsidRDefault="0076439F" w:rsidP="0076439F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7</w:t>
                    </w:r>
                  </w:p>
                </w:txbxContent>
              </v:textbox>
            </v:shape>
            <v:shape id="_x0000_s2036" type="#_x0000_t202" style="position:absolute;left:9670;top:4505;width:202;height:165" filled="f" stroked="f" strokeweight=".5pt">
              <v:textbox style="mso-next-textbox:#_x0000_s2036" inset="0,0,0,0">
                <w:txbxContent>
                  <w:p w14:paraId="7A05725F" w14:textId="77777777" w:rsidR="0076439F" w:rsidRPr="006946FE" w:rsidRDefault="0076439F" w:rsidP="0076439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946FE">
                      <w:rPr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</v:shape>
            <v:shape id="_x0000_s2037" type="#_x0000_t202" style="position:absolute;left:9670;top:4873;width:202;height:165" filled="f" stroked="f" strokeweight=".5pt">
              <v:textbox style="mso-next-textbox:#_x0000_s2037" inset="0,0,0,0">
                <w:txbxContent>
                  <w:p w14:paraId="1E9F5424" w14:textId="77777777" w:rsidR="0076439F" w:rsidRPr="006946FE" w:rsidRDefault="0076439F" w:rsidP="0076439F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9</w:t>
                    </w:r>
                  </w:p>
                </w:txbxContent>
              </v:textbox>
            </v:shape>
            <v:shape id="_x0000_s2038" type="#_x0000_t202" style="position:absolute;left:9670;top:5240;width:202;height:165" filled="f" stroked="f" strokeweight=".5pt">
              <v:textbox style="mso-next-textbox:#_x0000_s2038" inset="0,0,0,0">
                <w:txbxContent>
                  <w:p w14:paraId="566546B0" w14:textId="77777777" w:rsidR="0076439F" w:rsidRPr="006946FE" w:rsidRDefault="0076439F" w:rsidP="0076439F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0</w:t>
                    </w:r>
                  </w:p>
                </w:txbxContent>
              </v:textbox>
            </v:shape>
            <v:shape id="_x0000_s2039" type="#_x0000_t202" style="position:absolute;left:9669;top:5609;width:202;height:165" filled="f" stroked="f" strokeweight=".5pt">
              <v:textbox style="mso-next-textbox:#_x0000_s2039" inset="0,0,0,0">
                <w:txbxContent>
                  <w:p w14:paraId="1B2891F7" w14:textId="77777777" w:rsidR="0076439F" w:rsidRPr="006946FE" w:rsidRDefault="0076439F" w:rsidP="0076439F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2040" type="#_x0000_t202" style="position:absolute;left:9684;top:5969;width:202;height:165" filled="f" stroked="f" strokeweight=".5pt">
              <v:textbox style="mso-next-textbox:#_x0000_s2040" inset="0,0,0,0">
                <w:txbxContent>
                  <w:p w14:paraId="24F67343" w14:textId="77777777" w:rsidR="0076439F" w:rsidRPr="006946FE" w:rsidRDefault="0076439F" w:rsidP="0076439F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2041" type="#_x0000_t202" style="position:absolute;left:9676;top:6351;width:202;height:165" filled="f" stroked="f" strokeweight=".5pt">
              <v:textbox style="mso-next-textbox:#_x0000_s2041" inset="0,0,0,0">
                <w:txbxContent>
                  <w:p w14:paraId="7278CE71" w14:textId="77777777" w:rsidR="0076439F" w:rsidRPr="006946FE" w:rsidRDefault="0076439F" w:rsidP="0076439F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2042" type="#_x0000_t202" style="position:absolute;left:9669;top:6719;width:202;height:165" filled="f" stroked="f" strokeweight=".5pt">
              <v:textbox style="mso-next-textbox:#_x0000_s2042" inset="0,0,0,0">
                <w:txbxContent>
                  <w:p w14:paraId="705C1215" w14:textId="77777777" w:rsidR="0076439F" w:rsidRPr="006946FE" w:rsidRDefault="0076439F" w:rsidP="0076439F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4</w:t>
                    </w:r>
                  </w:p>
                </w:txbxContent>
              </v:textbox>
            </v:shape>
            <v:shape id="_x0000_s2043" type="#_x0000_t202" style="position:absolute;left:9669;top:7078;width:202;height:165" filled="f" stroked="f" strokeweight=".5pt">
              <v:textbox style="mso-next-textbox:#_x0000_s2043" inset="0,0,0,0">
                <w:txbxContent>
                  <w:p w14:paraId="5B3B8993" w14:textId="77777777" w:rsidR="0076439F" w:rsidRPr="006946FE" w:rsidRDefault="0076439F" w:rsidP="0076439F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5</w:t>
                    </w:r>
                  </w:p>
                </w:txbxContent>
              </v:textbox>
            </v:shape>
            <v:shape id="_x0000_s2044" type="#_x0000_t202" style="position:absolute;left:9713;top:7474;width:1110;height:127" filled="f" stroked="f" strokeweight=".5pt">
              <v:textbox style="mso-next-textbox:#_x0000_s2044" inset="0,0,0,0">
                <w:txbxContent>
                  <w:p w14:paraId="1712776F" w14:textId="77777777" w:rsidR="0076439F" w:rsidRPr="00AB7262" w:rsidRDefault="0076439F" w:rsidP="0076439F">
                    <w:pPr>
                      <w:jc w:val="center"/>
                      <w:rPr>
                        <w:sz w:val="10"/>
                        <w:szCs w:val="10"/>
                      </w:rPr>
                    </w:pPr>
                    <w:r w:rsidRPr="00AB7262">
                      <w:rPr>
                        <w:sz w:val="10"/>
                        <w:szCs w:val="10"/>
                      </w:rPr>
                      <w:t>PREVIOUS RANGES</w:t>
                    </w:r>
                  </w:p>
                </w:txbxContent>
              </v:textbox>
            </v:shape>
            <v:shape id="_x0000_s2045" type="#_x0000_t202" style="position:absolute;left:10932;top:7370;width:263;height:128" filled="f" stroked="f" strokeweight=".5pt">
              <v:textbox style="mso-next-textbox:#_x0000_s2045" inset="0,0,0,0">
                <w:txbxContent>
                  <w:p w14:paraId="0A30830A" w14:textId="77777777" w:rsidR="0076439F" w:rsidRPr="00AB7262" w:rsidRDefault="0076439F" w:rsidP="0076439F">
                    <w:pPr>
                      <w:jc w:val="left"/>
                      <w:rPr>
                        <w:sz w:val="10"/>
                        <w:szCs w:val="10"/>
                      </w:rPr>
                    </w:pPr>
                    <w:smartTag w:uri="urn:schemas-microsoft-com:office:smarttags" w:element="stockticker">
                      <w:r>
                        <w:rPr>
                          <w:sz w:val="10"/>
                          <w:szCs w:val="10"/>
                        </w:rPr>
                        <w:t>TOT</w:t>
                      </w:r>
                    </w:smartTag>
                  </w:p>
                </w:txbxContent>
              </v:textbox>
            </v:shape>
            <v:shape id="_x0000_s2046" type="#_x0000_t202" style="position:absolute;left:10934;top:7747;width:263;height:128" filled="f" stroked="f" strokeweight=".5pt">
              <v:textbox style="mso-next-textbox:#_x0000_s2046" inset="0,0,0,0">
                <w:txbxContent>
                  <w:p w14:paraId="34F2A528" w14:textId="77777777" w:rsidR="0076439F" w:rsidRPr="00AB7262" w:rsidRDefault="0076439F" w:rsidP="0076439F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AGG</w:t>
                    </w:r>
                  </w:p>
                </w:txbxContent>
              </v:textbox>
            </v:shape>
            <v:group id="_x0000_s2047" style="position:absolute;left:737;top:7277;width:4605;height:858" coordorigin="720,6872" coordsize="4605,1023">
              <v:rect id="_x0000_s2048" style="position:absolute;left:727;top:6872;width:4598;height:1020" filled="f" strokeweight="1.25pt">
                <v:textbox inset="0,0,0,0"/>
              </v:rect>
              <v:line id="_x0000_s2049" style="position:absolute" from="727,7201" to="5325,7201"/>
              <v:line id="_x0000_s2050" style="position:absolute" from="720,7543" to="5325,7543"/>
              <v:line id="_x0000_s2051" style="position:absolute" from="3030,6872" to="3030,7892"/>
              <v:line id="_x0000_s2052" style="position:absolute" from="4177,6872" to="4177,7892"/>
              <v:line id="_x0000_s2053" style="position:absolute" from="1875,7203" to="1875,7895"/>
            </v:group>
            <v:shape id="_x0000_s2054" type="#_x0000_t202" style="position:absolute;left:791;top:7287;width:420;height:113" filled="f" stroked="f" strokeweight=".5pt">
              <v:textbox style="mso-next-textbox:#_x0000_s2054" inset="0,0,0,0">
                <w:txbxContent>
                  <w:p w14:paraId="27500BBB" w14:textId="77777777" w:rsidR="0076439F" w:rsidRPr="00AB7262" w:rsidRDefault="0076439F" w:rsidP="0076439F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EVENT</w:t>
                    </w:r>
                  </w:p>
                </w:txbxContent>
              </v:textbox>
            </v:shape>
            <v:shape id="_x0000_s2055" type="#_x0000_t202" style="position:absolute;left:3080;top:7289;width:420;height:113" filled="f" stroked="f" strokeweight=".5pt">
              <v:textbox style="mso-next-textbox:#_x0000_s2055" inset="0,0,0,0">
                <w:txbxContent>
                  <w:p w14:paraId="1B2ADE8F" w14:textId="77777777" w:rsidR="0076439F" w:rsidRPr="00AB7262" w:rsidRDefault="0076439F" w:rsidP="0076439F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DATE</w:t>
                    </w:r>
                  </w:p>
                </w:txbxContent>
              </v:textbox>
            </v:shape>
            <v:shape id="_x0000_s2056" type="#_x0000_t202" style="position:absolute;left:4242;top:7289;width:420;height:113" filled="f" stroked="f" strokeweight=".5pt">
              <v:textbox style="mso-next-textbox:#_x0000_s2056" inset="0,0,0,0">
                <w:txbxContent>
                  <w:p w14:paraId="0EEE5578" w14:textId="77777777" w:rsidR="0076439F" w:rsidRPr="00AB7262" w:rsidRDefault="0076439F" w:rsidP="0076439F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TIME</w:t>
                    </w:r>
                  </w:p>
                </w:txbxContent>
              </v:textbox>
            </v:shape>
            <v:shape id="_x0000_s2057" type="#_x0000_t202" style="position:absolute;left:793;top:7559;width:420;height:113" filled="f" stroked="f" strokeweight=".5pt">
              <v:textbox style="mso-next-textbox:#_x0000_s2057" inset="0,0,0,0">
                <w:txbxContent>
                  <w:p w14:paraId="279B7503" w14:textId="77777777" w:rsidR="0076439F" w:rsidRPr="00AB7262" w:rsidRDefault="0076439F" w:rsidP="0076439F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RANGE</w:t>
                    </w:r>
                  </w:p>
                </w:txbxContent>
              </v:textbox>
            </v:shape>
            <v:shape id="_x0000_s2058" type="#_x0000_t202" style="position:absolute;left:4234;top:7556;width:420;height:114" filled="f" stroked="f" strokeweight=".5pt">
              <v:textbox style="mso-next-textbox:#_x0000_s2058" inset="0,0,0,0">
                <w:txbxContent>
                  <w:p w14:paraId="40A07DAA" w14:textId="77777777" w:rsidR="0076439F" w:rsidRPr="00AB7262" w:rsidRDefault="0076439F" w:rsidP="0076439F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LIGHT</w:t>
                    </w:r>
                  </w:p>
                </w:txbxContent>
              </v:textbox>
            </v:shape>
            <v:shape id="_x0000_s2059" type="#_x0000_t202" style="position:absolute;left:1932;top:7559;width:420;height:113" filled="f" stroked="f" strokeweight=".5pt">
              <v:textbox style="mso-next-textbox:#_x0000_s2059" inset="0,0,0,0">
                <w:txbxContent>
                  <w:p w14:paraId="1E0CB982" w14:textId="77777777" w:rsidR="0076439F" w:rsidRPr="00AB7262" w:rsidRDefault="0076439F" w:rsidP="0076439F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TARGET</w:t>
                    </w:r>
                  </w:p>
                </w:txbxContent>
              </v:textbox>
            </v:shape>
            <v:shape id="_x0000_s2060" type="#_x0000_t202" style="position:absolute;left:3078;top:7563;width:502;height:113" filled="f" stroked="f" strokeweight=".5pt">
              <v:textbox style="mso-next-textbox:#_x0000_s2060" inset="0,0,0,0">
                <w:txbxContent>
                  <w:p w14:paraId="042766EE" w14:textId="77777777" w:rsidR="0076439F" w:rsidRPr="00AB7262" w:rsidRDefault="0076439F" w:rsidP="0076439F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WEATHER</w:t>
                    </w:r>
                  </w:p>
                </w:txbxContent>
              </v:textbox>
            </v:shape>
            <v:shape id="_x0000_s2061" type="#_x0000_t202" style="position:absolute;left:793;top:7849;width:420;height:113" filled="f" stroked="f" strokeweight=".5pt">
              <v:textbox style="mso-next-textbox:#_x0000_s2061" inset="0,0,0,0">
                <w:txbxContent>
                  <w:p w14:paraId="5DF008FF" w14:textId="77777777" w:rsidR="0076439F" w:rsidRPr="00AB7262" w:rsidRDefault="0076439F" w:rsidP="0076439F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RIFLE</w:t>
                    </w:r>
                  </w:p>
                </w:txbxContent>
              </v:textbox>
            </v:shape>
            <v:shape id="_x0000_s2062" type="#_x0000_t202" style="position:absolute;left:4234;top:7851;width:667;height:113" filled="f" stroked="f" strokeweight=".5pt">
              <v:textbox style="mso-next-textbox:#_x0000_s2062" inset="0,0,0,0">
                <w:txbxContent>
                  <w:p w14:paraId="5D55E80A" w14:textId="77777777" w:rsidR="0076439F" w:rsidRPr="00AB7262" w:rsidRDefault="0076439F" w:rsidP="0076439F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REARSIGHT</w:t>
                    </w:r>
                  </w:p>
                </w:txbxContent>
              </v:textbox>
            </v:shape>
            <v:shape id="_x0000_s2063" type="#_x0000_t202" style="position:absolute;left:1932;top:7849;width:420;height:113" filled="f" stroked="f" strokeweight=".5pt">
              <v:textbox style="mso-next-textbox:#_x0000_s2063" inset="0,0,0,0">
                <w:txbxContent>
                  <w:p w14:paraId="74811EC1" w14:textId="77777777" w:rsidR="0076439F" w:rsidRPr="00AB7262" w:rsidRDefault="0076439F" w:rsidP="0076439F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AMMN</w:t>
                    </w:r>
                  </w:p>
                </w:txbxContent>
              </v:textbox>
            </v:shape>
            <v:shape id="_x0000_s2064" type="#_x0000_t202" style="position:absolute;left:3078;top:7851;width:674;height:113" filled="f" stroked="f" strokeweight=".5pt">
              <v:textbox style="mso-next-textbox:#_x0000_s2064" inset="0,0,0,0">
                <w:txbxContent>
                  <w:p w14:paraId="3E655476" w14:textId="77777777" w:rsidR="0076439F" w:rsidRPr="00AB7262" w:rsidRDefault="0076439F" w:rsidP="0076439F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FORESIGHT</w:t>
                    </w:r>
                  </w:p>
                </w:txbxContent>
              </v:textbox>
            </v:shape>
            <v:line id="_x0000_s2065" style="position:absolute" from="1301,6024" to="1301,7158" strokeweight=".25pt"/>
            <v:line id="_x0000_s2066" style="position:absolute" from="2066,6024" to="2066,7158" strokeweight=".25pt"/>
            <v:line id="_x0000_s2067" style="position:absolute" from="2831,6024" to="2831,7158" strokeweight=".25pt"/>
            <v:line id="_x0000_s2068" style="position:absolute" from="3597,6024" to="3597,7158" strokeweight=".25pt"/>
            <v:line id="_x0000_s2069" style="position:absolute" from="4363,6024" to="4363,7158" strokeweight=".25pt"/>
            <v:line id="_x0000_s2070" style="position:absolute" from="5128,6024" to="5128,7158" strokeweight=".25pt"/>
            <v:line id="_x0000_s2071" style="position:absolute" from="5894,6024" to="5894,7158" strokeweight=".25pt"/>
            <v:line id="_x0000_s2072" style="position:absolute" from="6659,6024" to="6659,7158" strokeweight=".25pt"/>
            <v:group id="_x0000_s2073" style="position:absolute;left:738;top:6024;width:6571;height:1134" coordorigin="720,5472" coordsize="6889,1134">
              <v:rect id="_x0000_s2074" style="position:absolute;left:720;top:5472;width:6889;height:1134" filled="f" strokeweight="1.25pt"/>
              <v:line id="_x0000_s2075" style="position:absolute" from="720,5535" to="7609,5536" strokeweight=".25pt"/>
              <v:line id="_x0000_s2076" style="position:absolute" from="720,5661" to="7609,5662" strokeweight=".25pt"/>
              <v:line id="_x0000_s2077" style="position:absolute" from="720,5724" to="7609,5725" strokeweight=".25pt"/>
              <v:line id="_x0000_s2078" style="position:absolute" from="720,5787" to="7609,5788" strokeweight=".25pt"/>
              <v:line id="_x0000_s2079" style="position:absolute" from="720,5850" to="7609,5851" strokeweight=".25pt"/>
              <v:line id="_x0000_s2080" style="position:absolute" from="720,5913" to="7609,5914" strokeweight=".25pt"/>
              <v:line id="_x0000_s2081" style="position:absolute" from="720,5976" to="7609,5977" strokeweight=".25pt"/>
              <v:line id="_x0000_s2082" style="position:absolute" from="720,6039" to="7609,6040" strokeweight="1pt"/>
              <v:line id="_x0000_s2083" style="position:absolute" from="720,6102" to="7609,6103" strokeweight=".25pt"/>
              <v:line id="_x0000_s2084" style="position:absolute" from="720,6165" to="7609,6166" strokeweight=".25pt"/>
              <v:line id="_x0000_s2085" style="position:absolute" from="720,6228" to="7609,6229" strokeweight="1pt"/>
              <v:line id="_x0000_s2086" style="position:absolute" from="720,6291" to="7609,6292" strokeweight=".25pt"/>
              <v:line id="_x0000_s2087" style="position:absolute" from="720,6354" to="7609,6355" strokeweight=".25pt"/>
              <v:line id="_x0000_s2088" style="position:absolute" from="720,6417" to="7609,6418" strokeweight=".25pt"/>
              <v:line id="_x0000_s2089" style="position:absolute" from="720,6480" to="7609,6481" strokeweight=".25pt"/>
              <v:line id="_x0000_s2090" style="position:absolute" from="720,6543" to="7609,6544" strokeweight=".25pt"/>
              <v:line id="_x0000_s2091" style="position:absolute" from="720,5598" to="7609,5599" strokeweight="1pt"/>
            </v:group>
            <v:group id="_x0000_s2092" style="position:absolute;left:809;top:6039;width:115;height:1106" coordorigin="783,5592" coordsize="110,1106">
              <v:rect id="_x0000_s2093" style="position:absolute;left:783;top:6603;width:101;height:95" stroked="f" strokeweight=".5pt">
                <v:textbox inset="0,0,0,0"/>
              </v:rect>
              <v:rect id="_x0000_s2094" style="position:absolute;left:786;top:6474;width:101;height:95" stroked="f" strokeweight=".5pt">
                <v:textbox inset="0,0,0,0"/>
              </v:rect>
              <v:rect id="_x0000_s2095" style="position:absolute;left:786;top:6351;width:101;height:95" stroked="f" strokeweight=".5pt">
                <v:textbox inset="0,0,0,0"/>
              </v:rect>
              <v:rect id="_x0000_s2096" style="position:absolute;left:786;top:6096;width:101;height:95" stroked="f" strokeweight=".5pt">
                <v:textbox inset="0,0,0,0"/>
              </v:rect>
              <v:rect id="_x0000_s2097" style="position:absolute;left:789;top:5850;width:101;height:95" stroked="f" strokeweight=".5pt">
                <v:textbox inset="0,0,0,0"/>
              </v:rect>
              <v:rect id="_x0000_s2098" style="position:absolute;left:786;top:5724;width:101;height:95" stroked="f" strokeweight=".5pt">
                <v:textbox inset="0,0,0,0"/>
              </v:rect>
              <v:rect id="_x0000_s2099" style="position:absolute;left:792;top:5592;width:101;height:95" stroked="f" strokeweight=".5pt">
                <v:textbox inset="0,0,0,0"/>
              </v:rect>
              <v:rect id="_x0000_s2100" style="position:absolute;left:783;top:6222;width:101;height:95" stroked="f" strokeweight=".5pt">
                <v:textbox inset="0,0,0,0"/>
              </v:rect>
              <v:rect id="_x0000_s2101" style="position:absolute;left:786;top:5973;width:101;height:95" stroked="f" strokeweight=".5pt">
                <v:textbox inset="0,0,0,0"/>
              </v:rect>
              <v:shape id="_x0000_s2102" type="#_x0000_t202" style="position:absolute;left:799;top:5593;width:78;height:1105;mso-position-horizontal-relative:margin;mso-position-vertical-relative:margin" filled="f" stroked="f">
                <v:textbox style="mso-next-textbox:#_x0000_s2102" inset="0,0,0,0">
                  <w:txbxContent>
                    <w:p w14:paraId="474CE5E3" w14:textId="77777777" w:rsidR="0076439F" w:rsidRPr="006946FE" w:rsidRDefault="0076439F" w:rsidP="0076439F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A</w:t>
                      </w:r>
                    </w:p>
                    <w:p w14:paraId="6C1C15BF" w14:textId="77777777" w:rsidR="0076439F" w:rsidRPr="006946FE" w:rsidRDefault="0076439F" w:rsidP="0076439F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1</w:t>
                      </w:r>
                    </w:p>
                    <w:p w14:paraId="0C7B29E4" w14:textId="77777777" w:rsidR="0076439F" w:rsidRPr="006946FE" w:rsidRDefault="0076439F" w:rsidP="0076439F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3</w:t>
                      </w:r>
                    </w:p>
                    <w:p w14:paraId="6C02B9B6" w14:textId="77777777" w:rsidR="0076439F" w:rsidRPr="006946FE" w:rsidRDefault="0076439F" w:rsidP="0076439F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5</w:t>
                      </w:r>
                    </w:p>
                    <w:p w14:paraId="3F9B6990" w14:textId="77777777" w:rsidR="0076439F" w:rsidRPr="006946FE" w:rsidRDefault="0076439F" w:rsidP="0076439F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7</w:t>
                      </w:r>
                    </w:p>
                    <w:p w14:paraId="482D8943" w14:textId="77777777" w:rsidR="0076439F" w:rsidRPr="006946FE" w:rsidRDefault="0076439F" w:rsidP="0076439F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9</w:t>
                      </w:r>
                    </w:p>
                    <w:p w14:paraId="15F7A1EA" w14:textId="77777777" w:rsidR="0076439F" w:rsidRPr="006946FE" w:rsidRDefault="0076439F" w:rsidP="0076439F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1</w:t>
                      </w:r>
                    </w:p>
                    <w:p w14:paraId="580B47ED" w14:textId="77777777" w:rsidR="0076439F" w:rsidRPr="006946FE" w:rsidRDefault="0076439F" w:rsidP="0076439F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3</w:t>
                      </w:r>
                    </w:p>
                    <w:p w14:paraId="43D33899" w14:textId="77777777" w:rsidR="0076439F" w:rsidRPr="006946FE" w:rsidRDefault="0076439F" w:rsidP="0076439F">
                      <w:pPr>
                        <w:spacing w:after="12"/>
                        <w:jc w:val="center"/>
                        <w:rPr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v:group>
            <v:group id="_x0000_s2103" style="position:absolute;left:7119;top:6039;width:114;height:1106" coordorigin="783,5592" coordsize="110,1106">
              <v:rect id="_x0000_s2104" style="position:absolute;left:783;top:6603;width:101;height:95" stroked="f" strokeweight=".5pt">
                <v:textbox inset="0,0,0,0"/>
              </v:rect>
              <v:rect id="_x0000_s2105" style="position:absolute;left:786;top:6474;width:101;height:95" stroked="f" strokeweight=".5pt">
                <v:textbox inset="0,0,0,0"/>
              </v:rect>
              <v:rect id="_x0000_s2106" style="position:absolute;left:786;top:6351;width:101;height:95" stroked="f" strokeweight=".5pt">
                <v:textbox inset="0,0,0,0"/>
              </v:rect>
              <v:rect id="_x0000_s2107" style="position:absolute;left:786;top:6096;width:101;height:95" stroked="f" strokeweight=".5pt">
                <v:textbox inset="0,0,0,0"/>
              </v:rect>
              <v:rect id="_x0000_s2108" style="position:absolute;left:789;top:5850;width:101;height:95" stroked="f" strokeweight=".5pt">
                <v:textbox inset="0,0,0,0"/>
              </v:rect>
              <v:rect id="_x0000_s2109" style="position:absolute;left:786;top:5724;width:101;height:95" stroked="f" strokeweight=".5pt">
                <v:textbox inset="0,0,0,0"/>
              </v:rect>
              <v:rect id="_x0000_s2110" style="position:absolute;left:792;top:5592;width:101;height:95" stroked="f" strokeweight=".5pt">
                <v:textbox inset="0,0,0,0"/>
              </v:rect>
              <v:rect id="_x0000_s2111" style="position:absolute;left:783;top:6222;width:101;height:95" stroked="f" strokeweight=".5pt">
                <v:textbox inset="0,0,0,0"/>
              </v:rect>
              <v:rect id="_x0000_s2112" style="position:absolute;left:786;top:5973;width:101;height:95" stroked="f" strokeweight=".5pt">
                <v:textbox inset="0,0,0,0"/>
              </v:rect>
              <v:shape id="_x0000_s2113" type="#_x0000_t202" style="position:absolute;left:799;top:5593;width:78;height:1105;mso-position-horizontal-relative:margin;mso-position-vertical-relative:margin" filled="f" stroked="f">
                <v:textbox style="mso-next-textbox:#_x0000_s2113" inset="0,0,0,0">
                  <w:txbxContent>
                    <w:p w14:paraId="19BBAB9A" w14:textId="77777777" w:rsidR="0076439F" w:rsidRPr="006946FE" w:rsidRDefault="0076439F" w:rsidP="0076439F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A</w:t>
                      </w:r>
                    </w:p>
                    <w:p w14:paraId="4FB2E30C" w14:textId="77777777" w:rsidR="0076439F" w:rsidRPr="006946FE" w:rsidRDefault="0076439F" w:rsidP="0076439F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1</w:t>
                      </w:r>
                    </w:p>
                    <w:p w14:paraId="1CBD34BA" w14:textId="77777777" w:rsidR="0076439F" w:rsidRPr="006946FE" w:rsidRDefault="0076439F" w:rsidP="0076439F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3</w:t>
                      </w:r>
                    </w:p>
                    <w:p w14:paraId="219C9698" w14:textId="77777777" w:rsidR="0076439F" w:rsidRPr="006946FE" w:rsidRDefault="0076439F" w:rsidP="0076439F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5</w:t>
                      </w:r>
                    </w:p>
                    <w:p w14:paraId="0F4A0297" w14:textId="77777777" w:rsidR="0076439F" w:rsidRPr="006946FE" w:rsidRDefault="0076439F" w:rsidP="0076439F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7</w:t>
                      </w:r>
                    </w:p>
                    <w:p w14:paraId="25520544" w14:textId="77777777" w:rsidR="0076439F" w:rsidRPr="006946FE" w:rsidRDefault="0076439F" w:rsidP="0076439F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9</w:t>
                      </w:r>
                    </w:p>
                    <w:p w14:paraId="56A0D433" w14:textId="77777777" w:rsidR="0076439F" w:rsidRPr="006946FE" w:rsidRDefault="0076439F" w:rsidP="0076439F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1</w:t>
                      </w:r>
                    </w:p>
                    <w:p w14:paraId="72F981D7" w14:textId="77777777" w:rsidR="0076439F" w:rsidRPr="006946FE" w:rsidRDefault="0076439F" w:rsidP="0076439F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3</w:t>
                      </w:r>
                    </w:p>
                    <w:p w14:paraId="68F702B9" w14:textId="77777777" w:rsidR="0076439F" w:rsidRPr="006946FE" w:rsidRDefault="0076439F" w:rsidP="0076439F">
                      <w:pPr>
                        <w:spacing w:after="12"/>
                        <w:jc w:val="center"/>
                        <w:rPr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v:group>
            <v:group id="_x0000_s2114" style="position:absolute;left:8380;top:312;width:1134;height:5357;mso-position-horizontal-relative:margin;mso-position-vertical-relative:margin" coordorigin="7686,360" coordsize="1627,4634">
              <v:rect id="_x0000_s2115" style="position:absolute;left:7686;top:360;width:1627;height:4634" filled="f" strokeweight="1.25pt"/>
              <v:line id="_x0000_s2116" style="position:absolute" from="7776,360" to="7776,4994" strokeweight=".25pt"/>
              <v:line id="_x0000_s2117" style="position:absolute" from="7957,360" to="7957,4994" strokeweight=".25pt"/>
              <v:line id="_x0000_s2118" style="position:absolute" from="8048,360" to="8048,4994" strokeweight=".25pt"/>
              <v:line id="_x0000_s2119" style="position:absolute" from="8138,360" to="8138,4994" strokeweight=".25pt"/>
              <v:line id="_x0000_s2120" style="position:absolute" from="8319,360" to="8319,4994" strokeweight=".25pt"/>
              <v:line id="_x0000_s2121" style="position:absolute" from="8409,360" to="8409,4994" strokeweight=".25pt"/>
              <v:line id="_x0000_s2122" style="position:absolute" from="8500,360" to="8500,4994" strokeweight="1pt"/>
              <v:line id="_x0000_s2123" style="position:absolute" from="8590,360" to="8590,4994" strokeweight=".25pt"/>
              <v:line id="_x0000_s2124" style="position:absolute" from="7867,360" to="7867,4994" strokeweight="1pt"/>
              <v:line id="_x0000_s2125" style="position:absolute" from="8680,360" to="8680,4994" strokeweight=".25pt"/>
              <v:line id="_x0000_s2126" style="position:absolute" from="8771,360" to="8771,4994" strokeweight="1pt"/>
              <v:line id="_x0000_s2127" style="position:absolute" from="8861,360" to="8861,4994" strokeweight=".25pt"/>
              <v:line id="_x0000_s2128" style="position:absolute" from="8951,360" to="8951,4994" strokeweight=".25pt"/>
              <v:line id="_x0000_s2129" style="position:absolute" from="9042,360" to="9042,4994" strokeweight=".25pt"/>
              <v:line id="_x0000_s2130" style="position:absolute" from="9132,360" to="9132,4994" strokeweight=".25pt"/>
              <v:line id="_x0000_s2131" style="position:absolute" from="9223,360" to="9223,4994" strokeweight=".25pt"/>
              <v:line id="_x0000_s2132" style="position:absolute" from="7686,4663" to="9313,4663" strokeweight=".25pt"/>
              <v:line id="_x0000_s2133" style="position:absolute" from="7686,4001" to="9313,4001" strokeweight=".25pt"/>
              <v:line id="_x0000_s2134" style="position:absolute" from="7686,3339" to="9313,3339" strokeweight=".25pt"/>
              <v:line id="_x0000_s2135" style="position:absolute" from="7686,2677" to="9313,2677" strokeweight=".25pt"/>
              <v:line id="_x0000_s2136" style="position:absolute" from="8228,360" to="8228,4994" strokeweight=".25pt"/>
              <v:line id="_x0000_s2137" style="position:absolute" from="7686,2015" to="9313,2015" strokeweight=".25pt"/>
              <v:line id="_x0000_s2138" style="position:absolute" from="7686,1353" to="9313,1353" strokeweight=".25pt"/>
              <v:line id="_x0000_s2139" style="position:absolute" from="7686,691" to="9313,691" strokeweight=".25pt"/>
            </v:group>
            <v:group id="_x0000_s2140" style="position:absolute;left:8398;top:415;width:1177;height:168" coordorigin="8436,459" coordsize="1177,162">
              <v:group id="_x0000_s2141" style="position:absolute;left:8436;top:468;width:1097;height:131" coordorigin="8436,468" coordsize="1097,131">
                <v:rect id="_x0000_s2142" style="position:absolute;left:8436;top:474;width:98;height:125" stroked="f" strokeweight=".5pt">
                  <v:textbox inset="0,0,0,0"/>
                </v:rect>
                <v:rect id="_x0000_s2143" style="position:absolute;left:8571;top:471;width:83;height:125" stroked="f" strokeweight=".5pt">
                  <v:textbox inset="0,0,0,0"/>
                </v:rect>
                <v:rect id="_x0000_s2144" style="position:absolute;left:8694;top:474;width:83;height:125" stroked="f" strokeweight=".5pt">
                  <v:textbox inset="0,0,0,0"/>
                </v:rect>
                <v:rect id="_x0000_s2145" style="position:absolute;left:8820;top:468;width:83;height:125" stroked="f" strokeweight=".5pt">
                  <v:textbox inset="0,0,0,0"/>
                </v:rect>
                <v:rect id="_x0000_s2146" style="position:absolute;left:8943;top:471;width:83;height:125" stroked="f" strokeweight=".5pt">
                  <v:textbox inset="0,0,0,0"/>
                </v:rect>
                <v:rect id="_x0000_s2147" style="position:absolute;left:9075;top:471;width:83;height:125" stroked="f" strokeweight=".5pt">
                  <v:textbox inset="0,0,0,0"/>
                </v:rect>
                <v:rect id="_x0000_s2148" style="position:absolute;left:9198;top:474;width:83;height:125" stroked="f" strokeweight=".5pt">
                  <v:textbox inset="0,0,0,0"/>
                </v:rect>
                <v:rect id="_x0000_s2149" style="position:absolute;left:9324;top:471;width:83;height:125" stroked="f" strokeweight=".5pt">
                  <v:textbox inset="0,0,0,0"/>
                </v:rect>
                <v:rect id="_x0000_s2150" style="position:absolute;left:9450;top:468;width:83;height:125" stroked="f" strokeweight=".5pt">
                  <v:textbox inset="0,0,0,0"/>
                </v:rect>
              </v:group>
              <v:shape id="_x0000_s2151" type="#_x0000_t202" style="position:absolute;left:8442;top:459;width:1171;height:162" filled="f" stroked="f">
                <v:textbox style="mso-next-textbox:#_x0000_s2151" inset="0,0,0,0">
                  <w:txbxContent>
                    <w:p w14:paraId="7A2EBC33" w14:textId="77777777" w:rsidR="0076439F" w:rsidRPr="00BB7814" w:rsidRDefault="0076439F" w:rsidP="0076439F">
                      <w:pPr>
                        <w:pStyle w:val="Heading1"/>
                        <w:rPr>
                          <w:spacing w:val="42"/>
                          <w:sz w:val="14"/>
                          <w:szCs w:val="14"/>
                        </w:rPr>
                      </w:pPr>
                      <w:r w:rsidRPr="00BB7814">
                        <w:rPr>
                          <w:spacing w:val="42"/>
                          <w:sz w:val="14"/>
                          <w:szCs w:val="14"/>
                        </w:rPr>
                        <w:t>A13579135</w:t>
                      </w:r>
                    </w:p>
                  </w:txbxContent>
                </v:textbox>
              </v:shape>
            </v:group>
            <v:group id="_x0000_s2152" style="position:absolute;left:8395;top:5399;width:1177;height:168" coordorigin="8436,459" coordsize="1177,162">
              <v:group id="_x0000_s2153" style="position:absolute;left:8436;top:468;width:1097;height:131" coordorigin="8436,468" coordsize="1097,131">
                <v:rect id="_x0000_s2154" style="position:absolute;left:8436;top:474;width:98;height:125" stroked="f" strokeweight=".5pt">
                  <v:textbox inset="0,0,0,0"/>
                </v:rect>
                <v:rect id="_x0000_s2155" style="position:absolute;left:8571;top:471;width:83;height:125" stroked="f" strokeweight=".5pt">
                  <v:textbox inset="0,0,0,0"/>
                </v:rect>
                <v:rect id="_x0000_s2156" style="position:absolute;left:8694;top:474;width:83;height:125" stroked="f" strokeweight=".5pt">
                  <v:textbox inset="0,0,0,0"/>
                </v:rect>
                <v:rect id="_x0000_s2157" style="position:absolute;left:8820;top:468;width:83;height:125" stroked="f" strokeweight=".5pt">
                  <v:textbox inset="0,0,0,0"/>
                </v:rect>
                <v:rect id="_x0000_s2158" style="position:absolute;left:8943;top:471;width:83;height:125" stroked="f" strokeweight=".5pt">
                  <v:textbox inset="0,0,0,0"/>
                </v:rect>
                <v:rect id="_x0000_s2159" style="position:absolute;left:9075;top:471;width:83;height:125" stroked="f" strokeweight=".5pt">
                  <v:textbox inset="0,0,0,0"/>
                </v:rect>
                <v:rect id="_x0000_s2160" style="position:absolute;left:9198;top:474;width:83;height:125" stroked="f" strokeweight=".5pt">
                  <v:textbox inset="0,0,0,0"/>
                </v:rect>
                <v:rect id="_x0000_s2161" style="position:absolute;left:9324;top:471;width:83;height:125" stroked="f" strokeweight=".5pt">
                  <v:textbox inset="0,0,0,0"/>
                </v:rect>
                <v:rect id="_x0000_s2162" style="position:absolute;left:9450;top:468;width:83;height:125" stroked="f" strokeweight=".5pt">
                  <v:textbox inset="0,0,0,0"/>
                </v:rect>
              </v:group>
              <v:shape id="_x0000_s2163" type="#_x0000_t202" style="position:absolute;left:8442;top:459;width:1171;height:162" filled="f" stroked="f">
                <v:textbox style="mso-next-textbox:#_x0000_s2163" inset="0,0,0,0">
                  <w:txbxContent>
                    <w:p w14:paraId="032E1BC8" w14:textId="77777777" w:rsidR="0076439F" w:rsidRPr="00BB7814" w:rsidRDefault="0076439F" w:rsidP="0076439F">
                      <w:pPr>
                        <w:pStyle w:val="Heading1"/>
                        <w:rPr>
                          <w:spacing w:val="42"/>
                          <w:sz w:val="14"/>
                          <w:szCs w:val="14"/>
                        </w:rPr>
                      </w:pPr>
                      <w:r w:rsidRPr="00BB7814">
                        <w:rPr>
                          <w:spacing w:val="42"/>
                          <w:sz w:val="14"/>
                          <w:szCs w:val="14"/>
                        </w:rPr>
                        <w:t>A13579135</w:t>
                      </w:r>
                    </w:p>
                  </w:txbxContent>
                </v:textbox>
              </v:shape>
            </v:group>
            <v:group id="_x0000_s2164" style="position:absolute;left:1614;top:323;width:5516;height:5333" coordorigin="1614,323" coordsize="5516,5333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2165" type="#_x0000_t19" style="position:absolute;left:1614;top:324;width:2734;height:5332;flip:x" coordsize="21600,42008" adj="-5012096,5016171,,21001" path="wr-21600,-599,21600,42601,5050,,5028,42008nfewr-21600,-599,21600,42601,5050,,5028,42008l,21001nsxe" filled="t" fillcolor="silver" strokeweight=".25pt">
                <v:path o:connectlocs="5050,0;5028,42008;0,21001"/>
                <o:lock v:ext="edit" aspectratio="t"/>
              </v:shape>
              <v:shape id="_x0000_s2166" type="#_x0000_t19" style="position:absolute;left:4396;top:323;width:2734;height:5333" coordsize="21600,42005" adj="-4967128,5061443,,20939" path="wr-21600,-661,21600,42539,5301,,4774,42005nfewr-21600,-661,21600,42539,5301,,4774,42005l,20939nsxe" filled="t" fillcolor="silver" strokeweight=".25pt">
                <v:path o:connectlocs="5301,0;4774,42005;0,20939"/>
                <o:lock v:ext="edit" aspectratio="t"/>
              </v:shape>
              <v:rect id="_x0000_s2167" style="position:absolute;left:3670;top:324;width:1418;height:5315" fillcolor="silver" stroked="f">
                <o:lock v:ext="edit" aspectratio="t"/>
              </v:rect>
            </v:group>
            <v:rect id="_x0000_s2168" style="position:absolute;left:741;top:312;width:7257;height:5340;mso-position-horizontal-relative:margin;mso-position-vertical-relative:margin" filled="f" strokeweight="1.25pt"/>
            <v:line id="_x0000_s2169" style="position:absolute" from="741,697" to="7998,697" strokeweight=".25pt">
              <o:lock v:ext="edit" aspectratio="t"/>
            </v:line>
            <v:line id="_x0000_s2170" style="position:absolute" from="741,1460" to="7998,1460" strokeweight=".25pt">
              <o:lock v:ext="edit" aspectratio="t"/>
            </v:line>
            <v:line id="_x0000_s2171" style="position:absolute" from="741,2223" to="7998,2223" strokeweight=".25pt">
              <o:lock v:ext="edit" aspectratio="t"/>
            </v:line>
            <v:line id="_x0000_s2172" style="position:absolute" from="741,2986" to="7998,2986" strokeweight=".25pt">
              <o:lock v:ext="edit" aspectratio="t"/>
            </v:line>
            <v:line id="_x0000_s2173" style="position:absolute" from="741,3749" to="7998,3749" strokeweight=".25pt">
              <o:lock v:ext="edit" aspectratio="t"/>
            </v:line>
            <v:line id="_x0000_s2174" style="position:absolute" from="741,4512" to="7998,4512" strokeweight=".25pt">
              <o:lock v:ext="edit" aspectratio="t"/>
            </v:line>
            <v:line id="_x0000_s2175" style="position:absolute" from="741,5275" to="7998,5275" strokeweight=".25pt">
              <o:lock v:ext="edit" aspectratio="t"/>
            </v:line>
            <v:line id="_x0000_s2176" style="position:absolute" from="1312,317" to="1312,5657" strokeweight=".25pt">
              <o:lock v:ext="edit" aspectratio="t"/>
            </v:line>
            <v:line id="_x0000_s2177" style="position:absolute" from="2075,317" to="2075,5657" strokeweight=".25pt">
              <o:lock v:ext="edit" aspectratio="t"/>
            </v:line>
            <v:line id="_x0000_s2178" style="position:absolute" from="2838,317" to="2838,5657" strokeweight=".25pt">
              <o:lock v:ext="edit" aspectratio="t"/>
            </v:line>
            <v:line id="_x0000_s2179" style="position:absolute" from="3601,317" to="3601,5657" strokeweight=".25pt">
              <o:lock v:ext="edit" aspectratio="t"/>
            </v:line>
            <v:line id="_x0000_s2180" style="position:absolute" from="4364,317" to="4364,5657" strokeweight=".25pt">
              <o:lock v:ext="edit" aspectratio="t"/>
            </v:line>
            <v:line id="_x0000_s2181" style="position:absolute" from="5127,317" to="5127,5657" strokeweight=".25pt">
              <o:lock v:ext="edit" aspectratio="t"/>
            </v:line>
            <v:line id="_x0000_s2182" style="position:absolute" from="5890,317" to="5890,5657" strokeweight=".25pt">
              <o:lock v:ext="edit" aspectratio="t"/>
            </v:line>
            <v:line id="_x0000_s2183" style="position:absolute" from="6653,317" to="6653,5657" strokeweight=".25pt">
              <o:lock v:ext="edit" aspectratio="t"/>
            </v:line>
            <v:line id="_x0000_s2184" style="position:absolute" from="7416,317" to="7416,5657" strokeweight=".25pt">
              <o:lock v:ext="edit" aspectratio="t"/>
            </v:line>
            <v:oval id="_x0000_s2185" style="position:absolute;left:2551;top:1180;width:3617;height:3617" filled="f" strokeweight=".25pt">
              <o:lock v:ext="edit" aspectratio="t"/>
            </v:oval>
            <v:oval id="_x0000_s2186" style="position:absolute;left:3578;top:2206;width:1565;height:1565" fillcolor="silver" strokeweight=".25pt">
              <o:lock v:ext="edit" aspectratio="t"/>
            </v:oval>
            <v:oval id="_x0000_s2187" style="position:absolute;left:3969;top:2597;width:782;height:782" filled="f" strokeweight=".25pt">
              <v:stroke dashstyle="longDash"/>
              <o:lock v:ext="edit" aspectratio="t"/>
            </v:oval>
            <v:shape id="_x0000_s2188" type="#_x0000_t19" style="position:absolute;left:737;top:336;width:3627;height:2656;flip:x" coordsize="19789,14489" adj="-2760843,-1548724,,14489" path="wr-21600,-7111,21600,36089,16020,,19789,5831nfewr-21600,-7111,21600,36089,16020,,19789,5831l,14489nsxe" strokeweight=".25pt">
              <v:path o:connectlocs="16020,0;19789,5831;0,14489"/>
              <o:lock v:ext="edit" aspectratio="t"/>
            </v:shape>
            <v:shape id="_x0000_s2189" type="#_x0000_t19" style="position:absolute;left:4377;top:327;width:3616;height:2655" coordsize="19733,14489" adj="-2760843,-1572705,,14489" path="wr-21600,-7111,21600,36089,16020,,19733,5704nfewr-21600,-7111,21600,36089,16020,,19733,5704l,14489nsxe" strokeweight=".25pt">
              <v:path o:connectlocs="16020,0;19733,5704;0,14489"/>
              <o:lock v:ext="edit" aspectratio="t"/>
            </v:shape>
            <v:shape id="_x0000_s2190" type="#_x0000_t19" style="position:absolute;left:752;top:2973;width:3587;height:2655;flip:x y" coordsize="19571,14489" adj="-2760843,-1640369,,14489" path="wr-21600,-7111,21600,36089,16020,,19571,5350nfewr-21600,-7111,21600,36089,16020,,19571,5350l,14489nsxe" strokeweight=".25pt">
              <v:path o:connectlocs="16020,0;19571,5350;0,14489"/>
              <o:lock v:ext="edit" aspectratio="t"/>
            </v:shape>
            <v:shape id="_x0000_s2191" type="#_x0000_t19" style="position:absolute;left:4385;top:2982;width:3612;height:2655;flip:y" coordsize="19705,14489" adj="-2760843,-1584589,,14489" path="wr-21600,-7111,21600,36089,16020,,19705,5642nfewr-21600,-7111,21600,36089,16020,,19705,5642l,14489nsxe" strokeweight=".25pt">
              <v:path o:connectlocs="16020,0;19705,5642;0,14489"/>
              <o:lock v:ext="edit" aspectratio="t"/>
            </v:shape>
            <v:shape id="_x0000_s2192" type="#_x0000_t202" style="position:absolute;left:8199;top:6062;width:1265;height:425" filled="f" stroked="f">
              <v:textbox style="mso-next-textbox:#_x0000_s2192" inset="0,0,0,0">
                <w:txbxContent>
                  <w:p w14:paraId="7EC3EBF9" w14:textId="77777777" w:rsidR="0076439F" w:rsidRPr="00AC18D2" w:rsidRDefault="0076439F" w:rsidP="0076439F">
                    <w:pPr>
                      <w:jc w:val="right"/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 w:rsidRPr="00AC18D2">
                      <w:rPr>
                        <w:b/>
                        <w:sz w:val="18"/>
                        <w:szCs w:val="18"/>
                        <w:lang w:val="en-US"/>
                      </w:rPr>
                      <w:t>500 yd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ICFRA</w:t>
                    </w:r>
                  </w:p>
                  <w:p w14:paraId="3D40BD39" w14:textId="77777777" w:rsidR="0076439F" w:rsidRPr="00581B7D" w:rsidRDefault="0076439F" w:rsidP="0076439F">
                    <w:pPr>
                      <w:jc w:val="right"/>
                      <w:rPr>
                        <w:b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cs="Arial"/>
                        <w:sz w:val="8"/>
                        <w:lang w:val="en-US"/>
                      </w:rPr>
                      <w:t>©</w:t>
                    </w:r>
                    <w:r>
                      <w:rPr>
                        <w:sz w:val="8"/>
                        <w:lang w:val="en-US"/>
                      </w:rPr>
                      <w:t xml:space="preserve"> T. Steele 2009</w:t>
                    </w:r>
                  </w:p>
                </w:txbxContent>
              </v:textbox>
            </v:shape>
            <v:group id="_x0000_s2193" style="position:absolute;left:7428;top:6015;width:2090;height:2092;mso-position-horizontal-relative:margin;mso-position-vertical-relative:margin" coordorigin="7213,5165" coordsize="2090,2092">
              <v:shape id="_x0000_s2194" type="#_x0000_t19" style="position:absolute;left:7538;top:5372;width:1650;height:1656" adj="17694720,23586149" path="wr-21600,,21600,43200,,,21600,21561nfewr-21600,,21600,43200,,,21600,21561l,21600nsxe" filled="t" strokeweight=".25pt">
                <v:path o:connectlocs="0,0;21600,21561;0,21600"/>
              </v:shape>
              <v:rect id="_x0000_s2195" style="position:absolute;left:7929;top:5292;width:112;height:115;mso-wrap-style:none" filled="f" stroked="f">
                <v:textbox style="mso-rotate-with-shape:t;mso-fit-shape-to-text:t" inset="0,0,0,0">
                  <w:txbxContent>
                    <w:p w14:paraId="661D9679" w14:textId="77777777" w:rsidR="0076439F" w:rsidRDefault="0076439F" w:rsidP="0076439F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15</w:t>
                      </w:r>
                    </w:p>
                  </w:txbxContent>
                </v:textbox>
              </v:rect>
              <v:line id="_x0000_s2196" style="position:absolute" from="7263,5285" to="7264,5537" strokeweight=".5pt"/>
              <v:line id="_x0000_s2197" style="position:absolute" from="7263,5620" to="7264,5870" strokeweight=".5pt"/>
              <v:line id="_x0000_s2198" style="position:absolute" from="7263,5955" to="7264,6205" strokeweight=".5pt"/>
              <v:line id="_x0000_s2199" style="position:absolute" from="7263,6290" to="7264,6540" strokeweight=".5pt"/>
              <v:line id="_x0000_s2200" style="position:absolute" from="7263,6622" to="7264,6895" strokeweight=".5pt"/>
              <v:oval id="_x0000_s2201" style="position:absolute;left:7253;top:5267;width:35;height:35" fillcolor="black" strokeweight="0"/>
              <v:oval id="_x0000_s2202" style="position:absolute;left:7246;top:5937;width:35;height:35" fillcolor="black" strokeweight="0"/>
              <v:oval id="_x0000_s2203" style="position:absolute;left:7246;top:6265;width:35;height:35" fillcolor="black" strokeweight="0"/>
              <v:oval id="_x0000_s2204" style="position:absolute;left:7248;top:6597;width:35;height:38" fillcolor="black" strokeweight="0"/>
              <v:oval id="_x0000_s2205" style="position:absolute;left:7246;top:5602;width:35;height:38" fillcolor="black" strokeweight="0"/>
              <v:shape id="_x0000_s2206" style="position:absolute;left:7263;top:5245;width:235;height:115" coordsize="235,115" path="m,60l65,22,113,12,158,r77,l158,42,83,67,30,90,,115,,60xe" fillcolor="black" strokeweight="0">
                <v:path arrowok="t"/>
              </v:shape>
              <v:shape id="_x0000_s2207" style="position:absolute;left:7263;top:5245;width:235;height:170" coordsize="235,170" path="m235,l153,72,113,97,75,120,35,132,,170e" filled="f" strokeweight=".25pt">
                <v:path arrowok="t"/>
              </v:shape>
              <v:shape id="_x0000_s2208" style="position:absolute;left:7263;top:5640;width:243;height:72" coordsize="243,72" path="m,l75,17r48,13l183,42r22,18l243,60,153,72,70,60,30,47,,55,,xe" fillcolor="black" strokeweight=".25pt">
                <v:path arrowok="t"/>
              </v:shape>
              <v:shape id="_x0000_s2209" style="position:absolute;left:7263;top:5700;width:243;height:72" coordsize="243,72" path="m243,l165,30,105,42,53,47,23,60,,72e" filled="f" strokeweight=".25pt">
                <v:path arrowok="t"/>
              </v:shape>
              <v:shape id="_x0000_s2210" style="position:absolute;left:7263;top:5972;width:243;height:110" coordsize="243,110" path="m,l58,13r42,12l135,55r48,25l205,85r38,25l158,103,95,73,40,60,5,55,,55r5,l,55,,xe" fillcolor="black" strokeweight=".25pt">
                <v:path arrowok="t"/>
              </v:shape>
              <v:shape id="_x0000_s2211" style="position:absolute;left:7263;top:6070;width:248;height:30" coordsize="248,30" path="m248,17r-65,8l118,30,83,5,35,5,,e" filled="f" strokeweight=".25pt">
                <v:path arrowok="t"/>
              </v:shape>
              <v:shape id="_x0000_s2212" style="position:absolute;left:7263;top:6635;width:148;height:267" coordsize="148,267" path="m,l88,90r32,72l143,225r5,42l88,180,70,127,48,110,30,85,5,72,,xe" fillcolor="black" strokeweight=".25pt">
                <v:path arrowok="t"/>
              </v:shape>
              <v:shape id="_x0000_s2213" style="position:absolute;left:7263;top:6750;width:148;height:152" coordsize="148,152" path="m148,152l78,85,53,37,30,12,,e" filled="f" strokeweight="0">
                <v:path arrowok="t"/>
              </v:shape>
              <v:shape id="_x0000_s2214" style="position:absolute;left:7266;top:6430;width:240;height:75" coordsize="240,75" path="m240,75l102,30,47,5,,e" filled="f" strokeweight="0">
                <v:path arrowok="t"/>
              </v:shape>
              <v:shape id="_x0000_s2215" style="position:absolute;left:7263;top:6300;width:235;height:200" coordsize="235,200" path="m,l83,72r72,38l190,162r45,38l148,152,108,115,53,97,,80,,xe" fillcolor="black" strokeweight=".25pt">
                <v:path arrowok="t"/>
              </v:shape>
              <v:rect id="_x0000_s2216" style="position:absolute;left:7213;top:5165;width:2090;height:2092" filled="f" strokeweight="1.25pt"/>
              <v:rect id="_x0000_s2217" style="position:absolute;left:9136;top:6540;width:112;height:115;mso-wrap-style:none" filled="f" stroked="f">
                <v:textbox style="mso-rotate-with-shape:t;mso-fit-shape-to-text:t" inset="0,0,0,0">
                  <w:txbxContent>
                    <w:p w14:paraId="7F84FFB1" w14:textId="77777777" w:rsidR="0076439F" w:rsidRDefault="0076439F" w:rsidP="0076439F">
                      <w:pPr>
                        <w:jc w:val="center"/>
                      </w:pPr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75</w:t>
                      </w:r>
                    </w:p>
                  </w:txbxContent>
                </v:textbox>
              </v:rect>
              <v:rect id="_x0000_s2218" style="position:absolute;left:8329;top:5452;width:112;height:115;mso-wrap-style:none" filled="f" stroked="f">
                <v:textbox style="mso-rotate-with-shape:t;mso-fit-shape-to-text:t" inset="0,0,0,0">
                  <w:txbxContent>
                    <w:p w14:paraId="70CC8B96" w14:textId="77777777" w:rsidR="0076439F" w:rsidRDefault="0076439F" w:rsidP="0076439F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30</w:t>
                      </w:r>
                    </w:p>
                  </w:txbxContent>
                </v:textbox>
              </v:rect>
              <v:rect id="_x0000_s2219" style="position:absolute;left:8689;top:5732;width:112;height:115;mso-wrap-style:none" filled="f" stroked="f">
                <v:textbox style="mso-rotate-with-shape:t;mso-fit-shape-to-text:t" inset="0,0,0,0">
                  <w:txbxContent>
                    <w:p w14:paraId="148235AB" w14:textId="77777777" w:rsidR="0076439F" w:rsidRDefault="0076439F" w:rsidP="0076439F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45</w:t>
                      </w:r>
                    </w:p>
                  </w:txbxContent>
                </v:textbox>
              </v:rect>
              <v:rect id="_x0000_s2220" style="position:absolute;left:8976;top:6105;width:112;height:115;mso-wrap-style:none" filled="f" stroked="f">
                <v:textbox style="mso-rotate-with-shape:t;mso-fit-shape-to-text:t" inset="0,0,0,0">
                  <w:txbxContent>
                    <w:p w14:paraId="7279D4A6" w14:textId="77777777" w:rsidR="0076439F" w:rsidRDefault="0076439F" w:rsidP="0076439F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60</w:t>
                      </w:r>
                    </w:p>
                  </w:txbxContent>
                </v:textbox>
              </v:rect>
              <v:line id="_x0000_s2221" style="position:absolute;flip:y" from="7541,5857" to="8706,7022" strokeweight=".25pt"/>
              <v:line id="_x0000_s2222" style="position:absolute;flip:y" from="7541,5427" to="7988,7020" strokeweight=".25pt"/>
              <v:line id="_x0000_s2223" style="position:absolute;flip:y" from="7538,5595" to="8363,7022" strokeweight=".25pt"/>
              <v:line id="_x0000_s2224" style="position:absolute;flip:y" from="7548,6202" to="8968,7020" strokeweight=".25pt"/>
              <v:line id="_x0000_s2225" style="position:absolute;flip:y" from="7538,6615" to="9131,7022" strokeweight=".25pt"/>
              <v:rect id="_x0000_s2226" style="position:absolute;left:7976;top:7037;width:56;height:115;mso-wrap-style:none" filled="f" stroked="f">
                <v:textbox style="mso-rotate-with-shape:t;mso-fit-shape-to-text:t" inset="0,0,0,0">
                  <w:txbxContent>
                    <w:p w14:paraId="698E9DBF" w14:textId="77777777" w:rsidR="0076439F" w:rsidRDefault="0076439F" w:rsidP="0076439F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2227" style="position:absolute;left:8473;top:7037;width:56;height:115;mso-wrap-style:none" filled="f" stroked="f">
                <v:textbox style="mso-rotate-with-shape:t;mso-fit-shape-to-text:t" inset="0,0,0,0">
                  <w:txbxContent>
                    <w:p w14:paraId="7B6C02C5" w14:textId="77777777" w:rsidR="0076439F" w:rsidRDefault="0076439F" w:rsidP="0076439F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2228" style="position:absolute;left:8971;top:7037;width:56;height:115;mso-wrap-style:none" filled="f" stroked="f">
                <v:textbox style="mso-rotate-with-shape:t;mso-fit-shape-to-text:t" inset="0,0,0,0">
                  <w:txbxContent>
                    <w:p w14:paraId="525BFFBF" w14:textId="77777777" w:rsidR="0076439F" w:rsidRDefault="0076439F" w:rsidP="0076439F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  <v:shape id="_x0000_s2229" type="#_x0000_t19" style="position:absolute;left:7533;top:5707;width:1320;height:1320" adj="17694720" strokeweight=".25pt"/>
              <v:shape id="_x0000_s2230" type="#_x0000_t19" style="position:absolute;left:7536;top:6030;width:991;height:990" adj="17694720" strokeweight=".25pt"/>
              <v:shape id="_x0000_s2231" type="#_x0000_t19" style="position:absolute;left:7536;top:6362;width:656;height:655" adj="17694720" strokeweight=".25pt"/>
              <v:shape id="_x0000_s2232" type="#_x0000_t19" style="position:absolute;left:7536;top:6695;width:328;height:327" adj="17694720" strokeweight=".25pt"/>
              <v:line id="_x0000_s2233" style="position:absolute" from="8026,5450" to="8027,7027" strokeweight=".25pt">
                <v:stroke dashstyle="3 1"/>
              </v:line>
              <v:line id="_x0000_s2234" style="position:absolute;flip:y" from="8523,5710" to="8524,7017" strokeweight=".25pt">
                <v:stroke dashstyle="3 1"/>
              </v:line>
              <v:line id="_x0000_s2235" style="position:absolute;flip:y" from="9021,6307" to="9022,7027" strokeweight=".25pt">
                <v:stroke dashstyle="3 1"/>
              </v:line>
              <v:line id="_x0000_s2236" style="position:absolute;flip:x" from="7540,7025" to="9190,7025" strokeweight=".25pt"/>
              <v:line id="_x0000_s2237" style="position:absolute" from="7540,5370" to="7540,7025" strokeweight=".25pt"/>
            </v:group>
            <v:shape id="_x0000_s2238" type="#_x0000_t202" style="position:absolute;left:9967;top:420;width:165;height:600" filled="f" stroked="f" strokeweight=".5pt">
              <v:textbox style="mso-next-textbox:#_x0000_s2238" inset="0,0,0,0">
                <w:txbxContent>
                  <w:p w14:paraId="5B5C73D8" w14:textId="77777777" w:rsidR="0076439F" w:rsidRDefault="0076439F" w:rsidP="0076439F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</w:t>
                    </w:r>
                  </w:p>
                  <w:p w14:paraId="04D51424" w14:textId="77777777" w:rsidR="0076439F" w:rsidRDefault="0076439F" w:rsidP="0076439F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L</w:t>
                    </w:r>
                  </w:p>
                  <w:p w14:paraId="7D72676A" w14:textId="77777777" w:rsidR="0076439F" w:rsidRDefault="0076439F" w:rsidP="0076439F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</w:t>
                    </w:r>
                  </w:p>
                  <w:p w14:paraId="28F65282" w14:textId="77777777" w:rsidR="0076439F" w:rsidRDefault="0076439F" w:rsidP="0076439F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V</w:t>
                    </w:r>
                  </w:p>
                  <w:p w14:paraId="0CC80897" w14:textId="77777777" w:rsidR="0076439F" w:rsidRDefault="0076439F" w:rsidP="0076439F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  <w:p w14:paraId="70FE47A5" w14:textId="77777777" w:rsidR="0076439F" w:rsidRDefault="0076439F" w:rsidP="0076439F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  <w:p w14:paraId="660F6705" w14:textId="77777777" w:rsidR="0076439F" w:rsidRPr="00AB7262" w:rsidRDefault="0076439F" w:rsidP="0076439F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  <w10:wrap anchory="page"/>
          </v:group>
        </w:pict>
      </w:r>
      <w:r>
        <w:rPr>
          <w:noProof/>
          <w:lang w:val="en-US"/>
        </w:rPr>
        <w:pict w14:anchorId="0E9819C5">
          <v:group id="_x0000_s1741" style="position:absolute;left:0;text-align:left;margin-left:0;margin-top:0;width:542.8pt;height:391.15pt;z-index:1" coordorigin="737,312" coordsize="10856,7823">
            <v:line id="_x0000_s1742" style="position:absolute" from="5230,6057" to="6695,6057" o:allowincell="f" stroked="f" strokeweight=".25pt"/>
            <v:rect id="_x0000_s1743" style="position:absolute;left:5507;top:7277;width:1800;height:855;mso-position-horizontal-relative:margin;mso-position-vertical-relative:margin" strokeweight="1.25pt">
              <v:textbox inset="0,0,0,0"/>
            </v:rect>
            <v:group id="_x0000_s1744" style="position:absolute;left:9665;top:312;width:1928;height:7807" coordorigin="9705,353" coordsize="1928,7807">
              <v:rect id="_x0000_s1745" style="position:absolute;left:9705;top:360;width:1928;height:7800;mso-position-horizontal-relative:margin;mso-position-vertical-relative:margin" strokeweight="1.25pt">
                <v:textbox inset="0,0,0,0"/>
              </v:rect>
              <v:group id="_x0000_s1746" style="position:absolute;left:9705;top:1128;width:1914;height:6255" coordorigin="9495,885" coordsize="2115,6465">
                <v:line id="_x0000_s1747" style="position:absolute" from="9495,885" to="11610,885" strokeweight="1.25pt"/>
                <v:line id="_x0000_s1748" style="position:absolute" from="9495,1629" to="11610,1629" strokeweight="1.25pt"/>
                <v:line id="_x0000_s1749" style="position:absolute" from="9495,1269" to="11610,1269" strokeweight=".5pt"/>
                <v:line id="_x0000_s1750" style="position:absolute" from="9495,2013" to="11610,2013" strokeweight=".5pt"/>
                <v:line id="_x0000_s1751" style="position:absolute" from="9495,2397" to="11610,2397" strokeweight=".5pt"/>
                <v:line id="_x0000_s1752" style="position:absolute" from="9495,2772" to="11610,2772" strokeweight=".5pt"/>
                <v:line id="_x0000_s1753" style="position:absolute" from="9495,3156" to="11610,3156" strokeweight=".5pt"/>
                <v:line id="_x0000_s1754" style="position:absolute" from="9495,3537" to="11610,3537" strokeweight=".5pt"/>
                <v:line id="_x0000_s1755" style="position:absolute" from="9495,3921" to="11610,3921" strokeweight=".5pt"/>
                <v:line id="_x0000_s1756" style="position:absolute" from="9495,4296" to="11610,4296" strokeweight="1.25pt"/>
                <v:line id="_x0000_s1757" style="position:absolute" from="9495,4680" to="11610,4680" strokeweight=".5pt"/>
                <v:line id="_x0000_s1758" style="position:absolute" from="9495,5067" to="11610,5067" strokeweight=".5pt"/>
                <v:line id="_x0000_s1759" style="position:absolute" from="9495,5451" to="11610,5451" strokeweight="1.25pt"/>
                <v:line id="_x0000_s1760" style="position:absolute" from="9495,5826" to="11610,5826" strokeweight=".5pt"/>
                <v:line id="_x0000_s1761" style="position:absolute" from="9495,6210" to="11610,6210" strokeweight=".5pt"/>
                <v:line id="_x0000_s1762" style="position:absolute" from="9495,6591" to="11610,6591" strokeweight=".5pt"/>
                <v:line id="_x0000_s1763" style="position:absolute" from="9495,6975" to="11610,6975" strokeweight=".5pt"/>
                <v:line id="_x0000_s1764" style="position:absolute" from="9495,7350" to="11610,7350" strokeweight="1.25pt"/>
              </v:group>
              <v:line id="_x0000_s1765" style="position:absolute" from="9705,7770" to="11619,7770" strokeweight="1.25pt"/>
              <v:line id="_x0000_s1766" style="position:absolute" from="10303,7773" to="10303,8148" strokeweight="1.25pt"/>
              <v:line id="_x0000_s1767" style="position:absolute" from="9924,366" to="9924,7386" strokeweight="1.25pt"/>
              <v:line id="_x0000_s1768" style="position:absolute" from="10259,353" to="10259,7373" strokeweight="1.25pt"/>
              <v:line id="_x0000_s1769" style="position:absolute" from="10594,1125" to="10594,7388" strokeweight=".5pt"/>
              <v:line id="_x0000_s1770" style="position:absolute" from="10929,360" to="10929,8145" strokeweight="1.25pt"/>
              <v:line id="_x0000_s1771" style="position:absolute" from="11280,360" to="11280,7380" strokeweight="1.25pt"/>
            </v:group>
            <v:shape id="_x0000_s1772" type="#_x0000_t202" style="position:absolute;left:9687;top:422;width:165;height:600" filled="f" stroked="f" strokeweight=".5pt">
              <v:textbox style="mso-next-textbox:#_x0000_s1772" inset="0,0,0,0">
                <w:txbxContent>
                  <w:p w14:paraId="1171664F" w14:textId="77777777" w:rsidR="0076439F" w:rsidRDefault="0076439F" w:rsidP="0076439F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AB7262">
                      <w:rPr>
                        <w:sz w:val="12"/>
                        <w:szCs w:val="12"/>
                      </w:rPr>
                      <w:t>S</w:t>
                    </w:r>
                  </w:p>
                  <w:p w14:paraId="466E9A33" w14:textId="77777777" w:rsidR="0076439F" w:rsidRDefault="0076439F" w:rsidP="0076439F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AB7262">
                      <w:rPr>
                        <w:sz w:val="12"/>
                        <w:szCs w:val="12"/>
                      </w:rPr>
                      <w:t>H</w:t>
                    </w:r>
                  </w:p>
                  <w:p w14:paraId="1C1E6488" w14:textId="77777777" w:rsidR="0076439F" w:rsidRPr="00AB7262" w:rsidRDefault="0076439F" w:rsidP="0076439F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AB7262">
                      <w:rPr>
                        <w:sz w:val="12"/>
                        <w:szCs w:val="12"/>
                      </w:rPr>
                      <w:t>OT</w:t>
                    </w:r>
                  </w:p>
                </w:txbxContent>
              </v:textbox>
            </v:shape>
            <v:shape id="_x0000_s1773" type="#_x0000_t202" style="position:absolute;left:10269;top:475;width:525;height:157" filled="f" stroked="f" strokeweight=".5pt">
              <v:textbox style="mso-next-textbox:#_x0000_s1773" inset="0,0,0,0">
                <w:txbxContent>
                  <w:p w14:paraId="5F690D57" w14:textId="77777777" w:rsidR="0076439F" w:rsidRPr="00AB7262" w:rsidRDefault="0076439F" w:rsidP="0076439F">
                    <w:pPr>
                      <w:jc w:val="center"/>
                      <w:rPr>
                        <w:sz w:val="12"/>
                        <w:szCs w:val="12"/>
                      </w:rPr>
                    </w:pPr>
                    <w:smartTag w:uri="urn:schemas-microsoft-com:office:smarttags" w:element="stockticker">
                      <w:r>
                        <w:rPr>
                          <w:sz w:val="12"/>
                          <w:szCs w:val="12"/>
                        </w:rPr>
                        <w:t>WIND</w:t>
                      </w:r>
                    </w:smartTag>
                  </w:p>
                </w:txbxContent>
              </v:textbox>
            </v:shape>
            <v:shape id="_x0000_s1774" type="#_x0000_t202" style="position:absolute;left:10264;top:886;width:202;height:210" filled="f" stroked="f" strokeweight=".5pt">
              <v:textbox style="mso-next-textbox:#_x0000_s1774" inset="0,0,0,0">
                <w:txbxContent>
                  <w:p w14:paraId="52A53932" w14:textId="77777777" w:rsidR="0076439F" w:rsidRPr="00AB7262" w:rsidRDefault="0076439F" w:rsidP="0076439F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AB7262">
                      <w:rPr>
                        <w:sz w:val="12"/>
                        <w:szCs w:val="12"/>
                      </w:rPr>
                      <w:t>L</w:t>
                    </w:r>
                  </w:p>
                </w:txbxContent>
              </v:textbox>
            </v:shape>
            <v:shape id="_x0000_s1775" type="#_x0000_t202" style="position:absolute;left:10624;top:886;width:202;height:210" filled="f" stroked="f" strokeweight=".5pt">
              <v:textbox style="mso-next-textbox:#_x0000_s1775" inset="0,0,0,0">
                <w:txbxContent>
                  <w:p w14:paraId="2B6C34D2" w14:textId="77777777" w:rsidR="0076439F" w:rsidRPr="00AB7262" w:rsidRDefault="0076439F" w:rsidP="0076439F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R</w:t>
                    </w:r>
                  </w:p>
                </w:txbxContent>
              </v:textbox>
            </v:shape>
            <v:shape id="_x0000_s1776" type="#_x0000_t202" style="position:absolute;left:11000;top:415;width:120;height:600" filled="f" stroked="f" strokeweight=".5pt">
              <v:textbox style="mso-next-textbox:#_x0000_s1776" inset="0,0,0,0">
                <w:txbxContent>
                  <w:p w14:paraId="5D958DE9" w14:textId="77777777" w:rsidR="0076439F" w:rsidRPr="00AB7262" w:rsidRDefault="0076439F" w:rsidP="0076439F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CALL</w:t>
                    </w:r>
                  </w:p>
                </w:txbxContent>
              </v:textbox>
            </v:shape>
            <v:shape id="_x0000_s1777" type="#_x0000_t202" style="position:absolute;left:11335;top:368;width:135;height:728" filled="f" stroked="f" strokeweight=".5pt">
              <v:textbox style="mso-next-textbox:#_x0000_s1777" inset="0,0,0,0">
                <w:txbxContent>
                  <w:p w14:paraId="46415FE9" w14:textId="77777777" w:rsidR="0076439F" w:rsidRPr="00AB7262" w:rsidRDefault="0076439F" w:rsidP="0076439F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SCORE</w:t>
                    </w:r>
                  </w:p>
                </w:txbxContent>
              </v:textbox>
            </v:shape>
            <v:shape id="_x0000_s1778" type="#_x0000_t202" style="position:absolute;left:9670;top:1181;width:202;height:165" filled="f" stroked="f" strokeweight=".5pt">
              <v:textbox style="mso-next-textbox:#_x0000_s1778" inset="0,0,0,0">
                <w:txbxContent>
                  <w:p w14:paraId="63663B27" w14:textId="77777777" w:rsidR="0076439F" w:rsidRPr="006946FE" w:rsidRDefault="0076439F" w:rsidP="0076439F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A</w:t>
                    </w:r>
                  </w:p>
                </w:txbxContent>
              </v:textbox>
            </v:shape>
            <v:shape id="_x0000_s1779" type="#_x0000_t202" style="position:absolute;left:9670;top:1535;width:202;height:165" filled="f" stroked="f" strokeweight=".5pt">
              <v:textbox style="mso-next-textbox:#_x0000_s1779" inset="0,0,0,0">
                <w:txbxContent>
                  <w:p w14:paraId="31E3AA9A" w14:textId="77777777" w:rsidR="0076439F" w:rsidRPr="006946FE" w:rsidRDefault="0076439F" w:rsidP="0076439F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B</w:t>
                    </w:r>
                  </w:p>
                </w:txbxContent>
              </v:textbox>
            </v:shape>
            <v:shape id="_x0000_s1780" type="#_x0000_t202" style="position:absolute;left:9662;top:1910;width:202;height:165" filled="f" stroked="f" strokeweight=".5pt">
              <v:textbox style="mso-next-textbox:#_x0000_s1780" inset="0,0,0,0">
                <w:txbxContent>
                  <w:p w14:paraId="1B61A3FD" w14:textId="77777777" w:rsidR="0076439F" w:rsidRPr="006946FE" w:rsidRDefault="0076439F" w:rsidP="0076439F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781" type="#_x0000_t202" style="position:absolute;left:9669;top:2270;width:202;height:165" filled="f" stroked="f" strokeweight=".5pt">
              <v:textbox style="mso-next-textbox:#_x0000_s1781" inset="0,0,0,0">
                <w:txbxContent>
                  <w:p w14:paraId="6471B397" w14:textId="77777777" w:rsidR="0076439F" w:rsidRPr="006946FE" w:rsidRDefault="0076439F" w:rsidP="0076439F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782" type="#_x0000_t202" style="position:absolute;left:9669;top:2652;width:202;height:165" filled="f" stroked="f" strokeweight=".5pt">
              <v:textbox style="mso-next-textbox:#_x0000_s1782" inset="0,0,0,0">
                <w:txbxContent>
                  <w:p w14:paraId="517E0DD6" w14:textId="77777777" w:rsidR="0076439F" w:rsidRPr="006946FE" w:rsidRDefault="0076439F" w:rsidP="0076439F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1783" type="#_x0000_t202" style="position:absolute;left:9662;top:3020;width:202;height:165" filled="f" stroked="f" strokeweight=".5pt">
              <v:textbox style="mso-next-textbox:#_x0000_s1783" inset="0,0,0,0">
                <w:txbxContent>
                  <w:p w14:paraId="5FEDE907" w14:textId="77777777" w:rsidR="0076439F" w:rsidRPr="006946FE" w:rsidRDefault="0076439F" w:rsidP="0076439F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4</w:t>
                    </w:r>
                  </w:p>
                </w:txbxContent>
              </v:textbox>
            </v:shape>
            <v:shape id="_x0000_s1784" type="#_x0000_t202" style="position:absolute;left:9670;top:3395;width:202;height:165" filled="f" stroked="f" strokeweight=".5pt">
              <v:textbox style="mso-next-textbox:#_x0000_s1784" inset="0,0,0,0">
                <w:txbxContent>
                  <w:p w14:paraId="3FD6AB26" w14:textId="77777777" w:rsidR="0076439F" w:rsidRPr="006946FE" w:rsidRDefault="0076439F" w:rsidP="0076439F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5</w:t>
                    </w:r>
                  </w:p>
                </w:txbxContent>
              </v:textbox>
            </v:shape>
            <v:shape id="_x0000_s1785" type="#_x0000_t202" style="position:absolute;left:9662;top:3762;width:202;height:165" filled="f" stroked="f" strokeweight=".5pt">
              <v:textbox style="mso-next-textbox:#_x0000_s1785" inset="0,0,0,0">
                <w:txbxContent>
                  <w:p w14:paraId="1DDA57C3" w14:textId="77777777" w:rsidR="0076439F" w:rsidRPr="006946FE" w:rsidRDefault="0076439F" w:rsidP="0076439F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6</w:t>
                    </w:r>
                  </w:p>
                </w:txbxContent>
              </v:textbox>
            </v:shape>
            <v:shape id="_x0000_s1786" type="#_x0000_t202" style="position:absolute;left:9670;top:4115;width:202;height:165" filled="f" stroked="f" strokeweight=".5pt">
              <v:textbox style="mso-next-textbox:#_x0000_s1786" inset="0,0,0,0">
                <w:txbxContent>
                  <w:p w14:paraId="5DFF683A" w14:textId="77777777" w:rsidR="0076439F" w:rsidRPr="006946FE" w:rsidRDefault="0076439F" w:rsidP="0076439F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7</w:t>
                    </w:r>
                  </w:p>
                </w:txbxContent>
              </v:textbox>
            </v:shape>
            <v:shape id="_x0000_s1787" type="#_x0000_t202" style="position:absolute;left:9670;top:4505;width:202;height:165" filled="f" stroked="f" strokeweight=".5pt">
              <v:textbox style="mso-next-textbox:#_x0000_s1787" inset="0,0,0,0">
                <w:txbxContent>
                  <w:p w14:paraId="137EACF0" w14:textId="77777777" w:rsidR="0076439F" w:rsidRPr="006946FE" w:rsidRDefault="0076439F" w:rsidP="0076439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946FE">
                      <w:rPr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</v:shape>
            <v:shape id="_x0000_s1788" type="#_x0000_t202" style="position:absolute;left:9670;top:4873;width:202;height:165" filled="f" stroked="f" strokeweight=".5pt">
              <v:textbox style="mso-next-textbox:#_x0000_s1788" inset="0,0,0,0">
                <w:txbxContent>
                  <w:p w14:paraId="557C201B" w14:textId="77777777" w:rsidR="0076439F" w:rsidRPr="006946FE" w:rsidRDefault="0076439F" w:rsidP="0076439F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9</w:t>
                    </w:r>
                  </w:p>
                </w:txbxContent>
              </v:textbox>
            </v:shape>
            <v:shape id="_x0000_s1789" type="#_x0000_t202" style="position:absolute;left:9670;top:5240;width:202;height:165" filled="f" stroked="f" strokeweight=".5pt">
              <v:textbox style="mso-next-textbox:#_x0000_s1789" inset="0,0,0,0">
                <w:txbxContent>
                  <w:p w14:paraId="6E1823FA" w14:textId="77777777" w:rsidR="0076439F" w:rsidRPr="006946FE" w:rsidRDefault="0076439F" w:rsidP="0076439F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0</w:t>
                    </w:r>
                  </w:p>
                </w:txbxContent>
              </v:textbox>
            </v:shape>
            <v:shape id="_x0000_s1790" type="#_x0000_t202" style="position:absolute;left:9669;top:5609;width:202;height:165" filled="f" stroked="f" strokeweight=".5pt">
              <v:textbox style="mso-next-textbox:#_x0000_s1790" inset="0,0,0,0">
                <w:txbxContent>
                  <w:p w14:paraId="399A7439" w14:textId="77777777" w:rsidR="0076439F" w:rsidRPr="006946FE" w:rsidRDefault="0076439F" w:rsidP="0076439F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791" type="#_x0000_t202" style="position:absolute;left:9684;top:5969;width:202;height:165" filled="f" stroked="f" strokeweight=".5pt">
              <v:textbox style="mso-next-textbox:#_x0000_s1791" inset="0,0,0,0">
                <w:txbxContent>
                  <w:p w14:paraId="3DE7C6C6" w14:textId="77777777" w:rsidR="0076439F" w:rsidRPr="006946FE" w:rsidRDefault="0076439F" w:rsidP="0076439F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792" type="#_x0000_t202" style="position:absolute;left:9676;top:6351;width:202;height:165" filled="f" stroked="f" strokeweight=".5pt">
              <v:textbox style="mso-next-textbox:#_x0000_s1792" inset="0,0,0,0">
                <w:txbxContent>
                  <w:p w14:paraId="27FD1BC9" w14:textId="77777777" w:rsidR="0076439F" w:rsidRPr="006946FE" w:rsidRDefault="0076439F" w:rsidP="0076439F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1793" type="#_x0000_t202" style="position:absolute;left:9669;top:6719;width:202;height:165" filled="f" stroked="f" strokeweight=".5pt">
              <v:textbox style="mso-next-textbox:#_x0000_s1793" inset="0,0,0,0">
                <w:txbxContent>
                  <w:p w14:paraId="28F89784" w14:textId="77777777" w:rsidR="0076439F" w:rsidRPr="006946FE" w:rsidRDefault="0076439F" w:rsidP="0076439F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4</w:t>
                    </w:r>
                  </w:p>
                </w:txbxContent>
              </v:textbox>
            </v:shape>
            <v:shape id="_x0000_s1794" type="#_x0000_t202" style="position:absolute;left:9669;top:7078;width:202;height:165" filled="f" stroked="f" strokeweight=".5pt">
              <v:textbox style="mso-next-textbox:#_x0000_s1794" inset="0,0,0,0">
                <w:txbxContent>
                  <w:p w14:paraId="3B2AD90F" w14:textId="77777777" w:rsidR="0076439F" w:rsidRPr="006946FE" w:rsidRDefault="0076439F" w:rsidP="0076439F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5</w:t>
                    </w:r>
                  </w:p>
                </w:txbxContent>
              </v:textbox>
            </v:shape>
            <v:shape id="_x0000_s1795" type="#_x0000_t202" style="position:absolute;left:9713;top:7474;width:1110;height:127" filled="f" stroked="f" strokeweight=".5pt">
              <v:textbox style="mso-next-textbox:#_x0000_s1795" inset="0,0,0,0">
                <w:txbxContent>
                  <w:p w14:paraId="77DA65BA" w14:textId="77777777" w:rsidR="0076439F" w:rsidRPr="00AB7262" w:rsidRDefault="0076439F" w:rsidP="0076439F">
                    <w:pPr>
                      <w:jc w:val="center"/>
                      <w:rPr>
                        <w:sz w:val="10"/>
                        <w:szCs w:val="10"/>
                      </w:rPr>
                    </w:pPr>
                    <w:r w:rsidRPr="00AB7262">
                      <w:rPr>
                        <w:sz w:val="10"/>
                        <w:szCs w:val="10"/>
                      </w:rPr>
                      <w:t>PREVIOUS RANGES</w:t>
                    </w:r>
                  </w:p>
                </w:txbxContent>
              </v:textbox>
            </v:shape>
            <v:shape id="_x0000_s1796" type="#_x0000_t202" style="position:absolute;left:10932;top:7370;width:263;height:128" filled="f" stroked="f" strokeweight=".5pt">
              <v:textbox style="mso-next-textbox:#_x0000_s1796" inset="0,0,0,0">
                <w:txbxContent>
                  <w:p w14:paraId="1DF96975" w14:textId="77777777" w:rsidR="0076439F" w:rsidRPr="00AB7262" w:rsidRDefault="0076439F" w:rsidP="0076439F">
                    <w:pPr>
                      <w:jc w:val="left"/>
                      <w:rPr>
                        <w:sz w:val="10"/>
                        <w:szCs w:val="10"/>
                      </w:rPr>
                    </w:pPr>
                    <w:smartTag w:uri="urn:schemas-microsoft-com:office:smarttags" w:element="stockticker">
                      <w:r>
                        <w:rPr>
                          <w:sz w:val="10"/>
                          <w:szCs w:val="10"/>
                        </w:rPr>
                        <w:t>TOT</w:t>
                      </w:r>
                    </w:smartTag>
                  </w:p>
                </w:txbxContent>
              </v:textbox>
            </v:shape>
            <v:shape id="_x0000_s1797" type="#_x0000_t202" style="position:absolute;left:10934;top:7747;width:263;height:128" filled="f" stroked="f" strokeweight=".5pt">
              <v:textbox style="mso-next-textbox:#_x0000_s1797" inset="0,0,0,0">
                <w:txbxContent>
                  <w:p w14:paraId="17BD116A" w14:textId="77777777" w:rsidR="0076439F" w:rsidRPr="00AB7262" w:rsidRDefault="0076439F" w:rsidP="0076439F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AGG</w:t>
                    </w:r>
                  </w:p>
                </w:txbxContent>
              </v:textbox>
            </v:shape>
            <v:group id="_x0000_s1798" style="position:absolute;left:737;top:7277;width:4605;height:858" coordorigin="720,6872" coordsize="4605,1023">
              <v:rect id="_x0000_s1799" style="position:absolute;left:727;top:6872;width:4598;height:1020" filled="f" strokeweight="1.25pt">
                <v:textbox inset="0,0,0,0"/>
              </v:rect>
              <v:line id="_x0000_s1800" style="position:absolute" from="727,7201" to="5325,7201"/>
              <v:line id="_x0000_s1801" style="position:absolute" from="720,7543" to="5325,7543"/>
              <v:line id="_x0000_s1802" style="position:absolute" from="3030,6872" to="3030,7892"/>
              <v:line id="_x0000_s1803" style="position:absolute" from="4177,6872" to="4177,7892"/>
              <v:line id="_x0000_s1804" style="position:absolute" from="1875,7203" to="1875,7895"/>
            </v:group>
            <v:shape id="_x0000_s1805" type="#_x0000_t202" style="position:absolute;left:791;top:7287;width:420;height:113" filled="f" stroked="f" strokeweight=".5pt">
              <v:textbox style="mso-next-textbox:#_x0000_s1805" inset="0,0,0,0">
                <w:txbxContent>
                  <w:p w14:paraId="5B0BD748" w14:textId="77777777" w:rsidR="0076439F" w:rsidRPr="00AB7262" w:rsidRDefault="0076439F" w:rsidP="0076439F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EVENT</w:t>
                    </w:r>
                  </w:p>
                </w:txbxContent>
              </v:textbox>
            </v:shape>
            <v:shape id="_x0000_s1806" type="#_x0000_t202" style="position:absolute;left:3080;top:7289;width:420;height:113" filled="f" stroked="f" strokeweight=".5pt">
              <v:textbox style="mso-next-textbox:#_x0000_s1806" inset="0,0,0,0">
                <w:txbxContent>
                  <w:p w14:paraId="513B6EA9" w14:textId="77777777" w:rsidR="0076439F" w:rsidRPr="00AB7262" w:rsidRDefault="0076439F" w:rsidP="0076439F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DATE</w:t>
                    </w:r>
                  </w:p>
                </w:txbxContent>
              </v:textbox>
            </v:shape>
            <v:shape id="_x0000_s1807" type="#_x0000_t202" style="position:absolute;left:4242;top:7289;width:420;height:113" filled="f" stroked="f" strokeweight=".5pt">
              <v:textbox style="mso-next-textbox:#_x0000_s1807" inset="0,0,0,0">
                <w:txbxContent>
                  <w:p w14:paraId="3AE8D48D" w14:textId="77777777" w:rsidR="0076439F" w:rsidRPr="00AB7262" w:rsidRDefault="0076439F" w:rsidP="0076439F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TIME</w:t>
                    </w:r>
                  </w:p>
                </w:txbxContent>
              </v:textbox>
            </v:shape>
            <v:shape id="_x0000_s1808" type="#_x0000_t202" style="position:absolute;left:793;top:7559;width:420;height:113" filled="f" stroked="f" strokeweight=".5pt">
              <v:textbox style="mso-next-textbox:#_x0000_s1808" inset="0,0,0,0">
                <w:txbxContent>
                  <w:p w14:paraId="22D7CF4F" w14:textId="77777777" w:rsidR="0076439F" w:rsidRPr="00AB7262" w:rsidRDefault="0076439F" w:rsidP="0076439F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RANGE</w:t>
                    </w:r>
                  </w:p>
                </w:txbxContent>
              </v:textbox>
            </v:shape>
            <v:shape id="_x0000_s1809" type="#_x0000_t202" style="position:absolute;left:4234;top:7556;width:420;height:114" filled="f" stroked="f" strokeweight=".5pt">
              <v:textbox style="mso-next-textbox:#_x0000_s1809" inset="0,0,0,0">
                <w:txbxContent>
                  <w:p w14:paraId="4AE448D3" w14:textId="77777777" w:rsidR="0076439F" w:rsidRPr="00AB7262" w:rsidRDefault="0076439F" w:rsidP="0076439F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LIGHT</w:t>
                    </w:r>
                  </w:p>
                </w:txbxContent>
              </v:textbox>
            </v:shape>
            <v:shape id="_x0000_s1810" type="#_x0000_t202" style="position:absolute;left:1932;top:7559;width:420;height:113" filled="f" stroked="f" strokeweight=".5pt">
              <v:textbox style="mso-next-textbox:#_x0000_s1810" inset="0,0,0,0">
                <w:txbxContent>
                  <w:p w14:paraId="221A2F3A" w14:textId="77777777" w:rsidR="0076439F" w:rsidRPr="00AB7262" w:rsidRDefault="0076439F" w:rsidP="0076439F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TARGET</w:t>
                    </w:r>
                  </w:p>
                </w:txbxContent>
              </v:textbox>
            </v:shape>
            <v:shape id="_x0000_s1811" type="#_x0000_t202" style="position:absolute;left:3078;top:7563;width:502;height:113" filled="f" stroked="f" strokeweight=".5pt">
              <v:textbox style="mso-next-textbox:#_x0000_s1811" inset="0,0,0,0">
                <w:txbxContent>
                  <w:p w14:paraId="3B00E809" w14:textId="77777777" w:rsidR="0076439F" w:rsidRPr="00AB7262" w:rsidRDefault="0076439F" w:rsidP="0076439F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WEATHER</w:t>
                    </w:r>
                  </w:p>
                </w:txbxContent>
              </v:textbox>
            </v:shape>
            <v:shape id="_x0000_s1812" type="#_x0000_t202" style="position:absolute;left:793;top:7849;width:420;height:113" filled="f" stroked="f" strokeweight=".5pt">
              <v:textbox style="mso-next-textbox:#_x0000_s1812" inset="0,0,0,0">
                <w:txbxContent>
                  <w:p w14:paraId="158DE6FA" w14:textId="77777777" w:rsidR="0076439F" w:rsidRPr="00AB7262" w:rsidRDefault="0076439F" w:rsidP="0076439F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RIFLE</w:t>
                    </w:r>
                  </w:p>
                </w:txbxContent>
              </v:textbox>
            </v:shape>
            <v:shape id="_x0000_s1813" type="#_x0000_t202" style="position:absolute;left:4234;top:7851;width:667;height:113" filled="f" stroked="f" strokeweight=".5pt">
              <v:textbox style="mso-next-textbox:#_x0000_s1813" inset="0,0,0,0">
                <w:txbxContent>
                  <w:p w14:paraId="477A6D6B" w14:textId="77777777" w:rsidR="0076439F" w:rsidRPr="00AB7262" w:rsidRDefault="0076439F" w:rsidP="0076439F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REARSIGHT</w:t>
                    </w:r>
                  </w:p>
                </w:txbxContent>
              </v:textbox>
            </v:shape>
            <v:shape id="_x0000_s1814" type="#_x0000_t202" style="position:absolute;left:1932;top:7849;width:420;height:113" filled="f" stroked="f" strokeweight=".5pt">
              <v:textbox style="mso-next-textbox:#_x0000_s1814" inset="0,0,0,0">
                <w:txbxContent>
                  <w:p w14:paraId="3175DBE8" w14:textId="77777777" w:rsidR="0076439F" w:rsidRPr="00AB7262" w:rsidRDefault="0076439F" w:rsidP="0076439F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AMMN</w:t>
                    </w:r>
                  </w:p>
                </w:txbxContent>
              </v:textbox>
            </v:shape>
            <v:shape id="_x0000_s1815" type="#_x0000_t202" style="position:absolute;left:3078;top:7851;width:674;height:113" filled="f" stroked="f" strokeweight=".5pt">
              <v:textbox style="mso-next-textbox:#_x0000_s1815" inset="0,0,0,0">
                <w:txbxContent>
                  <w:p w14:paraId="6FCEF4BC" w14:textId="77777777" w:rsidR="0076439F" w:rsidRPr="00AB7262" w:rsidRDefault="0076439F" w:rsidP="0076439F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FORESIGHT</w:t>
                    </w:r>
                  </w:p>
                </w:txbxContent>
              </v:textbox>
            </v:shape>
            <v:line id="_x0000_s1816" style="position:absolute" from="1301,6024" to="1301,7158" strokeweight=".25pt"/>
            <v:line id="_x0000_s1817" style="position:absolute" from="2066,6024" to="2066,7158" strokeweight=".25pt"/>
            <v:line id="_x0000_s1818" style="position:absolute" from="2831,6024" to="2831,7158" strokeweight=".25pt"/>
            <v:line id="_x0000_s1819" style="position:absolute" from="3597,6024" to="3597,7158" strokeweight=".25pt"/>
            <v:line id="_x0000_s1820" style="position:absolute" from="4363,6024" to="4363,7158" strokeweight=".25pt"/>
            <v:line id="_x0000_s1821" style="position:absolute" from="5128,6024" to="5128,7158" strokeweight=".25pt"/>
            <v:line id="_x0000_s1822" style="position:absolute" from="5894,6024" to="5894,7158" strokeweight=".25pt"/>
            <v:line id="_x0000_s1823" style="position:absolute" from="6659,6024" to="6659,7158" strokeweight=".25pt"/>
            <v:group id="_x0000_s1824" style="position:absolute;left:738;top:6024;width:6571;height:1134" coordorigin="720,5472" coordsize="6889,1134">
              <v:rect id="_x0000_s1825" style="position:absolute;left:720;top:5472;width:6889;height:1134" filled="f" strokeweight="1.25pt"/>
              <v:line id="_x0000_s1826" style="position:absolute" from="720,5535" to="7609,5536" strokeweight=".25pt"/>
              <v:line id="_x0000_s1827" style="position:absolute" from="720,5661" to="7609,5662" strokeweight=".25pt"/>
              <v:line id="_x0000_s1828" style="position:absolute" from="720,5724" to="7609,5725" strokeweight=".25pt"/>
              <v:line id="_x0000_s1829" style="position:absolute" from="720,5787" to="7609,5788" strokeweight=".25pt"/>
              <v:line id="_x0000_s1830" style="position:absolute" from="720,5850" to="7609,5851" strokeweight=".25pt"/>
              <v:line id="_x0000_s1831" style="position:absolute" from="720,5913" to="7609,5914" strokeweight=".25pt"/>
              <v:line id="_x0000_s1832" style="position:absolute" from="720,5976" to="7609,5977" strokeweight=".25pt"/>
              <v:line id="_x0000_s1833" style="position:absolute" from="720,6039" to="7609,6040" strokeweight="1pt"/>
              <v:line id="_x0000_s1834" style="position:absolute" from="720,6102" to="7609,6103" strokeweight=".25pt"/>
              <v:line id="_x0000_s1835" style="position:absolute" from="720,6165" to="7609,6166" strokeweight=".25pt"/>
              <v:line id="_x0000_s1836" style="position:absolute" from="720,6228" to="7609,6229" strokeweight="1pt"/>
              <v:line id="_x0000_s1837" style="position:absolute" from="720,6291" to="7609,6292" strokeweight=".25pt"/>
              <v:line id="_x0000_s1838" style="position:absolute" from="720,6354" to="7609,6355" strokeweight=".25pt"/>
              <v:line id="_x0000_s1839" style="position:absolute" from="720,6417" to="7609,6418" strokeweight=".25pt"/>
              <v:line id="_x0000_s1840" style="position:absolute" from="720,6480" to="7609,6481" strokeweight=".25pt"/>
              <v:line id="_x0000_s1841" style="position:absolute" from="720,6543" to="7609,6544" strokeweight=".25pt"/>
              <v:line id="_x0000_s1842" style="position:absolute" from="720,5598" to="7609,5599" strokeweight="1pt"/>
            </v:group>
            <v:group id="_x0000_s1843" style="position:absolute;left:809;top:6039;width:115;height:1106" coordorigin="783,5592" coordsize="110,1106">
              <v:rect id="_x0000_s1844" style="position:absolute;left:783;top:6603;width:101;height:95" stroked="f" strokeweight=".5pt">
                <v:textbox inset="0,0,0,0"/>
              </v:rect>
              <v:rect id="_x0000_s1845" style="position:absolute;left:786;top:6474;width:101;height:95" stroked="f" strokeweight=".5pt">
                <v:textbox inset="0,0,0,0"/>
              </v:rect>
              <v:rect id="_x0000_s1846" style="position:absolute;left:786;top:6351;width:101;height:95" stroked="f" strokeweight=".5pt">
                <v:textbox inset="0,0,0,0"/>
              </v:rect>
              <v:rect id="_x0000_s1847" style="position:absolute;left:786;top:6096;width:101;height:95" stroked="f" strokeweight=".5pt">
                <v:textbox inset="0,0,0,0"/>
              </v:rect>
              <v:rect id="_x0000_s1848" style="position:absolute;left:789;top:5850;width:101;height:95" stroked="f" strokeweight=".5pt">
                <v:textbox inset="0,0,0,0"/>
              </v:rect>
              <v:rect id="_x0000_s1849" style="position:absolute;left:786;top:5724;width:101;height:95" stroked="f" strokeweight=".5pt">
                <v:textbox inset="0,0,0,0"/>
              </v:rect>
              <v:rect id="_x0000_s1850" style="position:absolute;left:792;top:5592;width:101;height:95" stroked="f" strokeweight=".5pt">
                <v:textbox inset="0,0,0,0"/>
              </v:rect>
              <v:rect id="_x0000_s1851" style="position:absolute;left:783;top:6222;width:101;height:95" stroked="f" strokeweight=".5pt">
                <v:textbox inset="0,0,0,0"/>
              </v:rect>
              <v:rect id="_x0000_s1852" style="position:absolute;left:786;top:5973;width:101;height:95" stroked="f" strokeweight=".5pt">
                <v:textbox inset="0,0,0,0"/>
              </v:rect>
              <v:shape id="_x0000_s1853" type="#_x0000_t202" style="position:absolute;left:799;top:5593;width:78;height:1105;mso-position-horizontal-relative:margin;mso-position-vertical-relative:margin" filled="f" stroked="f">
                <v:textbox style="mso-next-textbox:#_x0000_s1853" inset="0,0,0,0">
                  <w:txbxContent>
                    <w:p w14:paraId="02BA2069" w14:textId="77777777" w:rsidR="0076439F" w:rsidRPr="006946FE" w:rsidRDefault="0076439F" w:rsidP="0076439F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A</w:t>
                      </w:r>
                    </w:p>
                    <w:p w14:paraId="397A0654" w14:textId="77777777" w:rsidR="0076439F" w:rsidRPr="006946FE" w:rsidRDefault="0076439F" w:rsidP="0076439F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1</w:t>
                      </w:r>
                    </w:p>
                    <w:p w14:paraId="1951A87A" w14:textId="77777777" w:rsidR="0076439F" w:rsidRPr="006946FE" w:rsidRDefault="0076439F" w:rsidP="0076439F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3</w:t>
                      </w:r>
                    </w:p>
                    <w:p w14:paraId="6CB90046" w14:textId="77777777" w:rsidR="0076439F" w:rsidRPr="006946FE" w:rsidRDefault="0076439F" w:rsidP="0076439F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5</w:t>
                      </w:r>
                    </w:p>
                    <w:p w14:paraId="104C60DD" w14:textId="77777777" w:rsidR="0076439F" w:rsidRPr="006946FE" w:rsidRDefault="0076439F" w:rsidP="0076439F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7</w:t>
                      </w:r>
                    </w:p>
                    <w:p w14:paraId="5D2CB342" w14:textId="77777777" w:rsidR="0076439F" w:rsidRPr="006946FE" w:rsidRDefault="0076439F" w:rsidP="0076439F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9</w:t>
                      </w:r>
                    </w:p>
                    <w:p w14:paraId="16E5D4EE" w14:textId="77777777" w:rsidR="0076439F" w:rsidRPr="006946FE" w:rsidRDefault="0076439F" w:rsidP="0076439F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1</w:t>
                      </w:r>
                    </w:p>
                    <w:p w14:paraId="0A265BCC" w14:textId="77777777" w:rsidR="0076439F" w:rsidRPr="006946FE" w:rsidRDefault="0076439F" w:rsidP="0076439F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3</w:t>
                      </w:r>
                    </w:p>
                    <w:p w14:paraId="7C9C5076" w14:textId="77777777" w:rsidR="0076439F" w:rsidRPr="006946FE" w:rsidRDefault="0076439F" w:rsidP="0076439F">
                      <w:pPr>
                        <w:spacing w:after="12"/>
                        <w:jc w:val="center"/>
                        <w:rPr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v:group>
            <v:group id="_x0000_s1854" style="position:absolute;left:7119;top:6039;width:114;height:1106" coordorigin="783,5592" coordsize="110,1106">
              <v:rect id="_x0000_s1855" style="position:absolute;left:783;top:6603;width:101;height:95" stroked="f" strokeweight=".5pt">
                <v:textbox inset="0,0,0,0"/>
              </v:rect>
              <v:rect id="_x0000_s1856" style="position:absolute;left:786;top:6474;width:101;height:95" stroked="f" strokeweight=".5pt">
                <v:textbox inset="0,0,0,0"/>
              </v:rect>
              <v:rect id="_x0000_s1857" style="position:absolute;left:786;top:6351;width:101;height:95" stroked="f" strokeweight=".5pt">
                <v:textbox inset="0,0,0,0"/>
              </v:rect>
              <v:rect id="_x0000_s1858" style="position:absolute;left:786;top:6096;width:101;height:95" stroked="f" strokeweight=".5pt">
                <v:textbox inset="0,0,0,0"/>
              </v:rect>
              <v:rect id="_x0000_s1859" style="position:absolute;left:789;top:5850;width:101;height:95" stroked="f" strokeweight=".5pt">
                <v:textbox inset="0,0,0,0"/>
              </v:rect>
              <v:rect id="_x0000_s1860" style="position:absolute;left:786;top:5724;width:101;height:95" stroked="f" strokeweight=".5pt">
                <v:textbox inset="0,0,0,0"/>
              </v:rect>
              <v:rect id="_x0000_s1861" style="position:absolute;left:792;top:5592;width:101;height:95" stroked="f" strokeweight=".5pt">
                <v:textbox inset="0,0,0,0"/>
              </v:rect>
              <v:rect id="_x0000_s1862" style="position:absolute;left:783;top:6222;width:101;height:95" stroked="f" strokeweight=".5pt">
                <v:textbox inset="0,0,0,0"/>
              </v:rect>
              <v:rect id="_x0000_s1863" style="position:absolute;left:786;top:5973;width:101;height:95" stroked="f" strokeweight=".5pt">
                <v:textbox inset="0,0,0,0"/>
              </v:rect>
              <v:shape id="_x0000_s1864" type="#_x0000_t202" style="position:absolute;left:799;top:5593;width:78;height:1105;mso-position-horizontal-relative:margin;mso-position-vertical-relative:margin" filled="f" stroked="f">
                <v:textbox style="mso-next-textbox:#_x0000_s1864" inset="0,0,0,0">
                  <w:txbxContent>
                    <w:p w14:paraId="7BE09002" w14:textId="77777777" w:rsidR="0076439F" w:rsidRPr="006946FE" w:rsidRDefault="0076439F" w:rsidP="0076439F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A</w:t>
                      </w:r>
                    </w:p>
                    <w:p w14:paraId="71018613" w14:textId="77777777" w:rsidR="0076439F" w:rsidRPr="006946FE" w:rsidRDefault="0076439F" w:rsidP="0076439F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1</w:t>
                      </w:r>
                    </w:p>
                    <w:p w14:paraId="62816FBA" w14:textId="77777777" w:rsidR="0076439F" w:rsidRPr="006946FE" w:rsidRDefault="0076439F" w:rsidP="0076439F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3</w:t>
                      </w:r>
                    </w:p>
                    <w:p w14:paraId="1AA810E8" w14:textId="77777777" w:rsidR="0076439F" w:rsidRPr="006946FE" w:rsidRDefault="0076439F" w:rsidP="0076439F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5</w:t>
                      </w:r>
                    </w:p>
                    <w:p w14:paraId="3C9D620F" w14:textId="77777777" w:rsidR="0076439F" w:rsidRPr="006946FE" w:rsidRDefault="0076439F" w:rsidP="0076439F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7</w:t>
                      </w:r>
                    </w:p>
                    <w:p w14:paraId="7CC7A1C0" w14:textId="77777777" w:rsidR="0076439F" w:rsidRPr="006946FE" w:rsidRDefault="0076439F" w:rsidP="0076439F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9</w:t>
                      </w:r>
                    </w:p>
                    <w:p w14:paraId="11954DD2" w14:textId="77777777" w:rsidR="0076439F" w:rsidRPr="006946FE" w:rsidRDefault="0076439F" w:rsidP="0076439F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1</w:t>
                      </w:r>
                    </w:p>
                    <w:p w14:paraId="27D72990" w14:textId="77777777" w:rsidR="0076439F" w:rsidRPr="006946FE" w:rsidRDefault="0076439F" w:rsidP="0076439F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3</w:t>
                      </w:r>
                    </w:p>
                    <w:p w14:paraId="04623C9A" w14:textId="77777777" w:rsidR="0076439F" w:rsidRPr="006946FE" w:rsidRDefault="0076439F" w:rsidP="0076439F">
                      <w:pPr>
                        <w:spacing w:after="12"/>
                        <w:jc w:val="center"/>
                        <w:rPr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v:group>
            <v:group id="_x0000_s1865" style="position:absolute;left:8380;top:312;width:1134;height:5357;mso-position-horizontal-relative:margin;mso-position-vertical-relative:margin" coordorigin="7686,360" coordsize="1627,4634">
              <v:rect id="_x0000_s1866" style="position:absolute;left:7686;top:360;width:1627;height:4634" filled="f" strokeweight="1.25pt"/>
              <v:line id="_x0000_s1867" style="position:absolute" from="7776,360" to="7776,4994" strokeweight=".25pt"/>
              <v:line id="_x0000_s1868" style="position:absolute" from="7957,360" to="7957,4994" strokeweight=".25pt"/>
              <v:line id="_x0000_s1869" style="position:absolute" from="8048,360" to="8048,4994" strokeweight=".25pt"/>
              <v:line id="_x0000_s1870" style="position:absolute" from="8138,360" to="8138,4994" strokeweight=".25pt"/>
              <v:line id="_x0000_s1871" style="position:absolute" from="8319,360" to="8319,4994" strokeweight=".25pt"/>
              <v:line id="_x0000_s1872" style="position:absolute" from="8409,360" to="8409,4994" strokeweight=".25pt"/>
              <v:line id="_x0000_s1873" style="position:absolute" from="8500,360" to="8500,4994" strokeweight="1pt"/>
              <v:line id="_x0000_s1874" style="position:absolute" from="8590,360" to="8590,4994" strokeweight=".25pt"/>
              <v:line id="_x0000_s1875" style="position:absolute" from="7867,360" to="7867,4994" strokeweight="1pt"/>
              <v:line id="_x0000_s1876" style="position:absolute" from="8680,360" to="8680,4994" strokeweight=".25pt"/>
              <v:line id="_x0000_s1877" style="position:absolute" from="8771,360" to="8771,4994" strokeweight="1pt"/>
              <v:line id="_x0000_s1878" style="position:absolute" from="8861,360" to="8861,4994" strokeweight=".25pt"/>
              <v:line id="_x0000_s1879" style="position:absolute" from="8951,360" to="8951,4994" strokeweight=".25pt"/>
              <v:line id="_x0000_s1880" style="position:absolute" from="9042,360" to="9042,4994" strokeweight=".25pt"/>
              <v:line id="_x0000_s1881" style="position:absolute" from="9132,360" to="9132,4994" strokeweight=".25pt"/>
              <v:line id="_x0000_s1882" style="position:absolute" from="9223,360" to="9223,4994" strokeweight=".25pt"/>
              <v:line id="_x0000_s1883" style="position:absolute" from="7686,4663" to="9313,4663" strokeweight=".25pt"/>
              <v:line id="_x0000_s1884" style="position:absolute" from="7686,4001" to="9313,4001" strokeweight=".25pt"/>
              <v:line id="_x0000_s1885" style="position:absolute" from="7686,3339" to="9313,3339" strokeweight=".25pt"/>
              <v:line id="_x0000_s1886" style="position:absolute" from="7686,2677" to="9313,2677" strokeweight=".25pt"/>
              <v:line id="_x0000_s1887" style="position:absolute" from="8228,360" to="8228,4994" strokeweight=".25pt"/>
              <v:line id="_x0000_s1888" style="position:absolute" from="7686,2015" to="9313,2015" strokeweight=".25pt"/>
              <v:line id="_x0000_s1889" style="position:absolute" from="7686,1353" to="9313,1353" strokeweight=".25pt"/>
              <v:line id="_x0000_s1890" style="position:absolute" from="7686,691" to="9313,691" strokeweight=".25pt"/>
            </v:group>
            <v:group id="_x0000_s1891" style="position:absolute;left:8398;top:415;width:1177;height:168" coordorigin="8436,459" coordsize="1177,162">
              <v:group id="_x0000_s1892" style="position:absolute;left:8436;top:468;width:1097;height:131" coordorigin="8436,468" coordsize="1097,131">
                <v:rect id="_x0000_s1893" style="position:absolute;left:8436;top:474;width:98;height:125" stroked="f" strokeweight=".5pt">
                  <v:textbox inset="0,0,0,0"/>
                </v:rect>
                <v:rect id="_x0000_s1894" style="position:absolute;left:8571;top:471;width:83;height:125" stroked="f" strokeweight=".5pt">
                  <v:textbox inset="0,0,0,0"/>
                </v:rect>
                <v:rect id="_x0000_s1895" style="position:absolute;left:8694;top:474;width:83;height:125" stroked="f" strokeweight=".5pt">
                  <v:textbox inset="0,0,0,0"/>
                </v:rect>
                <v:rect id="_x0000_s1896" style="position:absolute;left:8820;top:468;width:83;height:125" stroked="f" strokeweight=".5pt">
                  <v:textbox inset="0,0,0,0"/>
                </v:rect>
                <v:rect id="_x0000_s1897" style="position:absolute;left:8943;top:471;width:83;height:125" stroked="f" strokeweight=".5pt">
                  <v:textbox inset="0,0,0,0"/>
                </v:rect>
                <v:rect id="_x0000_s1898" style="position:absolute;left:9075;top:471;width:83;height:125" stroked="f" strokeweight=".5pt">
                  <v:textbox inset="0,0,0,0"/>
                </v:rect>
                <v:rect id="_x0000_s1899" style="position:absolute;left:9198;top:474;width:83;height:125" stroked="f" strokeweight=".5pt">
                  <v:textbox inset="0,0,0,0"/>
                </v:rect>
                <v:rect id="_x0000_s1900" style="position:absolute;left:9324;top:471;width:83;height:125" stroked="f" strokeweight=".5pt">
                  <v:textbox inset="0,0,0,0"/>
                </v:rect>
                <v:rect id="_x0000_s1901" style="position:absolute;left:9450;top:468;width:83;height:125" stroked="f" strokeweight=".5pt">
                  <v:textbox inset="0,0,0,0"/>
                </v:rect>
              </v:group>
              <v:shape id="_x0000_s1902" type="#_x0000_t202" style="position:absolute;left:8442;top:459;width:1171;height:162" filled="f" stroked="f">
                <v:textbox style="mso-next-textbox:#_x0000_s1902" inset="0,0,0,0">
                  <w:txbxContent>
                    <w:p w14:paraId="4ACADC43" w14:textId="77777777" w:rsidR="0076439F" w:rsidRPr="00BB7814" w:rsidRDefault="0076439F" w:rsidP="0076439F">
                      <w:pPr>
                        <w:pStyle w:val="Heading1"/>
                        <w:rPr>
                          <w:spacing w:val="42"/>
                          <w:sz w:val="14"/>
                          <w:szCs w:val="14"/>
                        </w:rPr>
                      </w:pPr>
                      <w:r w:rsidRPr="00BB7814">
                        <w:rPr>
                          <w:spacing w:val="42"/>
                          <w:sz w:val="14"/>
                          <w:szCs w:val="14"/>
                        </w:rPr>
                        <w:t>A13579135</w:t>
                      </w:r>
                    </w:p>
                  </w:txbxContent>
                </v:textbox>
              </v:shape>
            </v:group>
            <v:group id="_x0000_s1903" style="position:absolute;left:8395;top:5399;width:1177;height:168" coordorigin="8436,459" coordsize="1177,162">
              <v:group id="_x0000_s1904" style="position:absolute;left:8436;top:468;width:1097;height:131" coordorigin="8436,468" coordsize="1097,131">
                <v:rect id="_x0000_s1905" style="position:absolute;left:8436;top:474;width:98;height:125" stroked="f" strokeweight=".5pt">
                  <v:textbox inset="0,0,0,0"/>
                </v:rect>
                <v:rect id="_x0000_s1906" style="position:absolute;left:8571;top:471;width:83;height:125" stroked="f" strokeweight=".5pt">
                  <v:textbox inset="0,0,0,0"/>
                </v:rect>
                <v:rect id="_x0000_s1907" style="position:absolute;left:8694;top:474;width:83;height:125" stroked="f" strokeweight=".5pt">
                  <v:textbox inset="0,0,0,0"/>
                </v:rect>
                <v:rect id="_x0000_s1908" style="position:absolute;left:8820;top:468;width:83;height:125" stroked="f" strokeweight=".5pt">
                  <v:textbox inset="0,0,0,0"/>
                </v:rect>
                <v:rect id="_x0000_s1909" style="position:absolute;left:8943;top:471;width:83;height:125" stroked="f" strokeweight=".5pt">
                  <v:textbox inset="0,0,0,0"/>
                </v:rect>
                <v:rect id="_x0000_s1910" style="position:absolute;left:9075;top:471;width:83;height:125" stroked="f" strokeweight=".5pt">
                  <v:textbox inset="0,0,0,0"/>
                </v:rect>
                <v:rect id="_x0000_s1911" style="position:absolute;left:9198;top:474;width:83;height:125" stroked="f" strokeweight=".5pt">
                  <v:textbox inset="0,0,0,0"/>
                </v:rect>
                <v:rect id="_x0000_s1912" style="position:absolute;left:9324;top:471;width:83;height:125" stroked="f" strokeweight=".5pt">
                  <v:textbox inset="0,0,0,0"/>
                </v:rect>
                <v:rect id="_x0000_s1913" style="position:absolute;left:9450;top:468;width:83;height:125" stroked="f" strokeweight=".5pt">
                  <v:textbox inset="0,0,0,0"/>
                </v:rect>
              </v:group>
              <v:shape id="_x0000_s1914" type="#_x0000_t202" style="position:absolute;left:8442;top:459;width:1171;height:162" filled="f" stroked="f">
                <v:textbox style="mso-next-textbox:#_x0000_s1914" inset="0,0,0,0">
                  <w:txbxContent>
                    <w:p w14:paraId="7B0C1858" w14:textId="77777777" w:rsidR="0076439F" w:rsidRPr="00BB7814" w:rsidRDefault="0076439F" w:rsidP="0076439F">
                      <w:pPr>
                        <w:pStyle w:val="Heading1"/>
                        <w:rPr>
                          <w:spacing w:val="42"/>
                          <w:sz w:val="14"/>
                          <w:szCs w:val="14"/>
                        </w:rPr>
                      </w:pPr>
                      <w:r w:rsidRPr="00BB7814">
                        <w:rPr>
                          <w:spacing w:val="42"/>
                          <w:sz w:val="14"/>
                          <w:szCs w:val="14"/>
                        </w:rPr>
                        <w:t>A13579135</w:t>
                      </w:r>
                    </w:p>
                  </w:txbxContent>
                </v:textbox>
              </v:shape>
            </v:group>
            <v:group id="_x0000_s1915" style="position:absolute;left:1614;top:323;width:5516;height:5333" coordorigin="1614,323" coordsize="5516,5333">
              <v:shape id="_x0000_s1916" type="#_x0000_t19" style="position:absolute;left:1614;top:324;width:2734;height:5332;flip:x" coordsize="21600,42008" adj="-5012096,5016171,,21001" path="wr-21600,-599,21600,42601,5050,,5028,42008nfewr-21600,-599,21600,42601,5050,,5028,42008l,21001nsxe" filled="t" fillcolor="silver" strokeweight=".25pt">
                <v:path o:connectlocs="5050,0;5028,42008;0,21001"/>
                <o:lock v:ext="edit" aspectratio="t"/>
              </v:shape>
              <v:shape id="_x0000_s1917" type="#_x0000_t19" style="position:absolute;left:4396;top:323;width:2734;height:5333" coordsize="21600,42005" adj="-4967128,5061443,,20939" path="wr-21600,-661,21600,42539,5301,,4774,42005nfewr-21600,-661,21600,42539,5301,,4774,42005l,20939nsxe" filled="t" fillcolor="silver" strokeweight=".25pt">
                <v:path o:connectlocs="5301,0;4774,42005;0,20939"/>
                <o:lock v:ext="edit" aspectratio="t"/>
              </v:shape>
              <v:rect id="_x0000_s1918" style="position:absolute;left:3670;top:324;width:1418;height:5315" fillcolor="silver" stroked="f">
                <o:lock v:ext="edit" aspectratio="t"/>
              </v:rect>
            </v:group>
            <v:rect id="_x0000_s1919" style="position:absolute;left:741;top:312;width:7257;height:5340;mso-position-horizontal-relative:margin;mso-position-vertical-relative:margin" filled="f" strokeweight="1.25pt"/>
            <v:line id="_x0000_s1920" style="position:absolute" from="741,697" to="7998,697" strokeweight=".25pt">
              <o:lock v:ext="edit" aspectratio="t"/>
            </v:line>
            <v:line id="_x0000_s1921" style="position:absolute" from="741,1460" to="7998,1460" strokeweight=".25pt">
              <o:lock v:ext="edit" aspectratio="t"/>
            </v:line>
            <v:line id="_x0000_s1922" style="position:absolute" from="741,2223" to="7998,2223" strokeweight=".25pt">
              <o:lock v:ext="edit" aspectratio="t"/>
            </v:line>
            <v:line id="_x0000_s1923" style="position:absolute" from="741,2986" to="7998,2986" strokeweight=".25pt">
              <o:lock v:ext="edit" aspectratio="t"/>
            </v:line>
            <v:line id="_x0000_s1924" style="position:absolute" from="741,3749" to="7998,3749" strokeweight=".25pt">
              <o:lock v:ext="edit" aspectratio="t"/>
            </v:line>
            <v:line id="_x0000_s1925" style="position:absolute" from="741,4512" to="7998,4512" strokeweight=".25pt">
              <o:lock v:ext="edit" aspectratio="t"/>
            </v:line>
            <v:line id="_x0000_s1926" style="position:absolute" from="741,5275" to="7998,5275" strokeweight=".25pt">
              <o:lock v:ext="edit" aspectratio="t"/>
            </v:line>
            <v:line id="_x0000_s1927" style="position:absolute" from="1312,317" to="1312,5657" strokeweight=".25pt">
              <o:lock v:ext="edit" aspectratio="t"/>
            </v:line>
            <v:line id="_x0000_s1928" style="position:absolute" from="2075,317" to="2075,5657" strokeweight=".25pt">
              <o:lock v:ext="edit" aspectratio="t"/>
            </v:line>
            <v:line id="_x0000_s1929" style="position:absolute" from="2838,317" to="2838,5657" strokeweight=".25pt">
              <o:lock v:ext="edit" aspectratio="t"/>
            </v:line>
            <v:line id="_x0000_s1930" style="position:absolute" from="3601,317" to="3601,5657" strokeweight=".25pt">
              <o:lock v:ext="edit" aspectratio="t"/>
            </v:line>
            <v:line id="_x0000_s1931" style="position:absolute" from="4364,317" to="4364,5657" strokeweight=".25pt">
              <o:lock v:ext="edit" aspectratio="t"/>
            </v:line>
            <v:line id="_x0000_s1932" style="position:absolute" from="5127,317" to="5127,5657" strokeweight=".25pt">
              <o:lock v:ext="edit" aspectratio="t"/>
            </v:line>
            <v:line id="_x0000_s1933" style="position:absolute" from="5890,317" to="5890,5657" strokeweight=".25pt">
              <o:lock v:ext="edit" aspectratio="t"/>
            </v:line>
            <v:line id="_x0000_s1934" style="position:absolute" from="6653,317" to="6653,5657" strokeweight=".25pt">
              <o:lock v:ext="edit" aspectratio="t"/>
            </v:line>
            <v:line id="_x0000_s1935" style="position:absolute" from="7416,317" to="7416,5657" strokeweight=".25pt">
              <o:lock v:ext="edit" aspectratio="t"/>
            </v:line>
            <v:oval id="_x0000_s1936" style="position:absolute;left:2551;top:1180;width:3617;height:3617" filled="f" strokeweight=".25pt">
              <o:lock v:ext="edit" aspectratio="t"/>
            </v:oval>
            <v:oval id="_x0000_s1937" style="position:absolute;left:3578;top:2206;width:1565;height:1565" fillcolor="silver" strokeweight=".25pt">
              <o:lock v:ext="edit" aspectratio="t"/>
            </v:oval>
            <v:oval id="_x0000_s1938" style="position:absolute;left:3969;top:2597;width:782;height:782" filled="f" strokeweight=".25pt">
              <v:stroke dashstyle="longDash"/>
              <o:lock v:ext="edit" aspectratio="t"/>
            </v:oval>
            <v:shape id="_x0000_s1939" type="#_x0000_t19" style="position:absolute;left:737;top:336;width:3627;height:2656;flip:x" coordsize="19789,14489" adj="-2760843,-1548724,,14489" path="wr-21600,-7111,21600,36089,16020,,19789,5831nfewr-21600,-7111,21600,36089,16020,,19789,5831l,14489nsxe" strokeweight=".25pt">
              <v:path o:connectlocs="16020,0;19789,5831;0,14489"/>
              <o:lock v:ext="edit" aspectratio="t"/>
            </v:shape>
            <v:shape id="_x0000_s1940" type="#_x0000_t19" style="position:absolute;left:4377;top:327;width:3616;height:2655" coordsize="19733,14489" adj="-2760843,-1572705,,14489" path="wr-21600,-7111,21600,36089,16020,,19733,5704nfewr-21600,-7111,21600,36089,16020,,19733,5704l,14489nsxe" strokeweight=".25pt">
              <v:path o:connectlocs="16020,0;19733,5704;0,14489"/>
              <o:lock v:ext="edit" aspectratio="t"/>
            </v:shape>
            <v:shape id="_x0000_s1941" type="#_x0000_t19" style="position:absolute;left:752;top:2973;width:3587;height:2655;flip:x y" coordsize="19571,14489" adj="-2760843,-1640369,,14489" path="wr-21600,-7111,21600,36089,16020,,19571,5350nfewr-21600,-7111,21600,36089,16020,,19571,5350l,14489nsxe" strokeweight=".25pt">
              <v:path o:connectlocs="16020,0;19571,5350;0,14489"/>
              <o:lock v:ext="edit" aspectratio="t"/>
            </v:shape>
            <v:shape id="_x0000_s1942" type="#_x0000_t19" style="position:absolute;left:4385;top:2982;width:3612;height:2655;flip:y" coordsize="19705,14489" adj="-2760843,-1584589,,14489" path="wr-21600,-7111,21600,36089,16020,,19705,5642nfewr-21600,-7111,21600,36089,16020,,19705,5642l,14489nsxe" strokeweight=".25pt">
              <v:path o:connectlocs="16020,0;19705,5642;0,14489"/>
              <o:lock v:ext="edit" aspectratio="t"/>
            </v:shape>
            <v:shape id="_x0000_s1943" type="#_x0000_t202" style="position:absolute;left:8199;top:6062;width:1265;height:425" filled="f" stroked="f">
              <v:textbox style="mso-next-textbox:#_x0000_s1943" inset="0,0,0,0">
                <w:txbxContent>
                  <w:p w14:paraId="7B417A04" w14:textId="77777777" w:rsidR="0076439F" w:rsidRPr="00AC18D2" w:rsidRDefault="0076439F" w:rsidP="0076439F">
                    <w:pPr>
                      <w:jc w:val="right"/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 w:rsidRPr="00AC18D2">
                      <w:rPr>
                        <w:b/>
                        <w:sz w:val="18"/>
                        <w:szCs w:val="18"/>
                        <w:lang w:val="en-US"/>
                      </w:rPr>
                      <w:t>500 yd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ICFRA</w:t>
                    </w:r>
                  </w:p>
                  <w:p w14:paraId="19F2D973" w14:textId="77777777" w:rsidR="0076439F" w:rsidRPr="00581B7D" w:rsidRDefault="0076439F" w:rsidP="0076439F">
                    <w:pPr>
                      <w:jc w:val="right"/>
                      <w:rPr>
                        <w:b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cs="Arial"/>
                        <w:sz w:val="8"/>
                        <w:lang w:val="en-US"/>
                      </w:rPr>
                      <w:t>©</w:t>
                    </w:r>
                    <w:r>
                      <w:rPr>
                        <w:sz w:val="8"/>
                        <w:lang w:val="en-US"/>
                      </w:rPr>
                      <w:t xml:space="preserve"> T. Steele 2009</w:t>
                    </w:r>
                  </w:p>
                </w:txbxContent>
              </v:textbox>
            </v:shape>
            <v:group id="_x0000_s1944" style="position:absolute;left:7428;top:6015;width:2090;height:2092;mso-position-horizontal-relative:margin;mso-position-vertical-relative:margin" coordorigin="7213,5165" coordsize="2090,2092">
              <v:shape id="_x0000_s1945" type="#_x0000_t19" style="position:absolute;left:7538;top:5372;width:1650;height:1656" adj="17694720,23586149" path="wr-21600,,21600,43200,,,21600,21561nfewr-21600,,21600,43200,,,21600,21561l,21600nsxe" filled="t" strokeweight=".25pt">
                <v:path o:connectlocs="0,0;21600,21561;0,21600"/>
              </v:shape>
              <v:rect id="_x0000_s1946" style="position:absolute;left:7929;top:5292;width:112;height:115;mso-wrap-style:none" filled="f" stroked="f">
                <v:textbox style="mso-rotate-with-shape:t;mso-fit-shape-to-text:t" inset="0,0,0,0">
                  <w:txbxContent>
                    <w:p w14:paraId="6E79A0E8" w14:textId="77777777" w:rsidR="0076439F" w:rsidRDefault="0076439F" w:rsidP="0076439F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15</w:t>
                      </w:r>
                    </w:p>
                  </w:txbxContent>
                </v:textbox>
              </v:rect>
              <v:line id="_x0000_s1947" style="position:absolute" from="7263,5285" to="7264,5537" strokeweight=".5pt"/>
              <v:line id="_x0000_s1948" style="position:absolute" from="7263,5620" to="7264,5870" strokeweight=".5pt"/>
              <v:line id="_x0000_s1949" style="position:absolute" from="7263,5955" to="7264,6205" strokeweight=".5pt"/>
              <v:line id="_x0000_s1950" style="position:absolute" from="7263,6290" to="7264,6540" strokeweight=".5pt"/>
              <v:line id="_x0000_s1951" style="position:absolute" from="7263,6622" to="7264,6895" strokeweight=".5pt"/>
              <v:oval id="_x0000_s1952" style="position:absolute;left:7253;top:5267;width:35;height:35" fillcolor="black" strokeweight="0"/>
              <v:oval id="_x0000_s1953" style="position:absolute;left:7246;top:5937;width:35;height:35" fillcolor="black" strokeweight="0"/>
              <v:oval id="_x0000_s1954" style="position:absolute;left:7246;top:6265;width:35;height:35" fillcolor="black" strokeweight="0"/>
              <v:oval id="_x0000_s1955" style="position:absolute;left:7248;top:6597;width:35;height:38" fillcolor="black" strokeweight="0"/>
              <v:oval id="_x0000_s1956" style="position:absolute;left:7246;top:5602;width:35;height:38" fillcolor="black" strokeweight="0"/>
              <v:shape id="_x0000_s1957" style="position:absolute;left:7263;top:5245;width:235;height:115" coordsize="235,115" path="m,60l65,22,113,12,158,r77,l158,42,83,67,30,90,,115,,60xe" fillcolor="black" strokeweight="0">
                <v:path arrowok="t"/>
              </v:shape>
              <v:shape id="_x0000_s1958" style="position:absolute;left:7263;top:5245;width:235;height:170" coordsize="235,170" path="m235,l153,72,113,97,75,120,35,132,,170e" filled="f" strokeweight=".25pt">
                <v:path arrowok="t"/>
              </v:shape>
              <v:shape id="_x0000_s1959" style="position:absolute;left:7263;top:5640;width:243;height:72" coordsize="243,72" path="m,l75,17r48,13l183,42r22,18l243,60,153,72,70,60,30,47,,55,,xe" fillcolor="black" strokeweight=".25pt">
                <v:path arrowok="t"/>
              </v:shape>
              <v:shape id="_x0000_s1960" style="position:absolute;left:7263;top:5700;width:243;height:72" coordsize="243,72" path="m243,l165,30,105,42,53,47,23,60,,72e" filled="f" strokeweight=".25pt">
                <v:path arrowok="t"/>
              </v:shape>
              <v:shape id="_x0000_s1961" style="position:absolute;left:7263;top:5972;width:243;height:110" coordsize="243,110" path="m,l58,13r42,12l135,55r48,25l205,85r38,25l158,103,95,73,40,60,5,55,,55r5,l,55,,xe" fillcolor="black" strokeweight=".25pt">
                <v:path arrowok="t"/>
              </v:shape>
              <v:shape id="_x0000_s1962" style="position:absolute;left:7263;top:6070;width:248;height:30" coordsize="248,30" path="m248,17r-65,8l118,30,83,5,35,5,,e" filled="f" strokeweight=".25pt">
                <v:path arrowok="t"/>
              </v:shape>
              <v:shape id="_x0000_s1963" style="position:absolute;left:7263;top:6635;width:148;height:267" coordsize="148,267" path="m,l88,90r32,72l143,225r5,42l88,180,70,127,48,110,30,85,5,72,,xe" fillcolor="black" strokeweight=".25pt">
                <v:path arrowok="t"/>
              </v:shape>
              <v:shape id="_x0000_s1964" style="position:absolute;left:7263;top:6750;width:148;height:152" coordsize="148,152" path="m148,152l78,85,53,37,30,12,,e" filled="f" strokeweight="0">
                <v:path arrowok="t"/>
              </v:shape>
              <v:shape id="_x0000_s1965" style="position:absolute;left:7266;top:6430;width:240;height:75" coordsize="240,75" path="m240,75l102,30,47,5,,e" filled="f" strokeweight="0">
                <v:path arrowok="t"/>
              </v:shape>
              <v:shape id="_x0000_s1966" style="position:absolute;left:7263;top:6300;width:235;height:200" coordsize="235,200" path="m,l83,72r72,38l190,162r45,38l148,152,108,115,53,97,,80,,xe" fillcolor="black" strokeweight=".25pt">
                <v:path arrowok="t"/>
              </v:shape>
              <v:rect id="_x0000_s1967" style="position:absolute;left:7213;top:5165;width:2090;height:2092" filled="f" strokeweight="1.25pt"/>
              <v:rect id="_x0000_s1968" style="position:absolute;left:9136;top:6540;width:112;height:115;mso-wrap-style:none" filled="f" stroked="f">
                <v:textbox style="mso-rotate-with-shape:t;mso-fit-shape-to-text:t" inset="0,0,0,0">
                  <w:txbxContent>
                    <w:p w14:paraId="3304BB9D" w14:textId="77777777" w:rsidR="0076439F" w:rsidRDefault="0076439F" w:rsidP="0076439F">
                      <w:pPr>
                        <w:jc w:val="center"/>
                      </w:pPr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75</w:t>
                      </w:r>
                    </w:p>
                  </w:txbxContent>
                </v:textbox>
              </v:rect>
              <v:rect id="_x0000_s1969" style="position:absolute;left:8329;top:5452;width:112;height:115;mso-wrap-style:none" filled="f" stroked="f">
                <v:textbox style="mso-rotate-with-shape:t;mso-fit-shape-to-text:t" inset="0,0,0,0">
                  <w:txbxContent>
                    <w:p w14:paraId="6099904B" w14:textId="77777777" w:rsidR="0076439F" w:rsidRDefault="0076439F" w:rsidP="0076439F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30</w:t>
                      </w:r>
                    </w:p>
                  </w:txbxContent>
                </v:textbox>
              </v:rect>
              <v:rect id="_x0000_s1970" style="position:absolute;left:8689;top:5732;width:112;height:115;mso-wrap-style:none" filled="f" stroked="f">
                <v:textbox style="mso-rotate-with-shape:t;mso-fit-shape-to-text:t" inset="0,0,0,0">
                  <w:txbxContent>
                    <w:p w14:paraId="225A62FF" w14:textId="77777777" w:rsidR="0076439F" w:rsidRDefault="0076439F" w:rsidP="0076439F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45</w:t>
                      </w:r>
                    </w:p>
                  </w:txbxContent>
                </v:textbox>
              </v:rect>
              <v:rect id="_x0000_s1971" style="position:absolute;left:8976;top:6105;width:112;height:115;mso-wrap-style:none" filled="f" stroked="f">
                <v:textbox style="mso-rotate-with-shape:t;mso-fit-shape-to-text:t" inset="0,0,0,0">
                  <w:txbxContent>
                    <w:p w14:paraId="3405ADBB" w14:textId="77777777" w:rsidR="0076439F" w:rsidRDefault="0076439F" w:rsidP="0076439F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60</w:t>
                      </w:r>
                    </w:p>
                  </w:txbxContent>
                </v:textbox>
              </v:rect>
              <v:line id="_x0000_s1972" style="position:absolute;flip:y" from="7541,5857" to="8706,7022" strokeweight=".25pt"/>
              <v:line id="_x0000_s1973" style="position:absolute;flip:y" from="7541,5427" to="7988,7020" strokeweight=".25pt"/>
              <v:line id="_x0000_s1974" style="position:absolute;flip:y" from="7538,5595" to="8363,7022" strokeweight=".25pt"/>
              <v:line id="_x0000_s1975" style="position:absolute;flip:y" from="7548,6202" to="8968,7020" strokeweight=".25pt"/>
              <v:line id="_x0000_s1976" style="position:absolute;flip:y" from="7538,6615" to="9131,7022" strokeweight=".25pt"/>
              <v:rect id="_x0000_s1977" style="position:absolute;left:7976;top:7037;width:56;height:115;mso-wrap-style:none" filled="f" stroked="f">
                <v:textbox style="mso-rotate-with-shape:t;mso-fit-shape-to-text:t" inset="0,0,0,0">
                  <w:txbxContent>
                    <w:p w14:paraId="36881CFD" w14:textId="77777777" w:rsidR="0076439F" w:rsidRDefault="0076439F" w:rsidP="0076439F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978" style="position:absolute;left:8473;top:7037;width:56;height:115;mso-wrap-style:none" filled="f" stroked="f">
                <v:textbox style="mso-rotate-with-shape:t;mso-fit-shape-to-text:t" inset="0,0,0,0">
                  <w:txbxContent>
                    <w:p w14:paraId="2DC8A535" w14:textId="77777777" w:rsidR="0076439F" w:rsidRDefault="0076439F" w:rsidP="0076439F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1979" style="position:absolute;left:8971;top:7037;width:56;height:115;mso-wrap-style:none" filled="f" stroked="f">
                <v:textbox style="mso-rotate-with-shape:t;mso-fit-shape-to-text:t" inset="0,0,0,0">
                  <w:txbxContent>
                    <w:p w14:paraId="0CE15436" w14:textId="77777777" w:rsidR="0076439F" w:rsidRDefault="0076439F" w:rsidP="0076439F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  <v:shape id="_x0000_s1980" type="#_x0000_t19" style="position:absolute;left:7533;top:5707;width:1320;height:1320" adj="17694720" strokeweight=".25pt"/>
              <v:shape id="_x0000_s1981" type="#_x0000_t19" style="position:absolute;left:7536;top:6030;width:991;height:990" adj="17694720" strokeweight=".25pt"/>
              <v:shape id="_x0000_s1982" type="#_x0000_t19" style="position:absolute;left:7536;top:6362;width:656;height:655" adj="17694720" strokeweight=".25pt"/>
              <v:shape id="_x0000_s1983" type="#_x0000_t19" style="position:absolute;left:7536;top:6695;width:328;height:327" adj="17694720" strokeweight=".25pt"/>
              <v:line id="_x0000_s1984" style="position:absolute" from="8026,5450" to="8027,7027" strokeweight=".25pt">
                <v:stroke dashstyle="3 1"/>
              </v:line>
              <v:line id="_x0000_s1985" style="position:absolute;flip:y" from="8523,5710" to="8524,7017" strokeweight=".25pt">
                <v:stroke dashstyle="3 1"/>
              </v:line>
              <v:line id="_x0000_s1986" style="position:absolute;flip:y" from="9021,6307" to="9022,7027" strokeweight=".25pt">
                <v:stroke dashstyle="3 1"/>
              </v:line>
              <v:line id="_x0000_s1987" style="position:absolute;flip:x" from="7540,7025" to="9190,7025" strokeweight=".25pt"/>
              <v:line id="_x0000_s1988" style="position:absolute" from="7540,5370" to="7540,7025" strokeweight=".25pt"/>
            </v:group>
            <v:shape id="_x0000_s1989" type="#_x0000_t202" style="position:absolute;left:9967;top:420;width:165;height:600" filled="f" stroked="f" strokeweight=".5pt">
              <v:textbox style="mso-next-textbox:#_x0000_s1989" inset="0,0,0,0">
                <w:txbxContent>
                  <w:p w14:paraId="2F569B51" w14:textId="77777777" w:rsidR="0076439F" w:rsidRDefault="0076439F" w:rsidP="0076439F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</w:t>
                    </w:r>
                  </w:p>
                  <w:p w14:paraId="28913A82" w14:textId="77777777" w:rsidR="0076439F" w:rsidRDefault="0076439F" w:rsidP="0076439F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L</w:t>
                    </w:r>
                  </w:p>
                  <w:p w14:paraId="667E5D06" w14:textId="77777777" w:rsidR="0076439F" w:rsidRDefault="0076439F" w:rsidP="0076439F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</w:t>
                    </w:r>
                  </w:p>
                  <w:p w14:paraId="18C39A2E" w14:textId="77777777" w:rsidR="0076439F" w:rsidRDefault="0076439F" w:rsidP="0076439F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V</w:t>
                    </w:r>
                  </w:p>
                  <w:p w14:paraId="22FE98E0" w14:textId="77777777" w:rsidR="0076439F" w:rsidRDefault="0076439F" w:rsidP="0076439F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  <w:p w14:paraId="1C3B8BC4" w14:textId="77777777" w:rsidR="0076439F" w:rsidRDefault="0076439F" w:rsidP="0076439F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  <w:p w14:paraId="336D8F22" w14:textId="77777777" w:rsidR="0076439F" w:rsidRPr="00AB7262" w:rsidRDefault="0076439F" w:rsidP="0076439F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v:group>
        </w:pict>
      </w:r>
    </w:p>
    <w:sectPr w:rsidR="00E2091E" w:rsidSect="0078506E">
      <w:pgSz w:w="11907" w:h="16840" w:code="9"/>
      <w:pgMar w:top="312" w:right="204" w:bottom="28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37413" w14:textId="77777777" w:rsidR="00952E57" w:rsidRDefault="00952E57">
      <w:r>
        <w:separator/>
      </w:r>
    </w:p>
  </w:endnote>
  <w:endnote w:type="continuationSeparator" w:id="0">
    <w:p w14:paraId="3E6EA322" w14:textId="77777777" w:rsidR="00952E57" w:rsidRDefault="0095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D0189" w14:textId="77777777" w:rsidR="00952E57" w:rsidRDefault="00952E57">
      <w:r>
        <w:separator/>
      </w:r>
    </w:p>
  </w:footnote>
  <w:footnote w:type="continuationSeparator" w:id="0">
    <w:p w14:paraId="07CBB48F" w14:textId="77777777" w:rsidR="00952E57" w:rsidRDefault="00952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Q92La5PuZVz/Ml4WOlbjgCMHDB++yZCFxvUZiFm8WtTVtiiAUTy2mG8PeRRESIXHA3sj+duHX1lX2/n7qtHUzQ==" w:salt="wqGnVJqDCpEzsBLTeuvdq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5D4"/>
    <w:rsid w:val="000738DF"/>
    <w:rsid w:val="000976CF"/>
    <w:rsid w:val="000A1899"/>
    <w:rsid w:val="000A3C38"/>
    <w:rsid w:val="000B51B0"/>
    <w:rsid w:val="00113335"/>
    <w:rsid w:val="0018738E"/>
    <w:rsid w:val="00323302"/>
    <w:rsid w:val="003265D4"/>
    <w:rsid w:val="003B7469"/>
    <w:rsid w:val="00427F9F"/>
    <w:rsid w:val="004E020D"/>
    <w:rsid w:val="00562ECF"/>
    <w:rsid w:val="00581B7D"/>
    <w:rsid w:val="005D3755"/>
    <w:rsid w:val="00672FBC"/>
    <w:rsid w:val="006946FE"/>
    <w:rsid w:val="0076439F"/>
    <w:rsid w:val="0078506E"/>
    <w:rsid w:val="00842DFA"/>
    <w:rsid w:val="00851CE5"/>
    <w:rsid w:val="00876989"/>
    <w:rsid w:val="00882C7B"/>
    <w:rsid w:val="00952E57"/>
    <w:rsid w:val="0095516C"/>
    <w:rsid w:val="009C1D9B"/>
    <w:rsid w:val="009F4716"/>
    <w:rsid w:val="00A045F4"/>
    <w:rsid w:val="00A6383E"/>
    <w:rsid w:val="00A64789"/>
    <w:rsid w:val="00AB7262"/>
    <w:rsid w:val="00AD6811"/>
    <w:rsid w:val="00B3452F"/>
    <w:rsid w:val="00B57D28"/>
    <w:rsid w:val="00B723E1"/>
    <w:rsid w:val="00B81955"/>
    <w:rsid w:val="00BB7814"/>
    <w:rsid w:val="00C10AA8"/>
    <w:rsid w:val="00D0385A"/>
    <w:rsid w:val="00D37654"/>
    <w:rsid w:val="00D82936"/>
    <w:rsid w:val="00DC5837"/>
    <w:rsid w:val="00E07B15"/>
    <w:rsid w:val="00E2091E"/>
    <w:rsid w:val="00E22D00"/>
    <w:rsid w:val="00E6752B"/>
    <w:rsid w:val="00E709D7"/>
    <w:rsid w:val="00F27EEA"/>
    <w:rsid w:val="00F92720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239">
      <v:stroke weight=".5pt"/>
      <v:textbox inset="0,0,0,0"/>
      <o:colormru v:ext="edit" colors="#efefef"/>
    </o:shapedefaults>
    <o:shapelayout v:ext="edit">
      <o:idmap v:ext="edit" data="1,2"/>
      <o:rules v:ext="edit">
        <o:r id="V:Rule1" type="arc" idref="#_x0000_s1916"/>
        <o:r id="V:Rule2" type="arc" idref="#_x0000_s1917"/>
        <o:r id="V:Rule3" type="arc" idref="#_x0000_s1939"/>
        <o:r id="V:Rule4" type="arc" idref="#_x0000_s1940"/>
        <o:r id="V:Rule5" type="arc" idref="#_x0000_s1941"/>
        <o:r id="V:Rule6" type="arc" idref="#_x0000_s1942"/>
        <o:r id="V:Rule7" type="arc" idref="#_x0000_s1945"/>
        <o:r id="V:Rule8" type="arc" idref="#_x0000_s1980"/>
        <o:r id="V:Rule9" type="arc" idref="#_x0000_s1981"/>
        <o:r id="V:Rule10" type="arc" idref="#_x0000_s1982"/>
        <o:r id="V:Rule11" type="arc" idref="#_x0000_s1983"/>
        <o:r id="V:Rule12" type="arc" idref="#_x0000_s2165"/>
        <o:r id="V:Rule13" type="arc" idref="#_x0000_s2166"/>
        <o:r id="V:Rule14" type="arc" idref="#_x0000_s2188"/>
        <o:r id="V:Rule15" type="arc" idref="#_x0000_s2189"/>
        <o:r id="V:Rule16" type="arc" idref="#_x0000_s2190"/>
        <o:r id="V:Rule17" type="arc" idref="#_x0000_s2191"/>
        <o:r id="V:Rule18" type="arc" idref="#_x0000_s2194"/>
        <o:r id="V:Rule19" type="arc" idref="#_x0000_s2229"/>
        <o:r id="V:Rule20" type="arc" idref="#_x0000_s2230"/>
        <o:r id="V:Rule21" type="arc" idref="#_x0000_s2231"/>
        <o:r id="V:Rule22" type="arc" idref="#_x0000_s2232"/>
      </o:rules>
    </o:shapelayout>
  </w:shapeDefaults>
  <w:decimalSymbol w:val="."/>
  <w:listSeparator w:val=","/>
  <w14:docId w14:val="47DEF14A"/>
  <w15:chartTrackingRefBased/>
  <w15:docId w15:val="{93CDD045-8BEF-499B-B9CD-FDD908E9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man 10cpi" w:eastAsia="Times New Roman" w:hAnsi="Roman 10cpi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rFonts w:ascii="Courier New" w:hAnsi="Courier New" w:cs="Courier New"/>
      <w:b/>
      <w:bCs/>
      <w:spacing w:val="-2"/>
      <w:sz w:val="15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13335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Other%20Documents\300yar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300yard.doc</Template>
  <TotalTime>0</TotalTime>
  <Pages>1</Pages>
  <Words>0</Words>
  <Characters>2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 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MR  TREVOR  STEELE</dc:creator>
  <cp:keywords/>
  <cp:lastModifiedBy>Trevor Steele</cp:lastModifiedBy>
  <cp:revision>2</cp:revision>
  <cp:lastPrinted>2007-10-12T18:38:00Z</cp:lastPrinted>
  <dcterms:created xsi:type="dcterms:W3CDTF">2021-01-24T11:03:00Z</dcterms:created>
  <dcterms:modified xsi:type="dcterms:W3CDTF">2021-01-24T11:03:00Z</dcterms:modified>
</cp:coreProperties>
</file>