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3032F" w14:textId="77777777" w:rsidR="00E2091E" w:rsidRDefault="003B6955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en-GB"/>
        </w:rPr>
        <w:pict w14:anchorId="7EADD41F">
          <v:group id="_x0000_s1503" style="position:absolute;left:0;text-align:left;margin-left:19.85pt;margin-top:7.1pt;width:747.5pt;height:538.65pt;z-index:1" coordorigin="1134,454" coordsize="14950,10773">
            <v:group id="_x0000_s1500" style="position:absolute;left:13429;top:454;width:2655;height:10751" coordorigin="13429,454" coordsize="2655,10751">
              <v:rect id="_x0000_s1235" style="position:absolute;left:13429;top:464;width:2655;height:10741;mso-position-horizontal-relative:margin;mso-position-vertical-relative:margin" strokeweight="1.25pt">
                <o:lock v:ext="edit" aspectratio="t"/>
                <v:textbox inset="0,0,0,0"/>
              </v:rect>
              <v:group id="_x0000_s1255" style="position:absolute;left:13429;top:1521;width:2636;height:8614" coordorigin="9495,885" coordsize="2115,6465">
                <o:lock v:ext="edit" aspectratio="t"/>
                <v:line id="_x0000_s1236" style="position:absolute" from="9495,885" to="11610,885" strokeweight="1.25pt">
                  <o:lock v:ext="edit" aspectratio="t"/>
                </v:line>
                <v:line id="_x0000_s1237" style="position:absolute" from="9495,1629" to="11610,1629" strokeweight="1.25pt">
                  <o:lock v:ext="edit" aspectratio="t"/>
                </v:line>
                <v:line id="_x0000_s1238" style="position:absolute" from="9495,1269" to="11610,1269" strokeweight=".5pt">
                  <o:lock v:ext="edit" aspectratio="t"/>
                </v:line>
                <v:line id="_x0000_s1239" style="position:absolute" from="9495,2013" to="11610,2013" strokeweight=".5pt">
                  <o:lock v:ext="edit" aspectratio="t"/>
                </v:line>
                <v:line id="_x0000_s1240" style="position:absolute" from="9495,2397" to="11610,2397" strokeweight=".5pt">
                  <o:lock v:ext="edit" aspectratio="t"/>
                </v:line>
                <v:line id="_x0000_s1241" style="position:absolute" from="9495,2772" to="11610,2772" strokeweight=".5pt">
                  <o:lock v:ext="edit" aspectratio="t"/>
                </v:line>
                <v:line id="_x0000_s1242" style="position:absolute" from="9495,3156" to="11610,3156" strokeweight=".5pt">
                  <o:lock v:ext="edit" aspectratio="t"/>
                </v:line>
                <v:line id="_x0000_s1243" style="position:absolute" from="9495,3537" to="11610,3537" strokeweight=".5pt">
                  <o:lock v:ext="edit" aspectratio="t"/>
                </v:line>
                <v:line id="_x0000_s1244" style="position:absolute" from="9495,3921" to="11610,3921" strokeweight=".5pt">
                  <o:lock v:ext="edit" aspectratio="t"/>
                </v:line>
                <v:line id="_x0000_s1245" style="position:absolute" from="9495,4296" to="11610,4296" strokeweight="1.25pt">
                  <o:lock v:ext="edit" aspectratio="t"/>
                </v:line>
                <v:line id="_x0000_s1246" style="position:absolute" from="9495,4680" to="11610,4680" strokeweight=".5pt">
                  <o:lock v:ext="edit" aspectratio="t"/>
                </v:line>
                <v:line id="_x0000_s1247" style="position:absolute" from="9495,5067" to="11610,5067" strokeweight=".5pt">
                  <o:lock v:ext="edit" aspectratio="t"/>
                </v:line>
                <v:line id="_x0000_s1248" style="position:absolute" from="9495,5451" to="11610,5451" strokeweight="1.25pt">
                  <o:lock v:ext="edit" aspectratio="t"/>
                </v:line>
                <v:line id="_x0000_s1249" style="position:absolute" from="9495,5826" to="11610,5826" strokeweight=".5pt">
                  <o:lock v:ext="edit" aspectratio="t"/>
                </v:line>
                <v:line id="_x0000_s1250" style="position:absolute" from="9495,6210" to="11610,6210" strokeweight=".5pt">
                  <o:lock v:ext="edit" aspectratio="t"/>
                </v:line>
                <v:line id="_x0000_s1251" style="position:absolute" from="9495,6591" to="11610,6591" strokeweight=".5pt">
                  <o:lock v:ext="edit" aspectratio="t"/>
                </v:line>
                <v:line id="_x0000_s1252" style="position:absolute" from="9495,6975" to="11610,6975" strokeweight=".5pt">
                  <o:lock v:ext="edit" aspectratio="t"/>
                </v:line>
                <v:line id="_x0000_s1253" style="position:absolute" from="9495,7350" to="11610,7350" strokeweight="1.25pt">
                  <o:lock v:ext="edit" aspectratio="t"/>
                </v:line>
              </v:group>
              <v:line id="_x0000_s1256" style="position:absolute" from="13429,10668" to="16065,10668" strokeweight="1.25pt">
                <o:lock v:ext="edit" aspectratio="t"/>
              </v:line>
              <v:line id="_x0000_s1271" style="position:absolute" from="14252,10672" to="14252,11188" strokeweight="1.25pt">
                <o:lock v:ext="edit" aspectratio="t"/>
              </v:line>
              <v:line id="_x0000_s1281" style="position:absolute" from="13731,472" to="13731,10139" strokeweight="1.25pt">
                <o:lock v:ext="edit" aspectratio="t"/>
              </v:line>
              <v:line id="_x0000_s1282" style="position:absolute" from="14192,454" to="14192,10121" strokeweight="1.25pt">
                <o:lock v:ext="edit" aspectratio="t"/>
              </v:line>
              <v:line id="_x0000_s1283" style="position:absolute" from="14653,1517" to="14653,10142" strokeweight=".5pt">
                <o:lock v:ext="edit" aspectratio="t"/>
              </v:line>
              <v:line id="_x0000_s1284" style="position:absolute" from="15115,464" to="15115,11184" strokeweight="1.25pt">
                <o:lock v:ext="edit" aspectratio="t"/>
              </v:line>
              <v:line id="_x0000_s1285" style="position:absolute" from="15598,464" to="15598,10131" strokeweight="1.25pt">
                <o:lock v:ext="edit" aspectratio="t"/>
              </v:line>
            </v:group>
            <v:line id="_x0000_s1157" style="position:absolute" from="5230,10675" to="6695,10675" o:allowincell="f" stroked="f" strokeweight=".25pt"/>
            <v:line id="_x0000_s1158" style="position:absolute" from="5230,6057" to="6695,6057" o:allowincell="f" stroked="f" strokeweight=".25pt"/>
            <v:rect id="_x0000_s1232" style="position:absolute;left:7703;top:10045;width:2479;height:1178;mso-position-horizontal-relative:margin;mso-position-vertical-relative:margin" strokeweight="1.25pt">
              <o:lock v:ext="edit" aspectratio="t"/>
              <v:textbox inset="0,0,0,0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0" type="#_x0000_t202" style="position:absolute;left:13459;top:605;width:227;height:827" filled="f" stroked="f" strokeweight=".5pt">
              <o:lock v:ext="edit" aspectratio="t"/>
              <v:textbox style="mso-next-textbox:#_x0000_s1290" inset="0,0,0,0">
                <w:txbxContent>
                  <w:p w14:paraId="640C9FF9" w14:textId="77777777" w:rsidR="000A3C38" w:rsidRPr="00D15A16" w:rsidRDefault="00AB7262" w:rsidP="00AB7262">
                    <w:pPr>
                      <w:jc w:val="center"/>
                      <w:rPr>
                        <w:spacing w:val="24"/>
                        <w:szCs w:val="16"/>
                      </w:rPr>
                    </w:pPr>
                    <w:r w:rsidRPr="00D15A16">
                      <w:rPr>
                        <w:spacing w:val="24"/>
                        <w:szCs w:val="16"/>
                      </w:rPr>
                      <w:t>S</w:t>
                    </w:r>
                  </w:p>
                  <w:p w14:paraId="5362117C" w14:textId="77777777" w:rsidR="000A3C38" w:rsidRPr="00D15A16" w:rsidRDefault="00AB7262" w:rsidP="00AB7262">
                    <w:pPr>
                      <w:jc w:val="center"/>
                      <w:rPr>
                        <w:spacing w:val="24"/>
                        <w:szCs w:val="16"/>
                      </w:rPr>
                    </w:pPr>
                    <w:r w:rsidRPr="00D15A16">
                      <w:rPr>
                        <w:spacing w:val="24"/>
                        <w:szCs w:val="16"/>
                      </w:rPr>
                      <w:t>H</w:t>
                    </w:r>
                  </w:p>
                  <w:p w14:paraId="7445AFD0" w14:textId="77777777" w:rsidR="00AB7262" w:rsidRPr="00D15A16" w:rsidRDefault="00AB7262" w:rsidP="00AB7262">
                    <w:pPr>
                      <w:jc w:val="center"/>
                      <w:rPr>
                        <w:spacing w:val="24"/>
                        <w:szCs w:val="16"/>
                      </w:rPr>
                    </w:pPr>
                    <w:r w:rsidRPr="00D15A16">
                      <w:rPr>
                        <w:spacing w:val="24"/>
                        <w:szCs w:val="16"/>
                      </w:rPr>
                      <w:t>OT</w:t>
                    </w:r>
                  </w:p>
                </w:txbxContent>
              </v:textbox>
            </v:shape>
            <v:shape id="_x0000_s1292" type="#_x0000_t202" style="position:absolute;left:14261;top:678;width:723;height:217" filled="f" stroked="f" strokeweight=".5pt">
              <o:lock v:ext="edit" aspectratio="t"/>
              <v:textbox style="mso-next-textbox:#_x0000_s1292" inset="0,0,0,0">
                <w:txbxContent>
                  <w:p w14:paraId="57199005" w14:textId="77777777" w:rsidR="00AB7262" w:rsidRPr="00D15A16" w:rsidRDefault="00AB7262" w:rsidP="00AB7262">
                    <w:pPr>
                      <w:jc w:val="center"/>
                      <w:rPr>
                        <w:szCs w:val="12"/>
                      </w:rPr>
                    </w:pPr>
                    <w:smartTag w:uri="urn:schemas-microsoft-com:office:smarttags" w:element="stockticker">
                      <w:r w:rsidRPr="00D15A16">
                        <w:rPr>
                          <w:szCs w:val="12"/>
                        </w:rPr>
                        <w:t>WIND</w:t>
                      </w:r>
                    </w:smartTag>
                  </w:p>
                </w:txbxContent>
              </v:textbox>
            </v:shape>
            <v:shape id="_x0000_s1293" type="#_x0000_t202" style="position:absolute;left:14254;top:1244;width:278;height:290" filled="f" stroked="f" strokeweight=".5pt">
              <o:lock v:ext="edit" aspectratio="t"/>
              <v:textbox style="mso-next-textbox:#_x0000_s1293" inset="0,0,0,0">
                <w:txbxContent>
                  <w:p w14:paraId="27E0B02D" w14:textId="77777777" w:rsidR="00AB7262" w:rsidRPr="00D15A16" w:rsidRDefault="00AB7262" w:rsidP="00AB7262">
                    <w:pPr>
                      <w:jc w:val="center"/>
                      <w:rPr>
                        <w:szCs w:val="12"/>
                      </w:rPr>
                    </w:pPr>
                    <w:r w:rsidRPr="00D15A16">
                      <w:rPr>
                        <w:szCs w:val="12"/>
                      </w:rPr>
                      <w:t>L</w:t>
                    </w:r>
                  </w:p>
                </w:txbxContent>
              </v:textbox>
            </v:shape>
            <v:shape id="_x0000_s1294" type="#_x0000_t202" style="position:absolute;left:14750;top:1244;width:278;height:290" filled="f" stroked="f" strokeweight=".5pt">
              <o:lock v:ext="edit" aspectratio="t"/>
              <v:textbox style="mso-next-textbox:#_x0000_s1294" inset="0,0,0,0">
                <w:txbxContent>
                  <w:p w14:paraId="59C65A7F" w14:textId="77777777" w:rsidR="00AB7262" w:rsidRPr="00D15A16" w:rsidRDefault="00AB7262" w:rsidP="00AB7262">
                    <w:pPr>
                      <w:jc w:val="center"/>
                      <w:rPr>
                        <w:szCs w:val="12"/>
                      </w:rPr>
                    </w:pPr>
                    <w:r w:rsidRPr="00D15A16">
                      <w:rPr>
                        <w:szCs w:val="12"/>
                      </w:rPr>
                      <w:t>R</w:t>
                    </w:r>
                  </w:p>
                </w:txbxContent>
              </v:textbox>
            </v:shape>
            <v:shape id="_x0000_s1295" type="#_x0000_t202" style="position:absolute;left:15267;top:596;width:166;height:826" filled="f" stroked="f" strokeweight=".5pt">
              <o:lock v:ext="edit" aspectratio="t"/>
              <v:textbox style="mso-next-textbox:#_x0000_s1295" inset="0,0,0,0">
                <w:txbxContent>
                  <w:p w14:paraId="48CDFC47" w14:textId="77777777" w:rsidR="00AB7262" w:rsidRPr="00D15A16" w:rsidRDefault="00AB7262" w:rsidP="00AB7262">
                    <w:pPr>
                      <w:jc w:val="center"/>
                      <w:rPr>
                        <w:szCs w:val="12"/>
                      </w:rPr>
                    </w:pPr>
                    <w:r w:rsidRPr="00D15A16">
                      <w:rPr>
                        <w:szCs w:val="12"/>
                      </w:rPr>
                      <w:t>CALL</w:t>
                    </w:r>
                  </w:p>
                </w:txbxContent>
              </v:textbox>
            </v:shape>
            <v:shape id="_x0000_s1296" type="#_x0000_t202" style="position:absolute;left:15729;top:531;width:186;height:1003" filled="f" stroked="f" strokeweight=".5pt">
              <o:lock v:ext="edit" aspectratio="t"/>
              <v:textbox style="mso-next-textbox:#_x0000_s1296" inset="0,0,0,0">
                <w:txbxContent>
                  <w:p w14:paraId="32977FC8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D15A16">
                      <w:rPr>
                        <w:szCs w:val="12"/>
                      </w:rPr>
                      <w:t>SCORE</w:t>
                    </w:r>
                  </w:p>
                </w:txbxContent>
              </v:textbox>
            </v:shape>
            <v:shape id="_x0000_s1297" type="#_x0000_t202" style="position:absolute;left:13436;top:1651;width:278;height:227" filled="f" stroked="f" strokeweight=".5pt">
              <o:lock v:ext="edit" aspectratio="t"/>
              <v:textbox style="mso-next-textbox:#_x0000_s1297" inset="0,0,0,0">
                <w:txbxContent>
                  <w:p w14:paraId="236E0A67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1298" type="#_x0000_t202" style="position:absolute;left:13436;top:2138;width:278;height:227" filled="f" stroked="f" strokeweight=".5pt">
              <o:lock v:ext="edit" aspectratio="t"/>
              <v:textbox style="mso-next-textbox:#_x0000_s1298" inset="0,0,0,0">
                <w:txbxContent>
                  <w:p w14:paraId="293DB435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13425;top:2655;width:278;height:227" filled="f" stroked="f" strokeweight=".5pt">
              <o:lock v:ext="edit" aspectratio="t"/>
              <v:textbox style="mso-next-textbox:#_x0000_s1299" inset="0,0,0,0">
                <w:txbxContent>
                  <w:p w14:paraId="3E7BF26A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00" type="#_x0000_t202" style="position:absolute;left:13434;top:3150;width:279;height:228" filled="f" stroked="f" strokeweight=".5pt">
              <o:lock v:ext="edit" aspectratio="t"/>
              <v:textbox style="mso-next-textbox:#_x0000_s1300" inset="0,0,0,0">
                <w:txbxContent>
                  <w:p w14:paraId="579B73EF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301" type="#_x0000_t202" style="position:absolute;left:13434;top:3676;width:279;height:228" filled="f" stroked="f" strokeweight=".5pt">
              <o:lock v:ext="edit" aspectratio="t"/>
              <v:textbox style="mso-next-textbox:#_x0000_s1301" inset="0,0,0,0">
                <w:txbxContent>
                  <w:p w14:paraId="10910696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302" type="#_x0000_t202" style="position:absolute;left:13425;top:4183;width:278;height:227" filled="f" stroked="f" strokeweight=".5pt">
              <o:lock v:ext="edit" aspectratio="t"/>
              <v:textbox style="mso-next-textbox:#_x0000_s1302" inset="0,0,0,0">
                <w:txbxContent>
                  <w:p w14:paraId="3DE496E8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303" type="#_x0000_t202" style="position:absolute;left:13436;top:4700;width:278;height:227" filled="f" stroked="f" strokeweight=".5pt">
              <o:lock v:ext="edit" aspectratio="t"/>
              <v:textbox style="mso-next-textbox:#_x0000_s1303" inset="0,0,0,0">
                <w:txbxContent>
                  <w:p w14:paraId="507A14E9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304" type="#_x0000_t202" style="position:absolute;left:13425;top:5205;width:278;height:227" filled="f" stroked="f" strokeweight=".5pt">
              <o:lock v:ext="edit" aspectratio="t"/>
              <v:textbox style="mso-next-textbox:#_x0000_s1304" inset="0,0,0,0">
                <w:txbxContent>
                  <w:p w14:paraId="4EB97405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305" type="#_x0000_t202" style="position:absolute;left:13436;top:5691;width:278;height:227" filled="f" stroked="f" strokeweight=".5pt">
              <o:lock v:ext="edit" aspectratio="t"/>
              <v:textbox style="mso-next-textbox:#_x0000_s1305" inset="0,0,0,0">
                <w:txbxContent>
                  <w:p w14:paraId="3C514D94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306" type="#_x0000_t202" style="position:absolute;left:13436;top:6228;width:278;height:227" filled="f" stroked="f" strokeweight=".5pt">
              <o:lock v:ext="edit" aspectratio="t"/>
              <v:textbox style="mso-next-textbox:#_x0000_s1306" inset="0,0,0,0">
                <w:txbxContent>
                  <w:p w14:paraId="003F78D8" w14:textId="77777777" w:rsidR="00AB7262" w:rsidRPr="006946FE" w:rsidRDefault="00AB7262" w:rsidP="00AB726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946FE"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1307" type="#_x0000_t202" style="position:absolute;left:13436;top:6735;width:278;height:227" filled="f" stroked="f" strokeweight=".5pt">
              <o:lock v:ext="edit" aspectratio="t"/>
              <v:textbox style="mso-next-textbox:#_x0000_s1307" inset="0,0,0,0">
                <w:txbxContent>
                  <w:p w14:paraId="4107B4A3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9</w:t>
                    </w:r>
                  </w:p>
                </w:txbxContent>
              </v:textbox>
            </v:shape>
            <v:shape id="_x0000_s1308" type="#_x0000_t202" style="position:absolute;left:13436;top:7240;width:278;height:228" filled="f" stroked="f" strokeweight=".5pt">
              <o:lock v:ext="edit" aspectratio="t"/>
              <v:textbox style="mso-next-textbox:#_x0000_s1308" inset="0,0,0,0">
                <w:txbxContent>
                  <w:p w14:paraId="0D80EDD4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309" type="#_x0000_t202" style="position:absolute;left:13434;top:7748;width:279;height:228" filled="f" stroked="f" strokeweight=".5pt">
              <o:lock v:ext="edit" aspectratio="t"/>
              <v:textbox style="mso-next-textbox:#_x0000_s1309" inset="0,0,0,0">
                <w:txbxContent>
                  <w:p w14:paraId="2F0E2EAC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10" type="#_x0000_t202" style="position:absolute;left:13455;top:8244;width:278;height:227" filled="f" stroked="f" strokeweight=".5pt">
              <o:lock v:ext="edit" aspectratio="t"/>
              <v:textbox style="mso-next-textbox:#_x0000_s1310" inset="0,0,0,0">
                <w:txbxContent>
                  <w:p w14:paraId="6EDA0CC1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311" type="#_x0000_t202" style="position:absolute;left:13444;top:8770;width:278;height:227" filled="f" stroked="f" strokeweight=".5pt">
              <o:lock v:ext="edit" aspectratio="t"/>
              <v:textbox style="mso-next-textbox:#_x0000_s1311" inset="0,0,0,0">
                <w:txbxContent>
                  <w:p w14:paraId="28DE6F05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312" type="#_x0000_t202" style="position:absolute;left:13434;top:9277;width:279;height:227" filled="f" stroked="f" strokeweight=".5pt">
              <o:lock v:ext="edit" aspectratio="t"/>
              <v:textbox style="mso-next-textbox:#_x0000_s1312" inset="0,0,0,0">
                <w:txbxContent>
                  <w:p w14:paraId="135C1B18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313" type="#_x0000_t202" style="position:absolute;left:13434;top:9771;width:279;height:228" filled="f" stroked="f" strokeweight=".5pt">
              <o:lock v:ext="edit" aspectratio="t"/>
              <v:textbox style="mso-next-textbox:#_x0000_s1313" inset="0,0,0,0">
                <w:txbxContent>
                  <w:p w14:paraId="35540A25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314" type="#_x0000_t202" style="position:absolute;left:13495;top:10317;width:1529;height:175" filled="f" stroked="f" strokeweight=".5pt">
              <o:lock v:ext="edit" aspectratio="t"/>
              <v:textbox style="mso-next-textbox:#_x0000_s1314" inset="0,0,0,0">
                <w:txbxContent>
                  <w:p w14:paraId="0AFCF406" w14:textId="77777777" w:rsidR="00AB7262" w:rsidRPr="00D15A16" w:rsidRDefault="00AB7262" w:rsidP="00AB7262">
                    <w:pPr>
                      <w:jc w:val="center"/>
                      <w:rPr>
                        <w:sz w:val="14"/>
                        <w:szCs w:val="10"/>
                      </w:rPr>
                    </w:pPr>
                    <w:r w:rsidRPr="00D15A16">
                      <w:rPr>
                        <w:sz w:val="14"/>
                        <w:szCs w:val="10"/>
                      </w:rPr>
                      <w:t>PREVIOUS RANGES</w:t>
                    </w:r>
                  </w:p>
                </w:txbxContent>
              </v:textbox>
            </v:shape>
            <v:shape id="_x0000_s1315" type="#_x0000_t202" style="position:absolute;left:15174;top:10174;width:362;height:176" filled="f" stroked="f" strokeweight=".5pt">
              <o:lock v:ext="edit" aspectratio="t"/>
              <v:textbox style="mso-next-textbox:#_x0000_s1315" inset="0,0,0,0">
                <w:txbxContent>
                  <w:p w14:paraId="603BAB53" w14:textId="77777777" w:rsidR="00AD6811" w:rsidRPr="00D15A16" w:rsidRDefault="00AD6811" w:rsidP="00AD6811">
                    <w:pPr>
                      <w:jc w:val="left"/>
                      <w:rPr>
                        <w:sz w:val="14"/>
                        <w:szCs w:val="10"/>
                      </w:rPr>
                    </w:pPr>
                    <w:smartTag w:uri="urn:schemas-microsoft-com:office:smarttags" w:element="stockticker">
                      <w:r w:rsidRPr="00D15A16">
                        <w:rPr>
                          <w:sz w:val="14"/>
                          <w:szCs w:val="10"/>
                        </w:rPr>
                        <w:t>TOT</w:t>
                      </w:r>
                    </w:smartTag>
                  </w:p>
                </w:txbxContent>
              </v:textbox>
            </v:shape>
            <v:shape id="_x0000_s1316" type="#_x0000_t202" style="position:absolute;left:15176;top:10693;width:363;height:176" filled="f" stroked="f" strokeweight=".5pt">
              <o:lock v:ext="edit" aspectratio="t"/>
              <v:textbox style="mso-next-textbox:#_x0000_s1316" inset="0,0,0,0">
                <w:txbxContent>
                  <w:p w14:paraId="654AEA34" w14:textId="77777777" w:rsidR="00AD6811" w:rsidRPr="00D15A16" w:rsidRDefault="00AD6811" w:rsidP="00AD6811">
                    <w:pPr>
                      <w:jc w:val="left"/>
                      <w:rPr>
                        <w:sz w:val="14"/>
                        <w:szCs w:val="10"/>
                      </w:rPr>
                    </w:pPr>
                    <w:r w:rsidRPr="00D15A16">
                      <w:rPr>
                        <w:sz w:val="14"/>
                        <w:szCs w:val="10"/>
                      </w:rPr>
                      <w:t>AGG</w:t>
                    </w:r>
                  </w:p>
                </w:txbxContent>
              </v:textbox>
            </v:shape>
            <v:shape id="_x0000_s1319" type="#_x0000_t202" style="position:absolute;left:1208;top:10059;width:579;height:156" filled="f" stroked="f" strokeweight=".5pt">
              <o:lock v:ext="edit" aspectratio="t"/>
              <v:textbox style="mso-next-textbox:#_x0000_s1319" inset="0,0,0,0">
                <w:txbxContent>
                  <w:p w14:paraId="6FBF1827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EVENT</w:t>
                    </w:r>
                  </w:p>
                </w:txbxContent>
              </v:textbox>
            </v:shape>
            <v:shape id="_x0000_s1320" type="#_x0000_t202" style="position:absolute;left:4361;top:10062;width:578;height:156" filled="f" stroked="f" strokeweight=".5pt">
              <o:lock v:ext="edit" aspectratio="t"/>
              <v:textbox style="mso-next-textbox:#_x0000_s1320" inset="0,0,0,0">
                <w:txbxContent>
                  <w:p w14:paraId="75B72A6A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DATE</w:t>
                    </w:r>
                  </w:p>
                </w:txbxContent>
              </v:textbox>
            </v:shape>
            <v:shape id="_x0000_s1321" type="#_x0000_t202" style="position:absolute;left:5961;top:10062;width:578;height:156" filled="f" stroked="f" strokeweight=".5pt">
              <o:lock v:ext="edit" aspectratio="t"/>
              <v:textbox style="mso-next-textbox:#_x0000_s1321" inset="0,0,0,0">
                <w:txbxContent>
                  <w:p w14:paraId="36CE3C4A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TIME</w:t>
                    </w:r>
                  </w:p>
                </w:txbxContent>
              </v:textbox>
            </v:shape>
            <v:shape id="_x0000_s1322" type="#_x0000_t202" style="position:absolute;left:1211;top:10434;width:579;height:155" filled="f" stroked="f" strokeweight=".5pt">
              <o:lock v:ext="edit" aspectratio="t"/>
              <v:textbox style="mso-next-textbox:#_x0000_s1322" inset="0,0,0,0">
                <w:txbxContent>
                  <w:p w14:paraId="0A83A71F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RANGE</w:t>
                    </w:r>
                  </w:p>
                </w:txbxContent>
              </v:textbox>
            </v:shape>
            <v:shape id="_x0000_s1323" type="#_x0000_t202" style="position:absolute;left:5950;top:10430;width:578;height:157" filled="f" stroked="f" strokeweight=".5pt">
              <o:lock v:ext="edit" aspectratio="t"/>
              <v:textbox style="mso-next-textbox:#_x0000_s1323" inset="0,0,0,0">
                <w:txbxContent>
                  <w:p w14:paraId="10829796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LIGHT</w:t>
                    </w:r>
                  </w:p>
                </w:txbxContent>
              </v:textbox>
            </v:shape>
            <v:shape id="_x0000_s1324" type="#_x0000_t202" style="position:absolute;left:2780;top:10434;width:578;height:155" filled="f" stroked="f" strokeweight=".5pt">
              <o:lock v:ext="edit" aspectratio="t"/>
              <v:textbox style="mso-next-textbox:#_x0000_s1324" inset="0,0,0,0">
                <w:txbxContent>
                  <w:p w14:paraId="37F2EC0B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TARGET</w:t>
                    </w:r>
                  </w:p>
                </w:txbxContent>
              </v:textbox>
            </v:shape>
            <v:shape id="_x0000_s1325" type="#_x0000_t202" style="position:absolute;left:4358;top:10439;width:691;height:156" filled="f" stroked="f" strokeweight=".5pt">
              <o:lock v:ext="edit" aspectratio="t"/>
              <v:textbox style="mso-next-textbox:#_x0000_s1325" inset="0,0,0,0">
                <w:txbxContent>
                  <w:p w14:paraId="6F7EDB35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WEATHER</w:t>
                    </w:r>
                  </w:p>
                </w:txbxContent>
              </v:textbox>
            </v:shape>
            <v:shape id="_x0000_s1327" type="#_x0000_t202" style="position:absolute;left:1211;top:10833;width:579;height:156" filled="f" stroked="f" strokeweight=".5pt">
              <o:lock v:ext="edit" aspectratio="t"/>
              <v:textbox style="mso-next-textbox:#_x0000_s1327" inset="0,0,0,0">
                <w:txbxContent>
                  <w:p w14:paraId="20BE08CF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RIFLE</w:t>
                    </w:r>
                  </w:p>
                </w:txbxContent>
              </v:textbox>
            </v:shape>
            <v:shape id="_x0000_s1328" type="#_x0000_t202" style="position:absolute;left:5950;top:10836;width:918;height:156" filled="f" stroked="f" strokeweight=".5pt">
              <o:lock v:ext="edit" aspectratio="t"/>
              <v:textbox style="mso-next-textbox:#_x0000_s1328" inset="0,0,0,0">
                <w:txbxContent>
                  <w:p w14:paraId="754EA6A6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REARSIGHT</w:t>
                    </w:r>
                  </w:p>
                </w:txbxContent>
              </v:textbox>
            </v:shape>
            <v:shape id="_x0000_s1329" type="#_x0000_t202" style="position:absolute;left:2780;top:10833;width:578;height:156" filled="f" stroked="f" strokeweight=".5pt">
              <o:lock v:ext="edit" aspectratio="t"/>
              <v:textbox style="mso-next-textbox:#_x0000_s1329" inset="0,0,0,0">
                <w:txbxContent>
                  <w:p w14:paraId="1A09DEA7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AMMN</w:t>
                    </w:r>
                  </w:p>
                </w:txbxContent>
              </v:textbox>
            </v:shape>
            <v:shape id="_x0000_s1330" type="#_x0000_t202" style="position:absolute;left:4358;top:10836;width:928;height:156" filled="f" stroked="f" strokeweight=".5pt">
              <o:lock v:ext="edit" aspectratio="t"/>
              <v:textbox style="mso-next-textbox:#_x0000_s1330" inset="0,0,0,0">
                <w:txbxContent>
                  <w:p w14:paraId="6EF112A3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FORESIGHT</w:t>
                    </w:r>
                  </w:p>
                </w:txbxContent>
              </v:textbox>
            </v:shape>
            <v:line id="_x0000_s1045" style="position:absolute" from="1911,8320" to="1911,9882" strokeweight=".25pt">
              <o:lock v:ext="edit" aspectratio="t"/>
            </v:line>
            <v:line id="_x0000_s1046" style="position:absolute" from="2964,8320" to="2964,9882" strokeweight=".25pt">
              <o:lock v:ext="edit" aspectratio="t"/>
            </v:line>
            <v:line id="_x0000_s1047" style="position:absolute" from="4018,8320" to="4018,9882" strokeweight=".25pt">
              <o:lock v:ext="edit" aspectratio="t"/>
            </v:line>
            <v:line id="_x0000_s1048" style="position:absolute" from="5073,8320" to="5073,9882" strokeweight=".25pt">
              <o:lock v:ext="edit" aspectratio="t"/>
            </v:line>
            <v:line id="_x0000_s1049" style="position:absolute" from="6127,8320" to="6127,9882" strokeweight=".25pt">
              <o:lock v:ext="edit" aspectratio="t"/>
            </v:line>
            <v:line id="_x0000_s1050" style="position:absolute" from="7181,8320" to="7181,9882" strokeweight=".25pt">
              <o:lock v:ext="edit" aspectratio="t"/>
            </v:line>
            <v:line id="_x0000_s1051" style="position:absolute" from="8236,8320" to="8236,9882" strokeweight=".25pt">
              <o:lock v:ext="edit" aspectratio="t"/>
            </v:line>
            <v:line id="_x0000_s1052" style="position:absolute" from="9289,8320" to="9289,9882" strokeweight=".25pt">
              <o:lock v:ext="edit" aspectratio="t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408" type="#_x0000_t19" style="position:absolute;left:2011;top:466;width:4083;height:7344;flip:x" coordsize="21600,38738" adj="-4176895,4176303,,19370" path="wr-21600,-2230,21600,40970,9559,,9562,38738nfewr-21600,-2230,21600,40970,9559,,9562,38738l,19370nsxe" filled="t" fillcolor="silver" strokeweight=".25pt">
              <v:path o:connectlocs="9559,0;9562,38738;0,19370"/>
              <o:lock v:ext="edit" aspectratio="t"/>
            </v:shape>
            <v:shape id="_x0000_s1409" type="#_x0000_t19" style="position:absolute;left:6166;top:454;width:4083;height:7380" coordsize="21600,38927" adj="-4176997,4251758,,19370" path="wr-21600,-2230,21600,40970,9558,,9171,38927nfewr-21600,-2230,21600,40970,9558,,9171,38927l,19370nsxe" filled="t" fillcolor="silver" strokeweight=".25pt">
              <v:path o:connectlocs="9558,0;9171,38927;0,19370"/>
              <o:lock v:ext="edit" aspectratio="t"/>
            </v:shape>
            <v:rect id="_x0000_s1410" style="position:absolute;left:4285;top:472;width:3677;height:7332" fillcolor="silver" stroked="f">
              <o:lock v:ext="edit" aspectratio="t"/>
            </v:rect>
            <v:rect id="_x0000_s1412" style="position:absolute;left:1140;top:454;width:9993;height:7354;mso-position-horizontal-relative:margin;mso-position-vertical-relative:margin" filled="f" strokeweight="1.25pt">
              <o:lock v:ext="edit" aspectratio="t"/>
            </v:rect>
            <v:line id="_x0000_s1420" style="position:absolute" from="1926,461" to="1926,7815" strokeweight=".25pt">
              <o:lock v:ext="edit" aspectratio="t"/>
            </v:line>
            <v:line id="_x0000_s1421" style="position:absolute" from="2977,461" to="2977,7815" strokeweight=".25pt">
              <o:lock v:ext="edit" aspectratio="t"/>
            </v:line>
            <v:line id="_x0000_s1422" style="position:absolute" from="4027,461" to="4027,7815" strokeweight=".25pt">
              <o:lock v:ext="edit" aspectratio="t"/>
            </v:line>
            <v:line id="_x0000_s1423" style="position:absolute" from="5078,461" to="5078,7815" strokeweight=".25pt">
              <o:lock v:ext="edit" aspectratio="t"/>
            </v:line>
            <v:line id="_x0000_s1424" style="position:absolute" from="6129,461" to="6129,7815" strokeweight=".25pt">
              <o:lock v:ext="edit" aspectratio="t"/>
            </v:line>
            <v:line id="_x0000_s1425" style="position:absolute" from="7180,461" to="7180,7815" strokeweight=".25pt">
              <o:lock v:ext="edit" aspectratio="t"/>
            </v:line>
            <v:line id="_x0000_s1426" style="position:absolute" from="8230,461" to="8230,7815" strokeweight=".25pt">
              <o:lock v:ext="edit" aspectratio="t"/>
            </v:line>
            <v:line id="_x0000_s1427" style="position:absolute" from="9281,461" to="9281,7815" strokeweight=".25pt">
              <o:lock v:ext="edit" aspectratio="t"/>
            </v:line>
            <v:line id="_x0000_s1428" style="position:absolute" from="10332,461" to="10332,7815" strokeweight=".25pt">
              <o:lock v:ext="edit" aspectratio="t"/>
            </v:line>
            <v:oval id="_x0000_s1429" style="position:absolute;left:3398;top:1406;width:5463;height:5463" filled="f" strokeweight=".25pt">
              <o:lock v:ext="edit" aspectratio="t"/>
            </v:oval>
            <v:shape id="_x0000_s1432" type="#_x0000_t19" style="position:absolute;left:1134;top:487;width:4995;height:3658;flip:x" coordsize="19789,14489" adj="-2760843,-1548724,,14489" path="wr-21600,-7111,21600,36089,16020,,19789,5831nfewr-21600,-7111,21600,36089,16020,,19789,5831l,14489nsxe" strokeweight=".25pt">
              <v:path o:connectlocs="16020,0;19789,5831;0,14489"/>
              <o:lock v:ext="edit" aspectratio="t"/>
            </v:shape>
            <v:shape id="_x0000_s1433" type="#_x0000_t19" style="position:absolute;left:6147;top:475;width:4979;height:3656" coordsize="19733,14489" adj="-2760843,-1572705,,14489" path="wr-21600,-7111,21600,36089,16020,,19733,5704nfewr-21600,-7111,21600,36089,16020,,19733,5704l,14489nsxe" strokeweight=".25pt">
              <v:path o:connectlocs="16020,0;19733,5704;0,14489"/>
              <o:lock v:ext="edit" aspectratio="t"/>
            </v:shape>
            <v:shape id="_x0000_s1434" type="#_x0000_t19" style="position:absolute;left:1155;top:4118;width:4939;height:3657;flip:x y" coordsize="19571,14489" adj="-2760843,-1640369,,14489" path="wr-21600,-7111,21600,36089,16020,,19571,5350nfewr-21600,-7111,21600,36089,16020,,19571,5350l,14489nsxe" strokeweight=".25pt">
              <v:path o:connectlocs="16020,0;19571,5350;0,14489"/>
              <o:lock v:ext="edit" aspectratio="t"/>
            </v:shape>
            <v:shape id="_x0000_s1435" type="#_x0000_t19" style="position:absolute;left:6158;top:4131;width:4974;height:3656;flip:y" coordsize="19705,14489" adj="-2760843,-1584589,,14489" path="wr-21600,-7111,21600,36089,16020,,19705,5642nfewr-21600,-7111,21600,36089,16020,,19705,5642l,14489nsxe" strokeweight=".25pt">
              <v:path o:connectlocs="16020,0;19705,5642;0,14489"/>
              <o:lock v:ext="edit" aspectratio="t"/>
            </v:shape>
            <v:shape id="_x0000_s1156" type="#_x0000_t202" style="position:absolute;left:11926;top:8372;width:1226;height:586" filled="f" stroked="f">
              <o:lock v:ext="edit" aspectratio="t"/>
              <v:textbox style="mso-next-textbox:#_x0000_s1156" inset="0,0,0,0">
                <w:txbxContent>
                  <w:p w14:paraId="055B64E7" w14:textId="77777777" w:rsidR="00581B7D" w:rsidRDefault="00882C7B" w:rsidP="00581B7D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sz w:val="22"/>
                        <w:szCs w:val="22"/>
                        <w:lang w:val="en-US"/>
                      </w:rPr>
                      <w:t>5</w:t>
                    </w:r>
                    <w:r w:rsidR="00562ECF">
                      <w:rPr>
                        <w:b/>
                        <w:sz w:val="22"/>
                        <w:szCs w:val="22"/>
                        <w:lang w:val="en-US"/>
                      </w:rPr>
                      <w:t>00 y</w:t>
                    </w:r>
                    <w:r w:rsidR="00581B7D">
                      <w:rPr>
                        <w:b/>
                        <w:sz w:val="22"/>
                        <w:szCs w:val="22"/>
                        <w:lang w:val="en-US"/>
                      </w:rPr>
                      <w:t>d</w:t>
                    </w:r>
                  </w:p>
                  <w:p w14:paraId="1E3A948A" w14:textId="77777777" w:rsidR="00E2091E" w:rsidRPr="00581B7D" w:rsidRDefault="00EC55D1" w:rsidP="00581B7D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</w:t>
                    </w:r>
                    <w:r w:rsidR="00E6752B">
                      <w:rPr>
                        <w:sz w:val="8"/>
                        <w:lang w:val="en-US"/>
                      </w:rPr>
                      <w:t>T. Steele 2005</w:t>
                    </w:r>
                  </w:p>
                </w:txbxContent>
              </v:textbox>
            </v:shape>
            <v:shape id="_x0000_s1487" type="#_x0000_t202" style="position:absolute;left:13845;top:603;width:227;height:826" filled="f" stroked="f" strokeweight=".5pt">
              <o:lock v:ext="edit" aspectratio="t"/>
              <v:textbox style="mso-next-textbox:#_x0000_s1487" inset="0,0,0,0">
                <w:txbxContent>
                  <w:p w14:paraId="5173E8C6" w14:textId="77777777" w:rsidR="000A3C38" w:rsidRPr="00D15A16" w:rsidRDefault="000A3C38" w:rsidP="000A3C38">
                    <w:pPr>
                      <w:jc w:val="center"/>
                      <w:rPr>
                        <w:szCs w:val="12"/>
                      </w:rPr>
                    </w:pPr>
                    <w:r w:rsidRPr="00D15A16">
                      <w:rPr>
                        <w:szCs w:val="12"/>
                      </w:rPr>
                      <w:t>E</w:t>
                    </w:r>
                  </w:p>
                  <w:p w14:paraId="66B5E0F3" w14:textId="77777777" w:rsidR="000A3C38" w:rsidRPr="00D15A16" w:rsidRDefault="000A3C38" w:rsidP="000A3C38">
                    <w:pPr>
                      <w:jc w:val="center"/>
                      <w:rPr>
                        <w:szCs w:val="12"/>
                      </w:rPr>
                    </w:pPr>
                    <w:r w:rsidRPr="00D15A16">
                      <w:rPr>
                        <w:szCs w:val="12"/>
                      </w:rPr>
                      <w:t>L</w:t>
                    </w:r>
                  </w:p>
                  <w:p w14:paraId="6A83AF21" w14:textId="77777777" w:rsidR="000A3C38" w:rsidRPr="00D15A16" w:rsidRDefault="000A3C38" w:rsidP="000A3C38">
                    <w:pPr>
                      <w:jc w:val="center"/>
                      <w:rPr>
                        <w:szCs w:val="12"/>
                      </w:rPr>
                    </w:pPr>
                    <w:r w:rsidRPr="00D15A16">
                      <w:rPr>
                        <w:szCs w:val="12"/>
                      </w:rPr>
                      <w:t>E</w:t>
                    </w:r>
                  </w:p>
                  <w:p w14:paraId="58E2718F" w14:textId="77777777" w:rsidR="000A3C38" w:rsidRPr="00D15A16" w:rsidRDefault="000A3C38" w:rsidP="000A3C38">
                    <w:pPr>
                      <w:jc w:val="center"/>
                      <w:rPr>
                        <w:szCs w:val="12"/>
                      </w:rPr>
                    </w:pPr>
                    <w:r w:rsidRPr="00D15A16">
                      <w:rPr>
                        <w:szCs w:val="12"/>
                      </w:rPr>
                      <w:t>V</w:t>
                    </w:r>
                  </w:p>
                  <w:p w14:paraId="022B5C5C" w14:textId="77777777" w:rsidR="000A3C38" w:rsidRDefault="000A3C38" w:rsidP="000A3C38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5482EDFE" w14:textId="77777777" w:rsidR="000A3C38" w:rsidRDefault="000A3C38" w:rsidP="000A3C38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3DF1086F" w14:textId="77777777" w:rsidR="000A3C38" w:rsidRPr="00AB7262" w:rsidRDefault="000A3C38" w:rsidP="000A3C38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group id="_x0000_s1499" style="position:absolute;left:1134;top:10045;width:6342;height:1182" coordorigin="1134,10045" coordsize="6342,1182">
              <v:rect id="_x0000_s1221" style="position:absolute;left:1144;top:10045;width:6332;height:1179" filled="f" strokeweight="1.25pt">
                <o:lock v:ext="edit" aspectratio="t"/>
                <v:textbox inset="0,0,0,0"/>
              </v:rect>
              <v:line id="_x0000_s1222" style="position:absolute" from="1144,10425" to="7476,10425">
                <o:lock v:ext="edit" aspectratio="t"/>
              </v:line>
              <v:line id="_x0000_s1223" style="position:absolute" from="1134,10820" to="7476,10820">
                <o:lock v:ext="edit" aspectratio="t"/>
              </v:line>
              <v:line id="_x0000_s1224" style="position:absolute" from="4315,10045" to="4315,11224">
                <o:lock v:ext="edit" aspectratio="t"/>
              </v:line>
              <v:line id="_x0000_s1225" style="position:absolute" from="5895,10045" to="5895,11224">
                <o:lock v:ext="edit" aspectratio="t"/>
              </v:line>
              <v:line id="_x0000_s1230" style="position:absolute" from="2725,10427" to="2725,11227">
                <o:lock v:ext="edit" aspectratio="t"/>
              </v:line>
            </v:group>
            <v:group id="_x0000_s1498" style="position:absolute;left:1135;top:8320;width:9049;height:1562" coordorigin="1135,8320" coordsize="9049,1562">
              <v:rect id="_x0000_s1027" style="position:absolute;left:1135;top:8320;width:9049;height:1562" filled="f" strokeweight="1.25pt">
                <o:lock v:ext="edit" aspectratio="t"/>
              </v:rect>
              <v:line id="_x0000_s1028" style="position:absolute" from="1135,8407" to="10184,8408" strokeweight=".25pt">
                <o:lock v:ext="edit" aspectratio="t"/>
              </v:line>
              <v:line id="_x0000_s1029" style="position:absolute" from="1135,8580" to="10184,8582" strokeweight=".25pt">
                <o:lock v:ext="edit" aspectratio="t"/>
              </v:line>
              <v:line id="_x0000_s1030" style="position:absolute" from="1135,8667" to="10184,8668" strokeweight=".25pt">
                <o:lock v:ext="edit" aspectratio="t"/>
              </v:line>
              <v:line id="_x0000_s1031" style="position:absolute" from="1135,8754" to="10184,8755" strokeweight=".25pt">
                <o:lock v:ext="edit" aspectratio="t"/>
              </v:line>
              <v:line id="_x0000_s1032" style="position:absolute" from="1135,8841" to="10184,8842" strokeweight=".25pt">
                <o:lock v:ext="edit" aspectratio="t"/>
              </v:line>
              <v:line id="_x0000_s1033" style="position:absolute" from="1135,8927" to="10184,8929" strokeweight=".25pt">
                <o:lock v:ext="edit" aspectratio="t"/>
              </v:line>
              <v:line id="_x0000_s1034" style="position:absolute" from="1135,9014" to="10184,9016" strokeweight=".25pt">
                <o:lock v:ext="edit" aspectratio="t"/>
              </v:line>
              <v:line id="_x0000_s1035" style="position:absolute" from="1135,9101" to="10184,9102" strokeweight="1pt">
                <o:lock v:ext="edit" aspectratio="t"/>
              </v:line>
              <v:line id="_x0000_s1036" style="position:absolute" from="1135,9188" to="10184,9189" strokeweight=".25pt">
                <o:lock v:ext="edit" aspectratio="t"/>
              </v:line>
              <v:line id="_x0000_s1037" style="position:absolute" from="1135,9275" to="10184,9276" strokeweight=".25pt">
                <o:lock v:ext="edit" aspectratio="t"/>
              </v:line>
              <v:line id="_x0000_s1038" style="position:absolute" from="1135,9361" to="10184,9363" strokeweight="1pt">
                <o:lock v:ext="edit" aspectratio="t"/>
              </v:line>
              <v:line id="_x0000_s1039" style="position:absolute" from="1135,9448" to="10184,9449" strokeweight=".25pt">
                <o:lock v:ext="edit" aspectratio="t"/>
              </v:line>
              <v:line id="_x0000_s1040" style="position:absolute" from="1135,9535" to="10184,9536" strokeweight=".25pt">
                <o:lock v:ext="edit" aspectratio="t"/>
              </v:line>
              <v:line id="_x0000_s1041" style="position:absolute" from="1135,9622" to="10184,9623" strokeweight=".25pt">
                <o:lock v:ext="edit" aspectratio="t"/>
              </v:line>
              <v:line id="_x0000_s1042" style="position:absolute" from="1135,9708" to="10184,9710" strokeweight=".25pt">
                <o:lock v:ext="edit" aspectratio="t"/>
              </v:line>
              <v:line id="_x0000_s1043" style="position:absolute" from="1135,9795" to="10184,9797" strokeweight=".25pt">
                <o:lock v:ext="edit" aspectratio="t"/>
              </v:line>
              <v:line id="_x0000_s1044" style="position:absolute" from="1135,8494" to="10184,8495" strokeweight="1pt">
                <o:lock v:ext="edit" aspectratio="t"/>
              </v:line>
            </v:group>
            <v:group id="_x0000_s1497" style="position:absolute;left:1233;top:8341;width:159;height:1523" coordorigin="1233,8341" coordsize="159,1523">
              <v:rect id="_x0000_s1335" style="position:absolute;left:1233;top:9733;width:146;height:131" stroked="f" strokeweight=".5pt">
                <o:lock v:ext="edit" aspectratio="t"/>
                <v:textbox inset="0,0,0,0"/>
              </v:rect>
              <v:rect id="_x0000_s1336" style="position:absolute;left:1237;top:9556;width:146;height:130" stroked="f" strokeweight=".5pt">
                <o:lock v:ext="edit" aspectratio="t"/>
                <v:textbox inset="0,0,0,0"/>
              </v:rect>
              <v:rect id="_x0000_s1337" style="position:absolute;left:1237;top:9386;width:146;height:131" stroked="f" strokeweight=".5pt">
                <o:lock v:ext="edit" aspectratio="t"/>
                <v:textbox inset="0,0,0,0"/>
              </v:rect>
              <v:rect id="_x0000_s1339" style="position:absolute;left:1237;top:9035;width:146;height:131" stroked="f" strokeweight=".5pt">
                <o:lock v:ext="edit" aspectratio="t"/>
                <v:textbox inset="0,0,0,0"/>
              </v:rect>
              <v:rect id="_x0000_s1341" style="position:absolute;left:1242;top:8696;width:146;height:131" stroked="f" strokeweight=".5pt">
                <o:lock v:ext="edit" aspectratio="t"/>
                <v:textbox inset="0,0,0,0"/>
              </v:rect>
              <v:rect id="_x0000_s1342" style="position:absolute;left:1237;top:8523;width:146;height:131" stroked="f" strokeweight=".5pt">
                <o:lock v:ext="edit" aspectratio="t"/>
                <v:textbox inset="0,0,0,0"/>
              </v:rect>
              <v:rect id="_x0000_s1343" style="position:absolute;left:1246;top:8341;width:146;height:131" stroked="f" strokeweight=".5pt">
                <o:lock v:ext="edit" aspectratio="t"/>
                <v:textbox inset="0,0,0,0"/>
              </v:rect>
              <v:rect id="_x0000_s1338" style="position:absolute;left:1233;top:9209;width:146;height:130" stroked="f" strokeweight=".5pt">
                <o:lock v:ext="edit" aspectratio="t"/>
                <v:textbox inset="0,0,0,0"/>
              </v:rect>
              <v:rect id="_x0000_s1340" style="position:absolute;left:1237;top:8866;width:146;height:130" stroked="f" strokeweight=".5pt">
                <o:lock v:ext="edit" aspectratio="t"/>
                <v:textbox inset="0,0,0,0"/>
              </v:rect>
              <v:shape id="_x0000_s1277" type="#_x0000_t202" style="position:absolute;left:1256;top:8342;width:113;height:1522;mso-position-horizontal-relative:margin;mso-position-vertical-relative:margin" filled="f" stroked="f">
                <o:lock v:ext="edit" aspectratio="t"/>
                <v:textbox style="mso-next-textbox:#_x0000_s1277" inset="0,0,0,0">
                  <w:txbxContent>
                    <w:p w14:paraId="63F93E2D" w14:textId="77777777" w:rsidR="00F27EEA" w:rsidRPr="00D15A16" w:rsidRDefault="00F27EEA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A</w:t>
                      </w:r>
                    </w:p>
                    <w:p w14:paraId="6BD32DFF" w14:textId="77777777" w:rsidR="00B723E1" w:rsidRPr="00D15A16" w:rsidRDefault="00B723E1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1</w:t>
                      </w:r>
                    </w:p>
                    <w:p w14:paraId="1F986DD3" w14:textId="77777777" w:rsidR="00B723E1" w:rsidRPr="00D15A16" w:rsidRDefault="00B723E1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3</w:t>
                      </w:r>
                    </w:p>
                    <w:p w14:paraId="35B9F791" w14:textId="77777777" w:rsidR="00B723E1" w:rsidRPr="00D15A16" w:rsidRDefault="00B723E1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5</w:t>
                      </w:r>
                    </w:p>
                    <w:p w14:paraId="3A5B4D31" w14:textId="77777777" w:rsidR="006946FE" w:rsidRPr="00D15A16" w:rsidRDefault="006946FE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7</w:t>
                      </w:r>
                    </w:p>
                    <w:p w14:paraId="5BAD30A2" w14:textId="77777777" w:rsidR="006946FE" w:rsidRPr="00D15A16" w:rsidRDefault="00B723E1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9</w:t>
                      </w:r>
                    </w:p>
                    <w:p w14:paraId="1E2F9CE8" w14:textId="77777777" w:rsidR="006946FE" w:rsidRPr="00D15A16" w:rsidRDefault="006946FE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1</w:t>
                      </w:r>
                    </w:p>
                    <w:p w14:paraId="23A332E5" w14:textId="77777777" w:rsidR="006946FE" w:rsidRPr="00D15A16" w:rsidRDefault="00B723E1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3</w:t>
                      </w:r>
                    </w:p>
                    <w:p w14:paraId="46E44106" w14:textId="77777777" w:rsidR="00B723E1" w:rsidRPr="00D15A16" w:rsidRDefault="00B723E1" w:rsidP="00D15A16">
                      <w:pPr>
                        <w:spacing w:after="16"/>
                        <w:jc w:val="center"/>
                        <w:rPr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1496" style="position:absolute;left:9923;top:8341;width:157;height:1523" coordorigin="9923,8341" coordsize="157,1523">
              <v:rect id="_x0000_s1346" style="position:absolute;left:9923;top:9733;width:144;height:131" stroked="f" strokeweight=".5pt">
                <o:lock v:ext="edit" aspectratio="t"/>
                <v:textbox inset="0,0,0,0"/>
              </v:rect>
              <v:rect id="_x0000_s1347" style="position:absolute;left:9927;top:9556;width:144;height:130" stroked="f" strokeweight=".5pt">
                <o:lock v:ext="edit" aspectratio="t"/>
                <v:textbox inset="0,0,0,0"/>
              </v:rect>
              <v:rect id="_x0000_s1348" style="position:absolute;left:9927;top:9386;width:144;height:131" stroked="f" strokeweight=".5pt">
                <o:lock v:ext="edit" aspectratio="t"/>
                <v:textbox inset="0,0,0,0"/>
              </v:rect>
              <v:rect id="_x0000_s1349" style="position:absolute;left:9927;top:9035;width:144;height:131" stroked="f" strokeweight=".5pt">
                <o:lock v:ext="edit" aspectratio="t"/>
                <v:textbox inset="0,0,0,0"/>
              </v:rect>
              <v:rect id="_x0000_s1350" style="position:absolute;left:9932;top:8696;width:144;height:131" stroked="f" strokeweight=".5pt">
                <o:lock v:ext="edit" aspectratio="t"/>
                <v:textbox inset="0,0,0,0"/>
              </v:rect>
              <v:rect id="_x0000_s1351" style="position:absolute;left:9927;top:8523;width:144;height:131" stroked="f" strokeweight=".5pt">
                <o:lock v:ext="edit" aspectratio="t"/>
                <v:textbox inset="0,0,0,0"/>
              </v:rect>
              <v:rect id="_x0000_s1352" style="position:absolute;left:9936;top:8341;width:144;height:131" stroked="f" strokeweight=".5pt">
                <o:lock v:ext="edit" aspectratio="t"/>
                <v:textbox inset="0,0,0,0"/>
              </v:rect>
              <v:rect id="_x0000_s1353" style="position:absolute;left:9923;top:9209;width:144;height:130" stroked="f" strokeweight=".5pt">
                <o:lock v:ext="edit" aspectratio="t"/>
                <v:textbox inset="0,0,0,0"/>
              </v:rect>
              <v:rect id="_x0000_s1354" style="position:absolute;left:9927;top:8866;width:144;height:130" stroked="f" strokeweight=".5pt">
                <o:lock v:ext="edit" aspectratio="t"/>
                <v:textbox inset="0,0,0,0"/>
              </v:rect>
              <v:shape id="_x0000_s1355" type="#_x0000_t202" style="position:absolute;left:9946;top:8342;width:111;height:1522;mso-position-horizontal-relative:margin;mso-position-vertical-relative:margin" filled="f" stroked="f">
                <o:lock v:ext="edit" aspectratio="t"/>
                <v:textbox style="mso-next-textbox:#_x0000_s1355" inset="0,0,0,0">
                  <w:txbxContent>
                    <w:p w14:paraId="2769C75A" w14:textId="77777777" w:rsidR="00A6383E" w:rsidRPr="00D15A16" w:rsidRDefault="00A6383E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A</w:t>
                      </w:r>
                    </w:p>
                    <w:p w14:paraId="20117E9F" w14:textId="77777777" w:rsidR="00A6383E" w:rsidRPr="00D15A16" w:rsidRDefault="00A6383E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1</w:t>
                      </w:r>
                    </w:p>
                    <w:p w14:paraId="5A3352B5" w14:textId="77777777" w:rsidR="00A6383E" w:rsidRPr="00D15A16" w:rsidRDefault="00A6383E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3</w:t>
                      </w:r>
                    </w:p>
                    <w:p w14:paraId="7DF8C563" w14:textId="77777777" w:rsidR="00A6383E" w:rsidRPr="00D15A16" w:rsidRDefault="00A6383E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5</w:t>
                      </w:r>
                    </w:p>
                    <w:p w14:paraId="4BB96CC9" w14:textId="77777777" w:rsidR="00A6383E" w:rsidRPr="00D15A16" w:rsidRDefault="00A6383E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7</w:t>
                      </w:r>
                    </w:p>
                    <w:p w14:paraId="238F44BF" w14:textId="77777777" w:rsidR="00A6383E" w:rsidRPr="00D15A16" w:rsidRDefault="00A6383E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9</w:t>
                      </w:r>
                    </w:p>
                    <w:p w14:paraId="4A4D122D" w14:textId="77777777" w:rsidR="00A6383E" w:rsidRPr="00D15A16" w:rsidRDefault="00A6383E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1</w:t>
                      </w:r>
                    </w:p>
                    <w:p w14:paraId="09BF2A6F" w14:textId="77777777" w:rsidR="00A6383E" w:rsidRPr="00D15A16" w:rsidRDefault="00A6383E" w:rsidP="00D15A16">
                      <w:pPr>
                        <w:spacing w:after="16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3</w:t>
                      </w:r>
                    </w:p>
                    <w:p w14:paraId="05CB8EE3" w14:textId="77777777" w:rsidR="00A6383E" w:rsidRPr="006946FE" w:rsidRDefault="00A6383E" w:rsidP="00D15A16">
                      <w:pPr>
                        <w:spacing w:after="16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D15A16">
                        <w:rPr>
                          <w:rFonts w:ascii="Courier New" w:hAnsi="Courier New" w:cs="Courier New"/>
                          <w:b/>
                          <w:bCs/>
                          <w:sz w:val="14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1495" style="position:absolute;left:11659;top:454;width:1562;height:7377" coordorigin="11659,454" coordsize="1562,7377">
              <v:rect id="_x0000_s1082" style="position:absolute;left:11659;top:454;width:1562;height:7377" filled="f" strokeweight="1.25pt">
                <o:lock v:ext="edit" aspectratio="t"/>
              </v:rect>
              <v:line id="_x0000_s1083" style="position:absolute" from="11745,454" to="11745,7831" strokeweight=".25pt">
                <o:lock v:ext="edit" aspectratio="t"/>
              </v:line>
              <v:line id="_x0000_s1084" style="position:absolute" from="11919,454" to="11919,7831" strokeweight=".25pt">
                <o:lock v:ext="edit" aspectratio="t"/>
              </v:line>
              <v:line id="_x0000_s1085" style="position:absolute" from="12007,454" to="12007,7831" strokeweight=".25pt">
                <o:lock v:ext="edit" aspectratio="t"/>
              </v:line>
              <v:line id="_x0000_s1086" style="position:absolute" from="12093,454" to="12093,7831" strokeweight=".25pt">
                <o:lock v:ext="edit" aspectratio="t"/>
              </v:line>
              <v:line id="_x0000_s1087" style="position:absolute" from="12267,454" to="12267,7831" strokeweight=".25pt">
                <o:lock v:ext="edit" aspectratio="t"/>
              </v:line>
              <v:line id="_x0000_s1088" style="position:absolute" from="12353,454" to="12353,7831" strokeweight=".25pt">
                <o:lock v:ext="edit" aspectratio="t"/>
              </v:line>
              <v:line id="_x0000_s1089" style="position:absolute" from="12440,454" to="12440,7831" strokeweight="1pt">
                <o:lock v:ext="edit" aspectratio="t"/>
              </v:line>
              <v:line id="_x0000_s1090" style="position:absolute" from="12527,454" to="12527,7831" strokeweight=".25pt">
                <o:lock v:ext="edit" aspectratio="t"/>
              </v:line>
              <v:line id="_x0000_s1091" style="position:absolute" from="11833,454" to="11833,7831" strokeweight="1pt">
                <o:lock v:ext="edit" aspectratio="t"/>
              </v:line>
              <v:line id="_x0000_s1092" style="position:absolute" from="12613,454" to="12613,7831" strokeweight=".25pt">
                <o:lock v:ext="edit" aspectratio="t"/>
              </v:line>
              <v:line id="_x0000_s1093" style="position:absolute" from="12701,454" to="12701,7831" strokeweight="1pt">
                <o:lock v:ext="edit" aspectratio="t"/>
              </v:line>
              <v:line id="_x0000_s1094" style="position:absolute" from="12787,454" to="12787,7831" strokeweight=".25pt">
                <o:lock v:ext="edit" aspectratio="t"/>
              </v:line>
              <v:line id="_x0000_s1095" style="position:absolute" from="12873,454" to="12873,7831" strokeweight=".25pt">
                <o:lock v:ext="edit" aspectratio="t"/>
              </v:line>
              <v:line id="_x0000_s1096" style="position:absolute" from="12961,454" to="12961,7831" strokeweight=".25pt">
                <o:lock v:ext="edit" aspectratio="t"/>
              </v:line>
              <v:line id="_x0000_s1097" style="position:absolute" from="13047,454" to="13047,7831" strokeweight=".25pt">
                <o:lock v:ext="edit" aspectratio="t"/>
              </v:line>
              <v:line id="_x0000_s1098" style="position:absolute" from="13135,454" to="13135,7831" strokeweight=".25pt">
                <o:lock v:ext="edit" aspectratio="t"/>
              </v:line>
              <v:line id="_x0000_s1099" style="position:absolute" from="11659,7304" to="13221,7304" strokeweight=".25pt">
                <o:lock v:ext="edit" aspectratio="t"/>
              </v:line>
              <v:line id="_x0000_s1100" style="position:absolute" from="11659,6250" to="13221,6250" strokeweight=".25pt">
                <o:lock v:ext="edit" aspectratio="t"/>
              </v:line>
              <v:line id="_x0000_s1101" style="position:absolute" from="11659,5196" to="13221,5196" strokeweight=".25pt">
                <o:lock v:ext="edit" aspectratio="t"/>
              </v:line>
              <v:line id="_x0000_s1102" style="position:absolute" from="11659,4143" to="13221,4143" strokeweight=".25pt">
                <o:lock v:ext="edit" aspectratio="t"/>
              </v:line>
              <v:line id="_x0000_s1103" style="position:absolute" from="12179,454" to="12179,7831" strokeweight=".25pt">
                <o:lock v:ext="edit" aspectratio="t"/>
              </v:line>
              <v:line id="_x0000_s1104" style="position:absolute" from="11659,3089" to="13221,3089" strokeweight=".25pt">
                <o:lock v:ext="edit" aspectratio="t"/>
              </v:line>
              <v:line id="_x0000_s1105" style="position:absolute" from="11659,2035" to="13221,2035" strokeweight=".25pt">
                <o:lock v:ext="edit" aspectratio="t"/>
              </v:line>
              <v:line id="_x0000_s1106" style="position:absolute" from="11659,981" to="13221,981" strokeweight=".25pt">
                <o:lock v:ext="edit" aspectratio="t"/>
              </v:line>
            </v:group>
            <v:group id="_x0000_s1494" style="position:absolute;left:11684;top:596;width:1621;height:231" coordorigin="11684,596" coordsize="1621,231">
              <v:group id="_x0000_s1367" style="position:absolute;left:11684;top:609;width:1511;height:187" coordorigin="8436,468" coordsize="1097,131">
                <o:lock v:ext="edit" aspectratio="t"/>
                <v:rect id="_x0000_s1358" style="position:absolute;left:8436;top:474;width:98;height:125" stroked="f" strokeweight=".5pt">
                  <o:lock v:ext="edit" aspectratio="t"/>
                  <v:textbox inset="0,0,0,0"/>
                </v:rect>
                <v:rect id="_x0000_s1359" style="position:absolute;left:8571;top:471;width:83;height:125" stroked="f" strokeweight=".5pt">
                  <o:lock v:ext="edit" aspectratio="t"/>
                  <v:textbox inset="0,0,0,0"/>
                </v:rect>
                <v:rect id="_x0000_s1360" style="position:absolute;left:8694;top:474;width:83;height:125" stroked="f" strokeweight=".5pt">
                  <o:lock v:ext="edit" aspectratio="t"/>
                  <v:textbox inset="0,0,0,0"/>
                </v:rect>
                <v:rect id="_x0000_s1361" style="position:absolute;left:8820;top:468;width:83;height:125" stroked="f" strokeweight=".5pt">
                  <o:lock v:ext="edit" aspectratio="t"/>
                  <v:textbox inset="0,0,0,0"/>
                </v:rect>
                <v:rect id="_x0000_s1362" style="position:absolute;left:8943;top:471;width:83;height:125" stroked="f" strokeweight=".5pt">
                  <o:lock v:ext="edit" aspectratio="t"/>
                  <v:textbox inset="0,0,0,0"/>
                </v:rect>
                <v:rect id="_x0000_s1363" style="position:absolute;left:9075;top:471;width:83;height:125" stroked="f" strokeweight=".5pt">
                  <o:lock v:ext="edit" aspectratio="t"/>
                  <v:textbox inset="0,0,0,0"/>
                </v:rect>
                <v:rect id="_x0000_s1364" style="position:absolute;left:9198;top:474;width:83;height:125" stroked="f" strokeweight=".5pt">
                  <o:lock v:ext="edit" aspectratio="t"/>
                  <v:textbox inset="0,0,0,0"/>
                </v:rect>
                <v:rect id="_x0000_s1365" style="position:absolute;left:9324;top:471;width:83;height:125" stroked="f" strokeweight=".5pt">
                  <o:lock v:ext="edit" aspectratio="t"/>
                  <v:textbox inset="0,0,0,0"/>
                </v:rect>
                <v:rect id="_x0000_s1366" style="position:absolute;left:9450;top:468;width:83;height:125" stroked="f" strokeweight=".5pt">
                  <o:lock v:ext="edit" aspectratio="t"/>
                  <v:textbox inset="0,0,0,0"/>
                </v:rect>
              </v:group>
              <v:shape id="_x0000_s1107" type="#_x0000_t202" style="position:absolute;left:11692;top:596;width:1613;height:231" filled="f" stroked="f">
                <o:lock v:ext="edit" aspectratio="t"/>
                <v:textbox style="mso-next-textbox:#_x0000_s1107" inset="0,0,0,0">
                  <w:txbxContent>
                    <w:p w14:paraId="31F8DCD8" w14:textId="77777777" w:rsidR="00E2091E" w:rsidRPr="00D15A16" w:rsidRDefault="00E2091E" w:rsidP="00BB7814">
                      <w:pPr>
                        <w:pStyle w:val="Heading1"/>
                        <w:rPr>
                          <w:spacing w:val="76"/>
                          <w:sz w:val="16"/>
                          <w:szCs w:val="14"/>
                        </w:rPr>
                      </w:pPr>
                      <w:r w:rsidRPr="00D15A16">
                        <w:rPr>
                          <w:spacing w:val="76"/>
                          <w:sz w:val="16"/>
                          <w:szCs w:val="14"/>
                        </w:rPr>
                        <w:t>A</w:t>
                      </w:r>
                      <w:r w:rsidR="00BB7814" w:rsidRPr="00D15A16">
                        <w:rPr>
                          <w:spacing w:val="76"/>
                          <w:sz w:val="16"/>
                          <w:szCs w:val="14"/>
                        </w:rPr>
                        <w:t>13579135</w:t>
                      </w:r>
                    </w:p>
                  </w:txbxContent>
                </v:textbox>
              </v:shape>
            </v:group>
            <v:group id="_x0000_s1493" style="position:absolute;left:11680;top:7459;width:1621;height:232" coordorigin="11680,7459" coordsize="1621,232">
              <v:group id="_x0000_s1370" style="position:absolute;left:11680;top:7472;width:1511;height:187" coordorigin="8436,468" coordsize="1097,131">
                <o:lock v:ext="edit" aspectratio="t"/>
                <v:rect id="_x0000_s1371" style="position:absolute;left:8436;top:474;width:98;height:125" stroked="f" strokeweight=".5pt">
                  <o:lock v:ext="edit" aspectratio="t"/>
                  <v:textbox inset="0,0,0,0"/>
                </v:rect>
                <v:rect id="_x0000_s1372" style="position:absolute;left:8571;top:471;width:83;height:125" stroked="f" strokeweight=".5pt">
                  <o:lock v:ext="edit" aspectratio="t"/>
                  <v:textbox inset="0,0,0,0"/>
                </v:rect>
                <v:rect id="_x0000_s1373" style="position:absolute;left:8694;top:474;width:83;height:125" stroked="f" strokeweight=".5pt">
                  <o:lock v:ext="edit" aspectratio="t"/>
                  <v:textbox inset="0,0,0,0"/>
                </v:rect>
                <v:rect id="_x0000_s1374" style="position:absolute;left:8820;top:468;width:83;height:125" stroked="f" strokeweight=".5pt">
                  <o:lock v:ext="edit" aspectratio="t"/>
                  <v:textbox inset="0,0,0,0"/>
                </v:rect>
                <v:rect id="_x0000_s1375" style="position:absolute;left:8943;top:471;width:83;height:125" stroked="f" strokeweight=".5pt">
                  <o:lock v:ext="edit" aspectratio="t"/>
                  <v:textbox inset="0,0,0,0"/>
                </v:rect>
                <v:rect id="_x0000_s1376" style="position:absolute;left:9075;top:471;width:83;height:125" stroked="f" strokeweight=".5pt">
                  <o:lock v:ext="edit" aspectratio="t"/>
                  <v:textbox inset="0,0,0,0"/>
                </v:rect>
                <v:rect id="_x0000_s1377" style="position:absolute;left:9198;top:474;width:83;height:125" stroked="f" strokeweight=".5pt">
                  <o:lock v:ext="edit" aspectratio="t"/>
                  <v:textbox inset="0,0,0,0"/>
                </v:rect>
                <v:rect id="_x0000_s1378" style="position:absolute;left:9324;top:471;width:83;height:125" stroked="f" strokeweight=".5pt">
                  <o:lock v:ext="edit" aspectratio="t"/>
                  <v:textbox inset="0,0,0,0"/>
                </v:rect>
                <v:rect id="_x0000_s1379" style="position:absolute;left:9450;top:468;width:83;height:125" stroked="f" strokeweight=".5pt">
                  <o:lock v:ext="edit" aspectratio="t"/>
                  <v:textbox inset="0,0,0,0"/>
                </v:rect>
              </v:group>
              <v:shape id="_x0000_s1380" type="#_x0000_t202" style="position:absolute;left:11688;top:7459;width:1613;height:232" filled="f" stroked="f">
                <o:lock v:ext="edit" aspectratio="t"/>
                <v:textbox style="mso-next-textbox:#_x0000_s1380" inset="0,0,0,0">
                  <w:txbxContent>
                    <w:p w14:paraId="49005AE4" w14:textId="77777777" w:rsidR="00BB7814" w:rsidRPr="00D15A16" w:rsidRDefault="00BB7814" w:rsidP="00BB7814">
                      <w:pPr>
                        <w:pStyle w:val="Heading1"/>
                        <w:rPr>
                          <w:spacing w:val="76"/>
                          <w:sz w:val="16"/>
                          <w:szCs w:val="14"/>
                        </w:rPr>
                      </w:pPr>
                      <w:r w:rsidRPr="00D15A16">
                        <w:rPr>
                          <w:spacing w:val="76"/>
                          <w:sz w:val="16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group id="_x0000_s1492" style="position:absolute;left:1140;top:984;width:9993;height:6305" coordorigin="1140,984" coordsize="9993,6305">
              <v:line id="_x0000_s1413" style="position:absolute" from="1140,984" to="11133,984" strokeweight=".25pt">
                <o:lock v:ext="edit" aspectratio="t"/>
              </v:line>
              <v:line id="_x0000_s1414" style="position:absolute" from="1140,2035" to="11133,2035" strokeweight=".25pt">
                <o:lock v:ext="edit" aspectratio="t"/>
              </v:line>
              <v:line id="_x0000_s1415" style="position:absolute" from="1140,3086" to="11133,3086" strokeweight=".25pt">
                <o:lock v:ext="edit" aspectratio="t"/>
              </v:line>
              <v:line id="_x0000_s1416" style="position:absolute" from="1140,4137" to="11133,4137" strokeweight=".25pt">
                <o:lock v:ext="edit" aspectratio="t"/>
              </v:line>
              <v:line id="_x0000_s1417" style="position:absolute" from="1140,5187" to="11133,5187" strokeweight=".25pt">
                <o:lock v:ext="edit" aspectratio="t"/>
              </v:line>
              <v:line id="_x0000_s1418" style="position:absolute" from="1140,6238" to="11133,6238" strokeweight=".25pt">
                <o:lock v:ext="edit" aspectratio="t"/>
              </v:line>
              <v:line id="_x0000_s1419" style="position:absolute" from="1140,7289" to="11133,7289" strokeweight=".25pt">
                <o:lock v:ext="edit" aspectratio="t"/>
              </v:line>
            </v:group>
            <v:group id="_x0000_s1491" style="position:absolute;left:10348;top:8308;width:2878;height:2880" coordorigin="10348,8308" coordsize="2878,2880">
              <v:shape id="_x0000_s1441" type="#_x0000_t19" style="position:absolute;left:10796;top:8593;width:2272;height:2280" adj="17694720,23586149" path="wr-21600,,21600,43200,,,21600,21561nfewr-21600,,21600,43200,,,21600,21561l,21600nsxe" filled="t" strokeweight=".25pt">
                <v:path o:connectlocs="0,0;21600,21561;0,21600"/>
                <o:lock v:ext="edit" aspectratio="t"/>
              </v:shape>
              <v:rect id="_x0000_s1442" style="position:absolute;left:11334;top:8516;width:207;height:213" filled="f" stroked="f">
                <o:lock v:ext="edit" aspectratio="t"/>
                <v:textbox style="mso-next-textbox:#_x0000_s1442;mso-rotate-with-shape:t" inset="0,0,0,0">
                  <w:txbxContent>
                    <w:p w14:paraId="317FB94B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1443" style="position:absolute" from="10417,8473" to="10418,8820" strokeweight=".5pt">
                <o:lock v:ext="edit" aspectratio="t"/>
              </v:line>
              <v:line id="_x0000_s1444" style="position:absolute" from="10417,8934" to="10418,9279" strokeweight=".5pt">
                <o:lock v:ext="edit" aspectratio="t"/>
              </v:line>
              <v:line id="_x0000_s1445" style="position:absolute" from="10417,9396" to="10418,9740" strokeweight=".5pt">
                <o:lock v:ext="edit" aspectratio="t"/>
              </v:line>
              <v:line id="_x0000_s1446" style="position:absolute" from="10417,9857" to="10418,10201" strokeweight=".5pt">
                <o:lock v:ext="edit" aspectratio="t"/>
              </v:line>
              <v:line id="_x0000_s1447" style="position:absolute" from="10417,10314" to="10418,10690" strokeweight=".5pt">
                <o:lock v:ext="edit" aspectratio="t"/>
              </v:line>
              <v:oval id="_x0000_s1448" style="position:absolute;left:10403;top:8448;width:48;height:49" fillcolor="black" strokeweight="0">
                <o:lock v:ext="edit" aspectratio="t"/>
              </v:oval>
              <v:oval id="_x0000_s1449" style="position:absolute;left:10393;top:9371;width:49;height:48" fillcolor="black" strokeweight="0">
                <o:lock v:ext="edit" aspectratio="t"/>
              </v:oval>
              <v:oval id="_x0000_s1450" style="position:absolute;left:10393;top:9822;width:49;height:49" fillcolor="black" strokeweight="0">
                <o:lock v:ext="edit" aspectratio="t"/>
              </v:oval>
              <v:oval id="_x0000_s1451" style="position:absolute;left:10396;top:10279;width:48;height:53" fillcolor="black" strokeweight="0">
                <o:lock v:ext="edit" aspectratio="t"/>
              </v:oval>
              <v:oval id="_x0000_s1452" style="position:absolute;left:10393;top:8910;width:49;height:52" fillcolor="black" strokeweight="0">
                <o:lock v:ext="edit" aspectratio="t"/>
              </v:oval>
              <v:shape id="_x0000_s1453" style="position:absolute;left:10417;top:8418;width:323;height:158" coordsize="235,115" path="m,60l65,22,113,12,158,r77,l158,42,83,67,30,90,,115,,60xe" fillcolor="black" strokeweight="0">
                <v:path arrowok="t"/>
                <o:lock v:ext="edit" aspectratio="t"/>
              </v:shape>
              <v:shape id="_x0000_s1454" style="position:absolute;left:10417;top:8418;width:323;height:234" coordsize="235,170" path="m235,l153,72,113,97,75,120,35,132,,170e" filled="f" strokeweight=".25pt">
                <v:path arrowok="t"/>
                <o:lock v:ext="edit" aspectratio="t"/>
              </v:shape>
              <v:shape id="_x0000_s1455" style="position:absolute;left:10417;top:8962;width:334;height:99" coordsize="243,72" path="m,l75,17r48,13l183,42r22,18l243,60,153,72,70,60,30,47,,55,,xe" fillcolor="black" strokeweight=".25pt">
                <v:path arrowok="t"/>
                <o:lock v:ext="edit" aspectratio="t"/>
              </v:shape>
              <v:shape id="_x0000_s1456" style="position:absolute;left:10417;top:9045;width:334;height:99" coordsize="243,72" path="m243,l165,30,105,42,53,47,23,60,,72e" filled="f" strokeweight=".25pt">
                <v:path arrowok="t"/>
                <o:lock v:ext="edit" aspectratio="t"/>
              </v:shape>
              <v:shape id="_x0000_s1457" style="position:absolute;left:10417;top:9419;width:334;height:151" coordsize="243,110" path="m,l58,13r42,12l135,55r48,25l205,85r38,25l158,103,95,73,40,60,5,55,,55r5,l,55,,xe" fillcolor="black" strokeweight=".25pt">
                <v:path arrowok="t"/>
                <o:lock v:ext="edit" aspectratio="t"/>
              </v:shape>
              <v:shape id="_x0000_s1458" style="position:absolute;left:10417;top:9554;width:341;height:41" coordsize="248,30" path="m248,17r-65,8l118,30,83,5,35,5,,e" filled="f" strokeweight=".25pt">
                <v:path arrowok="t"/>
                <o:lock v:ext="edit" aspectratio="t"/>
              </v:shape>
              <v:shape id="_x0000_s1459" style="position:absolute;left:10417;top:10332;width:204;height:367" coordsize="148,267" path="m,l88,90r32,72l143,225r5,42l88,180,70,127,48,110,30,85,5,72,,xe" fillcolor="black" strokeweight=".25pt">
                <v:path arrowok="t"/>
                <o:lock v:ext="edit" aspectratio="t"/>
              </v:shape>
              <v:shape id="_x0000_s1460" style="position:absolute;left:10417;top:10490;width:204;height:209" coordsize="148,152" path="m148,152l78,85,53,37,30,12,,e" filled="f" strokeweight="0">
                <v:path arrowok="t"/>
                <o:lock v:ext="edit" aspectratio="t"/>
              </v:shape>
              <v:shape id="_x0000_s1461" style="position:absolute;left:10421;top:10049;width:330;height:104" coordsize="240,75" path="m240,75l102,30,47,5,,e" filled="f" strokeweight="0">
                <v:path arrowok="t"/>
                <o:lock v:ext="edit" aspectratio="t"/>
              </v:shape>
              <v:shape id="_x0000_s1462" style="position:absolute;left:10417;top:9871;width:323;height:275" coordsize="235,200" path="m,l83,72r72,38l190,162r45,38l148,152,108,115,53,97,,80,,xe" fillcolor="black" strokeweight=".25pt">
                <v:path arrowok="t"/>
                <o:lock v:ext="edit" aspectratio="t"/>
              </v:shape>
              <v:rect id="_x0000_s1463" style="position:absolute;left:10348;top:8308;width:2878;height:2880" filled="f" strokeweight="1.25pt">
                <o:lock v:ext="edit" aspectratio="t"/>
              </v:rect>
              <v:rect id="_x0000_s1464" style="position:absolute;left:12996;top:10201;width:207;height:213" filled="f" stroked="f">
                <o:lock v:ext="edit" aspectratio="t"/>
                <v:textbox style="mso-next-textbox:#_x0000_s1464;mso-rotate-with-shape:t" inset="0,0,0,0">
                  <w:txbxContent>
                    <w:p w14:paraId="320CE839" w14:textId="77777777" w:rsidR="00882C7B" w:rsidRDefault="00882C7B" w:rsidP="00882C7B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1465" style="position:absolute;left:11885;top:8703;width:159;height:163" filled="f" stroked="f">
                <o:lock v:ext="edit" aspectratio="t"/>
                <v:textbox style="mso-next-textbox:#_x0000_s1465;mso-rotate-with-shape:t" inset="0,0,0,0">
                  <w:txbxContent>
                    <w:p w14:paraId="08351F0A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1466" style="position:absolute;left:12381;top:9089;width:185;height:190" filled="f" stroked="f">
                <o:lock v:ext="edit" aspectratio="t"/>
                <v:textbox style="mso-next-textbox:#_x0000_s1466;mso-rotate-with-shape:t" inset="0,0,0,0">
                  <w:txbxContent>
                    <w:p w14:paraId="538C770D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1467" style="position:absolute;left:12776;top:9602;width:188;height:193" filled="f" stroked="f">
                <o:lock v:ext="edit" aspectratio="t"/>
                <v:textbox style="mso-next-textbox:#_x0000_s1467;mso-rotate-with-shape:t" inset="0,0,0,0">
                  <w:txbxContent>
                    <w:p w14:paraId="3B6FC8A3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1468" style="position:absolute;flip:y" from="10800,9261" to="12404,10864" strokeweight=".25pt">
                <o:lock v:ext="edit" aspectratio="t"/>
              </v:line>
              <v:line id="_x0000_s1469" style="position:absolute;flip:y" from="10800,8669" to="11415,10862" strokeweight=".25pt">
                <o:lock v:ext="edit" aspectratio="t"/>
              </v:line>
              <v:line id="_x0000_s1470" style="position:absolute;flip:y" from="10796,8900" to="11932,10864" strokeweight=".25pt">
                <o:lock v:ext="edit" aspectratio="t"/>
              </v:line>
              <v:line id="_x0000_s1471" style="position:absolute;flip:y" from="10809,9736" to="12765,10862" strokeweight=".25pt">
                <o:lock v:ext="edit" aspectratio="t"/>
              </v:line>
              <v:line id="_x0000_s1472" style="position:absolute;flip:y" from="10796,10304" to="12989,10864" strokeweight=".25pt">
                <o:lock v:ext="edit" aspectratio="t"/>
              </v:line>
              <v:rect id="_x0000_s1473" style="position:absolute;left:11399;top:10885;width:56;height:115;mso-wrap-style:none" filled="f" stroked="f">
                <o:lock v:ext="edit" aspectratio="t"/>
                <v:textbox style="mso-next-textbox:#_x0000_s1473;mso-rotate-with-shape:t;mso-fit-shape-to-text:t" inset="0,0,0,0">
                  <w:txbxContent>
                    <w:p w14:paraId="6687A0AC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474" style="position:absolute;left:12083;top:10885;width:56;height:115;mso-wrap-style:none" filled="f" stroked="f">
                <o:lock v:ext="edit" aspectratio="t"/>
                <v:textbox style="mso-next-textbox:#_x0000_s1474;mso-rotate-with-shape:t;mso-fit-shape-to-text:t" inset="0,0,0,0">
                  <w:txbxContent>
                    <w:p w14:paraId="3B324021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475" style="position:absolute;left:12769;top:10885;width:56;height:115;mso-wrap-style:none" filled="f" stroked="f">
                <o:lock v:ext="edit" aspectratio="t"/>
                <v:textbox style="mso-next-textbox:#_x0000_s1475;mso-rotate-with-shape:t;mso-fit-shape-to-text:t" inset="0,0,0,0">
                  <w:txbxContent>
                    <w:p w14:paraId="6526BBF7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shape id="_x0000_s1476" type="#_x0000_t19" style="position:absolute;left:10789;top:9054;width:1817;height:1817" adj="17694720" strokeweight=".25pt">
                <o:lock v:ext="edit" aspectratio="t"/>
              </v:shape>
              <v:shape id="_x0000_s1477" type="#_x0000_t19" style="position:absolute;left:10793;top:9499;width:1364;height:1363" adj="17694720" strokeweight=".25pt">
                <o:lock v:ext="edit" aspectratio="t"/>
              </v:shape>
              <v:shape id="_x0000_s1478" type="#_x0000_t19" style="position:absolute;left:10793;top:9956;width:903;height:902" adj="17694720" strokeweight=".25pt">
                <o:lock v:ext="edit" aspectratio="t"/>
              </v:shape>
              <v:shape id="_x0000_s1479" type="#_x0000_t19" style="position:absolute;left:10793;top:10414;width:451;height:450" adj="17694720" strokeweight=".25pt">
                <o:lock v:ext="edit" aspectratio="t"/>
              </v:shape>
              <v:line id="_x0000_s1480" style="position:absolute" from="11468,8700" to="11469,10871" strokeweight=".25pt">
                <v:stroke dashstyle="3 1"/>
                <o:lock v:ext="edit" aspectratio="t"/>
              </v:line>
              <v:line id="_x0000_s1481" style="position:absolute;flip:y" from="12152,9058" to="12153,10858" strokeweight=".25pt">
                <v:stroke dashstyle="3 1"/>
                <o:lock v:ext="edit" aspectratio="t"/>
              </v:line>
              <v:line id="_x0000_s1482" style="position:absolute;flip:y" from="12838,9880" to="12839,10871" strokeweight=".25pt">
                <v:stroke dashstyle="3 1"/>
                <o:lock v:ext="edit" aspectratio="t"/>
              </v:line>
              <v:line id="_x0000_s1483" style="position:absolute;flip:x" from="10798,10869" to="13070,10869" strokeweight=".25pt">
                <o:lock v:ext="edit" aspectratio="t"/>
              </v:line>
              <v:line id="_x0000_s1484" style="position:absolute" from="10798,8590" to="10798,10869" strokeweight=".25pt">
                <o:lock v:ext="edit" aspectratio="t"/>
              </v:line>
            </v:group>
            <v:rect id="_x0000_s1489" style="position:absolute;left:13455;top:2043;width:2599;height:454" fillcolor="#bfbfbf" stroked="f" strokeweight=".5pt">
              <v:textbox inset="0,0,0,0"/>
            </v:rect>
            <v:oval id="_x0000_s1430" style="position:absolute;left:5022;top:3029;width:2217;height:2217" fillcolor="silver" strokeweight=".25pt">
              <o:lock v:ext="edit" aspectratio="t"/>
            </v:oval>
            <v:oval id="_x0000_s1431" style="position:absolute;left:5466;top:3475;width:1327;height:1326" filled="f" strokeweight=".25pt">
              <v:stroke dashstyle="longDash"/>
              <o:lock v:ext="edit" aspectratio="t"/>
            </v:oval>
          </v:group>
        </w:pict>
      </w:r>
    </w:p>
    <w:sectPr w:rsidR="00E2091E" w:rsidSect="00D15A16">
      <w:pgSz w:w="16839" w:h="11907" w:orient="landscape" w:code="9"/>
      <w:pgMar w:top="312" w:right="204" w:bottom="284" w:left="737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D32DD" w14:textId="77777777" w:rsidR="0018059D" w:rsidRDefault="0018059D">
      <w:r>
        <w:separator/>
      </w:r>
    </w:p>
  </w:endnote>
  <w:endnote w:type="continuationSeparator" w:id="0">
    <w:p w14:paraId="474057D0" w14:textId="77777777" w:rsidR="0018059D" w:rsidRDefault="0018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E147A" w14:textId="77777777" w:rsidR="0018059D" w:rsidRDefault="0018059D">
      <w:r>
        <w:separator/>
      </w:r>
    </w:p>
  </w:footnote>
  <w:footnote w:type="continuationSeparator" w:id="0">
    <w:p w14:paraId="1AEFF5EA" w14:textId="77777777" w:rsidR="0018059D" w:rsidRDefault="00180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LPaL7QEdJ3ZCgYiUt+6UGUNWUJ220o+Z+w5TgSJEZ/J/U4vZ8GFZzu1//UE7yUjtaFaFAbALIfOZPAe18HAdkg==" w:salt="C8PUFpmdBMn3iyEkecO74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220E6"/>
    <w:rsid w:val="000738DF"/>
    <w:rsid w:val="000976CF"/>
    <w:rsid w:val="000A1899"/>
    <w:rsid w:val="000A3C38"/>
    <w:rsid w:val="000B51B0"/>
    <w:rsid w:val="00113335"/>
    <w:rsid w:val="0018059D"/>
    <w:rsid w:val="002A4E14"/>
    <w:rsid w:val="003265D4"/>
    <w:rsid w:val="00346C2A"/>
    <w:rsid w:val="003B6955"/>
    <w:rsid w:val="003B7469"/>
    <w:rsid w:val="003E2D77"/>
    <w:rsid w:val="00427F9F"/>
    <w:rsid w:val="004D76B5"/>
    <w:rsid w:val="004E020D"/>
    <w:rsid w:val="00562ECF"/>
    <w:rsid w:val="00564F05"/>
    <w:rsid w:val="00581B7D"/>
    <w:rsid w:val="005D3755"/>
    <w:rsid w:val="006946FE"/>
    <w:rsid w:val="006C5F3A"/>
    <w:rsid w:val="006F3144"/>
    <w:rsid w:val="00842DFA"/>
    <w:rsid w:val="00882C7B"/>
    <w:rsid w:val="0095516C"/>
    <w:rsid w:val="009F4716"/>
    <w:rsid w:val="00A045F4"/>
    <w:rsid w:val="00A4400A"/>
    <w:rsid w:val="00A6383E"/>
    <w:rsid w:val="00AB7262"/>
    <w:rsid w:val="00AD6811"/>
    <w:rsid w:val="00B3452F"/>
    <w:rsid w:val="00B41634"/>
    <w:rsid w:val="00B57D28"/>
    <w:rsid w:val="00B723E1"/>
    <w:rsid w:val="00B81955"/>
    <w:rsid w:val="00BB7814"/>
    <w:rsid w:val="00D0385A"/>
    <w:rsid w:val="00D15A16"/>
    <w:rsid w:val="00D37654"/>
    <w:rsid w:val="00D82936"/>
    <w:rsid w:val="00DC5837"/>
    <w:rsid w:val="00E07B15"/>
    <w:rsid w:val="00E2091E"/>
    <w:rsid w:val="00E22D00"/>
    <w:rsid w:val="00E6752B"/>
    <w:rsid w:val="00E931F5"/>
    <w:rsid w:val="00EC55D1"/>
    <w:rsid w:val="00F27EEA"/>
    <w:rsid w:val="00F92720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504">
      <v:stroke weight=".5pt"/>
      <v:textbox inset="0,0,0,0"/>
      <o:colormru v:ext="edit" colors="#efefef"/>
    </o:shapedefaults>
    <o:shapelayout v:ext="edit">
      <o:idmap v:ext="edit" data="1"/>
      <o:rules v:ext="edit">
        <o:r id="V:Rule1" type="arc" idref="#_x0000_s1408"/>
        <o:r id="V:Rule2" type="arc" idref="#_x0000_s1409"/>
        <o:r id="V:Rule3" type="arc" idref="#_x0000_s1432"/>
        <o:r id="V:Rule4" type="arc" idref="#_x0000_s1433"/>
        <o:r id="V:Rule5" type="arc" idref="#_x0000_s1434"/>
        <o:r id="V:Rule6" type="arc" idref="#_x0000_s1435"/>
        <o:r id="V:Rule7" type="arc" idref="#_x0000_s1441"/>
        <o:r id="V:Rule8" type="arc" idref="#_x0000_s1476"/>
        <o:r id="V:Rule9" type="arc" idref="#_x0000_s1477"/>
        <o:r id="V:Rule10" type="arc" idref="#_x0000_s1478"/>
        <o:r id="V:Rule11" type="arc" idref="#_x0000_s1479"/>
      </o:rules>
    </o:shapelayout>
  </w:shapeDefaults>
  <w:decimalSymbol w:val="."/>
  <w:listSeparator w:val=","/>
  <w14:docId w14:val="02483C0B"/>
  <w15:chartTrackingRefBased/>
  <w15:docId w15:val="{00617C41-02A5-4495-BCA3-3F93713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2005-10-14T12:30:00Z</cp:lastPrinted>
  <dcterms:created xsi:type="dcterms:W3CDTF">2021-01-24T11:03:00Z</dcterms:created>
  <dcterms:modified xsi:type="dcterms:W3CDTF">2021-01-24T11:03:00Z</dcterms:modified>
</cp:coreProperties>
</file>