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9144B" w14:textId="77777777" w:rsidR="00E2091E" w:rsidRDefault="00D95453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0CEC7C0F">
          <v:group id="_x0000_s1469" style="position:absolute;left:0;text-align:left;margin-left:0;margin-top:436.85pt;width:541.65pt;height:391.15pt;z-index:4;mso-position-vertical-relative:page" coordorigin="737,357" coordsize="10833,7823">
            <v:rect id="_x0000_s1470" style="position:absolute;left:5507;top:7322;width:1800;height:855;mso-position-horizontal-relative:margin;mso-position-vertical-relative:margin" strokeweight="1.25pt">
              <v:textbox inset="0,0,0,0"/>
            </v:rect>
            <v:group id="_x0000_s1471" style="position:absolute;left:9639;top:357;width:1931;height:7807;mso-position-horizontal-relative:margin;mso-position-vertical-relative:margin" coordorigin="9702,353" coordsize="1931,7807">
              <v:group id="_x0000_s1472" style="position:absolute;left:9705;top:353;width:1928;height:7807" coordorigin="9705,353" coordsize="1928,7807">
                <v:rect id="_x0000_s1473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474" style="position:absolute;left:9705;top:1128;width:1914;height:6255" coordorigin="9495,885" coordsize="2115,6465">
                  <v:line id="_x0000_s1475" style="position:absolute" from="9495,885" to="11610,885" strokeweight="1.25pt"/>
                  <v:line id="_x0000_s1476" style="position:absolute" from="9495,1629" to="11610,1629" strokeweight="1.25pt"/>
                  <v:line id="_x0000_s1477" style="position:absolute" from="9495,1269" to="11610,1269" strokeweight=".5pt"/>
                  <v:line id="_x0000_s1478" style="position:absolute" from="9495,2013" to="11610,2013" strokeweight=".5pt"/>
                  <v:line id="_x0000_s1479" style="position:absolute" from="9495,2397" to="11610,2397" strokeweight=".5pt"/>
                  <v:line id="_x0000_s1480" style="position:absolute" from="9495,2772" to="11610,2772" strokeweight=".5pt"/>
                  <v:line id="_x0000_s1481" style="position:absolute" from="9495,3156" to="11610,3156" strokeweight=".5pt"/>
                  <v:line id="_x0000_s1482" style="position:absolute" from="9495,3537" to="11610,3537" strokeweight=".5pt"/>
                  <v:line id="_x0000_s1483" style="position:absolute" from="9495,3921" to="11610,3921" strokeweight=".5pt"/>
                  <v:line id="_x0000_s1484" style="position:absolute" from="9495,4296" to="11610,4296" strokeweight="1.25pt"/>
                  <v:line id="_x0000_s1485" style="position:absolute" from="9495,4680" to="11610,4680" strokeweight=".5pt"/>
                  <v:line id="_x0000_s1486" style="position:absolute" from="9495,5067" to="11610,5067" strokeweight=".5pt"/>
                  <v:line id="_x0000_s1487" style="position:absolute" from="9495,5451" to="11610,5451" strokeweight="1.25pt"/>
                  <v:line id="_x0000_s1488" style="position:absolute" from="9495,5826" to="11610,5826" strokeweight=".5pt"/>
                  <v:line id="_x0000_s1489" style="position:absolute" from="9495,6210" to="11610,6210" strokeweight=".5pt"/>
                  <v:line id="_x0000_s1490" style="position:absolute" from="9495,6591" to="11610,6591" strokeweight=".5pt"/>
                  <v:line id="_x0000_s1491" style="position:absolute" from="9495,6975" to="11610,6975" strokeweight=".5pt"/>
                  <v:line id="_x0000_s1492" style="position:absolute" from="9495,7350" to="11610,7350" strokeweight="1.25pt"/>
                </v:group>
                <v:line id="_x0000_s1493" style="position:absolute" from="9705,7770" to="11619,7770" strokeweight="1.25pt"/>
                <v:line id="_x0000_s1494" style="position:absolute" from="10303,7773" to="10303,8148" strokeweight="1.25pt"/>
                <v:line id="_x0000_s1495" style="position:absolute" from="9924,366" to="9924,7386" strokeweight="1.25pt"/>
                <v:line id="_x0000_s1496" style="position:absolute" from="10259,353" to="10259,7373" strokeweight="1.25pt"/>
                <v:line id="_x0000_s1497" style="position:absolute" from="10594,1125" to="10594,7388" strokeweight=".5pt"/>
                <v:line id="_x0000_s1498" style="position:absolute" from="10929,360" to="10929,8145" strokeweight="1.25pt"/>
                <v:line id="_x0000_s1499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500" type="#_x0000_t202" style="position:absolute;left:9727;top:463;width:165;height:600" filled="f" stroked="f" strokeweight=".5pt">
                <v:textbox style="mso-next-textbox:#_x0000_s1500" inset="0,0,0,0">
                  <w:txbxContent>
                    <w:p w14:paraId="051103A4" w14:textId="77777777" w:rsidR="00D95453" w:rsidRPr="00AB7262" w:rsidRDefault="00D95453" w:rsidP="00D9545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501" type="#_x0000_t202" style="position:absolute;left:10035;top:462;width:120;height:600" filled="f" stroked="f" strokeweight=".5pt">
                <v:textbox style="mso-next-textbox:#_x0000_s1501" inset="0,0,0,0">
                  <w:txbxContent>
                    <w:p w14:paraId="2408657F" w14:textId="77777777" w:rsidR="00D95453" w:rsidRPr="00AB7262" w:rsidRDefault="00D95453" w:rsidP="00D9545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502" type="#_x0000_t202" style="position:absolute;left:10309;top:516;width:525;height:157" filled="f" stroked="f" strokeweight=".5pt">
                <v:textbox style="mso-next-textbox:#_x0000_s1502" inset="0,0,0,0">
                  <w:txbxContent>
                    <w:p w14:paraId="3B13874F" w14:textId="77777777" w:rsidR="00D95453" w:rsidRPr="00AB7262" w:rsidRDefault="00D95453" w:rsidP="00D9545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1503" type="#_x0000_t202" style="position:absolute;left:10304;top:927;width:202;height:210" filled="f" stroked="f" strokeweight=".5pt">
                <v:textbox style="mso-next-textbox:#_x0000_s1503" inset="0,0,0,0">
                  <w:txbxContent>
                    <w:p w14:paraId="422F224E" w14:textId="77777777" w:rsidR="00D95453" w:rsidRPr="00AB7262" w:rsidRDefault="00D95453" w:rsidP="00D9545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504" type="#_x0000_t202" style="position:absolute;left:10664;top:927;width:202;height:210" filled="f" stroked="f" strokeweight=".5pt">
                <v:textbox style="mso-next-textbox:#_x0000_s1504" inset="0,0,0,0">
                  <w:txbxContent>
                    <w:p w14:paraId="52595C1D" w14:textId="77777777" w:rsidR="00D95453" w:rsidRPr="00AB7262" w:rsidRDefault="00D95453" w:rsidP="00D9545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505" type="#_x0000_t202" style="position:absolute;left:11040;top:456;width:120;height:600" filled="f" stroked="f" strokeweight=".5pt">
                <v:textbox style="mso-next-textbox:#_x0000_s1505" inset="0,0,0,0">
                  <w:txbxContent>
                    <w:p w14:paraId="4DF5AEB5" w14:textId="77777777" w:rsidR="00D95453" w:rsidRPr="00AB7262" w:rsidRDefault="00D95453" w:rsidP="00D9545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506" type="#_x0000_t202" style="position:absolute;left:11375;top:409;width:135;height:728" filled="f" stroked="f" strokeweight=".5pt">
                <v:textbox style="mso-next-textbox:#_x0000_s1506" inset="0,0,0,0">
                  <w:txbxContent>
                    <w:p w14:paraId="39336A9C" w14:textId="77777777" w:rsidR="00D95453" w:rsidRPr="00AB7262" w:rsidRDefault="00D95453" w:rsidP="00D9545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507" type="#_x0000_t202" style="position:absolute;left:9710;top:1222;width:202;height:165" filled="f" stroked="f" strokeweight=".5pt">
                <v:textbox style="mso-next-textbox:#_x0000_s1507" inset="0,0,0,0">
                  <w:txbxContent>
                    <w:p w14:paraId="0B657F92" w14:textId="77777777" w:rsidR="00D95453" w:rsidRPr="006946FE" w:rsidRDefault="00D95453" w:rsidP="00D9545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508" type="#_x0000_t202" style="position:absolute;left:9710;top:1576;width:202;height:165" filled="f" stroked="f" strokeweight=".5pt">
                <v:textbox style="mso-next-textbox:#_x0000_s1508" inset="0,0,0,0">
                  <w:txbxContent>
                    <w:p w14:paraId="406297BB" w14:textId="77777777" w:rsidR="00D95453" w:rsidRPr="006946FE" w:rsidRDefault="00D95453" w:rsidP="00D9545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509" type="#_x0000_t202" style="position:absolute;left:9702;top:1951;width:202;height:165" filled="f" stroked="f" strokeweight=".5pt">
                <v:textbox style="mso-next-textbox:#_x0000_s1509" inset="0,0,0,0">
                  <w:txbxContent>
                    <w:p w14:paraId="3AE2315F" w14:textId="77777777" w:rsidR="00D95453" w:rsidRPr="006946FE" w:rsidRDefault="00D95453" w:rsidP="00D9545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510" type="#_x0000_t202" style="position:absolute;left:9709;top:2311;width:202;height:165" filled="f" stroked="f" strokeweight=".5pt">
                <v:textbox style="mso-next-textbox:#_x0000_s1510" inset="0,0,0,0">
                  <w:txbxContent>
                    <w:p w14:paraId="69A87591" w14:textId="77777777" w:rsidR="00D95453" w:rsidRPr="006946FE" w:rsidRDefault="00D95453" w:rsidP="00D9545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511" type="#_x0000_t202" style="position:absolute;left:9709;top:2693;width:202;height:165" filled="f" stroked="f" strokeweight=".5pt">
                <v:textbox style="mso-next-textbox:#_x0000_s1511" inset="0,0,0,0">
                  <w:txbxContent>
                    <w:p w14:paraId="1AFA1495" w14:textId="77777777" w:rsidR="00D95453" w:rsidRPr="006946FE" w:rsidRDefault="00D95453" w:rsidP="00D9545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512" type="#_x0000_t202" style="position:absolute;left:9702;top:3061;width:202;height:165" filled="f" stroked="f" strokeweight=".5pt">
                <v:textbox style="mso-next-textbox:#_x0000_s1512" inset="0,0,0,0">
                  <w:txbxContent>
                    <w:p w14:paraId="75D7017A" w14:textId="77777777" w:rsidR="00D95453" w:rsidRPr="006946FE" w:rsidRDefault="00D95453" w:rsidP="00D9545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513" type="#_x0000_t202" style="position:absolute;left:9710;top:3436;width:202;height:165" filled="f" stroked="f" strokeweight=".5pt">
                <v:textbox style="mso-next-textbox:#_x0000_s1513" inset="0,0,0,0">
                  <w:txbxContent>
                    <w:p w14:paraId="163AD003" w14:textId="77777777" w:rsidR="00D95453" w:rsidRPr="006946FE" w:rsidRDefault="00D95453" w:rsidP="00D9545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514" type="#_x0000_t202" style="position:absolute;left:9702;top:3803;width:202;height:165" filled="f" stroked="f" strokeweight=".5pt">
                <v:textbox style="mso-next-textbox:#_x0000_s1514" inset="0,0,0,0">
                  <w:txbxContent>
                    <w:p w14:paraId="240F3CAF" w14:textId="77777777" w:rsidR="00D95453" w:rsidRPr="006946FE" w:rsidRDefault="00D95453" w:rsidP="00D9545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515" type="#_x0000_t202" style="position:absolute;left:9710;top:4156;width:202;height:165" filled="f" stroked="f" strokeweight=".5pt">
                <v:textbox style="mso-next-textbox:#_x0000_s1515" inset="0,0,0,0">
                  <w:txbxContent>
                    <w:p w14:paraId="51727AC0" w14:textId="77777777" w:rsidR="00D95453" w:rsidRPr="006946FE" w:rsidRDefault="00D95453" w:rsidP="00D9545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516" type="#_x0000_t202" style="position:absolute;left:9710;top:4546;width:202;height:165" filled="f" stroked="f" strokeweight=".5pt">
                <v:textbox style="mso-next-textbox:#_x0000_s1516" inset="0,0,0,0">
                  <w:txbxContent>
                    <w:p w14:paraId="2A84BDA0" w14:textId="77777777" w:rsidR="00D95453" w:rsidRPr="006946FE" w:rsidRDefault="00D95453" w:rsidP="00D954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517" type="#_x0000_t202" style="position:absolute;left:9710;top:4914;width:202;height:165" filled="f" stroked="f" strokeweight=".5pt">
                <v:textbox style="mso-next-textbox:#_x0000_s1517" inset="0,0,0,0">
                  <w:txbxContent>
                    <w:p w14:paraId="3FC662D0" w14:textId="77777777" w:rsidR="00D95453" w:rsidRPr="006946FE" w:rsidRDefault="00D95453" w:rsidP="00D9545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518" type="#_x0000_t202" style="position:absolute;left:9710;top:5281;width:202;height:165" filled="f" stroked="f" strokeweight=".5pt">
                <v:textbox style="mso-next-textbox:#_x0000_s1518" inset="0,0,0,0">
                  <w:txbxContent>
                    <w:p w14:paraId="2B53B788" w14:textId="77777777" w:rsidR="00D95453" w:rsidRPr="006946FE" w:rsidRDefault="00D95453" w:rsidP="00D9545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519" type="#_x0000_t202" style="position:absolute;left:9709;top:5650;width:202;height:165" filled="f" stroked="f" strokeweight=".5pt">
                <v:textbox style="mso-next-textbox:#_x0000_s1519" inset="0,0,0,0">
                  <w:txbxContent>
                    <w:p w14:paraId="0BEF9CD1" w14:textId="77777777" w:rsidR="00D95453" w:rsidRPr="006946FE" w:rsidRDefault="00D95453" w:rsidP="00D9545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520" type="#_x0000_t202" style="position:absolute;left:9724;top:6010;width:202;height:165" filled="f" stroked="f" strokeweight=".5pt">
                <v:textbox style="mso-next-textbox:#_x0000_s1520" inset="0,0,0,0">
                  <w:txbxContent>
                    <w:p w14:paraId="03BF1850" w14:textId="77777777" w:rsidR="00D95453" w:rsidRPr="006946FE" w:rsidRDefault="00D95453" w:rsidP="00D9545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521" type="#_x0000_t202" style="position:absolute;left:9716;top:6392;width:202;height:165" filled="f" stroked="f" strokeweight=".5pt">
                <v:textbox style="mso-next-textbox:#_x0000_s1521" inset="0,0,0,0">
                  <w:txbxContent>
                    <w:p w14:paraId="3C00DA50" w14:textId="77777777" w:rsidR="00D95453" w:rsidRPr="006946FE" w:rsidRDefault="00D95453" w:rsidP="00D9545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522" type="#_x0000_t202" style="position:absolute;left:9709;top:6760;width:202;height:165" filled="f" stroked="f" strokeweight=".5pt">
                <v:textbox style="mso-next-textbox:#_x0000_s1522" inset="0,0,0,0">
                  <w:txbxContent>
                    <w:p w14:paraId="3997B2AD" w14:textId="77777777" w:rsidR="00D95453" w:rsidRPr="006946FE" w:rsidRDefault="00D95453" w:rsidP="00D9545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523" type="#_x0000_t202" style="position:absolute;left:9709;top:7119;width:202;height:165" filled="f" stroked="f" strokeweight=".5pt">
                <v:textbox style="mso-next-textbox:#_x0000_s1523" inset="0,0,0,0">
                  <w:txbxContent>
                    <w:p w14:paraId="51E7F544" w14:textId="77777777" w:rsidR="00D95453" w:rsidRPr="006946FE" w:rsidRDefault="00D95453" w:rsidP="00D9545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524" type="#_x0000_t202" style="position:absolute;left:9753;top:7515;width:1110;height:127" filled="f" stroked="f" strokeweight=".5pt">
                <v:textbox style="mso-next-textbox:#_x0000_s1524" inset="0,0,0,0">
                  <w:txbxContent>
                    <w:p w14:paraId="7D1F5107" w14:textId="77777777" w:rsidR="00D95453" w:rsidRPr="00AB7262" w:rsidRDefault="00D95453" w:rsidP="00D9545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525" type="#_x0000_t202" style="position:absolute;left:10972;top:7411;width:263;height:128" filled="f" stroked="f" strokeweight=".5pt">
                <v:textbox style="mso-next-textbox:#_x0000_s1525" inset="0,0,0,0">
                  <w:txbxContent>
                    <w:p w14:paraId="0310FC36" w14:textId="77777777" w:rsidR="00D95453" w:rsidRPr="00AB7262" w:rsidRDefault="00D95453" w:rsidP="00D9545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1526" type="#_x0000_t202" style="position:absolute;left:10974;top:7788;width:263;height:128" filled="f" stroked="f" strokeweight=".5pt">
                <v:textbox style="mso-next-textbox:#_x0000_s1526" inset="0,0,0,0">
                  <w:txbxContent>
                    <w:p w14:paraId="2B1BE633" w14:textId="77777777" w:rsidR="00D95453" w:rsidRPr="00AB7262" w:rsidRDefault="00D95453" w:rsidP="00D9545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527" style="position:absolute;left:737;top:7322;width:4605;height:858" coordorigin="720,6872" coordsize="4605,1023">
              <v:group id="_x0000_s1528" style="position:absolute;left:720;top:6872;width:4605;height:1023" coordorigin="720,6872" coordsize="4605,1023">
                <v:rect id="_x0000_s1529" style="position:absolute;left:727;top:6872;width:4598;height:1020" filled="f" strokeweight="1.25pt">
                  <v:textbox inset="0,0,0,0"/>
                </v:rect>
                <v:line id="_x0000_s1530" style="position:absolute" from="727,7201" to="5325,7201"/>
                <v:line id="_x0000_s1531" style="position:absolute" from="720,7543" to="5325,7543"/>
                <v:line id="_x0000_s1532" style="position:absolute" from="3030,6872" to="3030,7892"/>
                <v:line id="_x0000_s1533" style="position:absolute" from="4177,6872" to="4177,7892"/>
                <v:line id="_x0000_s1534" style="position:absolute" from="1875,7203" to="1875,7895"/>
              </v:group>
              <v:shape id="_x0000_s1535" type="#_x0000_t202" style="position:absolute;left:774;top:6884;width:420;height:135" filled="f" stroked="f" strokeweight=".5pt">
                <v:textbox style="mso-next-textbox:#_x0000_s1535" inset="0,0,0,0">
                  <w:txbxContent>
                    <w:p w14:paraId="4ED5E7FC" w14:textId="77777777" w:rsidR="00D95453" w:rsidRPr="00AB7262" w:rsidRDefault="00D95453" w:rsidP="00D9545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536" type="#_x0000_t202" style="position:absolute;left:3063;top:6886;width:420;height:135" filled="f" stroked="f" strokeweight=".5pt">
                <v:textbox style="mso-next-textbox:#_x0000_s1536" inset="0,0,0,0">
                  <w:txbxContent>
                    <w:p w14:paraId="2F23DD8A" w14:textId="77777777" w:rsidR="00D95453" w:rsidRPr="00AB7262" w:rsidRDefault="00D95453" w:rsidP="00D9545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537" type="#_x0000_t202" style="position:absolute;left:4225;top:6886;width:420;height:135" filled="f" stroked="f" strokeweight=".5pt">
                <v:textbox style="mso-next-textbox:#_x0000_s1537" inset="0,0,0,0">
                  <w:txbxContent>
                    <w:p w14:paraId="56AC1BE2" w14:textId="77777777" w:rsidR="00D95453" w:rsidRPr="00AB7262" w:rsidRDefault="00D95453" w:rsidP="00D9545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538" type="#_x0000_t202" style="position:absolute;left:776;top:7208;width:420;height:135" filled="f" stroked="f" strokeweight=".5pt">
                <v:textbox style="mso-next-textbox:#_x0000_s1538" inset="0,0,0,0">
                  <w:txbxContent>
                    <w:p w14:paraId="4D7978B0" w14:textId="77777777" w:rsidR="00D95453" w:rsidRPr="00AB7262" w:rsidRDefault="00D95453" w:rsidP="00D9545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539" type="#_x0000_t202" style="position:absolute;left:4217;top:7205;width:420;height:135" filled="f" stroked="f" strokeweight=".5pt">
                <v:textbox style="mso-next-textbox:#_x0000_s1539" inset="0,0,0,0">
                  <w:txbxContent>
                    <w:p w14:paraId="738BF5B7" w14:textId="77777777" w:rsidR="00D95453" w:rsidRPr="00AB7262" w:rsidRDefault="00D95453" w:rsidP="00D9545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540" type="#_x0000_t202" style="position:absolute;left:1915;top:7208;width:420;height:135" filled="f" stroked="f" strokeweight=".5pt">
                <v:textbox style="mso-next-textbox:#_x0000_s1540" inset="0,0,0,0">
                  <w:txbxContent>
                    <w:p w14:paraId="0164F4C7" w14:textId="77777777" w:rsidR="00D95453" w:rsidRPr="00AB7262" w:rsidRDefault="00D95453" w:rsidP="00D9545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541" type="#_x0000_t202" style="position:absolute;left:3061;top:7213;width:502;height:135" filled="f" stroked="f" strokeweight=".5pt">
                <v:textbox style="mso-next-textbox:#_x0000_s1541" inset="0,0,0,0">
                  <w:txbxContent>
                    <w:p w14:paraId="0E0FEE51" w14:textId="77777777" w:rsidR="00D95453" w:rsidRPr="00AB7262" w:rsidRDefault="00D95453" w:rsidP="00D9545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542" type="#_x0000_t202" style="position:absolute;left:776;top:7554;width:420;height:135" filled="f" stroked="f" strokeweight=".5pt">
                <v:textbox style="mso-next-textbox:#_x0000_s1542" inset="0,0,0,0">
                  <w:txbxContent>
                    <w:p w14:paraId="47EEB8BC" w14:textId="77777777" w:rsidR="00D95453" w:rsidRPr="00AB7262" w:rsidRDefault="00D95453" w:rsidP="00D9545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543" type="#_x0000_t202" style="position:absolute;left:4217;top:7556;width:667;height:135" filled="f" stroked="f" strokeweight=".5pt">
                <v:textbox style="mso-next-textbox:#_x0000_s1543" inset="0,0,0,0">
                  <w:txbxContent>
                    <w:p w14:paraId="2B7AF721" w14:textId="77777777" w:rsidR="00D95453" w:rsidRPr="00AB7262" w:rsidRDefault="00D95453" w:rsidP="00D9545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544" type="#_x0000_t202" style="position:absolute;left:1915;top:7554;width:420;height:135" filled="f" stroked="f" strokeweight=".5pt">
                <v:textbox style="mso-next-textbox:#_x0000_s1544" inset="0,0,0,0">
                  <w:txbxContent>
                    <w:p w14:paraId="373624B9" w14:textId="77777777" w:rsidR="00D95453" w:rsidRPr="00AB7262" w:rsidRDefault="00D95453" w:rsidP="00D9545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545" type="#_x0000_t202" style="position:absolute;left:3061;top:7556;width:674;height:135" filled="f" stroked="f" strokeweight=".5pt">
                <v:textbox style="mso-next-textbox:#_x0000_s1545" inset="0,0,0,0">
                  <w:txbxContent>
                    <w:p w14:paraId="7C0A3CCF" w14:textId="77777777" w:rsidR="00D95453" w:rsidRPr="00AB7262" w:rsidRDefault="00D95453" w:rsidP="00D9545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546" style="position:absolute;left:738;top:6069;width:6571;height:1134;mso-position-horizontal-relative:margin;mso-position-vertical-relative:margin" coordorigin="721,6072" coordsize="6571,1134">
              <v:line id="_x0000_s1547" style="position:absolute" from="1284,6072" to="1284,7206" strokeweight=".25pt"/>
              <v:line id="_x0000_s1548" style="position:absolute" from="2049,6072" to="2049,7206" strokeweight=".25pt"/>
              <v:line id="_x0000_s1549" style="position:absolute" from="2814,6072" to="2814,7206" strokeweight=".25pt"/>
              <v:line id="_x0000_s1550" style="position:absolute" from="3580,6072" to="3580,7206" strokeweight=".25pt"/>
              <v:line id="_x0000_s1551" style="position:absolute" from="4346,6072" to="4346,7206" strokeweight=".25pt"/>
              <v:line id="_x0000_s1552" style="position:absolute" from="5111,6072" to="5111,7206" strokeweight=".25pt"/>
              <v:line id="_x0000_s1553" style="position:absolute" from="5877,6072" to="5877,7206" strokeweight=".25pt"/>
              <v:line id="_x0000_s1554" style="position:absolute" from="6642,6072" to="6642,7206" strokeweight=".25pt"/>
              <v:group id="_x0000_s1555" style="position:absolute;left:721;top:6072;width:6571;height:1134" coordorigin="720,5472" coordsize="6889,1134">
                <v:rect id="_x0000_s1556" style="position:absolute;left:720;top:5472;width:6889;height:1134" filled="f" strokeweight="1.25pt"/>
                <v:line id="_x0000_s1557" style="position:absolute" from="720,5535" to="7609,5536" strokeweight=".25pt"/>
                <v:line id="_x0000_s1558" style="position:absolute" from="720,5661" to="7609,5662" strokeweight=".25pt"/>
                <v:line id="_x0000_s1559" style="position:absolute" from="720,5724" to="7609,5725" strokeweight=".25pt"/>
                <v:line id="_x0000_s1560" style="position:absolute" from="720,5787" to="7609,5788" strokeweight=".25pt"/>
                <v:line id="_x0000_s1561" style="position:absolute" from="720,5850" to="7609,5851" strokeweight=".25pt"/>
                <v:line id="_x0000_s1562" style="position:absolute" from="720,5913" to="7609,5914" strokeweight=".25pt"/>
                <v:line id="_x0000_s1563" style="position:absolute" from="720,5976" to="7609,5977" strokeweight=".25pt"/>
                <v:line id="_x0000_s1564" style="position:absolute" from="720,6039" to="7609,6040" strokeweight="1pt"/>
                <v:line id="_x0000_s1565" style="position:absolute" from="720,6102" to="7609,6103" strokeweight=".25pt"/>
                <v:line id="_x0000_s1566" style="position:absolute" from="720,6165" to="7609,6166" strokeweight=".25pt"/>
                <v:line id="_x0000_s1567" style="position:absolute" from="720,6228" to="7609,6229" strokeweight="1pt"/>
                <v:line id="_x0000_s1568" style="position:absolute" from="720,6291" to="7609,6292" strokeweight=".25pt"/>
                <v:line id="_x0000_s1569" style="position:absolute" from="720,6354" to="7609,6355" strokeweight=".25pt"/>
                <v:line id="_x0000_s1570" style="position:absolute" from="720,6417" to="7609,6418" strokeweight=".25pt"/>
                <v:line id="_x0000_s1571" style="position:absolute" from="720,6480" to="7609,6481" strokeweight=".25pt"/>
                <v:line id="_x0000_s1572" style="position:absolute" from="720,6543" to="7609,6544" strokeweight=".25pt"/>
                <v:line id="_x0000_s1573" style="position:absolute" from="720,5598" to="7609,5599" strokeweight="1pt"/>
              </v:group>
              <v:group id="_x0000_s1574" style="position:absolute;left:792;top:6087;width:115;height:1106" coordorigin="783,5592" coordsize="110,1106">
                <v:rect id="_x0000_s1575" style="position:absolute;left:783;top:6603;width:101;height:95" stroked="f" strokeweight=".5pt">
                  <v:textbox inset="0,0,0,0"/>
                </v:rect>
                <v:rect id="_x0000_s1576" style="position:absolute;left:786;top:6474;width:101;height:95" stroked="f" strokeweight=".5pt">
                  <v:textbox inset="0,0,0,0"/>
                </v:rect>
                <v:rect id="_x0000_s1577" style="position:absolute;left:786;top:6351;width:101;height:95" stroked="f" strokeweight=".5pt">
                  <v:textbox inset="0,0,0,0"/>
                </v:rect>
                <v:rect id="_x0000_s1578" style="position:absolute;left:786;top:6096;width:101;height:95" stroked="f" strokeweight=".5pt">
                  <v:textbox inset="0,0,0,0"/>
                </v:rect>
                <v:rect id="_x0000_s1579" style="position:absolute;left:789;top:5850;width:101;height:95" stroked="f" strokeweight=".5pt">
                  <v:textbox inset="0,0,0,0"/>
                </v:rect>
                <v:rect id="_x0000_s1580" style="position:absolute;left:786;top:5724;width:101;height:95" stroked="f" strokeweight=".5pt">
                  <v:textbox inset="0,0,0,0"/>
                </v:rect>
                <v:rect id="_x0000_s1581" style="position:absolute;left:792;top:5592;width:101;height:95" stroked="f" strokeweight=".5pt">
                  <v:textbox inset="0,0,0,0"/>
                </v:rect>
                <v:rect id="_x0000_s1582" style="position:absolute;left:783;top:6222;width:101;height:95" stroked="f" strokeweight=".5pt">
                  <v:textbox inset="0,0,0,0"/>
                </v:rect>
                <v:rect id="_x0000_s1583" style="position:absolute;left:786;top:5973;width:101;height:95" stroked="f" strokeweight=".5pt">
                  <v:textbox inset="0,0,0,0"/>
                </v:rect>
                <v:shape id="_x0000_s1584" type="#_x0000_t202" style="position:absolute;left:799;top:5593;width:78;height:1105;mso-position-horizontal-relative:margin;mso-position-vertical-relative:margin" filled="f" stroked="f">
                  <v:textbox style="mso-next-textbox:#_x0000_s1584" inset="0,0,0,0">
                    <w:txbxContent>
                      <w:p w14:paraId="49611417" w14:textId="77777777" w:rsidR="00D95453" w:rsidRPr="006946FE" w:rsidRDefault="00D95453" w:rsidP="00D9545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2C4C8F86" w14:textId="77777777" w:rsidR="00D95453" w:rsidRPr="006946FE" w:rsidRDefault="00D95453" w:rsidP="00D9545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02AC101" w14:textId="77777777" w:rsidR="00D95453" w:rsidRPr="006946FE" w:rsidRDefault="00D95453" w:rsidP="00D9545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33AF51D" w14:textId="77777777" w:rsidR="00D95453" w:rsidRPr="006946FE" w:rsidRDefault="00D95453" w:rsidP="00D9545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17DA4AC1" w14:textId="77777777" w:rsidR="00D95453" w:rsidRPr="006946FE" w:rsidRDefault="00D95453" w:rsidP="00D9545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2C729333" w14:textId="77777777" w:rsidR="00D95453" w:rsidRPr="006946FE" w:rsidRDefault="00D95453" w:rsidP="00D9545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4285D123" w14:textId="77777777" w:rsidR="00D95453" w:rsidRPr="006946FE" w:rsidRDefault="00D95453" w:rsidP="00D9545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2B4FBBE" w14:textId="77777777" w:rsidR="00D95453" w:rsidRPr="006946FE" w:rsidRDefault="00D95453" w:rsidP="00D9545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42A5B34" w14:textId="77777777" w:rsidR="00D95453" w:rsidRPr="006946FE" w:rsidRDefault="00D95453" w:rsidP="00D95453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585" style="position:absolute;left:7102;top:6087;width:114;height:1106" coordorigin="783,5592" coordsize="110,1106">
                <v:rect id="_x0000_s1586" style="position:absolute;left:783;top:6603;width:101;height:95" stroked="f" strokeweight=".5pt">
                  <v:textbox inset="0,0,0,0"/>
                </v:rect>
                <v:rect id="_x0000_s1587" style="position:absolute;left:786;top:6474;width:101;height:95" stroked="f" strokeweight=".5pt">
                  <v:textbox inset="0,0,0,0"/>
                </v:rect>
                <v:rect id="_x0000_s1588" style="position:absolute;left:786;top:6351;width:101;height:95" stroked="f" strokeweight=".5pt">
                  <v:textbox inset="0,0,0,0"/>
                </v:rect>
                <v:rect id="_x0000_s1589" style="position:absolute;left:786;top:6096;width:101;height:95" stroked="f" strokeweight=".5pt">
                  <v:textbox inset="0,0,0,0"/>
                </v:rect>
                <v:rect id="_x0000_s1590" style="position:absolute;left:789;top:5850;width:101;height:95" stroked="f" strokeweight=".5pt">
                  <v:textbox inset="0,0,0,0"/>
                </v:rect>
                <v:rect id="_x0000_s1591" style="position:absolute;left:786;top:5724;width:101;height:95" stroked="f" strokeweight=".5pt">
                  <v:textbox inset="0,0,0,0"/>
                </v:rect>
                <v:rect id="_x0000_s1592" style="position:absolute;left:792;top:5592;width:101;height:95" stroked="f" strokeweight=".5pt">
                  <v:textbox inset="0,0,0,0"/>
                </v:rect>
                <v:rect id="_x0000_s1593" style="position:absolute;left:783;top:6222;width:101;height:95" stroked="f" strokeweight=".5pt">
                  <v:textbox inset="0,0,0,0"/>
                </v:rect>
                <v:rect id="_x0000_s1594" style="position:absolute;left:786;top:5973;width:101;height:95" stroked="f" strokeweight=".5pt">
                  <v:textbox inset="0,0,0,0"/>
                </v:rect>
                <v:shape id="_x0000_s1595" type="#_x0000_t202" style="position:absolute;left:799;top:5593;width:78;height:1105;mso-position-horizontal-relative:margin;mso-position-vertical-relative:margin" filled="f" stroked="f">
                  <v:textbox style="mso-next-textbox:#_x0000_s1595" inset="0,0,0,0">
                    <w:txbxContent>
                      <w:p w14:paraId="32AE3BB1" w14:textId="77777777" w:rsidR="00D95453" w:rsidRPr="006946FE" w:rsidRDefault="00D95453" w:rsidP="00D9545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6134B5BD" w14:textId="77777777" w:rsidR="00D95453" w:rsidRPr="006946FE" w:rsidRDefault="00D95453" w:rsidP="00D9545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E2CF598" w14:textId="77777777" w:rsidR="00D95453" w:rsidRPr="006946FE" w:rsidRDefault="00D95453" w:rsidP="00D9545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DD68B34" w14:textId="77777777" w:rsidR="00D95453" w:rsidRPr="006946FE" w:rsidRDefault="00D95453" w:rsidP="00D9545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AA73292" w14:textId="77777777" w:rsidR="00D95453" w:rsidRPr="006946FE" w:rsidRDefault="00D95453" w:rsidP="00D9545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B4BB500" w14:textId="77777777" w:rsidR="00D95453" w:rsidRPr="006946FE" w:rsidRDefault="00D95453" w:rsidP="00D9545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326B900D" w14:textId="77777777" w:rsidR="00D95453" w:rsidRPr="006946FE" w:rsidRDefault="00D95453" w:rsidP="00D9545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3820E66" w14:textId="77777777" w:rsidR="00D95453" w:rsidRPr="006946FE" w:rsidRDefault="00D95453" w:rsidP="00D9545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F6F4A6E" w14:textId="77777777" w:rsidR="00D95453" w:rsidRPr="006946FE" w:rsidRDefault="00D95453" w:rsidP="00D95453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596" style="position:absolute;left:8380;top:357;width:1195;height:5357;mso-position-horizontal-relative:margin;mso-position-vertical-relative:margin" coordorigin="8465,357" coordsize="1195,5357">
              <v:group id="_x0000_s1597" style="position:absolute;left:8465;top:357;width:1134;height:5357;mso-position-horizontal-relative:margin;mso-position-vertical-relative:margin" coordorigin="7686,360" coordsize="1627,4634">
                <v:rect id="_x0000_s1598" style="position:absolute;left:7686;top:360;width:1627;height:4634" filled="f" strokeweight="1.25pt"/>
                <v:line id="_x0000_s1599" style="position:absolute" from="7776,360" to="7776,4994" strokeweight=".25pt"/>
                <v:line id="_x0000_s1600" style="position:absolute" from="7957,360" to="7957,4994" strokeweight=".25pt"/>
                <v:line id="_x0000_s1601" style="position:absolute" from="8048,360" to="8048,4994" strokeweight=".25pt"/>
                <v:line id="_x0000_s1602" style="position:absolute" from="8138,360" to="8138,4994" strokeweight=".25pt"/>
                <v:line id="_x0000_s1603" style="position:absolute" from="8319,360" to="8319,4994" strokeweight=".25pt"/>
                <v:line id="_x0000_s1604" style="position:absolute" from="8409,360" to="8409,4994" strokeweight=".25pt"/>
                <v:line id="_x0000_s1605" style="position:absolute" from="8500,360" to="8500,4994" strokeweight="1pt"/>
                <v:line id="_x0000_s1606" style="position:absolute" from="8590,360" to="8590,4994" strokeweight=".25pt"/>
                <v:line id="_x0000_s1607" style="position:absolute" from="7867,360" to="7867,4994" strokeweight="1pt"/>
                <v:line id="_x0000_s1608" style="position:absolute" from="8680,360" to="8680,4994" strokeweight=".25pt"/>
                <v:line id="_x0000_s1609" style="position:absolute" from="8771,360" to="8771,4994" strokeweight="1pt"/>
                <v:line id="_x0000_s1610" style="position:absolute" from="8861,360" to="8861,4994" strokeweight=".25pt"/>
                <v:line id="_x0000_s1611" style="position:absolute" from="8951,360" to="8951,4994" strokeweight=".25pt"/>
                <v:line id="_x0000_s1612" style="position:absolute" from="9042,360" to="9042,4994" strokeweight=".25pt"/>
                <v:line id="_x0000_s1613" style="position:absolute" from="9132,360" to="9132,4994" strokeweight=".25pt"/>
                <v:line id="_x0000_s1614" style="position:absolute" from="9223,360" to="9223,4994" strokeweight=".25pt"/>
                <v:line id="_x0000_s1615" style="position:absolute" from="7686,4663" to="9313,4663" strokeweight=".25pt"/>
                <v:line id="_x0000_s1616" style="position:absolute" from="7686,4001" to="9313,4001" strokeweight=".25pt"/>
                <v:line id="_x0000_s1617" style="position:absolute" from="7686,3339" to="9313,3339" strokeweight=".25pt"/>
                <v:line id="_x0000_s1618" style="position:absolute" from="7686,2677" to="9313,2677" strokeweight=".25pt"/>
                <v:line id="_x0000_s1619" style="position:absolute" from="8228,360" to="8228,4994" strokeweight=".25pt"/>
                <v:line id="_x0000_s1620" style="position:absolute" from="7686,2015" to="9313,2015" strokeweight=".25pt"/>
                <v:line id="_x0000_s1621" style="position:absolute" from="7686,1353" to="9313,1353" strokeweight=".25pt"/>
                <v:line id="_x0000_s1622" style="position:absolute" from="7686,691" to="9313,691" strokeweight=".25pt"/>
              </v:group>
              <v:group id="_x0000_s1623" style="position:absolute;left:8483;top:460;width:1177;height:168" coordorigin="8436,459" coordsize="1177,162">
                <v:group id="_x0000_s1624" style="position:absolute;left:8436;top:468;width:1097;height:131" coordorigin="8436,468" coordsize="1097,131">
                  <v:rect id="_x0000_s1625" style="position:absolute;left:8436;top:474;width:98;height:125" stroked="f" strokeweight=".5pt">
                    <v:textbox inset="0,0,0,0"/>
                  </v:rect>
                  <v:rect id="_x0000_s1626" style="position:absolute;left:8571;top:471;width:83;height:125" stroked="f" strokeweight=".5pt">
                    <v:textbox inset="0,0,0,0"/>
                  </v:rect>
                  <v:rect id="_x0000_s1627" style="position:absolute;left:8694;top:474;width:83;height:125" stroked="f" strokeweight=".5pt">
                    <v:textbox inset="0,0,0,0"/>
                  </v:rect>
                  <v:rect id="_x0000_s1628" style="position:absolute;left:8820;top:468;width:83;height:125" stroked="f" strokeweight=".5pt">
                    <v:textbox inset="0,0,0,0"/>
                  </v:rect>
                  <v:rect id="_x0000_s1629" style="position:absolute;left:8943;top:471;width:83;height:125" stroked="f" strokeweight=".5pt">
                    <v:textbox inset="0,0,0,0"/>
                  </v:rect>
                  <v:rect id="_x0000_s1630" style="position:absolute;left:9075;top:471;width:83;height:125" stroked="f" strokeweight=".5pt">
                    <v:textbox inset="0,0,0,0"/>
                  </v:rect>
                  <v:rect id="_x0000_s1631" style="position:absolute;left:9198;top:474;width:83;height:125" stroked="f" strokeweight=".5pt">
                    <v:textbox inset="0,0,0,0"/>
                  </v:rect>
                  <v:rect id="_x0000_s1632" style="position:absolute;left:9324;top:471;width:83;height:125" stroked="f" strokeweight=".5pt">
                    <v:textbox inset="0,0,0,0"/>
                  </v:rect>
                  <v:rect id="_x0000_s1633" style="position:absolute;left:9450;top:468;width:83;height:125" stroked="f" strokeweight=".5pt">
                    <v:textbox inset="0,0,0,0"/>
                  </v:rect>
                </v:group>
                <v:shape id="_x0000_s1634" type="#_x0000_t202" style="position:absolute;left:8442;top:459;width:1171;height:162" filled="f" stroked="f">
                  <v:textbox style="mso-next-textbox:#_x0000_s1634" inset="0,0,0,0">
                    <w:txbxContent>
                      <w:p w14:paraId="40B89FCD" w14:textId="77777777" w:rsidR="00D95453" w:rsidRPr="00BB7814" w:rsidRDefault="00D95453" w:rsidP="00D95453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1635" style="position:absolute;left:8480;top:5444;width:1177;height:168" coordorigin="8436,459" coordsize="1177,162">
                <v:group id="_x0000_s1636" style="position:absolute;left:8436;top:468;width:1097;height:131" coordorigin="8436,468" coordsize="1097,131">
                  <v:rect id="_x0000_s1637" style="position:absolute;left:8436;top:474;width:98;height:125" stroked="f" strokeweight=".5pt">
                    <v:textbox inset="0,0,0,0"/>
                  </v:rect>
                  <v:rect id="_x0000_s1638" style="position:absolute;left:8571;top:471;width:83;height:125" stroked="f" strokeweight=".5pt">
                    <v:textbox inset="0,0,0,0"/>
                  </v:rect>
                  <v:rect id="_x0000_s1639" style="position:absolute;left:8694;top:474;width:83;height:125" stroked="f" strokeweight=".5pt">
                    <v:textbox inset="0,0,0,0"/>
                  </v:rect>
                  <v:rect id="_x0000_s1640" style="position:absolute;left:8820;top:468;width:83;height:125" stroked="f" strokeweight=".5pt">
                    <v:textbox inset="0,0,0,0"/>
                  </v:rect>
                  <v:rect id="_x0000_s1641" style="position:absolute;left:8943;top:471;width:83;height:125" stroked="f" strokeweight=".5pt">
                    <v:textbox inset="0,0,0,0"/>
                  </v:rect>
                  <v:rect id="_x0000_s1642" style="position:absolute;left:9075;top:471;width:83;height:125" stroked="f" strokeweight=".5pt">
                    <v:textbox inset="0,0,0,0"/>
                  </v:rect>
                  <v:rect id="_x0000_s1643" style="position:absolute;left:9198;top:474;width:83;height:125" stroked="f" strokeweight=".5pt">
                    <v:textbox inset="0,0,0,0"/>
                  </v:rect>
                  <v:rect id="_x0000_s1644" style="position:absolute;left:9324;top:471;width:83;height:125" stroked="f" strokeweight=".5pt">
                    <v:textbox inset="0,0,0,0"/>
                  </v:rect>
                  <v:rect id="_x0000_s1645" style="position:absolute;left:9450;top:468;width:83;height:125" stroked="f" strokeweight=".5pt">
                    <v:textbox inset="0,0,0,0"/>
                  </v:rect>
                </v:group>
                <v:shape id="_x0000_s1646" type="#_x0000_t202" style="position:absolute;left:8442;top:459;width:1171;height:162" filled="f" stroked="f">
                  <v:textbox style="mso-next-textbox:#_x0000_s1646" inset="0,0,0,0">
                    <w:txbxContent>
                      <w:p w14:paraId="76DEBB31" w14:textId="77777777" w:rsidR="00D95453" w:rsidRPr="00BB7814" w:rsidRDefault="00D95453" w:rsidP="00D95453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1647" style="position:absolute;left:737;top:357;width:7257;height:5359;mso-position-horizontal-relative:margin;mso-position-vertical-relative:margin" coordorigin="913,360" coordsize="7257,5359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648" type="#_x0000_t19" style="position:absolute;left:1485;top:361;width:3056;height:5331;flip:x" coordsize="21600,37684" adj="-3976765,3983072,,18833" path="wr-21600,-2767,21600,40433,10577,,10545,37684nfewr-21600,-2767,21600,40433,10577,,10545,37684l,18833nsxe" strokeweight=".25pt">
                <v:path o:connectlocs="10577,0;10545,37684;0,18833"/>
                <o:lock v:ext="edit" aspectratio="t"/>
              </v:shape>
              <v:shape id="_x0000_s1649" type="#_x0000_t19" style="position:absolute;left:4542;top:369;width:3056;height:5331" coordsize="21600,37684" adj="-3976765,3983072,,18833" path="wr-21600,-2767,21600,40433,10577,,10545,37684nfewr-21600,-2767,21600,40433,10577,,10545,37684l,18833nsxe" strokeweight=".25pt">
                <v:path o:connectlocs="10577,0;10545,37684;0,18833"/>
                <o:lock v:ext="edit" aspectratio="t"/>
              </v:shape>
              <v:oval id="_x0000_s1650" style="position:absolute;left:2505;top:998;width:4072;height:4072" fillcolor="silver" strokeweight=".25pt">
                <o:lock v:ext="edit" aspectratio="t"/>
              </v:oval>
              <v:rect id="_x0000_s1651" style="position:absolute;left:913;top:360;width:7257;height:5349" filled="f" strokeweight="1.25pt"/>
              <v:group id="_x0000_s1652" style="position:absolute;left:913;top:742;width:7257;height:4585" coordorigin="720,742" coordsize="7642,4585">
                <v:line id="_x0000_s1653" style="position:absolute" from="720,742" to="8362,742" strokeweight=".25pt">
                  <o:lock v:ext="edit" aspectratio="t"/>
                </v:line>
                <v:line id="_x0000_s1654" style="position:absolute" from="720,1506" to="8362,1506" strokeweight=".25pt">
                  <o:lock v:ext="edit" aspectratio="t"/>
                </v:line>
                <v:line id="_x0000_s1655" style="position:absolute" from="720,2270" to="8362,2270" strokeweight=".25pt">
                  <o:lock v:ext="edit" aspectratio="t"/>
                </v:line>
                <v:line id="_x0000_s1656" style="position:absolute" from="720,3035" to="8362,3035" strokeweight=".25pt">
                  <o:lock v:ext="edit" aspectratio="t"/>
                </v:line>
                <v:line id="_x0000_s1657" style="position:absolute" from="720,3799" to="8362,3799" strokeweight=".25pt">
                  <o:lock v:ext="edit" aspectratio="t"/>
                </v:line>
                <v:line id="_x0000_s1658" style="position:absolute" from="720,4563" to="8362,4563" strokeweight=".25pt">
                  <o:lock v:ext="edit" aspectratio="t"/>
                </v:line>
                <v:line id="_x0000_s1659" style="position:absolute" from="720,5327" to="8362,5327" strokeweight=".25pt">
                  <o:lock v:ext="edit" aspectratio="t"/>
                </v:line>
              </v:group>
              <v:line id="_x0000_s1660" style="position:absolute" from="1484,360" to="1484,5709" strokeweight=".25pt">
                <o:lock v:ext="edit" aspectratio="t"/>
              </v:line>
              <v:line id="_x0000_s1661" style="position:absolute" from="2248,360" to="2248,5709" strokeweight=".25pt">
                <o:lock v:ext="edit" aspectratio="t"/>
              </v:line>
              <v:line id="_x0000_s1662" style="position:absolute" from="3013,360" to="3013,5709" strokeweight=".25pt">
                <o:lock v:ext="edit" aspectratio="t"/>
              </v:line>
              <v:line id="_x0000_s1663" style="position:absolute" from="3777,360" to="3777,5709" strokeweight=".25pt">
                <o:lock v:ext="edit" aspectratio="t"/>
              </v:line>
              <v:line id="_x0000_s1664" style="position:absolute" from="4541,360" to="4541,5709" strokeweight=".25pt">
                <o:lock v:ext="edit" aspectratio="t"/>
              </v:line>
              <v:line id="_x0000_s1665" style="position:absolute" from="5305,360" to="5305,5709" strokeweight=".25pt">
                <o:lock v:ext="edit" aspectratio="t"/>
              </v:line>
              <v:line id="_x0000_s1666" style="position:absolute" from="6069,360" to="6069,5709" strokeweight=".25pt">
                <o:lock v:ext="edit" aspectratio="t"/>
              </v:line>
              <v:line id="_x0000_s1667" style="position:absolute" from="6834,360" to="6834,5709" strokeweight=".25pt">
                <o:lock v:ext="edit" aspectratio="t"/>
              </v:line>
              <v:line id="_x0000_s1668" style="position:absolute" from="7598,360" to="7598,5709" strokeweight=".25pt">
                <o:lock v:ext="edit" aspectratio="t"/>
              </v:line>
              <v:oval id="_x0000_s1669" style="position:absolute;left:3519;top:2013;width:2045;height:2044" fillcolor="silver" strokeweight=".25pt">
                <o:lock v:ext="edit" aspectratio="t"/>
              </v:oval>
              <v:oval id="_x0000_s1670" style="position:absolute;left:3926;top:2419;width:1230;height:1231" filled="f" strokeweight=".25pt">
                <v:stroke dashstyle="longDash"/>
                <o:lock v:ext="edit" aspectratio="t"/>
              </v:oval>
              <v:shape id="_x0000_s1671" type="#_x0000_t19" style="position:absolute;left:917;top:363;width:3634;height:2681;flip:x" coordsize="19209,14170" adj="-2686746,-1783649,,14170" path="wr-21600,-7430,21600,35770,16303,,19209,4291nfewr-21600,-7430,21600,35770,16303,,19209,4291l,14170nsxe" strokeweight=".25pt">
                <v:path o:connectlocs="16303,0;19209,4291;0,14170"/>
                <o:lock v:ext="edit" aspectratio="t"/>
              </v:shape>
              <v:shape id="_x0000_s1672" type="#_x0000_t19" style="position:absolute;left:4539;top:363;width:3617;height:2681" coordsize="19118,14170" adj="-2686746,-1817830,,14170" path="wr-21600,-7430,21600,35770,16303,,19118,4117nfewr-21600,-7430,21600,35770,16303,,19118,4117l,14170nsxe" strokeweight=".25pt">
                <v:path o:connectlocs="16303,0;19118,4117;0,14170"/>
                <o:lock v:ext="edit" aspectratio="t"/>
              </v:shape>
              <v:shape id="_x0000_s1673" type="#_x0000_t19" style="position:absolute;left:4539;top:3031;width:3630;height:2680;flip:y" coordsize="19185,14170" adj="-2686746,-1792487,,14170" path="wr-21600,-7430,21600,35770,16303,,19185,4246nfewr-21600,-7430,21600,35770,16303,,19185,4246l,14170nsxe" strokeweight=".25pt">
                <v:path o:connectlocs="16303,0;19185,4246;0,14170"/>
                <o:lock v:ext="edit" aspectratio="t"/>
              </v:shape>
              <v:shape id="_x0000_s1674" type="#_x0000_t19" style="position:absolute;left:913;top:3039;width:3629;height:2680;flip:x y" coordsize="19183,14170" adj="-2686746,-1793335,,14170" path="wr-21600,-7430,21600,35770,16303,,19183,4242nfewr-21600,-7430,21600,35770,16303,,19183,4242l,14170nsxe" strokeweight=".25pt">
                <v:path o:connectlocs="16303,0;19183,4242;0,14170"/>
                <o:lock v:ext="edit" aspectratio="t"/>
              </v:shape>
            </v:group>
            <v:group id="_x0000_s1675" style="position:absolute;left:7428;top:6060;width:2090;height:2092;mso-position-horizontal-relative:margin;mso-position-vertical-relative:margin" coordorigin="7513,6061" coordsize="2090,2092">
              <v:group id="_x0000_s1676" style="position:absolute;left:7513;top:6061;width:2090;height:2092;mso-position-horizontal-relative:margin;mso-position-vertical-relative:margin" coordorigin="7213,5170" coordsize="2090,2092" o:allowincell="f">
                <v:shape id="_x0000_s1677" type="#_x0000_t19" style="position:absolute;left:7538;top:5377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678" style="position:absolute;left:7929;top:5297;width:112;height:115;mso-wrap-style:none" filled="f" stroked="f">
                  <v:textbox style="mso-rotate-with-shape:t;mso-fit-shape-to-text:t" inset="0,0,0,0">
                    <w:txbxContent>
                      <w:p w14:paraId="18D6F3E5" w14:textId="77777777" w:rsidR="00D95453" w:rsidRDefault="00D95453" w:rsidP="00D9545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679" style="position:absolute" from="7263,5290" to="7264,5542" strokeweight=".5pt"/>
                <v:line id="_x0000_s1680" style="position:absolute" from="7263,5625" to="7264,5875" strokeweight=".5pt"/>
                <v:line id="_x0000_s1681" style="position:absolute" from="7263,5960" to="7264,6210" strokeweight=".5pt"/>
                <v:line id="_x0000_s1682" style="position:absolute" from="7263,6295" to="7264,6545" strokeweight=".5pt"/>
                <v:line id="_x0000_s1683" style="position:absolute" from="7263,6627" to="7264,6900" strokeweight=".5pt"/>
                <v:oval id="_x0000_s1684" style="position:absolute;left:7253;top:5272;width:35;height:35" fillcolor="black" strokeweight="0"/>
                <v:oval id="_x0000_s1685" style="position:absolute;left:7246;top:5942;width:35;height:35" fillcolor="black" strokeweight="0"/>
                <v:oval id="_x0000_s1686" style="position:absolute;left:7246;top:6270;width:35;height:35" fillcolor="black" strokeweight="0"/>
                <v:oval id="_x0000_s1687" style="position:absolute;left:7248;top:6602;width:35;height:38" fillcolor="black" strokeweight="0"/>
                <v:oval id="_x0000_s1688" style="position:absolute;left:7246;top:5607;width:35;height:38" fillcolor="black" strokeweight="0"/>
                <v:shape id="_x0000_s1689" style="position:absolute;left:7263;top:5250;width:235;height:115" coordsize="235,115" path="m,60l65,22,113,12,158,r77,l158,42,83,67,30,90,,115,,60xe" fillcolor="black" strokeweight="0">
                  <v:path arrowok="t"/>
                </v:shape>
                <v:shape id="_x0000_s1690" style="position:absolute;left:7263;top:5250;width:235;height:170" coordsize="235,170" path="m235,l153,72,113,97,75,120,35,132,,170e" filled="f" strokeweight=".25pt">
                  <v:path arrowok="t"/>
                </v:shape>
                <v:shape id="_x0000_s1691" style="position:absolute;left:7263;top:5645;width:243;height:72" coordsize="243,72" path="m,l75,17r48,13l183,42r22,18l243,60,153,72,70,60,30,47,,55,,xe" fillcolor="black" strokeweight=".25pt">
                  <v:path arrowok="t"/>
                </v:shape>
                <v:shape id="_x0000_s1692" style="position:absolute;left:7263;top:5705;width:243;height:72" coordsize="243,72" path="m243,l165,30,105,42,53,47,23,60,,72e" filled="f" strokeweight=".25pt">
                  <v:path arrowok="t"/>
                </v:shape>
                <v:shape id="_x0000_s1693" style="position:absolute;left:7263;top:5977;width:243;height:110" coordsize="243,110" path="m,l58,13r42,12l135,55r48,25l205,85r38,25l158,103,95,73,40,60,5,55,,55r5,l,55,,xe" fillcolor="black" strokeweight=".25pt">
                  <v:path arrowok="t"/>
                </v:shape>
                <v:shape id="_x0000_s1694" style="position:absolute;left:7263;top:6075;width:248;height:30" coordsize="248,30" path="m248,17r-65,8l118,30,83,5,35,5,,e" filled="f" strokeweight=".25pt">
                  <v:path arrowok="t"/>
                </v:shape>
                <v:shape id="_x0000_s1695" style="position:absolute;left:7263;top:6640;width:148;height:267" coordsize="148,267" path="m,l88,90r32,72l143,225r5,42l88,180,70,127,48,110,30,85,5,72,,xe" fillcolor="black" strokeweight=".25pt">
                  <v:path arrowok="t"/>
                </v:shape>
                <v:shape id="_x0000_s1696" style="position:absolute;left:7263;top:6755;width:148;height:152" coordsize="148,152" path="m148,152l78,85,53,37,30,12,,e" filled="f" strokeweight="0">
                  <v:path arrowok="t"/>
                </v:shape>
                <v:shape id="_x0000_s1697" style="position:absolute;left:7266;top:6435;width:240;height:75" coordsize="240,75" path="m240,75l102,30,47,5,,e" filled="f" strokeweight="0">
                  <v:path arrowok="t"/>
                </v:shape>
                <v:shape id="_x0000_s1698" style="position:absolute;left:7263;top:6305;width:235;height:200" coordsize="235,200" path="m,l83,72r72,38l190,162r45,38l148,152,108,115,53,97,,80,,xe" fillcolor="black" strokeweight=".25pt">
                  <v:path arrowok="t"/>
                </v:shape>
                <v:rect id="_x0000_s1699" style="position:absolute;left:7213;top:5170;width:2090;height:2092" filled="f" strokeweight="1.25pt"/>
                <v:rect id="_x0000_s1700" style="position:absolute;left:9136;top:6545;width:112;height:115;mso-wrap-style:none" filled="f" stroked="f">
                  <v:textbox style="mso-rotate-with-shape:t;mso-fit-shape-to-text:t" inset="0,0,0,0">
                    <w:txbxContent>
                      <w:p w14:paraId="22BA4F9C" w14:textId="77777777" w:rsidR="00D95453" w:rsidRDefault="00D95453" w:rsidP="00D95453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701" style="position:absolute;left:8329;top:5457;width:112;height:115;mso-wrap-style:none" filled="f" stroked="f">
                  <v:textbox style="mso-rotate-with-shape:t;mso-fit-shape-to-text:t" inset="0,0,0,0">
                    <w:txbxContent>
                      <w:p w14:paraId="388B6733" w14:textId="77777777" w:rsidR="00D95453" w:rsidRDefault="00D95453" w:rsidP="00D9545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702" style="position:absolute;left:8689;top:5737;width:112;height:115;mso-wrap-style:none" filled="f" stroked="f">
                  <v:textbox style="mso-rotate-with-shape:t;mso-fit-shape-to-text:t" inset="0,0,0,0">
                    <w:txbxContent>
                      <w:p w14:paraId="0ECAB695" w14:textId="77777777" w:rsidR="00D95453" w:rsidRDefault="00D95453" w:rsidP="00D9545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703" style="position:absolute;left:8976;top:6110;width:112;height:115;mso-wrap-style:none" filled="f" stroked="f">
                  <v:textbox style="mso-rotate-with-shape:t;mso-fit-shape-to-text:t" inset="0,0,0,0">
                    <w:txbxContent>
                      <w:p w14:paraId="40A1A52E" w14:textId="77777777" w:rsidR="00D95453" w:rsidRDefault="00D95453" w:rsidP="00D9545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704" style="position:absolute;flip:y" from="7541,5862" to="8706,7027" strokeweight=".25pt"/>
                <v:line id="_x0000_s1705" style="position:absolute;flip:y" from="7541,5432" to="7988,7025" strokeweight=".25pt"/>
                <v:line id="_x0000_s1706" style="position:absolute;flip:y" from="7538,5600" to="8363,7027" strokeweight=".25pt"/>
                <v:line id="_x0000_s1707" style="position:absolute;flip:y" from="7548,6207" to="8968,7025" strokeweight=".25pt"/>
                <v:line id="_x0000_s1708" style="position:absolute;flip:y" from="7538,6620" to="9131,7027" strokeweight=".25pt"/>
                <v:shape id="_x0000_s1709" type="#_x0000_t19" style="position:absolute;left:7533;top:5712;width:1320;height:1320" adj="17694720" strokeweight=".25pt"/>
                <v:shape id="_x0000_s1710" type="#_x0000_t19" style="position:absolute;left:7536;top:6035;width:991;height:990" adj="17694720" strokeweight=".25pt"/>
                <v:shape id="_x0000_s1711" type="#_x0000_t19" style="position:absolute;left:7536;top:6367;width:656;height:655" adj="17694720" strokeweight=".25pt"/>
                <v:shape id="_x0000_s1712" type="#_x0000_t19" style="position:absolute;left:7536;top:6700;width:328;height:327" adj="17694720" strokeweight=".25pt"/>
                <v:line id="_x0000_s1713" style="position:absolute;flip:x" from="7540,7030" to="9190,7030" strokeweight=".25pt"/>
                <v:line id="_x0000_s1714" style="position:absolute" from="7540,5375" to="7540,7030" strokeweight=".25pt"/>
                <v:rect id="_x0000_s1715" style="position:absolute;left:7888;top:7063;width:56;height:115;mso-wrap-style:none" filled="f" stroked="f">
                  <v:textbox style="mso-rotate-with-shape:t;mso-fit-shape-to-text:t" inset="0,0,0,0">
                    <w:txbxContent>
                      <w:p w14:paraId="7E36D1F0" w14:textId="77777777" w:rsidR="00D95453" w:rsidRDefault="00D95453" w:rsidP="00D9545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1716" style="position:absolute;left:8278;top:7063;width:56;height:115;mso-wrap-style:none" filled="f" stroked="f">
                  <v:textbox style="mso-rotate-with-shape:t;mso-fit-shape-to-text:t" inset="0,0,0,0">
                    <w:txbxContent>
                      <w:p w14:paraId="63C9B489" w14:textId="77777777" w:rsidR="00D95453" w:rsidRDefault="00D95453" w:rsidP="00D9545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_x0000_s1717" style="position:absolute;left:8639;top:7063;width:112;height:115;mso-wrap-style:none" filled="f" stroked="f">
                  <v:textbox style="mso-rotate-with-shape:t;mso-fit-shape-to-text:t" inset="0,0,0,0">
                    <w:txbxContent>
                      <w:p w14:paraId="286D47E6" w14:textId="77777777" w:rsidR="00D95453" w:rsidRDefault="00D95453" w:rsidP="00D9545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_x0000_s1718" style="position:absolute" from="7926,5423" to="7927,7033" strokeweight=".25pt">
                  <v:stroke dashstyle="longDash"/>
                </v:line>
                <v:line id="_x0000_s1719" style="position:absolute;flip:y" from="8316,5581" to="8317,7033" strokeweight=".25pt">
                  <v:stroke dashstyle="longDash"/>
                </v:line>
                <v:line id="_x0000_s1720" style="position:absolute" from="8701,5863" to="8702,7033" strokeweight=".25pt">
                  <v:stroke dashstyle="longDash"/>
                </v:line>
                <v:line id="_x0000_s1721" style="position:absolute" from="9091,6486" to="9092,7033" strokeweight=".25pt">
                  <v:stroke dashstyle="longDash"/>
                </v:line>
                <v:rect id="_x0000_s1722" style="position:absolute;left:9026;top:7063;width:112;height:115;mso-wrap-style:none" filled="f" stroked="f">
                  <v:textbox style="mso-rotate-with-shape:t;mso-fit-shape-to-text:t" inset="0,0,0,0">
                    <w:txbxContent>
                      <w:p w14:paraId="66D2605F" w14:textId="77777777" w:rsidR="00D95453" w:rsidRDefault="00D95453" w:rsidP="00D9545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</v:group>
              <v:shape id="_x0000_s1723" type="#_x0000_t202" style="position:absolute;left:8659;top:6108;width:890;height:425" filled="f" stroked="f">
                <v:textbox style="mso-next-textbox:#_x0000_s1723" inset="0,0,0,0">
                  <w:txbxContent>
                    <w:p w14:paraId="1BAC8487" w14:textId="77777777" w:rsidR="00D95453" w:rsidRPr="009F4716" w:rsidRDefault="00D95453" w:rsidP="00D95453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900 y</w:t>
                      </w:r>
                      <w:r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</w:p>
                    <w:p w14:paraId="4464F866" w14:textId="77777777" w:rsidR="00D95453" w:rsidRDefault="004B7AC0" w:rsidP="00D95453">
                      <w:pPr>
                        <w:jc w:val="center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D95453">
                        <w:rPr>
                          <w:sz w:val="8"/>
                          <w:lang w:val="en-US"/>
                        </w:rPr>
                        <w:t>T. Steele 2005</w:t>
                      </w:r>
                    </w:p>
                  </w:txbxContent>
                </v:textbox>
              </v:shape>
            </v:group>
            <w10:wrap side="left" anchory="page"/>
          </v:group>
        </w:pict>
      </w:r>
      <w:r w:rsidR="00A5512E">
        <w:rPr>
          <w:noProof/>
          <w:lang w:val="en-US"/>
        </w:rPr>
        <w:pict w14:anchorId="675FF3D5">
          <v:group id="_x0000_s1468" style="position:absolute;left:0;text-align:left;margin-left:0;margin-top:0;width:541.65pt;height:391.15pt;z-index:3" coordorigin="737,357" coordsize="10833,7823">
            <v:rect id="_x0000_s1232" style="position:absolute;left:5507;top:7322;width:1800;height:855;mso-position-horizontal-relative:margin;mso-position-vertical-relative:margin" strokeweight="1.25pt">
              <v:textbox inset="0,0,0,0"/>
            </v:rect>
            <v:group id="_x0000_s1383" style="position:absolute;left:9639;top:357;width:1931;height:7807;mso-position-horizontal-relative:margin;mso-position-vertical-relative:margin" coordorigin="9702,353" coordsize="1931,7807">
              <v:group id="_x0000_s1382" style="position:absolute;left:9705;top:353;width:1928;height:7807" coordorigin="9705,353" coordsize="1928,7807">
                <v:rect id="_x0000_s1235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255" style="position:absolute;left:9705;top:1128;width:1914;height:6255" coordorigin="9495,885" coordsize="2115,6465">
                  <v:line id="_x0000_s1236" style="position:absolute" from="9495,885" to="11610,885" strokeweight="1.25pt"/>
                  <v:line id="_x0000_s1237" style="position:absolute" from="9495,1629" to="11610,1629" strokeweight="1.25pt"/>
                  <v:line id="_x0000_s1238" style="position:absolute" from="9495,1269" to="11610,1269" strokeweight=".5pt"/>
                  <v:line id="_x0000_s1239" style="position:absolute" from="9495,2013" to="11610,2013" strokeweight=".5pt"/>
                  <v:line id="_x0000_s1240" style="position:absolute" from="9495,2397" to="11610,2397" strokeweight=".5pt"/>
                  <v:line id="_x0000_s1241" style="position:absolute" from="9495,2772" to="11610,2772" strokeweight=".5pt"/>
                  <v:line id="_x0000_s1242" style="position:absolute" from="9495,3156" to="11610,3156" strokeweight=".5pt"/>
                  <v:line id="_x0000_s1243" style="position:absolute" from="9495,3537" to="11610,3537" strokeweight=".5pt"/>
                  <v:line id="_x0000_s1244" style="position:absolute" from="9495,3921" to="11610,3921" strokeweight=".5pt"/>
                  <v:line id="_x0000_s1245" style="position:absolute" from="9495,4296" to="11610,4296" strokeweight="1.25pt"/>
                  <v:line id="_x0000_s1246" style="position:absolute" from="9495,4680" to="11610,4680" strokeweight=".5pt"/>
                  <v:line id="_x0000_s1247" style="position:absolute" from="9495,5067" to="11610,5067" strokeweight=".5pt"/>
                  <v:line id="_x0000_s1248" style="position:absolute" from="9495,5451" to="11610,5451" strokeweight="1.25pt"/>
                  <v:line id="_x0000_s1249" style="position:absolute" from="9495,5826" to="11610,5826" strokeweight=".5pt"/>
                  <v:line id="_x0000_s1250" style="position:absolute" from="9495,6210" to="11610,6210" strokeweight=".5pt"/>
                  <v:line id="_x0000_s1251" style="position:absolute" from="9495,6591" to="11610,6591" strokeweight=".5pt"/>
                  <v:line id="_x0000_s1252" style="position:absolute" from="9495,6975" to="11610,6975" strokeweight=".5pt"/>
                  <v:line id="_x0000_s1253" style="position:absolute" from="9495,7350" to="11610,7350" strokeweight="1.25pt"/>
                </v:group>
                <v:line id="_x0000_s1256" style="position:absolute" from="9705,7770" to="11619,7770" strokeweight="1.25pt"/>
                <v:line id="_x0000_s1271" style="position:absolute" from="10303,7773" to="10303,8148" strokeweight="1.25pt"/>
                <v:line id="_x0000_s1281" style="position:absolute" from="9924,366" to="9924,7386" strokeweight="1.25pt"/>
                <v:line id="_x0000_s1282" style="position:absolute" from="10259,353" to="10259,7373" strokeweight="1.25pt"/>
                <v:line id="_x0000_s1283" style="position:absolute" from="10594,1125" to="10594,7388" strokeweight=".5pt"/>
                <v:line id="_x0000_s1284" style="position:absolute" from="10929,360" to="10929,8145" strokeweight="1.25pt"/>
                <v:line id="_x0000_s1285" style="position:absolute" from="11280,360" to="11280,7380" strokeweight="1.25pt"/>
              </v:group>
              <v:shape id="_x0000_s1290" type="#_x0000_t202" style="position:absolute;left:9727;top:463;width:165;height:600" filled="f" stroked="f" strokeweight=".5pt">
                <v:textbox style="mso-next-textbox:#_x0000_s1290" inset="0,0,0,0">
                  <w:txbxContent>
                    <w:p w14:paraId="1F0D38CB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291" type="#_x0000_t202" style="position:absolute;left:10035;top:462;width:120;height:600" filled="f" stroked="f" strokeweight=".5pt">
                <v:textbox style="mso-next-textbox:#_x0000_s1291" inset="0,0,0,0">
                  <w:txbxContent>
                    <w:p w14:paraId="11A80566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292" type="#_x0000_t202" style="position:absolute;left:10309;top:516;width:525;height:157" filled="f" stroked="f" strokeweight=".5pt">
                <v:textbox style="mso-next-textbox:#_x0000_s1292" inset="0,0,0,0">
                  <w:txbxContent>
                    <w:p w14:paraId="3F538BF3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1293" type="#_x0000_t202" style="position:absolute;left:10304;top:927;width:202;height:210" filled="f" stroked="f" strokeweight=".5pt">
                <v:textbox style="mso-next-textbox:#_x0000_s1293" inset="0,0,0,0">
                  <w:txbxContent>
                    <w:p w14:paraId="6699AF54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294" type="#_x0000_t202" style="position:absolute;left:10664;top:927;width:202;height:210" filled="f" stroked="f" strokeweight=".5pt">
                <v:textbox style="mso-next-textbox:#_x0000_s1294" inset="0,0,0,0">
                  <w:txbxContent>
                    <w:p w14:paraId="5253C606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295" type="#_x0000_t202" style="position:absolute;left:11040;top:456;width:120;height:600" filled="f" stroked="f" strokeweight=".5pt">
                <v:textbox style="mso-next-textbox:#_x0000_s1295" inset="0,0,0,0">
                  <w:txbxContent>
                    <w:p w14:paraId="2FF3EDD4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296" type="#_x0000_t202" style="position:absolute;left:11375;top:409;width:135;height:728" filled="f" stroked="f" strokeweight=".5pt">
                <v:textbox style="mso-next-textbox:#_x0000_s1296" inset="0,0,0,0">
                  <w:txbxContent>
                    <w:p w14:paraId="250B0FA3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297" type="#_x0000_t202" style="position:absolute;left:9710;top:1222;width:202;height:165" filled="f" stroked="f" strokeweight=".5pt">
                <v:textbox style="mso-next-textbox:#_x0000_s1297" inset="0,0,0,0">
                  <w:txbxContent>
                    <w:p w14:paraId="6B483D6B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298" type="#_x0000_t202" style="position:absolute;left:9710;top:1576;width:202;height:165" filled="f" stroked="f" strokeweight=".5pt">
                <v:textbox style="mso-next-textbox:#_x0000_s1298" inset="0,0,0,0">
                  <w:txbxContent>
                    <w:p w14:paraId="55F82890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299" type="#_x0000_t202" style="position:absolute;left:9702;top:1951;width:202;height:165" filled="f" stroked="f" strokeweight=".5pt">
                <v:textbox style="mso-next-textbox:#_x0000_s1299" inset="0,0,0,0">
                  <w:txbxContent>
                    <w:p w14:paraId="246138A3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00" type="#_x0000_t202" style="position:absolute;left:9709;top:2311;width:202;height:165" filled="f" stroked="f" strokeweight=".5pt">
                <v:textbox style="mso-next-textbox:#_x0000_s1300" inset="0,0,0,0">
                  <w:txbxContent>
                    <w:p w14:paraId="1D8BDC60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01" type="#_x0000_t202" style="position:absolute;left:9709;top:2693;width:202;height:165" filled="f" stroked="f" strokeweight=".5pt">
                <v:textbox style="mso-next-textbox:#_x0000_s1301" inset="0,0,0,0">
                  <w:txbxContent>
                    <w:p w14:paraId="122BDFF7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02" type="#_x0000_t202" style="position:absolute;left:9702;top:3061;width:202;height:165" filled="f" stroked="f" strokeweight=".5pt">
                <v:textbox style="mso-next-textbox:#_x0000_s1302" inset="0,0,0,0">
                  <w:txbxContent>
                    <w:p w14:paraId="666BF489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03" type="#_x0000_t202" style="position:absolute;left:9710;top:3436;width:202;height:165" filled="f" stroked="f" strokeweight=".5pt">
                <v:textbox style="mso-next-textbox:#_x0000_s1303" inset="0,0,0,0">
                  <w:txbxContent>
                    <w:p w14:paraId="1865373F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04" type="#_x0000_t202" style="position:absolute;left:9702;top:3803;width:202;height:165" filled="f" stroked="f" strokeweight=".5pt">
                <v:textbox style="mso-next-textbox:#_x0000_s1304" inset="0,0,0,0">
                  <w:txbxContent>
                    <w:p w14:paraId="279F0CCB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305" type="#_x0000_t202" style="position:absolute;left:9710;top:4156;width:202;height:165" filled="f" stroked="f" strokeweight=".5pt">
                <v:textbox style="mso-next-textbox:#_x0000_s1305" inset="0,0,0,0">
                  <w:txbxContent>
                    <w:p w14:paraId="5DFEB564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306" type="#_x0000_t202" style="position:absolute;left:9710;top:4546;width:202;height:165" filled="f" stroked="f" strokeweight=".5pt">
                <v:textbox style="mso-next-textbox:#_x0000_s1306" inset="0,0,0,0">
                  <w:txbxContent>
                    <w:p w14:paraId="7DBE6E2E" w14:textId="77777777" w:rsidR="00AB7262" w:rsidRPr="006946FE" w:rsidRDefault="00AB7262" w:rsidP="00AB72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307" type="#_x0000_t202" style="position:absolute;left:9710;top:4914;width:202;height:165" filled="f" stroked="f" strokeweight=".5pt">
                <v:textbox style="mso-next-textbox:#_x0000_s1307" inset="0,0,0,0">
                  <w:txbxContent>
                    <w:p w14:paraId="492452F2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308" type="#_x0000_t202" style="position:absolute;left:9710;top:5281;width:202;height:165" filled="f" stroked="f" strokeweight=".5pt">
                <v:textbox style="mso-next-textbox:#_x0000_s1308" inset="0,0,0,0">
                  <w:txbxContent>
                    <w:p w14:paraId="30721EE7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309" type="#_x0000_t202" style="position:absolute;left:9709;top:5650;width:202;height:165" filled="f" stroked="f" strokeweight=".5pt">
                <v:textbox style="mso-next-textbox:#_x0000_s1309" inset="0,0,0,0">
                  <w:txbxContent>
                    <w:p w14:paraId="070A674F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10" type="#_x0000_t202" style="position:absolute;left:9724;top:6010;width:202;height:165" filled="f" stroked="f" strokeweight=".5pt">
                <v:textbox style="mso-next-textbox:#_x0000_s1310" inset="0,0,0,0">
                  <w:txbxContent>
                    <w:p w14:paraId="690B9090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11" type="#_x0000_t202" style="position:absolute;left:9716;top:6392;width:202;height:165" filled="f" stroked="f" strokeweight=".5pt">
                <v:textbox style="mso-next-textbox:#_x0000_s1311" inset="0,0,0,0">
                  <w:txbxContent>
                    <w:p w14:paraId="0A381D43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12" type="#_x0000_t202" style="position:absolute;left:9709;top:6760;width:202;height:165" filled="f" stroked="f" strokeweight=".5pt">
                <v:textbox style="mso-next-textbox:#_x0000_s1312" inset="0,0,0,0">
                  <w:txbxContent>
                    <w:p w14:paraId="3AB98DAE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13" type="#_x0000_t202" style="position:absolute;left:9709;top:7119;width:202;height:165" filled="f" stroked="f" strokeweight=".5pt">
                <v:textbox style="mso-next-textbox:#_x0000_s1313" inset="0,0,0,0">
                  <w:txbxContent>
                    <w:p w14:paraId="2F1FF7B3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14" type="#_x0000_t202" style="position:absolute;left:9753;top:7515;width:1110;height:127" filled="f" stroked="f" strokeweight=".5pt">
                <v:textbox style="mso-next-textbox:#_x0000_s1314" inset="0,0,0,0">
                  <w:txbxContent>
                    <w:p w14:paraId="251A17BF" w14:textId="77777777" w:rsidR="00AB7262" w:rsidRPr="00AB7262" w:rsidRDefault="00AB7262" w:rsidP="00AB726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315" type="#_x0000_t202" style="position:absolute;left:10972;top:7411;width:263;height:128" filled="f" stroked="f" strokeweight=".5pt">
                <v:textbox style="mso-next-textbox:#_x0000_s1315" inset="0,0,0,0">
                  <w:txbxContent>
                    <w:p w14:paraId="2C20E2F0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1316" type="#_x0000_t202" style="position:absolute;left:10974;top:7788;width:263;height:128" filled="f" stroked="f" strokeweight=".5pt">
                <v:textbox style="mso-next-textbox:#_x0000_s1316" inset="0,0,0,0">
                  <w:txbxContent>
                    <w:p w14:paraId="42116488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331" style="position:absolute;left:737;top:7322;width:4605;height:858" coordorigin="720,6872" coordsize="4605,1023">
              <v:group id="_x0000_s1318" style="position:absolute;left:720;top:6872;width:4605;height:1023" coordorigin="720,6872" coordsize="4605,1023">
                <v:rect id="_x0000_s1221" style="position:absolute;left:727;top:6872;width:4598;height:1020" filled="f" strokeweight="1.25pt">
                  <v:textbox inset="0,0,0,0"/>
                </v:rect>
                <v:line id="_x0000_s1222" style="position:absolute" from="727,7201" to="5325,7201"/>
                <v:line id="_x0000_s1223" style="position:absolute" from="720,7543" to="5325,7543"/>
                <v:line id="_x0000_s1224" style="position:absolute" from="3030,6872" to="3030,7892"/>
                <v:line id="_x0000_s1225" style="position:absolute" from="4177,6872" to="4177,7892"/>
                <v:line id="_x0000_s1230" style="position:absolute" from="1875,7203" to="1875,7895"/>
              </v:group>
              <v:shape id="_x0000_s1319" type="#_x0000_t202" style="position:absolute;left:774;top:6884;width:420;height:135" filled="f" stroked="f" strokeweight=".5pt">
                <v:textbox style="mso-next-textbox:#_x0000_s1319" inset="0,0,0,0">
                  <w:txbxContent>
                    <w:p w14:paraId="355B0D19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320" type="#_x0000_t202" style="position:absolute;left:3063;top:6886;width:420;height:135" filled="f" stroked="f" strokeweight=".5pt">
                <v:textbox style="mso-next-textbox:#_x0000_s1320" inset="0,0,0,0">
                  <w:txbxContent>
                    <w:p w14:paraId="34373AEE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321" type="#_x0000_t202" style="position:absolute;left:4225;top:6886;width:420;height:135" filled="f" stroked="f" strokeweight=".5pt">
                <v:textbox style="mso-next-textbox:#_x0000_s1321" inset="0,0,0,0">
                  <w:txbxContent>
                    <w:p w14:paraId="36B350DC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322" type="#_x0000_t202" style="position:absolute;left:776;top:7208;width:420;height:135" filled="f" stroked="f" strokeweight=".5pt">
                <v:textbox style="mso-next-textbox:#_x0000_s1322" inset="0,0,0,0">
                  <w:txbxContent>
                    <w:p w14:paraId="4AD47CDA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323" type="#_x0000_t202" style="position:absolute;left:4217;top:7205;width:420;height:135" filled="f" stroked="f" strokeweight=".5pt">
                <v:textbox style="mso-next-textbox:#_x0000_s1323" inset="0,0,0,0">
                  <w:txbxContent>
                    <w:p w14:paraId="5F104AF3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324" type="#_x0000_t202" style="position:absolute;left:1915;top:7208;width:420;height:135" filled="f" stroked="f" strokeweight=".5pt">
                <v:textbox style="mso-next-textbox:#_x0000_s1324" inset="0,0,0,0">
                  <w:txbxContent>
                    <w:p w14:paraId="30F60AF8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325" type="#_x0000_t202" style="position:absolute;left:3061;top:7213;width:502;height:135" filled="f" stroked="f" strokeweight=".5pt">
                <v:textbox style="mso-next-textbox:#_x0000_s1325" inset="0,0,0,0">
                  <w:txbxContent>
                    <w:p w14:paraId="76186B16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327" type="#_x0000_t202" style="position:absolute;left:776;top:7554;width:420;height:135" filled="f" stroked="f" strokeweight=".5pt">
                <v:textbox style="mso-next-textbox:#_x0000_s1327" inset="0,0,0,0">
                  <w:txbxContent>
                    <w:p w14:paraId="2C075C53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328" type="#_x0000_t202" style="position:absolute;left:4217;top:7556;width:667;height:135" filled="f" stroked="f" strokeweight=".5pt">
                <v:textbox style="mso-next-textbox:#_x0000_s1328" inset="0,0,0,0">
                  <w:txbxContent>
                    <w:p w14:paraId="18B6F589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329" type="#_x0000_t202" style="position:absolute;left:1915;top:7554;width:420;height:135" filled="f" stroked="f" strokeweight=".5pt">
                <v:textbox style="mso-next-textbox:#_x0000_s1329" inset="0,0,0,0">
                  <w:txbxContent>
                    <w:p w14:paraId="41A9E81E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330" type="#_x0000_t202" style="position:absolute;left:3061;top:7556;width:674;height:135" filled="f" stroked="f" strokeweight=".5pt">
                <v:textbox style="mso-next-textbox:#_x0000_s1330" inset="0,0,0,0">
                  <w:txbxContent>
                    <w:p w14:paraId="707B8E98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388" style="position:absolute;left:738;top:6069;width:6571;height:1134;mso-position-horizontal-relative:margin;mso-position-vertical-relative:margin" coordorigin="721,6072" coordsize="6571,1134">
              <v:line id="_x0000_s1045" style="position:absolute" from="1284,6072" to="1284,7206" strokeweight=".25pt"/>
              <v:line id="_x0000_s1046" style="position:absolute" from="2049,6072" to="2049,7206" strokeweight=".25pt"/>
              <v:line id="_x0000_s1047" style="position:absolute" from="2814,6072" to="2814,7206" strokeweight=".25pt"/>
              <v:line id="_x0000_s1048" style="position:absolute" from="3580,6072" to="3580,7206" strokeweight=".25pt"/>
              <v:line id="_x0000_s1049" style="position:absolute" from="4346,6072" to="4346,7206" strokeweight=".25pt"/>
              <v:line id="_x0000_s1050" style="position:absolute" from="5111,6072" to="5111,7206" strokeweight=".25pt"/>
              <v:line id="_x0000_s1051" style="position:absolute" from="5877,6072" to="5877,7206" strokeweight=".25pt"/>
              <v:line id="_x0000_s1052" style="position:absolute" from="6642,6072" to="6642,7206" strokeweight=".25pt"/>
              <v:group id="_x0000_s1274" style="position:absolute;left:721;top:6072;width:6571;height:1134" coordorigin="720,5472" coordsize="6889,1134">
                <v:rect id="_x0000_s1027" style="position:absolute;left:720;top:5472;width:6889;height:1134" filled="f" strokeweight="1.25pt"/>
                <v:line id="_x0000_s1028" style="position:absolute" from="720,5535" to="7609,5536" strokeweight=".25pt"/>
                <v:line id="_x0000_s1029" style="position:absolute" from="720,5661" to="7609,5662" strokeweight=".25pt"/>
                <v:line id="_x0000_s1030" style="position:absolute" from="720,5724" to="7609,5725" strokeweight=".25pt"/>
                <v:line id="_x0000_s1031" style="position:absolute" from="720,5787" to="7609,5788" strokeweight=".25pt"/>
                <v:line id="_x0000_s1032" style="position:absolute" from="720,5850" to="7609,5851" strokeweight=".25pt"/>
                <v:line id="_x0000_s1033" style="position:absolute" from="720,5913" to="7609,5914" strokeweight=".25pt"/>
                <v:line id="_x0000_s1034" style="position:absolute" from="720,5976" to="7609,5977" strokeweight=".25pt"/>
                <v:line id="_x0000_s1035" style="position:absolute" from="720,6039" to="7609,6040" strokeweight="1pt"/>
                <v:line id="_x0000_s1036" style="position:absolute" from="720,6102" to="7609,6103" strokeweight=".25pt"/>
                <v:line id="_x0000_s1037" style="position:absolute" from="720,6165" to="7609,6166" strokeweight=".25pt"/>
                <v:line id="_x0000_s1038" style="position:absolute" from="720,6228" to="7609,6229" strokeweight="1pt"/>
                <v:line id="_x0000_s1039" style="position:absolute" from="720,6291" to="7609,6292" strokeweight=".25pt"/>
                <v:line id="_x0000_s1040" style="position:absolute" from="720,6354" to="7609,6355" strokeweight=".25pt"/>
                <v:line id="_x0000_s1041" style="position:absolute" from="720,6417" to="7609,6418" strokeweight=".25pt"/>
                <v:line id="_x0000_s1042" style="position:absolute" from="720,6480" to="7609,6481" strokeweight=".25pt"/>
                <v:line id="_x0000_s1043" style="position:absolute" from="720,6543" to="7609,6544" strokeweight=".25pt"/>
                <v:line id="_x0000_s1044" style="position:absolute" from="720,5598" to="7609,5599" strokeweight="1pt"/>
              </v:group>
              <v:group id="_x0000_s1344" style="position:absolute;left:792;top:6087;width:115;height:1106" coordorigin="783,5592" coordsize="110,1106">
                <v:rect id="_x0000_s1335" style="position:absolute;left:783;top:6603;width:101;height:95" stroked="f" strokeweight=".5pt">
                  <v:textbox inset="0,0,0,0"/>
                </v:rect>
                <v:rect id="_x0000_s1336" style="position:absolute;left:786;top:6474;width:101;height:95" stroked="f" strokeweight=".5pt">
                  <v:textbox inset="0,0,0,0"/>
                </v:rect>
                <v:rect id="_x0000_s1337" style="position:absolute;left:786;top:6351;width:101;height:95" stroked="f" strokeweight=".5pt">
                  <v:textbox inset="0,0,0,0"/>
                </v:rect>
                <v:rect id="_x0000_s1339" style="position:absolute;left:786;top:6096;width:101;height:95" stroked="f" strokeweight=".5pt">
                  <v:textbox inset="0,0,0,0"/>
                </v:rect>
                <v:rect id="_x0000_s1341" style="position:absolute;left:789;top:5850;width:101;height:95" stroked="f" strokeweight=".5pt">
                  <v:textbox inset="0,0,0,0"/>
                </v:rect>
                <v:rect id="_x0000_s1342" style="position:absolute;left:786;top:5724;width:101;height:95" stroked="f" strokeweight=".5pt">
                  <v:textbox inset="0,0,0,0"/>
                </v:rect>
                <v:rect id="_x0000_s1343" style="position:absolute;left:792;top:5592;width:101;height:95" stroked="f" strokeweight=".5pt">
                  <v:textbox inset="0,0,0,0"/>
                </v:rect>
                <v:rect id="_x0000_s1338" style="position:absolute;left:783;top:6222;width:101;height:95" stroked="f" strokeweight=".5pt">
                  <v:textbox inset="0,0,0,0"/>
                </v:rect>
                <v:rect id="_x0000_s1340" style="position:absolute;left:786;top:5973;width:101;height:95" stroked="f" strokeweight=".5pt">
                  <v:textbox inset="0,0,0,0"/>
                </v:rect>
                <v:shape id="_x0000_s1277" type="#_x0000_t202" style="position:absolute;left:799;top:5593;width:78;height:1105;mso-position-horizontal-relative:margin;mso-position-vertical-relative:margin" filled="f" stroked="f">
                  <v:textbox style="mso-next-textbox:#_x0000_s1277" inset="0,0,0,0">
                    <w:txbxContent>
                      <w:p w14:paraId="0C444580" w14:textId="77777777" w:rsidR="00F27EEA" w:rsidRPr="006946FE" w:rsidRDefault="00F27EEA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322AE6B0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2E0C7B4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45A0F17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E01E93B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6A5D4A48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17F7A1CC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206C955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9667A87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345" style="position:absolute;left:7102;top:6087;width:114;height:1106" coordorigin="783,5592" coordsize="110,1106">
                <v:rect id="_x0000_s1346" style="position:absolute;left:783;top:6603;width:101;height:95" stroked="f" strokeweight=".5pt">
                  <v:textbox inset="0,0,0,0"/>
                </v:rect>
                <v:rect id="_x0000_s1347" style="position:absolute;left:786;top:6474;width:101;height:95" stroked="f" strokeweight=".5pt">
                  <v:textbox inset="0,0,0,0"/>
                </v:rect>
                <v:rect id="_x0000_s1348" style="position:absolute;left:786;top:6351;width:101;height:95" stroked="f" strokeweight=".5pt">
                  <v:textbox inset="0,0,0,0"/>
                </v:rect>
                <v:rect id="_x0000_s1349" style="position:absolute;left:786;top:6096;width:101;height:95" stroked="f" strokeweight=".5pt">
                  <v:textbox inset="0,0,0,0"/>
                </v:rect>
                <v:rect id="_x0000_s1350" style="position:absolute;left:789;top:5850;width:101;height:95" stroked="f" strokeweight=".5pt">
                  <v:textbox inset="0,0,0,0"/>
                </v:rect>
                <v:rect id="_x0000_s1351" style="position:absolute;left:786;top:5724;width:101;height:95" stroked="f" strokeweight=".5pt">
                  <v:textbox inset="0,0,0,0"/>
                </v:rect>
                <v:rect id="_x0000_s1352" style="position:absolute;left:792;top:5592;width:101;height:95" stroked="f" strokeweight=".5pt">
                  <v:textbox inset="0,0,0,0"/>
                </v:rect>
                <v:rect id="_x0000_s1353" style="position:absolute;left:783;top:6222;width:101;height:95" stroked="f" strokeweight=".5pt">
                  <v:textbox inset="0,0,0,0"/>
                </v:rect>
                <v:rect id="_x0000_s1354" style="position:absolute;left:786;top:5973;width:101;height:95" stroked="f" strokeweight=".5pt">
                  <v:textbox inset="0,0,0,0"/>
                </v:rect>
                <v:shape id="_x0000_s1355" type="#_x0000_t202" style="position:absolute;left:799;top:5593;width:78;height:1105;mso-position-horizontal-relative:margin;mso-position-vertical-relative:margin" filled="f" stroked="f">
                  <v:textbox style="mso-next-textbox:#_x0000_s1355" inset="0,0,0,0">
                    <w:txbxContent>
                      <w:p w14:paraId="5802CD6B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7E8F7628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0B4D923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4FAF041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79DFAD99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1513CB6F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337016C0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E258AC8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149FBFD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389" style="position:absolute;left:8380;top:357;width:1195;height:5357;mso-position-horizontal-relative:margin;mso-position-vertical-relative:margin" coordorigin="8465,357" coordsize="1195,5357">
              <v:group id="_x0000_s1081" style="position:absolute;left:8465;top:357;width:1134;height:5357;mso-position-horizontal-relative:margin;mso-position-vertical-relative:margin" coordorigin="7686,360" coordsize="1627,4634">
                <v:rect id="_x0000_s1082" style="position:absolute;left:7686;top:360;width:1627;height:4634" filled="f" strokeweight="1.25pt"/>
                <v:line id="_x0000_s1083" style="position:absolute" from="7776,360" to="7776,4994" strokeweight=".25pt"/>
                <v:line id="_x0000_s1084" style="position:absolute" from="7957,360" to="7957,4994" strokeweight=".25pt"/>
                <v:line id="_x0000_s1085" style="position:absolute" from="8048,360" to="8048,4994" strokeweight=".25pt"/>
                <v:line id="_x0000_s1086" style="position:absolute" from="8138,360" to="8138,4994" strokeweight=".25pt"/>
                <v:line id="_x0000_s1087" style="position:absolute" from="8319,360" to="8319,4994" strokeweight=".25pt"/>
                <v:line id="_x0000_s1088" style="position:absolute" from="8409,360" to="8409,4994" strokeweight=".25pt"/>
                <v:line id="_x0000_s1089" style="position:absolute" from="8500,360" to="8500,4994" strokeweight="1pt"/>
                <v:line id="_x0000_s1090" style="position:absolute" from="8590,360" to="8590,4994" strokeweight=".25pt"/>
                <v:line id="_x0000_s1091" style="position:absolute" from="7867,360" to="7867,4994" strokeweight="1pt"/>
                <v:line id="_x0000_s1092" style="position:absolute" from="8680,360" to="8680,4994" strokeweight=".25pt"/>
                <v:line id="_x0000_s1093" style="position:absolute" from="8771,360" to="8771,4994" strokeweight="1pt"/>
                <v:line id="_x0000_s1094" style="position:absolute" from="8861,360" to="8861,4994" strokeweight=".25pt"/>
                <v:line id="_x0000_s1095" style="position:absolute" from="8951,360" to="8951,4994" strokeweight=".25pt"/>
                <v:line id="_x0000_s1096" style="position:absolute" from="9042,360" to="9042,4994" strokeweight=".25pt"/>
                <v:line id="_x0000_s1097" style="position:absolute" from="9132,360" to="9132,4994" strokeweight=".25pt"/>
                <v:line id="_x0000_s1098" style="position:absolute" from="9223,360" to="9223,4994" strokeweight=".25pt"/>
                <v:line id="_x0000_s1099" style="position:absolute" from="7686,4663" to="9313,4663" strokeweight=".25pt"/>
                <v:line id="_x0000_s1100" style="position:absolute" from="7686,4001" to="9313,4001" strokeweight=".25pt"/>
                <v:line id="_x0000_s1101" style="position:absolute" from="7686,3339" to="9313,3339" strokeweight=".25pt"/>
                <v:line id="_x0000_s1102" style="position:absolute" from="7686,2677" to="9313,2677" strokeweight=".25pt"/>
                <v:line id="_x0000_s1103" style="position:absolute" from="8228,360" to="8228,4994" strokeweight=".25pt"/>
                <v:line id="_x0000_s1104" style="position:absolute" from="7686,2015" to="9313,2015" strokeweight=".25pt"/>
                <v:line id="_x0000_s1105" style="position:absolute" from="7686,1353" to="9313,1353" strokeweight=".25pt"/>
                <v:line id="_x0000_s1106" style="position:absolute" from="7686,691" to="9313,691" strokeweight=".25pt"/>
              </v:group>
              <v:group id="_x0000_s1368" style="position:absolute;left:8483;top:460;width:1177;height:168" coordorigin="8436,459" coordsize="1177,162">
                <v:group id="_x0000_s1367" style="position:absolute;left:8436;top:468;width:1097;height:131" coordorigin="8436,468" coordsize="1097,131">
                  <v:rect id="_x0000_s1358" style="position:absolute;left:8436;top:474;width:98;height:125" stroked="f" strokeweight=".5pt">
                    <v:textbox inset="0,0,0,0"/>
                  </v:rect>
                  <v:rect id="_x0000_s1359" style="position:absolute;left:8571;top:471;width:83;height:125" stroked="f" strokeweight=".5pt">
                    <v:textbox inset="0,0,0,0"/>
                  </v:rect>
                  <v:rect id="_x0000_s1360" style="position:absolute;left:8694;top:474;width:83;height:125" stroked="f" strokeweight=".5pt">
                    <v:textbox inset="0,0,0,0"/>
                  </v:rect>
                  <v:rect id="_x0000_s1361" style="position:absolute;left:8820;top:468;width:83;height:125" stroked="f" strokeweight=".5pt">
                    <v:textbox inset="0,0,0,0"/>
                  </v:rect>
                  <v:rect id="_x0000_s1362" style="position:absolute;left:8943;top:471;width:83;height:125" stroked="f" strokeweight=".5pt">
                    <v:textbox inset="0,0,0,0"/>
                  </v:rect>
                  <v:rect id="_x0000_s1363" style="position:absolute;left:9075;top:471;width:83;height:125" stroked="f" strokeweight=".5pt">
                    <v:textbox inset="0,0,0,0"/>
                  </v:rect>
                  <v:rect id="_x0000_s1364" style="position:absolute;left:9198;top:474;width:83;height:125" stroked="f" strokeweight=".5pt">
                    <v:textbox inset="0,0,0,0"/>
                  </v:rect>
                  <v:rect id="_x0000_s1365" style="position:absolute;left:9324;top:471;width:83;height:125" stroked="f" strokeweight=".5pt">
                    <v:textbox inset="0,0,0,0"/>
                  </v:rect>
                  <v:rect id="_x0000_s1366" style="position:absolute;left:9450;top:468;width:83;height:125" stroked="f" strokeweight=".5pt">
                    <v:textbox inset="0,0,0,0"/>
                  </v:rect>
                </v:group>
                <v:shape id="_x0000_s1107" type="#_x0000_t202" style="position:absolute;left:8442;top:459;width:1171;height:162" filled="f" stroked="f">
                  <v:textbox style="mso-next-textbox:#_x0000_s1107" inset="0,0,0,0">
                    <w:txbxContent>
                      <w:p w14:paraId="506BC773" w14:textId="77777777" w:rsidR="00E2091E" w:rsidRPr="00BB7814" w:rsidRDefault="00E2091E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</w:t>
                        </w:r>
                        <w:r w:rsidR="00BB7814" w:rsidRPr="00BB7814">
                          <w:rPr>
                            <w:spacing w:val="42"/>
                            <w:sz w:val="14"/>
                            <w:szCs w:val="14"/>
                          </w:rPr>
                          <w:t>13579135</w:t>
                        </w:r>
                      </w:p>
                    </w:txbxContent>
                  </v:textbox>
                </v:shape>
              </v:group>
              <v:group id="_x0000_s1369" style="position:absolute;left:8480;top:5444;width:1177;height:168" coordorigin="8436,459" coordsize="1177,162">
                <v:group id="_x0000_s1370" style="position:absolute;left:8436;top:468;width:1097;height:131" coordorigin="8436,468" coordsize="1097,131">
                  <v:rect id="_x0000_s1371" style="position:absolute;left:8436;top:474;width:98;height:125" stroked="f" strokeweight=".5pt">
                    <v:textbox inset="0,0,0,0"/>
                  </v:rect>
                  <v:rect id="_x0000_s1372" style="position:absolute;left:8571;top:471;width:83;height:125" stroked="f" strokeweight=".5pt">
                    <v:textbox inset="0,0,0,0"/>
                  </v:rect>
                  <v:rect id="_x0000_s1373" style="position:absolute;left:8694;top:474;width:83;height:125" stroked="f" strokeweight=".5pt">
                    <v:textbox inset="0,0,0,0"/>
                  </v:rect>
                  <v:rect id="_x0000_s1374" style="position:absolute;left:8820;top:468;width:83;height:125" stroked="f" strokeweight=".5pt">
                    <v:textbox inset="0,0,0,0"/>
                  </v:rect>
                  <v:rect id="_x0000_s1375" style="position:absolute;left:8943;top:471;width:83;height:125" stroked="f" strokeweight=".5pt">
                    <v:textbox inset="0,0,0,0"/>
                  </v:rect>
                  <v:rect id="_x0000_s1376" style="position:absolute;left:9075;top:471;width:83;height:125" stroked="f" strokeweight=".5pt">
                    <v:textbox inset="0,0,0,0"/>
                  </v:rect>
                  <v:rect id="_x0000_s1377" style="position:absolute;left:9198;top:474;width:83;height:125" stroked="f" strokeweight=".5pt">
                    <v:textbox inset="0,0,0,0"/>
                  </v:rect>
                  <v:rect id="_x0000_s1378" style="position:absolute;left:9324;top:471;width:83;height:125" stroked="f" strokeweight=".5pt">
                    <v:textbox inset="0,0,0,0"/>
                  </v:rect>
                  <v:rect id="_x0000_s1379" style="position:absolute;left:9450;top:468;width:83;height:125" stroked="f" strokeweight=".5pt">
                    <v:textbox inset="0,0,0,0"/>
                  </v:rect>
                </v:group>
                <v:shape id="_x0000_s1380" type="#_x0000_t202" style="position:absolute;left:8442;top:459;width:1171;height:162" filled="f" stroked="f">
                  <v:textbox style="mso-next-textbox:#_x0000_s1380" inset="0,0,0,0">
                    <w:txbxContent>
                      <w:p w14:paraId="0ACA6AC8" w14:textId="77777777" w:rsidR="00BB7814" w:rsidRPr="00BB7814" w:rsidRDefault="00BB7814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1390" style="position:absolute;left:737;top:357;width:7257;height:5359;mso-position-horizontal-relative:margin;mso-position-vertical-relative:margin" coordorigin="913,360" coordsize="7257,5359">
              <v:shape id="_x0000_s1391" type="#_x0000_t19" style="position:absolute;left:1485;top:361;width:3056;height:5331;flip:x" coordsize="21600,37684" adj="-3976765,3983072,,18833" path="wr-21600,-2767,21600,40433,10577,,10545,37684nfewr-21600,-2767,21600,40433,10577,,10545,37684l,18833nsxe" strokeweight=".25pt">
                <v:path o:connectlocs="10577,0;10545,37684;0,18833"/>
                <o:lock v:ext="edit" aspectratio="t"/>
              </v:shape>
              <v:shape id="_x0000_s1392" type="#_x0000_t19" style="position:absolute;left:4542;top:369;width:3056;height:5331" coordsize="21600,37684" adj="-3976765,3983072,,18833" path="wr-21600,-2767,21600,40433,10577,,10545,37684nfewr-21600,-2767,21600,40433,10577,,10545,37684l,18833nsxe" strokeweight=".25pt">
                <v:path o:connectlocs="10577,0;10545,37684;0,18833"/>
                <o:lock v:ext="edit" aspectratio="t"/>
              </v:shape>
              <v:oval id="_x0000_s1393" style="position:absolute;left:2505;top:998;width:4072;height:4072" fillcolor="silver" strokeweight=".25pt">
                <o:lock v:ext="edit" aspectratio="t"/>
              </v:oval>
              <v:rect id="_x0000_s1394" style="position:absolute;left:913;top:360;width:7257;height:5349" filled="f" strokeweight="1.25pt"/>
              <v:group id="_x0000_s1395" style="position:absolute;left:913;top:742;width:7257;height:4585" coordorigin="720,742" coordsize="7642,4585">
                <v:line id="_x0000_s1396" style="position:absolute" from="720,742" to="8362,742" strokeweight=".25pt">
                  <o:lock v:ext="edit" aspectratio="t"/>
                </v:line>
                <v:line id="_x0000_s1397" style="position:absolute" from="720,1506" to="8362,1506" strokeweight=".25pt">
                  <o:lock v:ext="edit" aspectratio="t"/>
                </v:line>
                <v:line id="_x0000_s1398" style="position:absolute" from="720,2270" to="8362,2270" strokeweight=".25pt">
                  <o:lock v:ext="edit" aspectratio="t"/>
                </v:line>
                <v:line id="_x0000_s1399" style="position:absolute" from="720,3035" to="8362,3035" strokeweight=".25pt">
                  <o:lock v:ext="edit" aspectratio="t"/>
                </v:line>
                <v:line id="_x0000_s1400" style="position:absolute" from="720,3799" to="8362,3799" strokeweight=".25pt">
                  <o:lock v:ext="edit" aspectratio="t"/>
                </v:line>
                <v:line id="_x0000_s1401" style="position:absolute" from="720,4563" to="8362,4563" strokeweight=".25pt">
                  <o:lock v:ext="edit" aspectratio="t"/>
                </v:line>
                <v:line id="_x0000_s1402" style="position:absolute" from="720,5327" to="8362,5327" strokeweight=".25pt">
                  <o:lock v:ext="edit" aspectratio="t"/>
                </v:line>
              </v:group>
              <v:line id="_x0000_s1403" style="position:absolute" from="1484,360" to="1484,5709" strokeweight=".25pt">
                <o:lock v:ext="edit" aspectratio="t"/>
              </v:line>
              <v:line id="_x0000_s1404" style="position:absolute" from="2248,360" to="2248,5709" strokeweight=".25pt">
                <o:lock v:ext="edit" aspectratio="t"/>
              </v:line>
              <v:line id="_x0000_s1405" style="position:absolute" from="3013,360" to="3013,5709" strokeweight=".25pt">
                <o:lock v:ext="edit" aspectratio="t"/>
              </v:line>
              <v:line id="_x0000_s1406" style="position:absolute" from="3777,360" to="3777,5709" strokeweight=".25pt">
                <o:lock v:ext="edit" aspectratio="t"/>
              </v:line>
              <v:line id="_x0000_s1407" style="position:absolute" from="4541,360" to="4541,5709" strokeweight=".25pt">
                <o:lock v:ext="edit" aspectratio="t"/>
              </v:line>
              <v:line id="_x0000_s1408" style="position:absolute" from="5305,360" to="5305,5709" strokeweight=".25pt">
                <o:lock v:ext="edit" aspectratio="t"/>
              </v:line>
              <v:line id="_x0000_s1409" style="position:absolute" from="6069,360" to="6069,5709" strokeweight=".25pt">
                <o:lock v:ext="edit" aspectratio="t"/>
              </v:line>
              <v:line id="_x0000_s1410" style="position:absolute" from="6834,360" to="6834,5709" strokeweight=".25pt">
                <o:lock v:ext="edit" aspectratio="t"/>
              </v:line>
              <v:line id="_x0000_s1411" style="position:absolute" from="7598,360" to="7598,5709" strokeweight=".25pt">
                <o:lock v:ext="edit" aspectratio="t"/>
              </v:line>
              <v:oval id="_x0000_s1412" style="position:absolute;left:3519;top:2013;width:2045;height:2044" fillcolor="silver" strokeweight=".25pt">
                <o:lock v:ext="edit" aspectratio="t"/>
              </v:oval>
              <v:oval id="_x0000_s1413" style="position:absolute;left:3926;top:2419;width:1230;height:1231" filled="f" strokeweight=".25pt">
                <v:stroke dashstyle="longDash"/>
                <o:lock v:ext="edit" aspectratio="t"/>
              </v:oval>
              <v:shape id="_x0000_s1414" type="#_x0000_t19" style="position:absolute;left:917;top:363;width:3634;height:2681;flip:x" coordsize="19209,14170" adj="-2686746,-1783649,,14170" path="wr-21600,-7430,21600,35770,16303,,19209,4291nfewr-21600,-7430,21600,35770,16303,,19209,4291l,14170nsxe" strokeweight=".25pt">
                <v:path o:connectlocs="16303,0;19209,4291;0,14170"/>
                <o:lock v:ext="edit" aspectratio="t"/>
              </v:shape>
              <v:shape id="_x0000_s1415" type="#_x0000_t19" style="position:absolute;left:4539;top:363;width:3617;height:2681" coordsize="19118,14170" adj="-2686746,-1817830,,14170" path="wr-21600,-7430,21600,35770,16303,,19118,4117nfewr-21600,-7430,21600,35770,16303,,19118,4117l,14170nsxe" strokeweight=".25pt">
                <v:path o:connectlocs="16303,0;19118,4117;0,14170"/>
                <o:lock v:ext="edit" aspectratio="t"/>
              </v:shape>
              <v:shape id="_x0000_s1416" type="#_x0000_t19" style="position:absolute;left:4539;top:3031;width:3630;height:2680;flip:y" coordsize="19185,14170" adj="-2686746,-1792487,,14170" path="wr-21600,-7430,21600,35770,16303,,19185,4246nfewr-21600,-7430,21600,35770,16303,,19185,4246l,14170nsxe" strokeweight=".25pt">
                <v:path o:connectlocs="16303,0;19185,4246;0,14170"/>
                <o:lock v:ext="edit" aspectratio="t"/>
              </v:shape>
              <v:shape id="_x0000_s1417" type="#_x0000_t19" style="position:absolute;left:913;top:3039;width:3629;height:2680;flip:x y" coordsize="19183,14170" adj="-2686746,-1793335,,14170" path="wr-21600,-7430,21600,35770,16303,,19183,4242nfewr-21600,-7430,21600,35770,16303,,19183,4242l,14170nsxe" strokeweight=".25pt">
                <v:path o:connectlocs="16303,0;19183,4242;0,14170"/>
                <o:lock v:ext="edit" aspectratio="t"/>
              </v:shape>
            </v:group>
            <v:group id="_x0000_s1466" style="position:absolute;left:7428;top:6060;width:2090;height:2092;mso-position-horizontal-relative:margin;mso-position-vertical-relative:margin" coordorigin="7513,6061" coordsize="2090,2092">
              <v:group id="_x0000_s1418" style="position:absolute;left:7513;top:6061;width:2090;height:2092;mso-position-horizontal-relative:margin;mso-position-vertical-relative:margin" coordorigin="7213,5170" coordsize="2090,2092" o:allowincell="f">
                <v:shape id="_x0000_s1419" type="#_x0000_t19" style="position:absolute;left:7538;top:5377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420" style="position:absolute;left:7929;top:5297;width:112;height:115;mso-wrap-style:none" filled="f" stroked="f">
                  <v:textbox style="mso-rotate-with-shape:t;mso-fit-shape-to-text:t" inset="0,0,0,0">
                    <w:txbxContent>
                      <w:p w14:paraId="36A6DDFF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421" style="position:absolute" from="7263,5290" to="7264,5542" strokeweight=".5pt"/>
                <v:line id="_x0000_s1422" style="position:absolute" from="7263,5625" to="7264,5875" strokeweight=".5pt"/>
                <v:line id="_x0000_s1423" style="position:absolute" from="7263,5960" to="7264,6210" strokeweight=".5pt"/>
                <v:line id="_x0000_s1424" style="position:absolute" from="7263,6295" to="7264,6545" strokeweight=".5pt"/>
                <v:line id="_x0000_s1425" style="position:absolute" from="7263,6627" to="7264,6900" strokeweight=".5pt"/>
                <v:oval id="_x0000_s1426" style="position:absolute;left:7253;top:5272;width:35;height:35" fillcolor="black" strokeweight="0"/>
                <v:oval id="_x0000_s1427" style="position:absolute;left:7246;top:5942;width:35;height:35" fillcolor="black" strokeweight="0"/>
                <v:oval id="_x0000_s1428" style="position:absolute;left:7246;top:6270;width:35;height:35" fillcolor="black" strokeweight="0"/>
                <v:oval id="_x0000_s1429" style="position:absolute;left:7248;top:6602;width:35;height:38" fillcolor="black" strokeweight="0"/>
                <v:oval id="_x0000_s1430" style="position:absolute;left:7246;top:5607;width:35;height:38" fillcolor="black" strokeweight="0"/>
                <v:shape id="_x0000_s1431" style="position:absolute;left:7263;top:5250;width:235;height:115" coordsize="235,115" path="m,60l65,22,113,12,158,r77,l158,42,83,67,30,90,,115,,60xe" fillcolor="black" strokeweight="0">
                  <v:path arrowok="t"/>
                </v:shape>
                <v:shape id="_x0000_s1432" style="position:absolute;left:7263;top:5250;width:235;height:170" coordsize="235,170" path="m235,l153,72,113,97,75,120,35,132,,170e" filled="f" strokeweight=".25pt">
                  <v:path arrowok="t"/>
                </v:shape>
                <v:shape id="_x0000_s1433" style="position:absolute;left:7263;top:5645;width:243;height:72" coordsize="243,72" path="m,l75,17r48,13l183,42r22,18l243,60,153,72,70,60,30,47,,55,,xe" fillcolor="black" strokeweight=".25pt">
                  <v:path arrowok="t"/>
                </v:shape>
                <v:shape id="_x0000_s1434" style="position:absolute;left:7263;top:5705;width:243;height:72" coordsize="243,72" path="m243,l165,30,105,42,53,47,23,60,,72e" filled="f" strokeweight=".25pt">
                  <v:path arrowok="t"/>
                </v:shape>
                <v:shape id="_x0000_s1435" style="position:absolute;left:7263;top:5977;width:243;height:110" coordsize="243,110" path="m,l58,13r42,12l135,55r48,25l205,85r38,25l158,103,95,73,40,60,5,55,,55r5,l,55,,xe" fillcolor="black" strokeweight=".25pt">
                  <v:path arrowok="t"/>
                </v:shape>
                <v:shape id="_x0000_s1436" style="position:absolute;left:7263;top:6075;width:248;height:30" coordsize="248,30" path="m248,17r-65,8l118,30,83,5,35,5,,e" filled="f" strokeweight=".25pt">
                  <v:path arrowok="t"/>
                </v:shape>
                <v:shape id="_x0000_s1437" style="position:absolute;left:7263;top:6640;width:148;height:267" coordsize="148,267" path="m,l88,90r32,72l143,225r5,42l88,180,70,127,48,110,30,85,5,72,,xe" fillcolor="black" strokeweight=".25pt">
                  <v:path arrowok="t"/>
                </v:shape>
                <v:shape id="_x0000_s1438" style="position:absolute;left:7263;top:6755;width:148;height:152" coordsize="148,152" path="m148,152l78,85,53,37,30,12,,e" filled="f" strokeweight="0">
                  <v:path arrowok="t"/>
                </v:shape>
                <v:shape id="_x0000_s1439" style="position:absolute;left:7266;top:6435;width:240;height:75" coordsize="240,75" path="m240,75l102,30,47,5,,e" filled="f" strokeweight="0">
                  <v:path arrowok="t"/>
                </v:shape>
                <v:shape id="_x0000_s1440" style="position:absolute;left:7263;top:6305;width:235;height:200" coordsize="235,200" path="m,l83,72r72,38l190,162r45,38l148,152,108,115,53,97,,80,,xe" fillcolor="black" strokeweight=".25pt">
                  <v:path arrowok="t"/>
                </v:shape>
                <v:rect id="_x0000_s1441" style="position:absolute;left:7213;top:5170;width:2090;height:2092" filled="f" strokeweight="1.25pt"/>
                <v:rect id="_x0000_s1442" style="position:absolute;left:9136;top:6545;width:112;height:115;mso-wrap-style:none" filled="f" stroked="f">
                  <v:textbox style="mso-rotate-with-shape:t;mso-fit-shape-to-text:t" inset="0,0,0,0">
                    <w:txbxContent>
                      <w:p w14:paraId="148FDE6B" w14:textId="77777777" w:rsidR="003329D0" w:rsidRDefault="003329D0" w:rsidP="003329D0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443" style="position:absolute;left:8329;top:5457;width:112;height:115;mso-wrap-style:none" filled="f" stroked="f">
                  <v:textbox style="mso-rotate-with-shape:t;mso-fit-shape-to-text:t" inset="0,0,0,0">
                    <w:txbxContent>
                      <w:p w14:paraId="78E39932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444" style="position:absolute;left:8689;top:5737;width:112;height:115;mso-wrap-style:none" filled="f" stroked="f">
                  <v:textbox style="mso-rotate-with-shape:t;mso-fit-shape-to-text:t" inset="0,0,0,0">
                    <w:txbxContent>
                      <w:p w14:paraId="0C83AE66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445" style="position:absolute;left:8976;top:6110;width:112;height:115;mso-wrap-style:none" filled="f" stroked="f">
                  <v:textbox style="mso-rotate-with-shape:t;mso-fit-shape-to-text:t" inset="0,0,0,0">
                    <w:txbxContent>
                      <w:p w14:paraId="1DBD20D9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446" style="position:absolute;flip:y" from="7541,5862" to="8706,7027" strokeweight=".25pt"/>
                <v:line id="_x0000_s1447" style="position:absolute;flip:y" from="7541,5432" to="7988,7025" strokeweight=".25pt"/>
                <v:line id="_x0000_s1448" style="position:absolute;flip:y" from="7538,5600" to="8363,7027" strokeweight=".25pt"/>
                <v:line id="_x0000_s1449" style="position:absolute;flip:y" from="7548,6207" to="8968,7025" strokeweight=".25pt"/>
                <v:line id="_x0000_s1450" style="position:absolute;flip:y" from="7538,6620" to="9131,7027" strokeweight=".25pt"/>
                <v:shape id="_x0000_s1451" type="#_x0000_t19" style="position:absolute;left:7533;top:5712;width:1320;height:1320" adj="17694720" strokeweight=".25pt"/>
                <v:shape id="_x0000_s1452" type="#_x0000_t19" style="position:absolute;left:7536;top:6035;width:991;height:990" adj="17694720" strokeweight=".25pt"/>
                <v:shape id="_x0000_s1453" type="#_x0000_t19" style="position:absolute;left:7536;top:6367;width:656;height:655" adj="17694720" strokeweight=".25pt"/>
                <v:shape id="_x0000_s1454" type="#_x0000_t19" style="position:absolute;left:7536;top:6700;width:328;height:327" adj="17694720" strokeweight=".25pt"/>
                <v:line id="_x0000_s1455" style="position:absolute;flip:x" from="7540,7030" to="9190,7030" strokeweight=".25pt"/>
                <v:line id="_x0000_s1456" style="position:absolute" from="7540,5375" to="7540,7030" strokeweight=".25pt"/>
                <v:rect id="_x0000_s1457" style="position:absolute;left:7888;top:7063;width:56;height:115;mso-wrap-style:none" filled="f" stroked="f">
                  <v:textbox style="mso-rotate-with-shape:t;mso-fit-shape-to-text:t" inset="0,0,0,0">
                    <w:txbxContent>
                      <w:p w14:paraId="70872423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1458" style="position:absolute;left:8278;top:7063;width:56;height:115;mso-wrap-style:none" filled="f" stroked="f">
                  <v:textbox style="mso-rotate-with-shape:t;mso-fit-shape-to-text:t" inset="0,0,0,0">
                    <w:txbxContent>
                      <w:p w14:paraId="1DC4C5B2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_x0000_s1459" style="position:absolute;left:8639;top:7063;width:112;height:115;mso-wrap-style:none" filled="f" stroked="f">
                  <v:textbox style="mso-rotate-with-shape:t;mso-fit-shape-to-text:t" inset="0,0,0,0">
                    <w:txbxContent>
                      <w:p w14:paraId="2C4184FD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_x0000_s1460" style="position:absolute" from="7926,5423" to="7927,7033" strokeweight=".25pt">
                  <v:stroke dashstyle="longDash"/>
                </v:line>
                <v:line id="_x0000_s1461" style="position:absolute;flip:y" from="8316,5581" to="8317,7033" strokeweight=".25pt">
                  <v:stroke dashstyle="longDash"/>
                </v:line>
                <v:line id="_x0000_s1462" style="position:absolute" from="8701,5863" to="8702,7033" strokeweight=".25pt">
                  <v:stroke dashstyle="longDash"/>
                </v:line>
                <v:line id="_x0000_s1463" style="position:absolute" from="9091,6486" to="9092,7033" strokeweight=".25pt">
                  <v:stroke dashstyle="longDash"/>
                </v:line>
                <v:rect id="_x0000_s1464" style="position:absolute;left:9026;top:7063;width:112;height:115;mso-wrap-style:none" filled="f" stroked="f">
                  <v:textbox style="mso-rotate-with-shape:t;mso-fit-shape-to-text:t" inset="0,0,0,0">
                    <w:txbxContent>
                      <w:p w14:paraId="7B59618A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</v:group>
              <v:shape id="_x0000_s1465" type="#_x0000_t202" style="position:absolute;left:8659;top:6108;width:890;height:425" filled="f" stroked="f">
                <v:textbox style="mso-next-textbox:#_x0000_s1465" inset="0,0,0,0">
                  <w:txbxContent>
                    <w:p w14:paraId="4D2C4AB4" w14:textId="77777777" w:rsidR="003329D0" w:rsidRPr="009F4716" w:rsidRDefault="003329D0" w:rsidP="003329D0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900 y</w:t>
                      </w:r>
                      <w:r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</w:p>
                    <w:p w14:paraId="373AC6EA" w14:textId="77777777" w:rsidR="003329D0" w:rsidRDefault="004B7AC0" w:rsidP="003329D0">
                      <w:pPr>
                        <w:jc w:val="center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3329D0">
                        <w:rPr>
                          <w:sz w:val="8"/>
                          <w:lang w:val="en-US"/>
                        </w:rPr>
                        <w:t>T. Steele 2005</w:t>
                      </w:r>
                    </w:p>
                  </w:txbxContent>
                </v:textbox>
              </v:shape>
            </v:group>
            <w10:wrap side="left"/>
          </v:group>
        </w:pict>
      </w:r>
      <w:r w:rsidR="00E2091E">
        <w:rPr>
          <w:noProof/>
        </w:rPr>
        <w:pict w14:anchorId="671A2EE8">
          <v:line id="_x0000_s1158" style="position:absolute;left:0;text-align:left;z-index:2" from="224.65pt,287.25pt" to="297.9pt,287.25pt" o:allowincell="f" stroked="f" strokeweight=".25pt"/>
        </w:pict>
      </w:r>
      <w:r w:rsidR="00E2091E">
        <w:rPr>
          <w:noProof/>
        </w:rPr>
        <w:pict w14:anchorId="72867623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D95453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A3C66" w14:textId="77777777" w:rsidR="00F45CE9" w:rsidRDefault="00F45CE9">
      <w:r>
        <w:separator/>
      </w:r>
    </w:p>
  </w:endnote>
  <w:endnote w:type="continuationSeparator" w:id="0">
    <w:p w14:paraId="66707BC7" w14:textId="77777777" w:rsidR="00F45CE9" w:rsidRDefault="00F4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61549" w14:textId="77777777" w:rsidR="00F45CE9" w:rsidRDefault="00F45CE9">
      <w:r>
        <w:separator/>
      </w:r>
    </w:p>
  </w:footnote>
  <w:footnote w:type="continuationSeparator" w:id="0">
    <w:p w14:paraId="28C2F239" w14:textId="77777777" w:rsidR="00F45CE9" w:rsidRDefault="00F4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X02YXjX56X8RdMy6VmwrAmj8j+Hi0FOrN+rn3i4TkNWpTjElNlt5vMI8i2annHASJP7hcQEyAgPm+NcbEVNUcg==" w:salt="3xrUwfzf3XPkceCwxWR3l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738DF"/>
    <w:rsid w:val="000A1899"/>
    <w:rsid w:val="000B51B0"/>
    <w:rsid w:val="00113335"/>
    <w:rsid w:val="00232B46"/>
    <w:rsid w:val="003265D4"/>
    <w:rsid w:val="003329D0"/>
    <w:rsid w:val="00365035"/>
    <w:rsid w:val="003B7469"/>
    <w:rsid w:val="00427F9F"/>
    <w:rsid w:val="004B7AC0"/>
    <w:rsid w:val="004E020D"/>
    <w:rsid w:val="00562ECF"/>
    <w:rsid w:val="0061081A"/>
    <w:rsid w:val="006946FE"/>
    <w:rsid w:val="0072737A"/>
    <w:rsid w:val="00842DFA"/>
    <w:rsid w:val="0091623F"/>
    <w:rsid w:val="009546F4"/>
    <w:rsid w:val="0095516C"/>
    <w:rsid w:val="009F4716"/>
    <w:rsid w:val="00A045F4"/>
    <w:rsid w:val="00A5512E"/>
    <w:rsid w:val="00A6383E"/>
    <w:rsid w:val="00AB7262"/>
    <w:rsid w:val="00AD6811"/>
    <w:rsid w:val="00B3452F"/>
    <w:rsid w:val="00B723E1"/>
    <w:rsid w:val="00B81955"/>
    <w:rsid w:val="00BB7814"/>
    <w:rsid w:val="00CB68E7"/>
    <w:rsid w:val="00D0385A"/>
    <w:rsid w:val="00D37654"/>
    <w:rsid w:val="00D8282E"/>
    <w:rsid w:val="00D82936"/>
    <w:rsid w:val="00D95453"/>
    <w:rsid w:val="00DC5837"/>
    <w:rsid w:val="00E07B15"/>
    <w:rsid w:val="00E2091E"/>
    <w:rsid w:val="00E22D00"/>
    <w:rsid w:val="00E6752B"/>
    <w:rsid w:val="00F27EEA"/>
    <w:rsid w:val="00F45CE9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24">
      <v:stroke weight=".5pt"/>
      <v:textbox inset="0,0,0,0"/>
      <o:colormru v:ext="edit" colors="#efefef"/>
    </o:shapedefaults>
    <o:shapelayout v:ext="edit">
      <o:idmap v:ext="edit" data="1"/>
      <o:rules v:ext="edit">
        <o:r id="V:Rule1" type="arc" idref="#_x0000_s1391"/>
        <o:r id="V:Rule2" type="arc" idref="#_x0000_s1392"/>
        <o:r id="V:Rule3" type="arc" idref="#_x0000_s1414"/>
        <o:r id="V:Rule4" type="arc" idref="#_x0000_s1415"/>
        <o:r id="V:Rule5" type="arc" idref="#_x0000_s1416"/>
        <o:r id="V:Rule6" type="arc" idref="#_x0000_s1417"/>
        <o:r id="V:Rule7" type="arc" idref="#_x0000_s1419"/>
        <o:r id="V:Rule8" type="arc" idref="#_x0000_s1451"/>
        <o:r id="V:Rule9" type="arc" idref="#_x0000_s1452"/>
        <o:r id="V:Rule10" type="arc" idref="#_x0000_s1453"/>
        <o:r id="V:Rule11" type="arc" idref="#_x0000_s1454"/>
        <o:r id="V:Rule12" type="arc" idref="#_x0000_s1648"/>
        <o:r id="V:Rule13" type="arc" idref="#_x0000_s1649"/>
        <o:r id="V:Rule14" type="arc" idref="#_x0000_s1671"/>
        <o:r id="V:Rule15" type="arc" idref="#_x0000_s1672"/>
        <o:r id="V:Rule16" type="arc" idref="#_x0000_s1673"/>
        <o:r id="V:Rule17" type="arc" idref="#_x0000_s1674"/>
        <o:r id="V:Rule18" type="arc" idref="#_x0000_s1677"/>
        <o:r id="V:Rule19" type="arc" idref="#_x0000_s1709"/>
        <o:r id="V:Rule20" type="arc" idref="#_x0000_s1710"/>
        <o:r id="V:Rule21" type="arc" idref="#_x0000_s1711"/>
        <o:r id="V:Rule22" type="arc" idref="#_x0000_s1712"/>
      </o:rules>
    </o:shapelayout>
  </w:shapeDefaults>
  <w:decimalSymbol w:val="."/>
  <w:listSeparator w:val=","/>
  <w14:docId w14:val="5474AE26"/>
  <w15:chartTrackingRefBased/>
  <w15:docId w15:val="{4EC11B8B-2BAD-4807-9735-EDB238B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2005-10-20T12:17:00Z</cp:lastPrinted>
  <dcterms:created xsi:type="dcterms:W3CDTF">2021-01-24T11:31:00Z</dcterms:created>
  <dcterms:modified xsi:type="dcterms:W3CDTF">2021-01-24T11:31:00Z</dcterms:modified>
</cp:coreProperties>
</file>