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10DF" w14:textId="77777777" w:rsidR="00E2091E" w:rsidRDefault="003901D5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ko-KR"/>
        </w:rPr>
        <w:pict w14:anchorId="238D0E8F">
          <v:group id="_x0000_s1967" style="position:absolute;left:0;text-align:left;margin-left:0;margin-top:435.35pt;width:541.8pt;height:391.85pt;z-index:4;mso-position-vertical-relative:page" coordorigin="734,298" coordsize="10836,7837">
            <v:rect id="_x0000_s1968" style="position:absolute;left:5507;top:7277;width:1800;height:855;mso-position-horizontal-relative:margin;mso-position-vertical-relative:margin" strokeweight="1.25pt">
              <v:textbox inset="0,0,0,0"/>
            </v:rect>
            <v:group id="_x0000_s1969" style="position:absolute;left:9639;top:312;width:1931;height:7807;mso-position-horizontal-relative:margin;mso-position-vertical-relative:margin" coordorigin="9702,353" coordsize="1931,7807">
              <v:group id="_x0000_s1970" style="position:absolute;left:9705;top:353;width:1928;height:7807" coordorigin="9705,353" coordsize="1928,7807">
                <v:rect id="_x0000_s1971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972" style="position:absolute;left:9705;top:1128;width:1914;height:6255" coordorigin="9495,885" coordsize="2115,6465">
                  <v:line id="_x0000_s1973" style="position:absolute" from="9495,885" to="11610,885" strokeweight="1.25pt"/>
                  <v:line id="_x0000_s1974" style="position:absolute" from="9495,1629" to="11610,1629" strokeweight="1.25pt"/>
                  <v:line id="_x0000_s1975" style="position:absolute" from="9495,1269" to="11610,1269" strokeweight=".5pt"/>
                  <v:line id="_x0000_s1976" style="position:absolute" from="9495,2013" to="11610,2013" strokeweight=".5pt"/>
                  <v:line id="_x0000_s1977" style="position:absolute" from="9495,2397" to="11610,2397" strokeweight=".5pt"/>
                  <v:line id="_x0000_s1978" style="position:absolute" from="9495,2772" to="11610,2772" strokeweight=".5pt"/>
                  <v:line id="_x0000_s1979" style="position:absolute" from="9495,3156" to="11610,3156" strokeweight=".5pt"/>
                  <v:line id="_x0000_s1980" style="position:absolute" from="9495,3537" to="11610,3537" strokeweight=".5pt"/>
                  <v:line id="_x0000_s1981" style="position:absolute" from="9495,3921" to="11610,3921" strokeweight=".5pt"/>
                  <v:line id="_x0000_s1982" style="position:absolute" from="9495,4296" to="11610,4296" strokeweight="1.25pt"/>
                  <v:line id="_x0000_s1983" style="position:absolute" from="9495,4680" to="11610,4680" strokeweight=".5pt"/>
                  <v:line id="_x0000_s1984" style="position:absolute" from="9495,5067" to="11610,5067" strokeweight=".5pt"/>
                  <v:line id="_x0000_s1985" style="position:absolute" from="9495,5451" to="11610,5451" strokeweight="1.25pt"/>
                  <v:line id="_x0000_s1986" style="position:absolute" from="9495,5826" to="11610,5826" strokeweight=".5pt"/>
                  <v:line id="_x0000_s1987" style="position:absolute" from="9495,6210" to="11610,6210" strokeweight=".5pt"/>
                  <v:line id="_x0000_s1988" style="position:absolute" from="9495,6591" to="11610,6591" strokeweight=".5pt"/>
                  <v:line id="_x0000_s1989" style="position:absolute" from="9495,6975" to="11610,6975" strokeweight=".5pt"/>
                  <v:line id="_x0000_s1990" style="position:absolute" from="9495,7350" to="11610,7350" strokeweight="1.25pt"/>
                </v:group>
                <v:line id="_x0000_s1991" style="position:absolute" from="9705,7770" to="11619,7770" strokeweight="1.25pt"/>
                <v:line id="_x0000_s1992" style="position:absolute" from="10303,7773" to="10303,8148" strokeweight="1.25pt"/>
                <v:line id="_x0000_s1993" style="position:absolute" from="9924,366" to="9924,7386" strokeweight="1.25pt"/>
                <v:line id="_x0000_s1994" style="position:absolute" from="10259,353" to="10259,7373" strokeweight="1.25pt"/>
                <v:line id="_x0000_s1995" style="position:absolute" from="10594,1125" to="10594,7388" strokeweight=".5pt"/>
                <v:line id="_x0000_s1996" style="position:absolute" from="10929,360" to="10929,8145" strokeweight="1.25pt"/>
                <v:line id="_x0000_s1997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98" type="#_x0000_t202" style="position:absolute;left:9727;top:463;width:165;height:600" filled="f" stroked="f" strokeweight=".5pt">
                <v:textbox style="mso-next-textbox:#_x0000_s1998" inset="0,0,0,0">
                  <w:txbxContent>
                    <w:p w14:paraId="654A5B86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999" type="#_x0000_t202" style="position:absolute;left:10035;top:462;width:120;height:600" filled="f" stroked="f" strokeweight=".5pt">
                <v:textbox style="mso-next-textbox:#_x0000_s1999" inset="0,0,0,0">
                  <w:txbxContent>
                    <w:p w14:paraId="2DE147A0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00" type="#_x0000_t202" style="position:absolute;left:10309;top:516;width:525;height:157" filled="f" stroked="f" strokeweight=".5pt">
                <v:textbox style="mso-next-textbox:#_x0000_s2000" inset="0,0,0,0">
                  <w:txbxContent>
                    <w:p w14:paraId="3B02EB83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2001" type="#_x0000_t202" style="position:absolute;left:10304;top:927;width:202;height:210" filled="f" stroked="f" strokeweight=".5pt">
                <v:textbox style="mso-next-textbox:#_x0000_s2001" inset="0,0,0,0">
                  <w:txbxContent>
                    <w:p w14:paraId="19AAC2FF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02" type="#_x0000_t202" style="position:absolute;left:10664;top:927;width:202;height:210" filled="f" stroked="f" strokeweight=".5pt">
                <v:textbox style="mso-next-textbox:#_x0000_s2002" inset="0,0,0,0">
                  <w:txbxContent>
                    <w:p w14:paraId="06164A7B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03" type="#_x0000_t202" style="position:absolute;left:11040;top:456;width:120;height:600" filled="f" stroked="f" strokeweight=".5pt">
                <v:textbox style="mso-next-textbox:#_x0000_s2003" inset="0,0,0,0">
                  <w:txbxContent>
                    <w:p w14:paraId="06AD2947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04" type="#_x0000_t202" style="position:absolute;left:11375;top:409;width:135;height:728" filled="f" stroked="f" strokeweight=".5pt">
                <v:textbox style="mso-next-textbox:#_x0000_s2004" inset="0,0,0,0">
                  <w:txbxContent>
                    <w:p w14:paraId="15377A6E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05" type="#_x0000_t202" style="position:absolute;left:9710;top:1222;width:202;height:165" filled="f" stroked="f" strokeweight=".5pt">
                <v:textbox style="mso-next-textbox:#_x0000_s2005" inset="0,0,0,0">
                  <w:txbxContent>
                    <w:p w14:paraId="716E8806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006" type="#_x0000_t202" style="position:absolute;left:9710;top:1576;width:202;height:165" filled="f" stroked="f" strokeweight=".5pt">
                <v:textbox style="mso-next-textbox:#_x0000_s2006" inset="0,0,0,0">
                  <w:txbxContent>
                    <w:p w14:paraId="1F99ED14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007" type="#_x0000_t202" style="position:absolute;left:9702;top:1951;width:202;height:165" filled="f" stroked="f" strokeweight=".5pt">
                <v:textbox style="mso-next-textbox:#_x0000_s2007" inset="0,0,0,0">
                  <w:txbxContent>
                    <w:p w14:paraId="0C5C1B58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08" type="#_x0000_t202" style="position:absolute;left:9709;top:2311;width:202;height:165" filled="f" stroked="f" strokeweight=".5pt">
                <v:textbox style="mso-next-textbox:#_x0000_s2008" inset="0,0,0,0">
                  <w:txbxContent>
                    <w:p w14:paraId="24D94CB1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09" type="#_x0000_t202" style="position:absolute;left:9709;top:2693;width:202;height:165" filled="f" stroked="f" strokeweight=".5pt">
                <v:textbox style="mso-next-textbox:#_x0000_s2009" inset="0,0,0,0">
                  <w:txbxContent>
                    <w:p w14:paraId="5C876EB8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10" type="#_x0000_t202" style="position:absolute;left:9702;top:3061;width:202;height:165" filled="f" stroked="f" strokeweight=".5pt">
                <v:textbox style="mso-next-textbox:#_x0000_s2010" inset="0,0,0,0">
                  <w:txbxContent>
                    <w:p w14:paraId="305AC35D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11" type="#_x0000_t202" style="position:absolute;left:9710;top:3436;width:202;height:165" filled="f" stroked="f" strokeweight=".5pt">
                <v:textbox style="mso-next-textbox:#_x0000_s2011" inset="0,0,0,0">
                  <w:txbxContent>
                    <w:p w14:paraId="6309F624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12" type="#_x0000_t202" style="position:absolute;left:9702;top:3803;width:202;height:165" filled="f" stroked="f" strokeweight=".5pt">
                <v:textbox style="mso-next-textbox:#_x0000_s2012" inset="0,0,0,0">
                  <w:txbxContent>
                    <w:p w14:paraId="50CD4E81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013" type="#_x0000_t202" style="position:absolute;left:9710;top:4156;width:202;height:165" filled="f" stroked="f" strokeweight=".5pt">
                <v:textbox style="mso-next-textbox:#_x0000_s2013" inset="0,0,0,0">
                  <w:txbxContent>
                    <w:p w14:paraId="7252409D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014" type="#_x0000_t202" style="position:absolute;left:9710;top:4546;width:202;height:165" filled="f" stroked="f" strokeweight=".5pt">
                <v:textbox style="mso-next-textbox:#_x0000_s2014" inset="0,0,0,0">
                  <w:txbxContent>
                    <w:p w14:paraId="1B177080" w14:textId="77777777" w:rsidR="003901D5" w:rsidRPr="006946FE" w:rsidRDefault="003901D5" w:rsidP="003901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15" type="#_x0000_t202" style="position:absolute;left:9710;top:4914;width:202;height:165" filled="f" stroked="f" strokeweight=".5pt">
                <v:textbox style="mso-next-textbox:#_x0000_s2015" inset="0,0,0,0">
                  <w:txbxContent>
                    <w:p w14:paraId="584BE710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016" type="#_x0000_t202" style="position:absolute;left:9710;top:5281;width:202;height:165" filled="f" stroked="f" strokeweight=".5pt">
                <v:textbox style="mso-next-textbox:#_x0000_s2016" inset="0,0,0,0">
                  <w:txbxContent>
                    <w:p w14:paraId="6B9FBE25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017" type="#_x0000_t202" style="position:absolute;left:9709;top:5650;width:202;height:165" filled="f" stroked="f" strokeweight=".5pt">
                <v:textbox style="mso-next-textbox:#_x0000_s2017" inset="0,0,0,0">
                  <w:txbxContent>
                    <w:p w14:paraId="60BDD523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18" type="#_x0000_t202" style="position:absolute;left:9724;top:6010;width:202;height:165" filled="f" stroked="f" strokeweight=".5pt">
                <v:textbox style="mso-next-textbox:#_x0000_s2018" inset="0,0,0,0">
                  <w:txbxContent>
                    <w:p w14:paraId="2B2F791B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19" type="#_x0000_t202" style="position:absolute;left:9716;top:6392;width:202;height:165" filled="f" stroked="f" strokeweight=".5pt">
                <v:textbox style="mso-next-textbox:#_x0000_s2019" inset="0,0,0,0">
                  <w:txbxContent>
                    <w:p w14:paraId="2CF62E95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20" type="#_x0000_t202" style="position:absolute;left:9709;top:6760;width:202;height:165" filled="f" stroked="f" strokeweight=".5pt">
                <v:textbox style="mso-next-textbox:#_x0000_s2020" inset="0,0,0,0">
                  <w:txbxContent>
                    <w:p w14:paraId="0DBC8038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21" type="#_x0000_t202" style="position:absolute;left:9709;top:7119;width:202;height:165" filled="f" stroked="f" strokeweight=".5pt">
                <v:textbox style="mso-next-textbox:#_x0000_s2021" inset="0,0,0,0">
                  <w:txbxContent>
                    <w:p w14:paraId="07B19A1A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22" type="#_x0000_t202" style="position:absolute;left:9753;top:7515;width:1110;height:127" filled="f" stroked="f" strokeweight=".5pt">
                <v:textbox style="mso-next-textbox:#_x0000_s2022" inset="0,0,0,0">
                  <w:txbxContent>
                    <w:p w14:paraId="75B793BB" w14:textId="77777777" w:rsidR="003901D5" w:rsidRPr="00AB7262" w:rsidRDefault="003901D5" w:rsidP="003901D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23" type="#_x0000_t202" style="position:absolute;left:10972;top:7411;width:263;height:128" filled="f" stroked="f" strokeweight=".5pt">
                <v:textbox style="mso-next-textbox:#_x0000_s2023" inset="0,0,0,0">
                  <w:txbxContent>
                    <w:p w14:paraId="3113AEA3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2024" type="#_x0000_t202" style="position:absolute;left:10974;top:7788;width:263;height:128" filled="f" stroked="f" strokeweight=".5pt">
                <v:textbox style="mso-next-textbox:#_x0000_s2024" inset="0,0,0,0">
                  <w:txbxContent>
                    <w:p w14:paraId="5EFC9710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025" style="position:absolute;left:737;top:7277;width:4605;height:858" coordorigin="720,6872" coordsize="4605,1023">
              <v:group id="_x0000_s2026" style="position:absolute;left:720;top:6872;width:4605;height:1023" coordorigin="720,6872" coordsize="4605,1023">
                <v:rect id="_x0000_s2027" style="position:absolute;left:727;top:6872;width:4598;height:1020" filled="f" strokeweight="1.25pt">
                  <v:textbox inset="0,0,0,0"/>
                </v:rect>
                <v:line id="_x0000_s2028" style="position:absolute" from="727,7201" to="5325,7201"/>
                <v:line id="_x0000_s2029" style="position:absolute" from="720,7543" to="5325,7543"/>
                <v:line id="_x0000_s2030" style="position:absolute" from="3030,6872" to="3030,7892"/>
                <v:line id="_x0000_s2031" style="position:absolute" from="4177,6872" to="4177,7892"/>
                <v:line id="_x0000_s2032" style="position:absolute" from="1875,7203" to="1875,7895"/>
              </v:group>
              <v:shape id="_x0000_s2033" type="#_x0000_t202" style="position:absolute;left:774;top:6884;width:420;height:135" filled="f" stroked="f" strokeweight=".5pt">
                <v:textbox style="mso-next-textbox:#_x0000_s2033" inset="0,0,0,0">
                  <w:txbxContent>
                    <w:p w14:paraId="6DA61584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034" type="#_x0000_t202" style="position:absolute;left:3063;top:6886;width:420;height:135" filled="f" stroked="f" strokeweight=".5pt">
                <v:textbox style="mso-next-textbox:#_x0000_s2034" inset="0,0,0,0">
                  <w:txbxContent>
                    <w:p w14:paraId="31CFA9A9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035" type="#_x0000_t202" style="position:absolute;left:4225;top:6886;width:420;height:135" filled="f" stroked="f" strokeweight=".5pt">
                <v:textbox style="mso-next-textbox:#_x0000_s2035" inset="0,0,0,0">
                  <w:txbxContent>
                    <w:p w14:paraId="20F22D55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036" type="#_x0000_t202" style="position:absolute;left:776;top:7208;width:420;height:135" filled="f" stroked="f" strokeweight=".5pt">
                <v:textbox style="mso-next-textbox:#_x0000_s2036" inset="0,0,0,0">
                  <w:txbxContent>
                    <w:p w14:paraId="76B55576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037" type="#_x0000_t202" style="position:absolute;left:4217;top:7205;width:420;height:135" filled="f" stroked="f" strokeweight=".5pt">
                <v:textbox style="mso-next-textbox:#_x0000_s2037" inset="0,0,0,0">
                  <w:txbxContent>
                    <w:p w14:paraId="7F1C9937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038" type="#_x0000_t202" style="position:absolute;left:1915;top:7208;width:420;height:135" filled="f" stroked="f" strokeweight=".5pt">
                <v:textbox style="mso-next-textbox:#_x0000_s2038" inset="0,0,0,0">
                  <w:txbxContent>
                    <w:p w14:paraId="2A37A619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039" type="#_x0000_t202" style="position:absolute;left:3061;top:7213;width:502;height:135" filled="f" stroked="f" strokeweight=".5pt">
                <v:textbox style="mso-next-textbox:#_x0000_s2039" inset="0,0,0,0">
                  <w:txbxContent>
                    <w:p w14:paraId="774C93D9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040" type="#_x0000_t202" style="position:absolute;left:776;top:7554;width:420;height:135" filled="f" stroked="f" strokeweight=".5pt">
                <v:textbox style="mso-next-textbox:#_x0000_s2040" inset="0,0,0,0">
                  <w:txbxContent>
                    <w:p w14:paraId="1E3538D9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041" type="#_x0000_t202" style="position:absolute;left:4217;top:7556;width:667;height:135" filled="f" stroked="f" strokeweight=".5pt">
                <v:textbox style="mso-next-textbox:#_x0000_s2041" inset="0,0,0,0">
                  <w:txbxContent>
                    <w:p w14:paraId="7C9205E0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042" type="#_x0000_t202" style="position:absolute;left:1915;top:7554;width:420;height:135" filled="f" stroked="f" strokeweight=".5pt">
                <v:textbox style="mso-next-textbox:#_x0000_s2042" inset="0,0,0,0">
                  <w:txbxContent>
                    <w:p w14:paraId="39C87216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043" type="#_x0000_t202" style="position:absolute;left:3061;top:7556;width:674;height:135" filled="f" stroked="f" strokeweight=".5pt">
                <v:textbox style="mso-next-textbox:#_x0000_s2043" inset="0,0,0,0">
                  <w:txbxContent>
                    <w:p w14:paraId="3BA9ABDB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044" style="position:absolute;left:7428;top:6015;width:2090;height:2092;mso-position-horizontal-relative:margin;mso-position-vertical-relative:margin" coordorigin="7513,6061" coordsize="2090,2092">
              <v:group id="_x0000_s2045" style="position:absolute;left:7513;top:6061;width:2090;height:2092;mso-position-horizontal-relative:margin;mso-position-vertical-relative:margin" coordorigin="7213,5170" coordsize="2090,2092" o:allowincell="f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46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047" style="position:absolute;left:7929;top:5297;width:112;height:115;mso-wrap-style:none" filled="f" stroked="f">
                  <v:textbox style="mso-next-textbox:#_x0000_s2047;mso-rotate-with-shape:t;mso-fit-shape-to-text:t" inset="0,0,0,0">
                    <w:txbxContent>
                      <w:p w14:paraId="7307172A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048" style="position:absolute" from="7263,5290" to="7264,5542" strokeweight=".5pt"/>
                <v:line id="_x0000_s2049" style="position:absolute" from="7263,5625" to="7264,5875" strokeweight=".5pt"/>
                <v:line id="_x0000_s2050" style="position:absolute" from="7263,5960" to="7264,6210" strokeweight=".5pt"/>
                <v:line id="_x0000_s2051" style="position:absolute" from="7263,6295" to="7264,6545" strokeweight=".5pt"/>
                <v:line id="_x0000_s2052" style="position:absolute" from="7263,6627" to="7264,6900" strokeweight=".5pt"/>
                <v:oval id="_x0000_s2053" style="position:absolute;left:7253;top:5272;width:35;height:35" fillcolor="black" strokeweight="0"/>
                <v:oval id="_x0000_s2054" style="position:absolute;left:7246;top:5942;width:35;height:35" fillcolor="black" strokeweight="0"/>
                <v:oval id="_x0000_s2055" style="position:absolute;left:7246;top:6270;width:35;height:35" fillcolor="black" strokeweight="0"/>
                <v:oval id="_x0000_s2056" style="position:absolute;left:7248;top:6602;width:35;height:38" fillcolor="black" strokeweight="0"/>
                <v:oval id="_x0000_s2057" style="position:absolute;left:7246;top:5607;width:35;height:38" fillcolor="black" strokeweight="0"/>
                <v:shape id="_x0000_s2058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059" style="position:absolute;left:7263;top:5250;width:235;height:170" coordsize="235,170" path="m235,l153,72,113,97,75,120,35,132,,170e" filled="f" strokeweight=".25pt">
                  <v:path arrowok="t"/>
                </v:shape>
                <v:shape id="_x0000_s2060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061" style="position:absolute;left:7263;top:5705;width:243;height:72" coordsize="243,72" path="m243,l165,30,105,42,53,47,23,60,,72e" filled="f" strokeweight=".25pt">
                  <v:path arrowok="t"/>
                </v:shape>
                <v:shape id="_x0000_s2062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063" style="position:absolute;left:7263;top:6075;width:248;height:30" coordsize="248,30" path="m248,17r-65,8l118,30,83,5,35,5,,e" filled="f" strokeweight=".25pt">
                  <v:path arrowok="t"/>
                </v:shape>
                <v:shape id="_x0000_s2064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065" style="position:absolute;left:7263;top:6755;width:148;height:152" coordsize="148,152" path="m148,152l78,85,53,37,30,12,,e" filled="f" strokeweight="0">
                  <v:path arrowok="t"/>
                </v:shape>
                <v:shape id="_x0000_s2066" style="position:absolute;left:7266;top:6435;width:240;height:75" coordsize="240,75" path="m240,75l102,30,47,5,,e" filled="f" strokeweight="0">
                  <v:path arrowok="t"/>
                </v:shape>
                <v:shape id="_x0000_s2067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068" style="position:absolute;left:7213;top:5170;width:2090;height:2092" filled="f" strokeweight="1.25pt"/>
                <v:rect id="_x0000_s2069" style="position:absolute;left:9136;top:6545;width:112;height:115;mso-wrap-style:none" filled="f" stroked="f">
                  <v:textbox style="mso-next-textbox:#_x0000_s2069;mso-rotate-with-shape:t;mso-fit-shape-to-text:t" inset="0,0,0,0">
                    <w:txbxContent>
                      <w:p w14:paraId="00313843" w14:textId="77777777" w:rsidR="003901D5" w:rsidRDefault="003901D5" w:rsidP="003901D5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070" style="position:absolute;left:8329;top:5457;width:112;height:115;mso-wrap-style:none" filled="f" stroked="f">
                  <v:textbox style="mso-next-textbox:#_x0000_s2070;mso-rotate-with-shape:t;mso-fit-shape-to-text:t" inset="0,0,0,0">
                    <w:txbxContent>
                      <w:p w14:paraId="161B1461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071" style="position:absolute;left:8689;top:5737;width:112;height:115;mso-wrap-style:none" filled="f" stroked="f">
                  <v:textbox style="mso-next-textbox:#_x0000_s2071;mso-rotate-with-shape:t;mso-fit-shape-to-text:t" inset="0,0,0,0">
                    <w:txbxContent>
                      <w:p w14:paraId="46AD9F1D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072" style="position:absolute;left:8976;top:6110;width:112;height:115;mso-wrap-style:none" filled="f" stroked="f">
                  <v:textbox style="mso-next-textbox:#_x0000_s2072;mso-rotate-with-shape:t;mso-fit-shape-to-text:t" inset="0,0,0,0">
                    <w:txbxContent>
                      <w:p w14:paraId="4CABE7D6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073" style="position:absolute;flip:y" from="7541,5862" to="8706,7027" strokeweight=".25pt"/>
                <v:line id="_x0000_s2074" style="position:absolute;flip:y" from="7541,5432" to="7988,7025" strokeweight=".25pt"/>
                <v:line id="_x0000_s2075" style="position:absolute;flip:y" from="7538,5600" to="8363,7027" strokeweight=".25pt"/>
                <v:line id="_x0000_s2076" style="position:absolute;flip:y" from="7548,6207" to="8968,7025" strokeweight=".25pt"/>
                <v:line id="_x0000_s2077" style="position:absolute;flip:y" from="7538,6620" to="9131,7027" strokeweight=".25pt"/>
                <v:shape id="_x0000_s2078" type="#_x0000_t19" style="position:absolute;left:7533;top:5712;width:1320;height:1320" adj="17694720" strokeweight=".25pt"/>
                <v:shape id="_x0000_s2079" type="#_x0000_t19" style="position:absolute;left:7536;top:6035;width:991;height:990" adj="17694720" strokeweight=".25pt"/>
                <v:shape id="_x0000_s2080" type="#_x0000_t19" style="position:absolute;left:7536;top:6367;width:656;height:655" adj="17694720" strokeweight=".25pt"/>
                <v:shape id="_x0000_s2081" type="#_x0000_t19" style="position:absolute;left:7536;top:6700;width:328;height:327" adj="17694720" strokeweight=".25pt"/>
                <v:line id="_x0000_s2082" style="position:absolute;flip:x" from="7540,7030" to="9190,7030" strokeweight=".25pt"/>
                <v:line id="_x0000_s2083" style="position:absolute" from="7540,5375" to="7540,7030" strokeweight=".25pt"/>
                <v:rect id="_x0000_s2084" style="position:absolute;left:7888;top:7063;width:56;height:115;mso-wrap-style:none" filled="f" stroked="f">
                  <v:textbox style="mso-next-textbox:#_x0000_s2084;mso-rotate-with-shape:t;mso-fit-shape-to-text:t" inset="0,0,0,0">
                    <w:txbxContent>
                      <w:p w14:paraId="1E4F3BF9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2085" style="position:absolute;left:8278;top:7063;width:56;height:115;mso-wrap-style:none" filled="f" stroked="f">
                  <v:textbox style="mso-next-textbox:#_x0000_s2085;mso-rotate-with-shape:t;mso-fit-shape-to-text:t" inset="0,0,0,0">
                    <w:txbxContent>
                      <w:p w14:paraId="380812B4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2086" style="position:absolute;left:8639;top:7063;width:112;height:115;mso-wrap-style:none" filled="f" stroked="f">
                  <v:textbox style="mso-next-textbox:#_x0000_s2086;mso-rotate-with-shape:t;mso-fit-shape-to-text:t" inset="0,0,0,0">
                    <w:txbxContent>
                      <w:p w14:paraId="44542889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2087" style="position:absolute" from="7926,5423" to="7927,7033" strokeweight=".25pt">
                  <v:stroke dashstyle="longDash"/>
                </v:line>
                <v:line id="_x0000_s2088" style="position:absolute;flip:y" from="8316,5581" to="8317,7033" strokeweight=".25pt">
                  <v:stroke dashstyle="longDash"/>
                </v:line>
                <v:line id="_x0000_s2089" style="position:absolute" from="8701,5863" to="8702,7033" strokeweight=".25pt">
                  <v:stroke dashstyle="longDash"/>
                </v:line>
                <v:line id="_x0000_s2090" style="position:absolute" from="9091,6486" to="9092,7033" strokeweight=".25pt">
                  <v:stroke dashstyle="longDash"/>
                </v:line>
                <v:rect id="_x0000_s2091" style="position:absolute;left:9026;top:7063;width:112;height:115;mso-wrap-style:none" filled="f" stroked="f">
                  <v:textbox style="mso-next-textbox:#_x0000_s2091;mso-rotate-with-shape:t;mso-fit-shape-to-text:t" inset="0,0,0,0">
                    <w:txbxContent>
                      <w:p w14:paraId="0A7F54C3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v:group>
              <v:shape id="_x0000_s2092" type="#_x0000_t202" style="position:absolute;left:8659;top:6108;width:890;height:425" filled="f" stroked="f">
                <v:textbox style="mso-next-textbox:#_x0000_s2092" inset="0,0,0,0">
                  <w:txbxContent>
                    <w:p w14:paraId="1C72AF72" w14:textId="77777777" w:rsidR="003901D5" w:rsidRPr="009F4716" w:rsidRDefault="003901D5" w:rsidP="003901D5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900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F</w:t>
                      </w:r>
                    </w:p>
                    <w:p w14:paraId="76C17237" w14:textId="77777777" w:rsidR="003901D5" w:rsidRDefault="003901D5" w:rsidP="003901D5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2013</w:t>
                      </w:r>
                    </w:p>
                  </w:txbxContent>
                </v:textbox>
              </v:shape>
            </v:group>
            <v:rect id="_x0000_s2093" style="position:absolute;left:737;top:312;width:7257;height:5357" filled="f" strokeweight="1.25pt">
              <v:textbox inset="0,0,0,0"/>
            </v:rect>
            <v:oval id="_x0000_s2094" style="position:absolute;left:2155;top:777;width:4439;height:4432" fillcolor="silver" strokeweight=".25pt">
              <o:lock v:ext="edit" aspectratio="t"/>
            </v:oval>
            <v:line id="_x0000_s2095" style="position:absolute" from="737,2087" to="7994,2088" strokeweight=".25pt">
              <o:lock v:ext="edit" aspectratio="t"/>
            </v:line>
            <v:line id="_x0000_s2096" style="position:absolute" from="737,2995" to="7994,2996" strokeweight=".25pt">
              <o:lock v:ext="edit" aspectratio="t"/>
            </v:line>
            <v:line id="_x0000_s2097" style="position:absolute" from="2557,312" to="2558,5669" strokeweight=".25pt">
              <o:lock v:ext="edit" aspectratio="t"/>
            </v:line>
            <v:line id="_x0000_s2098" style="position:absolute" from="3464,312" to="3465,5669" strokeweight=".25pt">
              <o:lock v:ext="edit" aspectratio="t"/>
            </v:line>
            <v:line id="_x0000_s2099" style="position:absolute" from="4373,312" to="4374,5669" strokeweight=".25pt">
              <o:lock v:ext="edit" aspectratio="t"/>
            </v:line>
            <v:line id="_x0000_s2100" style="position:absolute" from="5279,312" to="5280,5669" strokeweight=".25pt">
              <o:lock v:ext="edit" aspectratio="t"/>
            </v:line>
            <v:line id="_x0000_s2101" style="position:absolute" from="6186,312" to="6187,5669" strokeweight=".25pt">
              <o:lock v:ext="edit" aspectratio="t"/>
            </v:line>
            <v:oval id="_x0000_s2102" style="position:absolute;left:3362;top:1985;width:2018;height:2015" filled="f" fillcolor="silver" strokeweight=".25pt">
              <o:lock v:ext="edit" aspectratio="t"/>
            </v:oval>
            <v:oval id="_x0000_s2103" style="position:absolute;left:3867;top:2489;width:1009;height:1007" fillcolor="silver" strokeweight=".25pt">
              <o:lock v:ext="edit" aspectratio="t"/>
            </v:oval>
            <v:oval id="_x0000_s2104" style="position:absolute;left:4122;top:2744;width:505;height:505" strokecolor="white" strokeweight="0">
              <v:stroke dashstyle="longDash"/>
              <o:lock v:ext="edit" aspectratio="t"/>
            </v:oval>
            <v:shape id="_x0000_s2105" type="#_x0000_t19" style="position:absolute;left:734;top:309;width:3639;height:5347;flip:x y" coordsize="21600,31866" adj="-3091359,3138837,,15841" path="wr-21600,-5759,21600,37441,14684,,14483,31866nfewr-21600,-5759,21600,37441,14684,,14483,31866l,15841nsxe" fillcolor="silver" strokeweight=".25pt">
              <v:path o:connectlocs="14684,0;14483,31866;0,15841"/>
            </v:shape>
            <v:shape id="_x0000_s2106" type="#_x0000_t19" style="position:absolute;left:4355;top:298;width:3639;height:5368;flip:y" coordsize="21600,31992" adj="-3116421,3146074,,15939" path="wr-21600,-5661,21600,37539,14578,,14452,31992nfewr-21600,-5661,21600,37539,14578,,14452,31992l,15939nsxe" fillcolor="silver" strokeweight=".25pt">
              <v:path o:connectlocs="14578,0;14452,31992;0,15939"/>
            </v:shape>
            <v:oval id="_x0000_s2107" style="position:absolute;left:2761;top:1384;width:3226;height:3222" filled="f" fillcolor="silver" strokeweight=".25pt">
              <o:lock v:ext="edit" aspectratio="t"/>
            </v:oval>
            <v:line id="_x0000_s2108" style="position:absolute" from="737,1180" to="7994,1181" strokeweight=".25pt">
              <o:lock v:ext="edit" aspectratio="t"/>
            </v:line>
            <v:line id="_x0000_s2109" style="position:absolute" from="737,3901" to="7994,3902" strokeweight=".25pt">
              <o:lock v:ext="edit" aspectratio="t"/>
            </v:line>
            <v:line id="_x0000_s2110" style="position:absolute" from="737,4809" to="7994,4810" strokeweight=".25pt">
              <o:lock v:ext="edit" aspectratio="t"/>
            </v:line>
            <v:line id="_x0000_s2111" style="position:absolute" from="7093,312" to="7094,5669" strokeweight=".25pt">
              <o:lock v:ext="edit" aspectratio="t"/>
            </v:line>
            <v:line id="_x0000_s2112" style="position:absolute" from="1650,312" to="1651,5669" strokeweight=".25pt">
              <o:lock v:ext="edit" aspectratio="t"/>
            </v:line>
            <v:group id="_x0000_s2113" style="position:absolute;left:8380;top:312;width:1195;height:5357" coordorigin="8380,312" coordsize="1195,5357">
              <v:rect id="_x0000_s2114" style="position:absolute;left:8380;top:312;width:1134;height:5357" filled="f" strokeweight="1.25pt"/>
              <v:line id="_x0000_s2115" style="position:absolute" from="8443,312" to="8443,5669" strokeweight=".25pt"/>
              <v:line id="_x0000_s2116" style="position:absolute" from="8569,312" to="8569,5669" strokeweight=".25pt"/>
              <v:line id="_x0000_s2117" style="position:absolute" from="8632,312" to="8632,5669" strokeweight=".25pt"/>
              <v:line id="_x0000_s2118" style="position:absolute" from="8695,312" to="8695,5669" strokeweight=".25pt"/>
              <v:line id="_x0000_s2119" style="position:absolute" from="8821,312" to="8821,5669" strokeweight=".25pt"/>
              <v:line id="_x0000_s2120" style="position:absolute" from="8884,312" to="8884,5669" strokeweight=".25pt"/>
              <v:line id="_x0000_s2121" style="position:absolute" from="8947,312" to="8947,5669" strokeweight="1pt"/>
              <v:line id="_x0000_s2122" style="position:absolute" from="9010,312" to="9010,5669" strokeweight=".25pt"/>
              <v:line id="_x0000_s2123" style="position:absolute" from="8506,312" to="8506,5669" strokeweight="1pt"/>
              <v:line id="_x0000_s2124" style="position:absolute" from="9073,312" to="9073,5669" strokeweight=".25pt"/>
              <v:line id="_x0000_s2125" style="position:absolute" from="9136,312" to="9136,5669" strokeweight="1pt"/>
              <v:line id="_x0000_s2126" style="position:absolute" from="9199,312" to="9199,5669" strokeweight=".25pt"/>
              <v:line id="_x0000_s2127" style="position:absolute" from="9262,312" to="9262,5669" strokeweight=".25pt"/>
              <v:line id="_x0000_s2128" style="position:absolute" from="9325,312" to="9325,5669" strokeweight=".25pt"/>
              <v:line id="_x0000_s2129" style="position:absolute" from="9388,312" to="9388,5669" strokeweight=".25pt"/>
              <v:line id="_x0000_s2130" style="position:absolute" from="9451,312" to="9451,5669" strokeweight=".25pt"/>
              <v:line id="_x0000_s2131" style="position:absolute" from="8380,2991" to="9514,2991" strokeweight=".25pt"/>
              <v:line id="_x0000_s2132" style="position:absolute" from="8758,312" to="8758,5669" strokeweight=".25pt"/>
              <v:line id="_x0000_s2133" style="position:absolute" from="8380,2087" to="9514,2087" strokeweight=".25pt"/>
              <v:line id="_x0000_s2134" style="position:absolute" from="8380,1180" to="9514,1180" strokeweight=".25pt"/>
              <v:line id="_x0000_s2135" style="position:absolute" from="8383,4817" to="9517,4817" strokeweight=".25pt"/>
              <v:line id="_x0000_s2136" style="position:absolute" from="8388,3896" to="9522,3896" strokeweight=".25pt"/>
              <v:group id="_x0000_s2137" style="position:absolute;left:8398;top:415;width:1177;height:168" coordorigin="8436,459" coordsize="1177,162">
                <v:group id="_x0000_s2138" style="position:absolute;left:8436;top:468;width:1097;height:131" coordorigin="8436,468" coordsize="1097,131">
                  <v:rect id="_x0000_s2139" style="position:absolute;left:8436;top:474;width:98;height:125" stroked="f" strokeweight=".5pt">
                    <v:textbox inset="0,0,0,0"/>
                  </v:rect>
                  <v:rect id="_x0000_s2140" style="position:absolute;left:8571;top:471;width:83;height:125" stroked="f" strokeweight=".5pt">
                    <v:textbox inset="0,0,0,0"/>
                  </v:rect>
                  <v:rect id="_x0000_s2141" style="position:absolute;left:8694;top:474;width:83;height:125" stroked="f" strokeweight=".5pt">
                    <v:textbox inset="0,0,0,0"/>
                  </v:rect>
                  <v:rect id="_x0000_s2142" style="position:absolute;left:8820;top:468;width:83;height:125" stroked="f" strokeweight=".5pt">
                    <v:textbox inset="0,0,0,0"/>
                  </v:rect>
                  <v:rect id="_x0000_s2143" style="position:absolute;left:8943;top:471;width:83;height:125" stroked="f" strokeweight=".5pt">
                    <v:textbox inset="0,0,0,0"/>
                  </v:rect>
                  <v:rect id="_x0000_s2144" style="position:absolute;left:9075;top:471;width:83;height:125" stroked="f" strokeweight=".5pt">
                    <v:textbox inset="0,0,0,0"/>
                  </v:rect>
                  <v:rect id="_x0000_s2145" style="position:absolute;left:9198;top:474;width:83;height:125" stroked="f" strokeweight=".5pt">
                    <v:textbox inset="0,0,0,0"/>
                  </v:rect>
                  <v:rect id="_x0000_s2146" style="position:absolute;left:9324;top:471;width:83;height:125" stroked="f" strokeweight=".5pt">
                    <v:textbox inset="0,0,0,0"/>
                  </v:rect>
                  <v:rect id="_x0000_s2147" style="position:absolute;left:9450;top:468;width:83;height:125" stroked="f" strokeweight=".5pt">
                    <v:textbox inset="0,0,0,0"/>
                  </v:rect>
                </v:group>
                <v:shape id="_x0000_s2148" type="#_x0000_t202" style="position:absolute;left:8442;top:459;width:1171;height:162" filled="f" stroked="f">
                  <v:textbox style="mso-next-textbox:#_x0000_s2148" inset="0,0,0,0">
                    <w:txbxContent>
                      <w:p w14:paraId="35904A4F" w14:textId="77777777" w:rsidR="003901D5" w:rsidRPr="00BB7814" w:rsidRDefault="003901D5" w:rsidP="003901D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149" style="position:absolute;left:8395;top:5399;width:1177;height:168" coordorigin="8436,459" coordsize="1177,162">
                <v:group id="_x0000_s2150" style="position:absolute;left:8436;top:468;width:1097;height:131" coordorigin="8436,468" coordsize="1097,131">
                  <v:rect id="_x0000_s2151" style="position:absolute;left:8436;top:474;width:98;height:125" stroked="f" strokeweight=".5pt">
                    <v:textbox inset="0,0,0,0"/>
                  </v:rect>
                  <v:rect id="_x0000_s2152" style="position:absolute;left:8571;top:471;width:83;height:125" stroked="f" strokeweight=".5pt">
                    <v:textbox inset="0,0,0,0"/>
                  </v:rect>
                  <v:rect id="_x0000_s2153" style="position:absolute;left:8694;top:474;width:83;height:125" stroked="f" strokeweight=".5pt">
                    <v:textbox inset="0,0,0,0"/>
                  </v:rect>
                  <v:rect id="_x0000_s2154" style="position:absolute;left:8820;top:468;width:83;height:125" stroked="f" strokeweight=".5pt">
                    <v:textbox inset="0,0,0,0"/>
                  </v:rect>
                  <v:rect id="_x0000_s2155" style="position:absolute;left:8943;top:471;width:83;height:125" stroked="f" strokeweight=".5pt">
                    <v:textbox inset="0,0,0,0"/>
                  </v:rect>
                  <v:rect id="_x0000_s2156" style="position:absolute;left:9075;top:471;width:83;height:125" stroked="f" strokeweight=".5pt">
                    <v:textbox inset="0,0,0,0"/>
                  </v:rect>
                  <v:rect id="_x0000_s2157" style="position:absolute;left:9198;top:474;width:83;height:125" stroked="f" strokeweight=".5pt">
                    <v:textbox inset="0,0,0,0"/>
                  </v:rect>
                  <v:rect id="_x0000_s2158" style="position:absolute;left:9324;top:471;width:83;height:125" stroked="f" strokeweight=".5pt">
                    <v:textbox inset="0,0,0,0"/>
                  </v:rect>
                  <v:rect id="_x0000_s2159" style="position:absolute;left:9450;top:468;width:83;height:125" stroked="f" strokeweight=".5pt">
                    <v:textbox inset="0,0,0,0"/>
                  </v:rect>
                </v:group>
                <v:shape id="_x0000_s2160" type="#_x0000_t202" style="position:absolute;left:8442;top:459;width:1171;height:162" filled="f" stroked="f">
                  <v:textbox style="mso-next-textbox:#_x0000_s2160" inset="0,0,0,0">
                    <w:txbxContent>
                      <w:p w14:paraId="65E6A3AB" w14:textId="77777777" w:rsidR="003901D5" w:rsidRPr="00BB7814" w:rsidRDefault="003901D5" w:rsidP="003901D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2161" style="position:absolute;left:738;top:6024;width:6571;height:1134" coordorigin="738,6024" coordsize="6571,1134">
              <v:line id="_x0000_s2162" style="position:absolute" from="5230,6057" to="6695,6057" o:allowincell="f" stroked="f" strokeweight=".25pt"/>
              <v:line id="_x0000_s2163" style="position:absolute" from="1646,6024" to="1646,7158" strokeweight=".25pt"/>
              <v:line id="_x0000_s2164" style="position:absolute" from="2555,6024" to="2555,7158" strokeweight=".25pt"/>
              <v:line id="_x0000_s2165" style="position:absolute" from="3465,6024" to="3465,7158" strokeweight=".25pt"/>
              <v:line id="_x0000_s2166" style="position:absolute" from="4363,6024" to="4363,7158" strokeweight=".25pt"/>
              <v:line id="_x0000_s2167" style="position:absolute" from="5278,6024" to="5278,7158" strokeweight=".25pt"/>
              <v:line id="_x0000_s2168" style="position:absolute" from="6194,6024" to="6194,7158" strokeweight=".25pt"/>
              <v:line id="_x0000_s2169" style="position:absolute" from="7091,6024" to="7091,7158" strokeweight=".25pt"/>
              <v:rect id="_x0000_s2170" style="position:absolute;left:738;top:6024;width:6571;height:1134" filled="f" strokeweight="1.25pt"/>
              <v:line id="_x0000_s2171" style="position:absolute" from="738,6087" to="7309,6088" strokeweight=".25pt"/>
              <v:line id="_x0000_s2172" style="position:absolute" from="738,6213" to="7309,6214" strokeweight=".25pt"/>
              <v:line id="_x0000_s2173" style="position:absolute" from="738,6276" to="7309,6277" strokeweight=".25pt"/>
              <v:line id="_x0000_s2174" style="position:absolute" from="738,6339" to="7309,6340" strokeweight=".25pt"/>
              <v:line id="_x0000_s2175" style="position:absolute" from="738,6402" to="7309,6403" strokeweight=".25pt"/>
              <v:line id="_x0000_s2176" style="position:absolute" from="738,6465" to="7309,6466" strokeweight=".25pt"/>
              <v:line id="_x0000_s2177" style="position:absolute" from="738,6528" to="7309,6529" strokeweight=".25pt"/>
              <v:line id="_x0000_s2178" style="position:absolute" from="738,6591" to="7309,6592" strokeweight="1pt"/>
              <v:line id="_x0000_s2179" style="position:absolute" from="738,6654" to="7309,6655" strokeweight=".25pt"/>
              <v:line id="_x0000_s2180" style="position:absolute" from="738,6717" to="7309,6718" strokeweight=".25pt"/>
              <v:line id="_x0000_s2181" style="position:absolute" from="738,6780" to="7309,6781" strokeweight="1pt"/>
              <v:line id="_x0000_s2182" style="position:absolute" from="738,6843" to="7309,6844" strokeweight=".25pt"/>
              <v:line id="_x0000_s2183" style="position:absolute" from="738,6906" to="7309,6907" strokeweight=".25pt"/>
              <v:line id="_x0000_s2184" style="position:absolute" from="738,6969" to="7309,6970" strokeweight=".25pt"/>
              <v:line id="_x0000_s2185" style="position:absolute" from="738,7032" to="7309,7033" strokeweight=".25pt"/>
              <v:line id="_x0000_s2186" style="position:absolute" from="738,7095" to="7309,7096" strokeweight=".25pt"/>
              <v:line id="_x0000_s2187" style="position:absolute" from="738,6150" to="7309,6151" strokeweight="1pt"/>
              <v:group id="_x0000_s2188" style="position:absolute;left:809;top:6039;width:115;height:1106" coordorigin="783,5592" coordsize="110,1106">
                <v:rect id="_x0000_s2189" style="position:absolute;left:783;top:6603;width:101;height:95" stroked="f" strokeweight=".5pt">
                  <v:textbox inset="0,0,0,0"/>
                </v:rect>
                <v:rect id="_x0000_s2190" style="position:absolute;left:786;top:6474;width:101;height:95" stroked="f" strokeweight=".5pt">
                  <v:textbox inset="0,0,0,0"/>
                </v:rect>
                <v:rect id="_x0000_s2191" style="position:absolute;left:786;top:6351;width:101;height:95" stroked="f" strokeweight=".5pt">
                  <v:textbox inset="0,0,0,0"/>
                </v:rect>
                <v:rect id="_x0000_s2192" style="position:absolute;left:786;top:6096;width:101;height:95" stroked="f" strokeweight=".5pt">
                  <v:textbox inset="0,0,0,0"/>
                </v:rect>
                <v:rect id="_x0000_s2193" style="position:absolute;left:789;top:5850;width:101;height:95" stroked="f" strokeweight=".5pt">
                  <v:textbox inset="0,0,0,0"/>
                </v:rect>
                <v:rect id="_x0000_s2194" style="position:absolute;left:786;top:5724;width:101;height:95" stroked="f" strokeweight=".5pt">
                  <v:textbox inset="0,0,0,0"/>
                </v:rect>
                <v:rect id="_x0000_s2195" style="position:absolute;left:792;top:5592;width:101;height:95" stroked="f" strokeweight=".5pt">
                  <v:textbox inset="0,0,0,0"/>
                </v:rect>
                <v:rect id="_x0000_s2196" style="position:absolute;left:783;top:6222;width:101;height:95" stroked="f" strokeweight=".5pt">
                  <v:textbox inset="0,0,0,0"/>
                </v:rect>
                <v:rect id="_x0000_s2197" style="position:absolute;left:786;top:5973;width:101;height:95" stroked="f" strokeweight=".5pt">
                  <v:textbox inset="0,0,0,0"/>
                </v:rect>
                <v:shape id="_x0000_s2198" type="#_x0000_t202" style="position:absolute;left:799;top:5593;width:78;height:1105;mso-position-horizontal-relative:margin;mso-position-vertical-relative:margin" filled="f" stroked="f">
                  <v:textbox style="mso-next-textbox:#_x0000_s2198" inset="0,0,0,0">
                    <w:txbxContent>
                      <w:p w14:paraId="164BFF7D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C950957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C9451E0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1160791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52D35FF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27D35D4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886D6B7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7E7F602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8D58829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199" style="position:absolute;left:7119;top:6039;width:114;height:1106" coordorigin="783,5592" coordsize="110,1106">
                <v:rect id="_x0000_s2200" style="position:absolute;left:783;top:6603;width:101;height:95" stroked="f" strokeweight=".5pt">
                  <v:textbox inset="0,0,0,0"/>
                </v:rect>
                <v:rect id="_x0000_s2201" style="position:absolute;left:786;top:6474;width:101;height:95" stroked="f" strokeweight=".5pt">
                  <v:textbox inset="0,0,0,0"/>
                </v:rect>
                <v:rect id="_x0000_s2202" style="position:absolute;left:786;top:6351;width:101;height:95" stroked="f" strokeweight=".5pt">
                  <v:textbox inset="0,0,0,0"/>
                </v:rect>
                <v:rect id="_x0000_s2203" style="position:absolute;left:786;top:6096;width:101;height:95" stroked="f" strokeweight=".5pt">
                  <v:textbox inset="0,0,0,0"/>
                </v:rect>
                <v:rect id="_x0000_s2204" style="position:absolute;left:789;top:5850;width:101;height:95" stroked="f" strokeweight=".5pt">
                  <v:textbox inset="0,0,0,0"/>
                </v:rect>
                <v:rect id="_x0000_s2205" style="position:absolute;left:786;top:5724;width:101;height:95" stroked="f" strokeweight=".5pt">
                  <v:textbox inset="0,0,0,0"/>
                </v:rect>
                <v:rect id="_x0000_s2206" style="position:absolute;left:792;top:5592;width:101;height:95" stroked="f" strokeweight=".5pt">
                  <v:textbox inset="0,0,0,0"/>
                </v:rect>
                <v:rect id="_x0000_s2207" style="position:absolute;left:783;top:6222;width:101;height:95" stroked="f" strokeweight=".5pt">
                  <v:textbox inset="0,0,0,0"/>
                </v:rect>
                <v:rect id="_x0000_s2208" style="position:absolute;left:786;top:5973;width:101;height:95" stroked="f" strokeweight=".5pt">
                  <v:textbox inset="0,0,0,0"/>
                </v:rect>
                <v:shape id="_x0000_s2209" type="#_x0000_t202" style="position:absolute;left:799;top:5593;width:78;height:1105;mso-position-horizontal-relative:margin;mso-position-vertical-relative:margin" filled="f" stroked="f">
                  <v:textbox style="mso-next-textbox:#_x0000_s2209" inset="0,0,0,0">
                    <w:txbxContent>
                      <w:p w14:paraId="42BB8AA0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FC1E3E8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C511592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DB55729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0DD8090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C99BE6C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12B1239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C66E39C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236956B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w10:wrap anchory="page"/>
          </v:group>
        </w:pict>
      </w:r>
      <w:r>
        <w:rPr>
          <w:noProof/>
          <w:lang w:eastAsia="ko-KR"/>
        </w:rPr>
        <w:pict w14:anchorId="75744BBA">
          <v:group id="_x0000_s1724" style="position:absolute;left:0;text-align:left;margin-left:-.15pt;margin-top:-.7pt;width:541.8pt;height:391.85pt;z-index:3" coordorigin="734,298" coordsize="10836,7837">
            <v:rect id="_x0000_s1725" style="position:absolute;left:5507;top:7277;width:1800;height:855;mso-position-horizontal-relative:margin;mso-position-vertical-relative:margin" strokeweight="1.25pt">
              <v:textbox inset="0,0,0,0"/>
            </v:rect>
            <v:group id="_x0000_s1726" style="position:absolute;left:9639;top:312;width:1931;height:7807;mso-position-horizontal-relative:margin;mso-position-vertical-relative:margin" coordorigin="9702,353" coordsize="1931,7807">
              <v:group id="_x0000_s1727" style="position:absolute;left:9705;top:353;width:1928;height:7807" coordorigin="9705,353" coordsize="1928,7807">
                <v:rect id="_x0000_s1728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729" style="position:absolute;left:9705;top:1128;width:1914;height:6255" coordorigin="9495,885" coordsize="2115,6465">
                  <v:line id="_x0000_s1730" style="position:absolute" from="9495,885" to="11610,885" strokeweight="1.25pt"/>
                  <v:line id="_x0000_s1731" style="position:absolute" from="9495,1629" to="11610,1629" strokeweight="1.25pt"/>
                  <v:line id="_x0000_s1732" style="position:absolute" from="9495,1269" to="11610,1269" strokeweight=".5pt"/>
                  <v:line id="_x0000_s1733" style="position:absolute" from="9495,2013" to="11610,2013" strokeweight=".5pt"/>
                  <v:line id="_x0000_s1734" style="position:absolute" from="9495,2397" to="11610,2397" strokeweight=".5pt"/>
                  <v:line id="_x0000_s1735" style="position:absolute" from="9495,2772" to="11610,2772" strokeweight=".5pt"/>
                  <v:line id="_x0000_s1736" style="position:absolute" from="9495,3156" to="11610,3156" strokeweight=".5pt"/>
                  <v:line id="_x0000_s1737" style="position:absolute" from="9495,3537" to="11610,3537" strokeweight=".5pt"/>
                  <v:line id="_x0000_s1738" style="position:absolute" from="9495,3921" to="11610,3921" strokeweight=".5pt"/>
                  <v:line id="_x0000_s1739" style="position:absolute" from="9495,4296" to="11610,4296" strokeweight="1.25pt"/>
                  <v:line id="_x0000_s1740" style="position:absolute" from="9495,4680" to="11610,4680" strokeweight=".5pt"/>
                  <v:line id="_x0000_s1741" style="position:absolute" from="9495,5067" to="11610,5067" strokeweight=".5pt"/>
                  <v:line id="_x0000_s1742" style="position:absolute" from="9495,5451" to="11610,5451" strokeweight="1.25pt"/>
                  <v:line id="_x0000_s1743" style="position:absolute" from="9495,5826" to="11610,5826" strokeweight=".5pt"/>
                  <v:line id="_x0000_s1744" style="position:absolute" from="9495,6210" to="11610,6210" strokeweight=".5pt"/>
                  <v:line id="_x0000_s1745" style="position:absolute" from="9495,6591" to="11610,6591" strokeweight=".5pt"/>
                  <v:line id="_x0000_s1746" style="position:absolute" from="9495,6975" to="11610,6975" strokeweight=".5pt"/>
                  <v:line id="_x0000_s1747" style="position:absolute" from="9495,7350" to="11610,7350" strokeweight="1.25pt"/>
                </v:group>
                <v:line id="_x0000_s1748" style="position:absolute" from="9705,7770" to="11619,7770" strokeweight="1.25pt"/>
                <v:line id="_x0000_s1749" style="position:absolute" from="10303,7773" to="10303,8148" strokeweight="1.25pt"/>
                <v:line id="_x0000_s1750" style="position:absolute" from="9924,366" to="9924,7386" strokeweight="1.25pt"/>
                <v:line id="_x0000_s1751" style="position:absolute" from="10259,353" to="10259,7373" strokeweight="1.25pt"/>
                <v:line id="_x0000_s1752" style="position:absolute" from="10594,1125" to="10594,7388" strokeweight=".5pt"/>
                <v:line id="_x0000_s1753" style="position:absolute" from="10929,360" to="10929,8145" strokeweight="1.25pt"/>
                <v:line id="_x0000_s1754" style="position:absolute" from="11280,360" to="11280,7380" strokeweight="1.25pt"/>
              </v:group>
              <v:shape id="_x0000_s1755" type="#_x0000_t202" style="position:absolute;left:9727;top:463;width:165;height:600" filled="f" stroked="f" strokeweight=".5pt">
                <v:textbox style="mso-next-textbox:#_x0000_s1755" inset="0,0,0,0">
                  <w:txbxContent>
                    <w:p w14:paraId="6A6B86BB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756" type="#_x0000_t202" style="position:absolute;left:10035;top:462;width:120;height:600" filled="f" stroked="f" strokeweight=".5pt">
                <v:textbox style="mso-next-textbox:#_x0000_s1756" inset="0,0,0,0">
                  <w:txbxContent>
                    <w:p w14:paraId="781DBE90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757" type="#_x0000_t202" style="position:absolute;left:10309;top:516;width:525;height:157" filled="f" stroked="f" strokeweight=".5pt">
                <v:textbox style="mso-next-textbox:#_x0000_s1757" inset="0,0,0,0">
                  <w:txbxContent>
                    <w:p w14:paraId="1CB08980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1758" type="#_x0000_t202" style="position:absolute;left:10304;top:927;width:202;height:210" filled="f" stroked="f" strokeweight=".5pt">
                <v:textbox style="mso-next-textbox:#_x0000_s1758" inset="0,0,0,0">
                  <w:txbxContent>
                    <w:p w14:paraId="488B0157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759" type="#_x0000_t202" style="position:absolute;left:10664;top:927;width:202;height:210" filled="f" stroked="f" strokeweight=".5pt">
                <v:textbox style="mso-next-textbox:#_x0000_s1759" inset="0,0,0,0">
                  <w:txbxContent>
                    <w:p w14:paraId="1E2991D3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760" type="#_x0000_t202" style="position:absolute;left:11040;top:456;width:120;height:600" filled="f" stroked="f" strokeweight=".5pt">
                <v:textbox style="mso-next-textbox:#_x0000_s1760" inset="0,0,0,0">
                  <w:txbxContent>
                    <w:p w14:paraId="1B7A8D00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761" type="#_x0000_t202" style="position:absolute;left:11375;top:409;width:135;height:728" filled="f" stroked="f" strokeweight=".5pt">
                <v:textbox style="mso-next-textbox:#_x0000_s1761" inset="0,0,0,0">
                  <w:txbxContent>
                    <w:p w14:paraId="1312A550" w14:textId="77777777" w:rsidR="003901D5" w:rsidRPr="00AB7262" w:rsidRDefault="003901D5" w:rsidP="003901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762" type="#_x0000_t202" style="position:absolute;left:9710;top:1222;width:202;height:165" filled="f" stroked="f" strokeweight=".5pt">
                <v:textbox style="mso-next-textbox:#_x0000_s1762" inset="0,0,0,0">
                  <w:txbxContent>
                    <w:p w14:paraId="766E9423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763" type="#_x0000_t202" style="position:absolute;left:9710;top:1576;width:202;height:165" filled="f" stroked="f" strokeweight=".5pt">
                <v:textbox style="mso-next-textbox:#_x0000_s1763" inset="0,0,0,0">
                  <w:txbxContent>
                    <w:p w14:paraId="30E730E2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764" type="#_x0000_t202" style="position:absolute;left:9702;top:1951;width:202;height:165" filled="f" stroked="f" strokeweight=".5pt">
                <v:textbox style="mso-next-textbox:#_x0000_s1764" inset="0,0,0,0">
                  <w:txbxContent>
                    <w:p w14:paraId="4B4E5C7E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65" type="#_x0000_t202" style="position:absolute;left:9709;top:2311;width:202;height:165" filled="f" stroked="f" strokeweight=".5pt">
                <v:textbox style="mso-next-textbox:#_x0000_s1765" inset="0,0,0,0">
                  <w:txbxContent>
                    <w:p w14:paraId="4C7D4593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66" type="#_x0000_t202" style="position:absolute;left:9709;top:2693;width:202;height:165" filled="f" stroked="f" strokeweight=".5pt">
                <v:textbox style="mso-next-textbox:#_x0000_s1766" inset="0,0,0,0">
                  <w:txbxContent>
                    <w:p w14:paraId="2937A8EA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67" type="#_x0000_t202" style="position:absolute;left:9702;top:3061;width:202;height:165" filled="f" stroked="f" strokeweight=".5pt">
                <v:textbox style="mso-next-textbox:#_x0000_s1767" inset="0,0,0,0">
                  <w:txbxContent>
                    <w:p w14:paraId="5FB6B26C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68" type="#_x0000_t202" style="position:absolute;left:9710;top:3436;width:202;height:165" filled="f" stroked="f" strokeweight=".5pt">
                <v:textbox style="mso-next-textbox:#_x0000_s1768" inset="0,0,0,0">
                  <w:txbxContent>
                    <w:p w14:paraId="1C689393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69" type="#_x0000_t202" style="position:absolute;left:9702;top:3803;width:202;height:165" filled="f" stroked="f" strokeweight=".5pt">
                <v:textbox style="mso-next-textbox:#_x0000_s1769" inset="0,0,0,0">
                  <w:txbxContent>
                    <w:p w14:paraId="4E7201C1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770" type="#_x0000_t202" style="position:absolute;left:9710;top:4156;width:202;height:165" filled="f" stroked="f" strokeweight=".5pt">
                <v:textbox style="mso-next-textbox:#_x0000_s1770" inset="0,0,0,0">
                  <w:txbxContent>
                    <w:p w14:paraId="2E93B409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771" type="#_x0000_t202" style="position:absolute;left:9710;top:4546;width:202;height:165" filled="f" stroked="f" strokeweight=".5pt">
                <v:textbox style="mso-next-textbox:#_x0000_s1771" inset="0,0,0,0">
                  <w:txbxContent>
                    <w:p w14:paraId="754E9757" w14:textId="77777777" w:rsidR="003901D5" w:rsidRPr="006946FE" w:rsidRDefault="003901D5" w:rsidP="003901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772" type="#_x0000_t202" style="position:absolute;left:9710;top:4914;width:202;height:165" filled="f" stroked="f" strokeweight=".5pt">
                <v:textbox style="mso-next-textbox:#_x0000_s1772" inset="0,0,0,0">
                  <w:txbxContent>
                    <w:p w14:paraId="18C23AFC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773" type="#_x0000_t202" style="position:absolute;left:9710;top:5281;width:202;height:165" filled="f" stroked="f" strokeweight=".5pt">
                <v:textbox style="mso-next-textbox:#_x0000_s1773" inset="0,0,0,0">
                  <w:txbxContent>
                    <w:p w14:paraId="182FFC65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774" type="#_x0000_t202" style="position:absolute;left:9709;top:5650;width:202;height:165" filled="f" stroked="f" strokeweight=".5pt">
                <v:textbox style="mso-next-textbox:#_x0000_s1774" inset="0,0,0,0">
                  <w:txbxContent>
                    <w:p w14:paraId="04D51B7C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75" type="#_x0000_t202" style="position:absolute;left:9724;top:6010;width:202;height:165" filled="f" stroked="f" strokeweight=".5pt">
                <v:textbox style="mso-next-textbox:#_x0000_s1775" inset="0,0,0,0">
                  <w:txbxContent>
                    <w:p w14:paraId="62382147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76" type="#_x0000_t202" style="position:absolute;left:9716;top:6392;width:202;height:165" filled="f" stroked="f" strokeweight=".5pt">
                <v:textbox style="mso-next-textbox:#_x0000_s1776" inset="0,0,0,0">
                  <w:txbxContent>
                    <w:p w14:paraId="1EAFD33F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77" type="#_x0000_t202" style="position:absolute;left:9709;top:6760;width:202;height:165" filled="f" stroked="f" strokeweight=".5pt">
                <v:textbox style="mso-next-textbox:#_x0000_s1777" inset="0,0,0,0">
                  <w:txbxContent>
                    <w:p w14:paraId="13119544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78" type="#_x0000_t202" style="position:absolute;left:9709;top:7119;width:202;height:165" filled="f" stroked="f" strokeweight=".5pt">
                <v:textbox style="mso-next-textbox:#_x0000_s1778" inset="0,0,0,0">
                  <w:txbxContent>
                    <w:p w14:paraId="77AC8023" w14:textId="77777777" w:rsidR="003901D5" w:rsidRPr="006946FE" w:rsidRDefault="003901D5" w:rsidP="003901D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79" type="#_x0000_t202" style="position:absolute;left:9753;top:7515;width:1110;height:127" filled="f" stroked="f" strokeweight=".5pt">
                <v:textbox style="mso-next-textbox:#_x0000_s1779" inset="0,0,0,0">
                  <w:txbxContent>
                    <w:p w14:paraId="76CCD0ED" w14:textId="77777777" w:rsidR="003901D5" w:rsidRPr="00AB7262" w:rsidRDefault="003901D5" w:rsidP="003901D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780" type="#_x0000_t202" style="position:absolute;left:10972;top:7411;width:263;height:128" filled="f" stroked="f" strokeweight=".5pt">
                <v:textbox style="mso-next-textbox:#_x0000_s1780" inset="0,0,0,0">
                  <w:txbxContent>
                    <w:p w14:paraId="59CF953E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1781" type="#_x0000_t202" style="position:absolute;left:10974;top:7788;width:263;height:128" filled="f" stroked="f" strokeweight=".5pt">
                <v:textbox style="mso-next-textbox:#_x0000_s1781" inset="0,0,0,0">
                  <w:txbxContent>
                    <w:p w14:paraId="2B10773E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782" style="position:absolute;left:737;top:7277;width:4605;height:858" coordorigin="720,6872" coordsize="4605,1023">
              <v:group id="_x0000_s1783" style="position:absolute;left:720;top:6872;width:4605;height:1023" coordorigin="720,6872" coordsize="4605,1023">
                <v:rect id="_x0000_s1784" style="position:absolute;left:727;top:6872;width:4598;height:1020" filled="f" strokeweight="1.25pt">
                  <v:textbox inset="0,0,0,0"/>
                </v:rect>
                <v:line id="_x0000_s1785" style="position:absolute" from="727,7201" to="5325,7201"/>
                <v:line id="_x0000_s1786" style="position:absolute" from="720,7543" to="5325,7543"/>
                <v:line id="_x0000_s1787" style="position:absolute" from="3030,6872" to="3030,7892"/>
                <v:line id="_x0000_s1788" style="position:absolute" from="4177,6872" to="4177,7892"/>
                <v:line id="_x0000_s1789" style="position:absolute" from="1875,7203" to="1875,7895"/>
              </v:group>
              <v:shape id="_x0000_s1790" type="#_x0000_t202" style="position:absolute;left:774;top:6884;width:420;height:135" filled="f" stroked="f" strokeweight=".5pt">
                <v:textbox style="mso-next-textbox:#_x0000_s1790" inset="0,0,0,0">
                  <w:txbxContent>
                    <w:p w14:paraId="7C0FA6E9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791" type="#_x0000_t202" style="position:absolute;left:3063;top:6886;width:420;height:135" filled="f" stroked="f" strokeweight=".5pt">
                <v:textbox style="mso-next-textbox:#_x0000_s1791" inset="0,0,0,0">
                  <w:txbxContent>
                    <w:p w14:paraId="6853CCB6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792" type="#_x0000_t202" style="position:absolute;left:4225;top:6886;width:420;height:135" filled="f" stroked="f" strokeweight=".5pt">
                <v:textbox style="mso-next-textbox:#_x0000_s1792" inset="0,0,0,0">
                  <w:txbxContent>
                    <w:p w14:paraId="6D0A4688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793" type="#_x0000_t202" style="position:absolute;left:776;top:7208;width:420;height:135" filled="f" stroked="f" strokeweight=".5pt">
                <v:textbox style="mso-next-textbox:#_x0000_s1793" inset="0,0,0,0">
                  <w:txbxContent>
                    <w:p w14:paraId="52A69C41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794" type="#_x0000_t202" style="position:absolute;left:4217;top:7205;width:420;height:135" filled="f" stroked="f" strokeweight=".5pt">
                <v:textbox style="mso-next-textbox:#_x0000_s1794" inset="0,0,0,0">
                  <w:txbxContent>
                    <w:p w14:paraId="1518BD91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795" type="#_x0000_t202" style="position:absolute;left:1915;top:7208;width:420;height:135" filled="f" stroked="f" strokeweight=".5pt">
                <v:textbox style="mso-next-textbox:#_x0000_s1795" inset="0,0,0,0">
                  <w:txbxContent>
                    <w:p w14:paraId="6D1CBF76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796" type="#_x0000_t202" style="position:absolute;left:3061;top:7213;width:502;height:135" filled="f" stroked="f" strokeweight=".5pt">
                <v:textbox style="mso-next-textbox:#_x0000_s1796" inset="0,0,0,0">
                  <w:txbxContent>
                    <w:p w14:paraId="687391E8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797" type="#_x0000_t202" style="position:absolute;left:776;top:7554;width:420;height:135" filled="f" stroked="f" strokeweight=".5pt">
                <v:textbox style="mso-next-textbox:#_x0000_s1797" inset="0,0,0,0">
                  <w:txbxContent>
                    <w:p w14:paraId="11A1612C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798" type="#_x0000_t202" style="position:absolute;left:4217;top:7556;width:667;height:135" filled="f" stroked="f" strokeweight=".5pt">
                <v:textbox style="mso-next-textbox:#_x0000_s1798" inset="0,0,0,0">
                  <w:txbxContent>
                    <w:p w14:paraId="29726A18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799" type="#_x0000_t202" style="position:absolute;left:1915;top:7554;width:420;height:135" filled="f" stroked="f" strokeweight=".5pt">
                <v:textbox style="mso-next-textbox:#_x0000_s1799" inset="0,0,0,0">
                  <w:txbxContent>
                    <w:p w14:paraId="75FD1336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800" type="#_x0000_t202" style="position:absolute;left:3061;top:7556;width:674;height:135" filled="f" stroked="f" strokeweight=".5pt">
                <v:textbox style="mso-next-textbox:#_x0000_s1800" inset="0,0,0,0">
                  <w:txbxContent>
                    <w:p w14:paraId="38376FDA" w14:textId="77777777" w:rsidR="003901D5" w:rsidRPr="00AB7262" w:rsidRDefault="003901D5" w:rsidP="003901D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01" style="position:absolute;left:7428;top:6015;width:2090;height:2092;mso-position-horizontal-relative:margin;mso-position-vertical-relative:margin" coordorigin="7513,6061" coordsize="2090,2092">
              <v:group id="_x0000_s1802" style="position:absolute;left:7513;top:6061;width:2090;height:2092;mso-position-horizontal-relative:margin;mso-position-vertical-relative:margin" coordorigin="7213,5170" coordsize="2090,2092" o:allowincell="f">
                <v:shape id="_x0000_s1803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804" style="position:absolute;left:7929;top:5297;width:112;height:115;mso-wrap-style:none" filled="f" stroked="f">
                  <v:textbox style="mso-next-textbox:#_x0000_s1804;mso-rotate-with-shape:t;mso-fit-shape-to-text:t" inset="0,0,0,0">
                    <w:txbxContent>
                      <w:p w14:paraId="1B7B9DB7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805" style="position:absolute" from="7263,5290" to="7264,5542" strokeweight=".5pt"/>
                <v:line id="_x0000_s1806" style="position:absolute" from="7263,5625" to="7264,5875" strokeweight=".5pt"/>
                <v:line id="_x0000_s1807" style="position:absolute" from="7263,5960" to="7264,6210" strokeweight=".5pt"/>
                <v:line id="_x0000_s1808" style="position:absolute" from="7263,6295" to="7264,6545" strokeweight=".5pt"/>
                <v:line id="_x0000_s1809" style="position:absolute" from="7263,6627" to="7264,6900" strokeweight=".5pt"/>
                <v:oval id="_x0000_s1810" style="position:absolute;left:7253;top:5272;width:35;height:35" fillcolor="black" strokeweight="0"/>
                <v:oval id="_x0000_s1811" style="position:absolute;left:7246;top:5942;width:35;height:35" fillcolor="black" strokeweight="0"/>
                <v:oval id="_x0000_s1812" style="position:absolute;left:7246;top:6270;width:35;height:35" fillcolor="black" strokeweight="0"/>
                <v:oval id="_x0000_s1813" style="position:absolute;left:7248;top:6602;width:35;height:38" fillcolor="black" strokeweight="0"/>
                <v:oval id="_x0000_s1814" style="position:absolute;left:7246;top:5607;width:35;height:38" fillcolor="black" strokeweight="0"/>
                <v:shape id="_x0000_s1815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816" style="position:absolute;left:7263;top:5250;width:235;height:170" coordsize="235,170" path="m235,l153,72,113,97,75,120,35,132,,170e" filled="f" strokeweight=".25pt">
                  <v:path arrowok="t"/>
                </v:shape>
                <v:shape id="_x0000_s1817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818" style="position:absolute;left:7263;top:5705;width:243;height:72" coordsize="243,72" path="m243,l165,30,105,42,53,47,23,60,,72e" filled="f" strokeweight=".25pt">
                  <v:path arrowok="t"/>
                </v:shape>
                <v:shape id="_x0000_s1819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820" style="position:absolute;left:7263;top:6075;width:248;height:30" coordsize="248,30" path="m248,17r-65,8l118,30,83,5,35,5,,e" filled="f" strokeweight=".25pt">
                  <v:path arrowok="t"/>
                </v:shape>
                <v:shape id="_x0000_s1821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822" style="position:absolute;left:7263;top:6755;width:148;height:152" coordsize="148,152" path="m148,152l78,85,53,37,30,12,,e" filled="f" strokeweight="0">
                  <v:path arrowok="t"/>
                </v:shape>
                <v:shape id="_x0000_s1823" style="position:absolute;left:7266;top:6435;width:240;height:75" coordsize="240,75" path="m240,75l102,30,47,5,,e" filled="f" strokeweight="0">
                  <v:path arrowok="t"/>
                </v:shape>
                <v:shape id="_x0000_s1824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825" style="position:absolute;left:7213;top:5170;width:2090;height:2092" filled="f" strokeweight="1.25pt"/>
                <v:rect id="_x0000_s1826" style="position:absolute;left:9136;top:6545;width:112;height:115;mso-wrap-style:none" filled="f" stroked="f">
                  <v:textbox style="mso-next-textbox:#_x0000_s1826;mso-rotate-with-shape:t;mso-fit-shape-to-text:t" inset="0,0,0,0">
                    <w:txbxContent>
                      <w:p w14:paraId="68A0A1CD" w14:textId="77777777" w:rsidR="003901D5" w:rsidRDefault="003901D5" w:rsidP="003901D5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827" style="position:absolute;left:8329;top:5457;width:112;height:115;mso-wrap-style:none" filled="f" stroked="f">
                  <v:textbox style="mso-next-textbox:#_x0000_s1827;mso-rotate-with-shape:t;mso-fit-shape-to-text:t" inset="0,0,0,0">
                    <w:txbxContent>
                      <w:p w14:paraId="513D5793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828" style="position:absolute;left:8689;top:5737;width:112;height:115;mso-wrap-style:none" filled="f" stroked="f">
                  <v:textbox style="mso-next-textbox:#_x0000_s1828;mso-rotate-with-shape:t;mso-fit-shape-to-text:t" inset="0,0,0,0">
                    <w:txbxContent>
                      <w:p w14:paraId="1F5E2A44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829" style="position:absolute;left:8976;top:6110;width:112;height:115;mso-wrap-style:none" filled="f" stroked="f">
                  <v:textbox style="mso-next-textbox:#_x0000_s1829;mso-rotate-with-shape:t;mso-fit-shape-to-text:t" inset="0,0,0,0">
                    <w:txbxContent>
                      <w:p w14:paraId="583E1591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830" style="position:absolute;flip:y" from="7541,5862" to="8706,7027" strokeweight=".25pt"/>
                <v:line id="_x0000_s1831" style="position:absolute;flip:y" from="7541,5432" to="7988,7025" strokeweight=".25pt"/>
                <v:line id="_x0000_s1832" style="position:absolute;flip:y" from="7538,5600" to="8363,7027" strokeweight=".25pt"/>
                <v:line id="_x0000_s1833" style="position:absolute;flip:y" from="7548,6207" to="8968,7025" strokeweight=".25pt"/>
                <v:line id="_x0000_s1834" style="position:absolute;flip:y" from="7538,6620" to="9131,7027" strokeweight=".25pt"/>
                <v:shape id="_x0000_s1835" type="#_x0000_t19" style="position:absolute;left:7533;top:5712;width:1320;height:1320" adj="17694720" strokeweight=".25pt"/>
                <v:shape id="_x0000_s1836" type="#_x0000_t19" style="position:absolute;left:7536;top:6035;width:991;height:990" adj="17694720" strokeweight=".25pt"/>
                <v:shape id="_x0000_s1837" type="#_x0000_t19" style="position:absolute;left:7536;top:6367;width:656;height:655" adj="17694720" strokeweight=".25pt"/>
                <v:shape id="_x0000_s1838" type="#_x0000_t19" style="position:absolute;left:7536;top:6700;width:328;height:327" adj="17694720" strokeweight=".25pt"/>
                <v:line id="_x0000_s1839" style="position:absolute;flip:x" from="7540,7030" to="9190,7030" strokeweight=".25pt"/>
                <v:line id="_x0000_s1840" style="position:absolute" from="7540,5375" to="7540,7030" strokeweight=".25pt"/>
                <v:rect id="_x0000_s1841" style="position:absolute;left:7888;top:7063;width:56;height:115;mso-wrap-style:none" filled="f" stroked="f">
                  <v:textbox style="mso-next-textbox:#_x0000_s1841;mso-rotate-with-shape:t;mso-fit-shape-to-text:t" inset="0,0,0,0">
                    <w:txbxContent>
                      <w:p w14:paraId="627D53E6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842" style="position:absolute;left:8278;top:7063;width:56;height:115;mso-wrap-style:none" filled="f" stroked="f">
                  <v:textbox style="mso-next-textbox:#_x0000_s1842;mso-rotate-with-shape:t;mso-fit-shape-to-text:t" inset="0,0,0,0">
                    <w:txbxContent>
                      <w:p w14:paraId="4B4FB1B9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843" style="position:absolute;left:8639;top:7063;width:112;height:115;mso-wrap-style:none" filled="f" stroked="f">
                  <v:textbox style="mso-next-textbox:#_x0000_s1843;mso-rotate-with-shape:t;mso-fit-shape-to-text:t" inset="0,0,0,0">
                    <w:txbxContent>
                      <w:p w14:paraId="040E0759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844" style="position:absolute" from="7926,5423" to="7927,7033" strokeweight=".25pt">
                  <v:stroke dashstyle="longDash"/>
                </v:line>
                <v:line id="_x0000_s1845" style="position:absolute;flip:y" from="8316,5581" to="8317,7033" strokeweight=".25pt">
                  <v:stroke dashstyle="longDash"/>
                </v:line>
                <v:line id="_x0000_s1846" style="position:absolute" from="8701,5863" to="8702,7033" strokeweight=".25pt">
                  <v:stroke dashstyle="longDash"/>
                </v:line>
                <v:line id="_x0000_s1847" style="position:absolute" from="9091,6486" to="9092,7033" strokeweight=".25pt">
                  <v:stroke dashstyle="longDash"/>
                </v:line>
                <v:rect id="_x0000_s1848" style="position:absolute;left:9026;top:7063;width:112;height:115;mso-wrap-style:none" filled="f" stroked="f">
                  <v:textbox style="mso-next-textbox:#_x0000_s1848;mso-rotate-with-shape:t;mso-fit-shape-to-text:t" inset="0,0,0,0">
                    <w:txbxContent>
                      <w:p w14:paraId="128D6D3D" w14:textId="77777777" w:rsidR="003901D5" w:rsidRDefault="003901D5" w:rsidP="003901D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v:group>
              <v:shape id="_x0000_s1849" type="#_x0000_t202" style="position:absolute;left:8659;top:6108;width:890;height:425" filled="f" stroked="f">
                <v:textbox style="mso-next-textbox:#_x0000_s1849" inset="0,0,0,0">
                  <w:txbxContent>
                    <w:p w14:paraId="7EE65ED9" w14:textId="77777777" w:rsidR="003901D5" w:rsidRPr="009F4716" w:rsidRDefault="003901D5" w:rsidP="003901D5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900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F</w:t>
                      </w:r>
                    </w:p>
                    <w:p w14:paraId="66D19E4B" w14:textId="77777777" w:rsidR="003901D5" w:rsidRDefault="003901D5" w:rsidP="003901D5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2013</w:t>
                      </w:r>
                    </w:p>
                  </w:txbxContent>
                </v:textbox>
              </v:shape>
            </v:group>
            <v:rect id="_x0000_s1850" style="position:absolute;left:737;top:312;width:7257;height:5357" filled="f" strokeweight="1.25pt">
              <v:textbox inset="0,0,0,0"/>
            </v:rect>
            <v:oval id="_x0000_s1851" style="position:absolute;left:2155;top:777;width:4439;height:4432" fillcolor="silver" strokeweight=".25pt">
              <o:lock v:ext="edit" aspectratio="t"/>
            </v:oval>
            <v:line id="_x0000_s1852" style="position:absolute" from="737,2087" to="7994,2088" strokeweight=".25pt">
              <o:lock v:ext="edit" aspectratio="t"/>
            </v:line>
            <v:line id="_x0000_s1853" style="position:absolute" from="737,2995" to="7994,2996" strokeweight=".25pt">
              <o:lock v:ext="edit" aspectratio="t"/>
            </v:line>
            <v:line id="_x0000_s1854" style="position:absolute" from="2557,312" to="2558,5669" strokeweight=".25pt">
              <o:lock v:ext="edit" aspectratio="t"/>
            </v:line>
            <v:line id="_x0000_s1855" style="position:absolute" from="3464,312" to="3465,5669" strokeweight=".25pt">
              <o:lock v:ext="edit" aspectratio="t"/>
            </v:line>
            <v:line id="_x0000_s1856" style="position:absolute" from="4373,312" to="4374,5669" strokeweight=".25pt">
              <o:lock v:ext="edit" aspectratio="t"/>
            </v:line>
            <v:line id="_x0000_s1857" style="position:absolute" from="5279,312" to="5280,5669" strokeweight=".25pt">
              <o:lock v:ext="edit" aspectratio="t"/>
            </v:line>
            <v:line id="_x0000_s1858" style="position:absolute" from="6186,312" to="6187,5669" strokeweight=".25pt">
              <o:lock v:ext="edit" aspectratio="t"/>
            </v:line>
            <v:oval id="_x0000_s1859" style="position:absolute;left:3362;top:1985;width:2018;height:2015" filled="f" fillcolor="silver" strokeweight=".25pt">
              <o:lock v:ext="edit" aspectratio="t"/>
            </v:oval>
            <v:oval id="_x0000_s1860" style="position:absolute;left:3867;top:2489;width:1009;height:1007" fillcolor="silver" strokeweight=".25pt">
              <o:lock v:ext="edit" aspectratio="t"/>
            </v:oval>
            <v:oval id="_x0000_s1861" style="position:absolute;left:4122;top:2744;width:505;height:505" strokecolor="white" strokeweight="0">
              <v:stroke dashstyle="longDash"/>
              <o:lock v:ext="edit" aspectratio="t"/>
            </v:oval>
            <v:shape id="_x0000_s1862" type="#_x0000_t19" style="position:absolute;left:734;top:309;width:3639;height:5347;flip:x y" coordsize="21600,31866" adj="-3091359,3138837,,15841" path="wr-21600,-5759,21600,37441,14684,,14483,31866nfewr-21600,-5759,21600,37441,14684,,14483,31866l,15841nsxe" fillcolor="silver" strokeweight=".25pt">
              <v:path o:connectlocs="14684,0;14483,31866;0,15841"/>
            </v:shape>
            <v:shape id="_x0000_s1863" type="#_x0000_t19" style="position:absolute;left:4355;top:298;width:3639;height:5368;flip:y" coordsize="21600,31992" adj="-3116421,3146074,,15939" path="wr-21600,-5661,21600,37539,14578,,14452,31992nfewr-21600,-5661,21600,37539,14578,,14452,31992l,15939nsxe" fillcolor="silver" strokeweight=".25pt">
              <v:path o:connectlocs="14578,0;14452,31992;0,15939"/>
            </v:shape>
            <v:oval id="_x0000_s1864" style="position:absolute;left:2761;top:1384;width:3226;height:3222" filled="f" fillcolor="silver" strokeweight=".25pt">
              <o:lock v:ext="edit" aspectratio="t"/>
            </v:oval>
            <v:line id="_x0000_s1865" style="position:absolute" from="737,1180" to="7994,1181" strokeweight=".25pt">
              <o:lock v:ext="edit" aspectratio="t"/>
            </v:line>
            <v:line id="_x0000_s1866" style="position:absolute" from="737,3901" to="7994,3902" strokeweight=".25pt">
              <o:lock v:ext="edit" aspectratio="t"/>
            </v:line>
            <v:line id="_x0000_s1867" style="position:absolute" from="737,4809" to="7994,4810" strokeweight=".25pt">
              <o:lock v:ext="edit" aspectratio="t"/>
            </v:line>
            <v:line id="_x0000_s1868" style="position:absolute" from="7093,312" to="7094,5669" strokeweight=".25pt">
              <o:lock v:ext="edit" aspectratio="t"/>
            </v:line>
            <v:line id="_x0000_s1869" style="position:absolute" from="1650,312" to="1651,5669" strokeweight=".25pt">
              <o:lock v:ext="edit" aspectratio="t"/>
            </v:line>
            <v:group id="_x0000_s1870" style="position:absolute;left:8380;top:312;width:1195;height:5357" coordorigin="8380,312" coordsize="1195,5357">
              <v:rect id="_x0000_s1871" style="position:absolute;left:8380;top:312;width:1134;height:5357" filled="f" strokeweight="1.25pt"/>
              <v:line id="_x0000_s1872" style="position:absolute" from="8443,312" to="8443,5669" strokeweight=".25pt"/>
              <v:line id="_x0000_s1873" style="position:absolute" from="8569,312" to="8569,5669" strokeweight=".25pt"/>
              <v:line id="_x0000_s1874" style="position:absolute" from="8632,312" to="8632,5669" strokeweight=".25pt"/>
              <v:line id="_x0000_s1875" style="position:absolute" from="8695,312" to="8695,5669" strokeweight=".25pt"/>
              <v:line id="_x0000_s1876" style="position:absolute" from="8821,312" to="8821,5669" strokeweight=".25pt"/>
              <v:line id="_x0000_s1877" style="position:absolute" from="8884,312" to="8884,5669" strokeweight=".25pt"/>
              <v:line id="_x0000_s1878" style="position:absolute" from="8947,312" to="8947,5669" strokeweight="1pt"/>
              <v:line id="_x0000_s1879" style="position:absolute" from="9010,312" to="9010,5669" strokeweight=".25pt"/>
              <v:line id="_x0000_s1880" style="position:absolute" from="8506,312" to="8506,5669" strokeweight="1pt"/>
              <v:line id="_x0000_s1881" style="position:absolute" from="9073,312" to="9073,5669" strokeweight=".25pt"/>
              <v:line id="_x0000_s1882" style="position:absolute" from="9136,312" to="9136,5669" strokeweight="1pt"/>
              <v:line id="_x0000_s1883" style="position:absolute" from="9199,312" to="9199,5669" strokeweight=".25pt"/>
              <v:line id="_x0000_s1884" style="position:absolute" from="9262,312" to="9262,5669" strokeweight=".25pt"/>
              <v:line id="_x0000_s1885" style="position:absolute" from="9325,312" to="9325,5669" strokeweight=".25pt"/>
              <v:line id="_x0000_s1886" style="position:absolute" from="9388,312" to="9388,5669" strokeweight=".25pt"/>
              <v:line id="_x0000_s1887" style="position:absolute" from="9451,312" to="9451,5669" strokeweight=".25pt"/>
              <v:line id="_x0000_s1888" style="position:absolute" from="8380,2991" to="9514,2991" strokeweight=".25pt"/>
              <v:line id="_x0000_s1889" style="position:absolute" from="8758,312" to="8758,5669" strokeweight=".25pt"/>
              <v:line id="_x0000_s1890" style="position:absolute" from="8380,2087" to="9514,2087" strokeweight=".25pt"/>
              <v:line id="_x0000_s1891" style="position:absolute" from="8380,1180" to="9514,1180" strokeweight=".25pt"/>
              <v:line id="_x0000_s1892" style="position:absolute" from="8383,4817" to="9517,4817" strokeweight=".25pt"/>
              <v:line id="_x0000_s1893" style="position:absolute" from="8388,3896" to="9522,3896" strokeweight=".25pt"/>
              <v:group id="_x0000_s1894" style="position:absolute;left:8398;top:415;width:1177;height:168" coordorigin="8436,459" coordsize="1177,162">
                <v:group id="_x0000_s1895" style="position:absolute;left:8436;top:468;width:1097;height:131" coordorigin="8436,468" coordsize="1097,131">
                  <v:rect id="_x0000_s1896" style="position:absolute;left:8436;top:474;width:98;height:125" stroked="f" strokeweight=".5pt">
                    <v:textbox inset="0,0,0,0"/>
                  </v:rect>
                  <v:rect id="_x0000_s1897" style="position:absolute;left:8571;top:471;width:83;height:125" stroked="f" strokeweight=".5pt">
                    <v:textbox inset="0,0,0,0"/>
                  </v:rect>
                  <v:rect id="_x0000_s1898" style="position:absolute;left:8694;top:474;width:83;height:125" stroked="f" strokeweight=".5pt">
                    <v:textbox inset="0,0,0,0"/>
                  </v:rect>
                  <v:rect id="_x0000_s1899" style="position:absolute;left:8820;top:468;width:83;height:125" stroked="f" strokeweight=".5pt">
                    <v:textbox inset="0,0,0,0"/>
                  </v:rect>
                  <v:rect id="_x0000_s1900" style="position:absolute;left:8943;top:471;width:83;height:125" stroked="f" strokeweight=".5pt">
                    <v:textbox inset="0,0,0,0"/>
                  </v:rect>
                  <v:rect id="_x0000_s1901" style="position:absolute;left:9075;top:471;width:83;height:125" stroked="f" strokeweight=".5pt">
                    <v:textbox inset="0,0,0,0"/>
                  </v:rect>
                  <v:rect id="_x0000_s1902" style="position:absolute;left:9198;top:474;width:83;height:125" stroked="f" strokeweight=".5pt">
                    <v:textbox inset="0,0,0,0"/>
                  </v:rect>
                  <v:rect id="_x0000_s1903" style="position:absolute;left:9324;top:471;width:83;height:125" stroked="f" strokeweight=".5pt">
                    <v:textbox inset="0,0,0,0"/>
                  </v:rect>
                  <v:rect id="_x0000_s1904" style="position:absolute;left:9450;top:468;width:83;height:125" stroked="f" strokeweight=".5pt">
                    <v:textbox inset="0,0,0,0"/>
                  </v:rect>
                </v:group>
                <v:shape id="_x0000_s1905" type="#_x0000_t202" style="position:absolute;left:8442;top:459;width:1171;height:162" filled="f" stroked="f">
                  <v:textbox style="mso-next-textbox:#_x0000_s1905" inset="0,0,0,0">
                    <w:txbxContent>
                      <w:p w14:paraId="69B10A65" w14:textId="77777777" w:rsidR="003901D5" w:rsidRPr="00BB7814" w:rsidRDefault="003901D5" w:rsidP="003901D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906" style="position:absolute;left:8395;top:5399;width:1177;height:168" coordorigin="8436,459" coordsize="1177,162">
                <v:group id="_x0000_s1907" style="position:absolute;left:8436;top:468;width:1097;height:131" coordorigin="8436,468" coordsize="1097,131">
                  <v:rect id="_x0000_s1908" style="position:absolute;left:8436;top:474;width:98;height:125" stroked="f" strokeweight=".5pt">
                    <v:textbox inset="0,0,0,0"/>
                  </v:rect>
                  <v:rect id="_x0000_s1909" style="position:absolute;left:8571;top:471;width:83;height:125" stroked="f" strokeweight=".5pt">
                    <v:textbox inset="0,0,0,0"/>
                  </v:rect>
                  <v:rect id="_x0000_s1910" style="position:absolute;left:8694;top:474;width:83;height:125" stroked="f" strokeweight=".5pt">
                    <v:textbox inset="0,0,0,0"/>
                  </v:rect>
                  <v:rect id="_x0000_s1911" style="position:absolute;left:8820;top:468;width:83;height:125" stroked="f" strokeweight=".5pt">
                    <v:textbox inset="0,0,0,0"/>
                  </v:rect>
                  <v:rect id="_x0000_s1912" style="position:absolute;left:8943;top:471;width:83;height:125" stroked="f" strokeweight=".5pt">
                    <v:textbox inset="0,0,0,0"/>
                  </v:rect>
                  <v:rect id="_x0000_s1913" style="position:absolute;left:9075;top:471;width:83;height:125" stroked="f" strokeweight=".5pt">
                    <v:textbox inset="0,0,0,0"/>
                  </v:rect>
                  <v:rect id="_x0000_s1914" style="position:absolute;left:9198;top:474;width:83;height:125" stroked="f" strokeweight=".5pt">
                    <v:textbox inset="0,0,0,0"/>
                  </v:rect>
                  <v:rect id="_x0000_s1915" style="position:absolute;left:9324;top:471;width:83;height:125" stroked="f" strokeweight=".5pt">
                    <v:textbox inset="0,0,0,0"/>
                  </v:rect>
                  <v:rect id="_x0000_s1916" style="position:absolute;left:9450;top:468;width:83;height:125" stroked="f" strokeweight=".5pt">
                    <v:textbox inset="0,0,0,0"/>
                  </v:rect>
                </v:group>
                <v:shape id="_x0000_s1917" type="#_x0000_t202" style="position:absolute;left:8442;top:459;width:1171;height:162" filled="f" stroked="f">
                  <v:textbox style="mso-next-textbox:#_x0000_s1917" inset="0,0,0,0">
                    <w:txbxContent>
                      <w:p w14:paraId="476EDB85" w14:textId="77777777" w:rsidR="003901D5" w:rsidRPr="00BB7814" w:rsidRDefault="003901D5" w:rsidP="003901D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918" style="position:absolute;left:738;top:6024;width:6571;height:1134" coordorigin="738,6024" coordsize="6571,1134">
              <v:line id="_x0000_s1919" style="position:absolute" from="5230,6057" to="6695,6057" o:allowincell="f" stroked="f" strokeweight=".25pt"/>
              <v:line id="_x0000_s1920" style="position:absolute" from="1646,6024" to="1646,7158" strokeweight=".25pt"/>
              <v:line id="_x0000_s1921" style="position:absolute" from="2555,6024" to="2555,7158" strokeweight=".25pt"/>
              <v:line id="_x0000_s1922" style="position:absolute" from="3465,6024" to="3465,7158" strokeweight=".25pt"/>
              <v:line id="_x0000_s1923" style="position:absolute" from="4363,6024" to="4363,7158" strokeweight=".25pt"/>
              <v:line id="_x0000_s1924" style="position:absolute" from="5278,6024" to="5278,7158" strokeweight=".25pt"/>
              <v:line id="_x0000_s1925" style="position:absolute" from="6194,6024" to="6194,7158" strokeweight=".25pt"/>
              <v:line id="_x0000_s1926" style="position:absolute" from="7091,6024" to="7091,7158" strokeweight=".25pt"/>
              <v:rect id="_x0000_s1927" style="position:absolute;left:738;top:6024;width:6571;height:1134" filled="f" strokeweight="1.25pt"/>
              <v:line id="_x0000_s1928" style="position:absolute" from="738,6087" to="7309,6088" strokeweight=".25pt"/>
              <v:line id="_x0000_s1929" style="position:absolute" from="738,6213" to="7309,6214" strokeweight=".25pt"/>
              <v:line id="_x0000_s1930" style="position:absolute" from="738,6276" to="7309,6277" strokeweight=".25pt"/>
              <v:line id="_x0000_s1931" style="position:absolute" from="738,6339" to="7309,6340" strokeweight=".25pt"/>
              <v:line id="_x0000_s1932" style="position:absolute" from="738,6402" to="7309,6403" strokeweight=".25pt"/>
              <v:line id="_x0000_s1933" style="position:absolute" from="738,6465" to="7309,6466" strokeweight=".25pt"/>
              <v:line id="_x0000_s1934" style="position:absolute" from="738,6528" to="7309,6529" strokeweight=".25pt"/>
              <v:line id="_x0000_s1935" style="position:absolute" from="738,6591" to="7309,6592" strokeweight="1pt"/>
              <v:line id="_x0000_s1936" style="position:absolute" from="738,6654" to="7309,6655" strokeweight=".25pt"/>
              <v:line id="_x0000_s1937" style="position:absolute" from="738,6717" to="7309,6718" strokeweight=".25pt"/>
              <v:line id="_x0000_s1938" style="position:absolute" from="738,6780" to="7309,6781" strokeweight="1pt"/>
              <v:line id="_x0000_s1939" style="position:absolute" from="738,6843" to="7309,6844" strokeweight=".25pt"/>
              <v:line id="_x0000_s1940" style="position:absolute" from="738,6906" to="7309,6907" strokeweight=".25pt"/>
              <v:line id="_x0000_s1941" style="position:absolute" from="738,6969" to="7309,6970" strokeweight=".25pt"/>
              <v:line id="_x0000_s1942" style="position:absolute" from="738,7032" to="7309,7033" strokeweight=".25pt"/>
              <v:line id="_x0000_s1943" style="position:absolute" from="738,7095" to="7309,7096" strokeweight=".25pt"/>
              <v:line id="_x0000_s1944" style="position:absolute" from="738,6150" to="7309,6151" strokeweight="1pt"/>
              <v:group id="_x0000_s1945" style="position:absolute;left:809;top:6039;width:115;height:1106" coordorigin="783,5592" coordsize="110,1106">
                <v:rect id="_x0000_s1946" style="position:absolute;left:783;top:6603;width:101;height:95" stroked="f" strokeweight=".5pt">
                  <v:textbox inset="0,0,0,0"/>
                </v:rect>
                <v:rect id="_x0000_s1947" style="position:absolute;left:786;top:6474;width:101;height:95" stroked="f" strokeweight=".5pt">
                  <v:textbox inset="0,0,0,0"/>
                </v:rect>
                <v:rect id="_x0000_s1948" style="position:absolute;left:786;top:6351;width:101;height:95" stroked="f" strokeweight=".5pt">
                  <v:textbox inset="0,0,0,0"/>
                </v:rect>
                <v:rect id="_x0000_s1949" style="position:absolute;left:786;top:6096;width:101;height:95" stroked="f" strokeweight=".5pt">
                  <v:textbox inset="0,0,0,0"/>
                </v:rect>
                <v:rect id="_x0000_s1950" style="position:absolute;left:789;top:5850;width:101;height:95" stroked="f" strokeweight=".5pt">
                  <v:textbox inset="0,0,0,0"/>
                </v:rect>
                <v:rect id="_x0000_s1951" style="position:absolute;left:786;top:5724;width:101;height:95" stroked="f" strokeweight=".5pt">
                  <v:textbox inset="0,0,0,0"/>
                </v:rect>
                <v:rect id="_x0000_s1952" style="position:absolute;left:792;top:5592;width:101;height:95" stroked="f" strokeweight=".5pt">
                  <v:textbox inset="0,0,0,0"/>
                </v:rect>
                <v:rect id="_x0000_s1953" style="position:absolute;left:783;top:6222;width:101;height:95" stroked="f" strokeweight=".5pt">
                  <v:textbox inset="0,0,0,0"/>
                </v:rect>
                <v:rect id="_x0000_s1954" style="position:absolute;left:786;top:5973;width:101;height:95" stroked="f" strokeweight=".5pt">
                  <v:textbox inset="0,0,0,0"/>
                </v:rect>
                <v:shape id="_x0000_s1955" type="#_x0000_t202" style="position:absolute;left:799;top:5593;width:78;height:1105;mso-position-horizontal-relative:margin;mso-position-vertical-relative:margin" filled="f" stroked="f">
                  <v:textbox style="mso-next-textbox:#_x0000_s1955" inset="0,0,0,0">
                    <w:txbxContent>
                      <w:p w14:paraId="258FB4C6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516E760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AB71762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D08C558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487AA64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3A0ADF9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63EF5AA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86323D2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E61F772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956" style="position:absolute;left:7119;top:6039;width:114;height:1106" coordorigin="783,5592" coordsize="110,1106">
                <v:rect id="_x0000_s1957" style="position:absolute;left:783;top:6603;width:101;height:95" stroked="f" strokeweight=".5pt">
                  <v:textbox inset="0,0,0,0"/>
                </v:rect>
                <v:rect id="_x0000_s1958" style="position:absolute;left:786;top:6474;width:101;height:95" stroked="f" strokeweight=".5pt">
                  <v:textbox inset="0,0,0,0"/>
                </v:rect>
                <v:rect id="_x0000_s1959" style="position:absolute;left:786;top:6351;width:101;height:95" stroked="f" strokeweight=".5pt">
                  <v:textbox inset="0,0,0,0"/>
                </v:rect>
                <v:rect id="_x0000_s1960" style="position:absolute;left:786;top:6096;width:101;height:95" stroked="f" strokeweight=".5pt">
                  <v:textbox inset="0,0,0,0"/>
                </v:rect>
                <v:rect id="_x0000_s1961" style="position:absolute;left:789;top:5850;width:101;height:95" stroked="f" strokeweight=".5pt">
                  <v:textbox inset="0,0,0,0"/>
                </v:rect>
                <v:rect id="_x0000_s1962" style="position:absolute;left:786;top:5724;width:101;height:95" stroked="f" strokeweight=".5pt">
                  <v:textbox inset="0,0,0,0"/>
                </v:rect>
                <v:rect id="_x0000_s1963" style="position:absolute;left:792;top:5592;width:101;height:95" stroked="f" strokeweight=".5pt">
                  <v:textbox inset="0,0,0,0"/>
                </v:rect>
                <v:rect id="_x0000_s1964" style="position:absolute;left:783;top:6222;width:101;height:95" stroked="f" strokeweight=".5pt">
                  <v:textbox inset="0,0,0,0"/>
                </v:rect>
                <v:rect id="_x0000_s1965" style="position:absolute;left:786;top:5973;width:101;height:95" stroked="f" strokeweight=".5pt">
                  <v:textbox inset="0,0,0,0"/>
                </v:rect>
                <v:shape id="_x0000_s1966" type="#_x0000_t202" style="position:absolute;left:799;top:5593;width:78;height:1105;mso-position-horizontal-relative:margin;mso-position-vertical-relative:margin" filled="f" stroked="f">
                  <v:textbox style="mso-next-textbox:#_x0000_s1966" inset="0,0,0,0">
                    <w:txbxContent>
                      <w:p w14:paraId="0D407697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D124163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0637E8E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3FAF6B6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DD777E4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E1F1C27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A87D218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793B8F6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2B91D4" w14:textId="77777777" w:rsidR="003901D5" w:rsidRPr="006946FE" w:rsidRDefault="003901D5" w:rsidP="003901D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E2091E">
        <w:rPr>
          <w:noProof/>
        </w:rPr>
        <w:pict w14:anchorId="098A1F3A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12DCA2E7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D95453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3CF1" w14:textId="77777777" w:rsidR="00467903" w:rsidRDefault="00467903">
      <w:r>
        <w:separator/>
      </w:r>
    </w:p>
  </w:endnote>
  <w:endnote w:type="continuationSeparator" w:id="0">
    <w:p w14:paraId="4A2DFC05" w14:textId="77777777" w:rsidR="00467903" w:rsidRDefault="004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C37A" w14:textId="77777777" w:rsidR="00467903" w:rsidRDefault="00467903">
      <w:r>
        <w:separator/>
      </w:r>
    </w:p>
  </w:footnote>
  <w:footnote w:type="continuationSeparator" w:id="0">
    <w:p w14:paraId="61712E69" w14:textId="77777777" w:rsidR="00467903" w:rsidRDefault="0046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ABCzQYBQ5Lov0EbQSS6pQVjgtqYNCylvfeRoL8R0uxYb4En/p1/J8alr8iap0+/tM3fvNVWAManP0z6bVrxvog==" w:salt="Hrgi1nBWSdd50M9wWWLL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609E5"/>
    <w:rsid w:val="000738DF"/>
    <w:rsid w:val="000A1899"/>
    <w:rsid w:val="000B51B0"/>
    <w:rsid w:val="00113335"/>
    <w:rsid w:val="00232B46"/>
    <w:rsid w:val="00265716"/>
    <w:rsid w:val="003265D4"/>
    <w:rsid w:val="003329D0"/>
    <w:rsid w:val="003901D5"/>
    <w:rsid w:val="003B7469"/>
    <w:rsid w:val="00427F9F"/>
    <w:rsid w:val="00467903"/>
    <w:rsid w:val="004B7AC0"/>
    <w:rsid w:val="004E020D"/>
    <w:rsid w:val="00562ECF"/>
    <w:rsid w:val="0061081A"/>
    <w:rsid w:val="006946FE"/>
    <w:rsid w:val="00842DFA"/>
    <w:rsid w:val="00867B4E"/>
    <w:rsid w:val="0091623F"/>
    <w:rsid w:val="009546F4"/>
    <w:rsid w:val="0095516C"/>
    <w:rsid w:val="009F4716"/>
    <w:rsid w:val="00A045F4"/>
    <w:rsid w:val="00A16782"/>
    <w:rsid w:val="00A5512E"/>
    <w:rsid w:val="00A6383E"/>
    <w:rsid w:val="00AB7262"/>
    <w:rsid w:val="00AD6811"/>
    <w:rsid w:val="00B3452F"/>
    <w:rsid w:val="00B723E1"/>
    <w:rsid w:val="00B81955"/>
    <w:rsid w:val="00BA2ACB"/>
    <w:rsid w:val="00BB7814"/>
    <w:rsid w:val="00CB68E7"/>
    <w:rsid w:val="00D0385A"/>
    <w:rsid w:val="00D37654"/>
    <w:rsid w:val="00D8282E"/>
    <w:rsid w:val="00D82936"/>
    <w:rsid w:val="00D95453"/>
    <w:rsid w:val="00DC5837"/>
    <w:rsid w:val="00E07B15"/>
    <w:rsid w:val="00E2091E"/>
    <w:rsid w:val="00E22D00"/>
    <w:rsid w:val="00E6752B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0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803"/>
        <o:r id="V:Rule2" type="arc" idref="#_x0000_s1835"/>
        <o:r id="V:Rule3" type="arc" idref="#_x0000_s1836"/>
        <o:r id="V:Rule4" type="arc" idref="#_x0000_s1837"/>
        <o:r id="V:Rule5" type="arc" idref="#_x0000_s1838"/>
        <o:r id="V:Rule6" type="arc" idref="#_x0000_s1862"/>
        <o:r id="V:Rule7" type="arc" idref="#_x0000_s1863"/>
        <o:r id="V:Rule8" type="arc" idref="#_x0000_s2046"/>
        <o:r id="V:Rule9" type="arc" idref="#_x0000_s2078"/>
        <o:r id="V:Rule10" type="arc" idref="#_x0000_s2079"/>
        <o:r id="V:Rule11" type="arc" idref="#_x0000_s2080"/>
        <o:r id="V:Rule12" type="arc" idref="#_x0000_s2081"/>
        <o:r id="V:Rule13" type="arc" idref="#_x0000_s2105"/>
        <o:r id="V:Rule14" type="arc" idref="#_x0000_s2106"/>
      </o:rules>
    </o:shapelayout>
  </w:shapeDefaults>
  <w:decimalSymbol w:val="."/>
  <w:listSeparator w:val=","/>
  <w14:docId w14:val="349FFDE2"/>
  <w15:chartTrackingRefBased/>
  <w15:docId w15:val="{65BB8103-A373-4E52-94BC-D8BFCE63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3901D5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2005-10-20T12:17:00Z</cp:lastPrinted>
  <dcterms:created xsi:type="dcterms:W3CDTF">2021-01-24T11:32:00Z</dcterms:created>
  <dcterms:modified xsi:type="dcterms:W3CDTF">2021-01-24T11:32:00Z</dcterms:modified>
</cp:coreProperties>
</file>