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60DD" w14:textId="7FB6C27A" w:rsidR="00E2091E" w:rsidRDefault="000156BB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71A5263D">
          <v:group id="_x0000_s2171" style="position:absolute;left:0;text-align:left;margin-left:0;margin-top:419.6pt;width:542.8pt;height:391.15pt;z-index:3" coordorigin="737,312" coordsize="10856,7823">
            <v:group id="_x0000_s2172" style="position:absolute;left:1306;top:317;width:6118;height:5347" coordorigin="1306,317" coordsize="6118,5347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173" type="#_x0000_t19" style="position:absolute;left:1306;top:317;width:3061;height:5342;flip:x" coordsize="21600,37592" adj="-3955003,3972103,,18772" path="wr-21600,-2828,21600,40372,10686,,10600,37592nfewr-21600,-2828,21600,40372,10686,,10600,37592l,18772nsxe" filled="t" fillcolor="silver" strokeweight=".25pt">
                <v:path o:connectlocs="10686,0;10600,37592;0,18772"/>
                <o:lock v:ext="edit" aspectratio="t"/>
              </v:shape>
              <v:rect id="_x0000_s2174" style="position:absolute;left:2858;top:328;width:3033;height:5326" fillcolor="silver" stroked="f" strokeweight=".25pt">
                <o:lock v:ext="edit" aspectratio="t"/>
              </v:rect>
              <v:shape id="_x0000_s2175" type="#_x0000_t19" style="position:absolute;left:4363;top:322;width:3061;height:5342" coordsize="21600,37592" adj="-3955003,3972103,,18772" path="wr-21600,-2828,21600,40372,10686,,10600,37592nfewr-21600,-2828,21600,40372,10686,,10600,37592l,18772nsxe" filled="t" fillcolor="silver" strokeweight=".25pt">
                <v:path o:connectlocs="10686,0;10600,37592;0,18772"/>
                <o:lock v:ext="edit" aspectratio="t"/>
              </v:shape>
            </v:group>
            <v:line id="_x0000_s2176" style="position:absolute" from="5230,6057" to="6695,6057" o:allowincell="f" stroked="f" strokeweight=".25pt"/>
            <v:rect id="_x0000_s2177" style="position:absolute;left:5507;top:7277;width:1800;height:855;mso-position-horizontal-relative:margin;mso-position-vertical-relative:margin" strokeweight="1.25pt">
              <v:textbox inset="0,0,0,0"/>
            </v:rect>
            <v:oval id="_x0000_s2178" style="position:absolute;left:2359;top:981;width:4020;height:4022;mso-position-horizontal:absolute;mso-position-vertical:absolute" filled="f" strokeweight=".25pt">
              <o:lock v:ext="edit" aspectratio="t"/>
            </v:oval>
            <v:oval id="_x0000_s2179" style="position:absolute;left:3028;top:1650;width:2682;height:2682;mso-position-horizontal:absolute;mso-position-vertical:absolute" filled="f" strokeweight=".25pt">
              <o:lock v:ext="edit" aspectratio="t"/>
            </v:oval>
            <v:rect id="_x0000_s2180" style="position:absolute;left:737;top:312;width:7257;height:5358" filled="f" strokeweight="1.25pt"/>
            <v:group id="_x0000_s2181" style="position:absolute;left:749;top:695;width:7228;height:4593" coordorigin="720,729" coordsize="7370,4422">
              <o:lock v:ext="edit" aspectratio="t"/>
              <v:line id="_x0000_s2182" style="position:absolute" from="720,729" to="8090,729" strokeweight=".25pt">
                <o:lock v:ext="edit" aspectratio="t"/>
              </v:line>
              <v:line id="_x0000_s2183" style="position:absolute" from="720,1466" to="8090,1466" strokeweight=".25pt">
                <o:lock v:ext="edit" aspectratio="t"/>
              </v:line>
              <v:line id="_x0000_s2184" style="position:absolute" from="720,2203" to="8090,2203" strokeweight=".25pt">
                <o:lock v:ext="edit" aspectratio="t"/>
              </v:line>
              <v:line id="_x0000_s2185" style="position:absolute" from="720,2940" to="8090,2940" strokeweight=".25pt">
                <o:lock v:ext="edit" aspectratio="t"/>
              </v:line>
              <v:line id="_x0000_s2186" style="position:absolute" from="720,3677" to="8090,3677" strokeweight=".25pt">
                <o:lock v:ext="edit" aspectratio="t"/>
              </v:line>
              <v:line id="_x0000_s2187" style="position:absolute" from="720,4414" to="8090,4414" strokeweight=".25pt">
                <o:lock v:ext="edit" aspectratio="t"/>
              </v:line>
              <v:line id="_x0000_s2188" style="position:absolute" from="720,5151" to="8090,5151" strokeweight=".25pt">
                <o:lock v:ext="edit" aspectratio="t"/>
              </v:line>
            </v:group>
            <v:line id="_x0000_s2189" style="position:absolute" from="1299,312" to="1299,5670" strokeweight=".25pt">
              <o:lock v:ext="edit" aspectratio="t"/>
            </v:line>
            <v:line id="_x0000_s2190" style="position:absolute" from="2064,312" to="2064,5670" strokeweight=".25pt">
              <o:lock v:ext="edit" aspectratio="t"/>
            </v:line>
            <v:line id="_x0000_s2191" style="position:absolute" from="2830,312" to="2830,5670" strokeweight=".25pt">
              <o:lock v:ext="edit" aspectratio="t"/>
            </v:line>
            <v:line id="_x0000_s2192" style="position:absolute" from="3595,312" to="3595,5670" strokeweight=".25pt">
              <o:lock v:ext="edit" aspectratio="t"/>
            </v:line>
            <v:line id="_x0000_s2193" style="position:absolute" from="4360,312" to="4360,5670" strokeweight=".25pt">
              <o:lock v:ext="edit" aspectratio="t"/>
            </v:line>
            <v:line id="_x0000_s2194" style="position:absolute" from="5126,312" to="5126,5670" strokeweight=".25pt">
              <o:lock v:ext="edit" aspectratio="t"/>
            </v:line>
            <v:line id="_x0000_s2195" style="position:absolute" from="5891,312" to="5891,5670" strokeweight=".25pt">
              <o:lock v:ext="edit" aspectratio="t"/>
            </v:line>
            <v:line id="_x0000_s2196" style="position:absolute" from="6656,312" to="6656,5670" strokeweight=".25pt">
              <o:lock v:ext="edit" aspectratio="t"/>
            </v:line>
            <v:line id="_x0000_s2197" style="position:absolute" from="7422,312" to="7422,5670" strokeweight=".25pt">
              <o:lock v:ext="edit" aspectratio="t"/>
            </v:line>
            <v:oval id="_x0000_s2198" style="position:absolute;left:3697;top:2319;width:1338;height:1338;mso-position-horizontal:absolute;mso-position-vertical:absolute" fillcolor="silver" strokeweight=".25pt">
              <o:lock v:ext="edit" aspectratio="t"/>
            </v:oval>
            <v:oval id="_x0000_s2199" style="position:absolute;left:3963;top:2591;width:805;height:805;mso-position-horizontal:absolute;mso-position-vertical:absolute" filled="f" strokeweight=".25pt">
              <v:stroke dashstyle="longDash"/>
              <o:lock v:ext="edit" aspectratio="t"/>
            </v:oval>
            <v:group id="_x0000_s2200" style="position:absolute;left:9665;top:312;width:1928;height:7807" coordorigin="9705,353" coordsize="1928,7807">
              <v:rect id="_x0000_s2201" style="position:absolute;left:9705;top:360;width:1928;height:7800;mso-position-horizontal-relative:margin;mso-position-vertical-relative:margin" strokeweight="1.25pt">
                <v:textbox inset="0,0,0,0"/>
              </v:rect>
              <v:group id="_x0000_s2202" style="position:absolute;left:9705;top:1128;width:1914;height:6255" coordorigin="9495,885" coordsize="2115,6465">
                <v:line id="_x0000_s2203" style="position:absolute" from="9495,885" to="11610,885" strokeweight="1.25pt"/>
                <v:line id="_x0000_s2204" style="position:absolute" from="9495,1629" to="11610,1629" strokeweight="1.25pt"/>
                <v:line id="_x0000_s2205" style="position:absolute" from="9495,1269" to="11610,1269" strokeweight=".5pt"/>
                <v:line id="_x0000_s2206" style="position:absolute" from="9495,2013" to="11610,2013" strokeweight=".5pt"/>
                <v:line id="_x0000_s2207" style="position:absolute" from="9495,2397" to="11610,2397" strokeweight=".5pt"/>
                <v:line id="_x0000_s2208" style="position:absolute" from="9495,2772" to="11610,2772" strokeweight=".5pt"/>
                <v:line id="_x0000_s2209" style="position:absolute" from="9495,3156" to="11610,3156" strokeweight=".5pt"/>
                <v:line id="_x0000_s2210" style="position:absolute" from="9495,3537" to="11610,3537" strokeweight=".5pt"/>
                <v:line id="_x0000_s2211" style="position:absolute" from="9495,3921" to="11610,3921" strokeweight=".5pt"/>
                <v:line id="_x0000_s2212" style="position:absolute" from="9495,4296" to="11610,4296" strokeweight="1.25pt"/>
                <v:line id="_x0000_s2213" style="position:absolute" from="9495,4680" to="11610,4680" strokeweight=".5pt"/>
                <v:line id="_x0000_s2214" style="position:absolute" from="9495,5067" to="11610,5067" strokeweight=".5pt"/>
                <v:line id="_x0000_s2215" style="position:absolute" from="9495,5451" to="11610,5451" strokeweight="1.25pt"/>
                <v:line id="_x0000_s2216" style="position:absolute" from="9495,5826" to="11610,5826" strokeweight=".5pt"/>
                <v:line id="_x0000_s2217" style="position:absolute" from="9495,6210" to="11610,6210" strokeweight=".5pt"/>
                <v:line id="_x0000_s2218" style="position:absolute" from="9495,6591" to="11610,6591" strokeweight=".5pt"/>
                <v:line id="_x0000_s2219" style="position:absolute" from="9495,6975" to="11610,6975" strokeweight=".5pt"/>
                <v:line id="_x0000_s2220" style="position:absolute" from="9495,7350" to="11610,7350" strokeweight="1.25pt"/>
              </v:group>
              <v:line id="_x0000_s2221" style="position:absolute" from="9705,7770" to="11619,7770" strokeweight="1.25pt"/>
              <v:line id="_x0000_s2222" style="position:absolute" from="10303,7773" to="10303,8148" strokeweight="1.25pt"/>
              <v:line id="_x0000_s2223" style="position:absolute" from="9924,366" to="9924,7386" strokeweight="1.25pt"/>
              <v:line id="_x0000_s2224" style="position:absolute" from="10259,353" to="10259,7373" strokeweight="1.25pt"/>
              <v:line id="_x0000_s2225" style="position:absolute" from="10594,1125" to="10594,7388" strokeweight=".5pt"/>
              <v:line id="_x0000_s2226" style="position:absolute" from="10929,360" to="10929,8145" strokeweight="1.25pt"/>
              <v:line id="_x0000_s2227" style="position:absolute" from="11280,360" to="11280,7380" strokeweight="1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28" type="#_x0000_t202" style="position:absolute;left:9687;top:422;width:165;height:600" filled="f" stroked="f" strokeweight=".5pt">
              <v:textbox style="mso-next-textbox:#_x0000_s2228" inset="0,0,0,0">
                <w:txbxContent>
                  <w:p w14:paraId="12416515" w14:textId="77777777" w:rsidR="000156BB" w:rsidRPr="00AB7262" w:rsidRDefault="000156BB" w:rsidP="000156BB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SHOT</w:t>
                    </w:r>
                  </w:p>
                </w:txbxContent>
              </v:textbox>
            </v:shape>
            <v:shape id="_x0000_s2229" type="#_x0000_t202" style="position:absolute;left:9995;top:421;width:120;height:600" filled="f" stroked="f" strokeweight=".5pt">
              <v:textbox style="mso-next-textbox:#_x0000_s2229" inset="0,0,0,0">
                <w:txbxContent>
                  <w:p w14:paraId="71CFA3BA" w14:textId="77777777" w:rsidR="000156BB" w:rsidRPr="00AB7262" w:rsidRDefault="000156BB" w:rsidP="000156B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ELEV</w:t>
                    </w:r>
                  </w:p>
                </w:txbxContent>
              </v:textbox>
            </v:shape>
            <v:shape id="_x0000_s2230" type="#_x0000_t202" style="position:absolute;left:10269;top:475;width:525;height:157" filled="f" stroked="f" strokeweight=".5pt">
              <v:textbox style="mso-next-textbox:#_x0000_s2230" inset="0,0,0,0">
                <w:txbxContent>
                  <w:p w14:paraId="45C91340" w14:textId="77777777" w:rsidR="000156BB" w:rsidRPr="00AB7262" w:rsidRDefault="000156BB" w:rsidP="000156BB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2231" type="#_x0000_t202" style="position:absolute;left:10264;top:886;width:202;height:210" filled="f" stroked="f" strokeweight=".5pt">
              <v:textbox style="mso-next-textbox:#_x0000_s2231" inset="0,0,0,0">
                <w:txbxContent>
                  <w:p w14:paraId="4DF461AE" w14:textId="77777777" w:rsidR="000156BB" w:rsidRPr="00AB7262" w:rsidRDefault="000156BB" w:rsidP="000156BB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2232" type="#_x0000_t202" style="position:absolute;left:10624;top:886;width:202;height:210" filled="f" stroked="f" strokeweight=".5pt">
              <v:textbox style="mso-next-textbox:#_x0000_s2232" inset="0,0,0,0">
                <w:txbxContent>
                  <w:p w14:paraId="33542B7A" w14:textId="77777777" w:rsidR="000156BB" w:rsidRPr="00AB7262" w:rsidRDefault="000156BB" w:rsidP="000156B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2233" type="#_x0000_t202" style="position:absolute;left:11000;top:415;width:120;height:600" filled="f" stroked="f" strokeweight=".5pt">
              <v:textbox style="mso-next-textbox:#_x0000_s2233" inset="0,0,0,0">
                <w:txbxContent>
                  <w:p w14:paraId="3F14A3F0" w14:textId="77777777" w:rsidR="000156BB" w:rsidRPr="00AB7262" w:rsidRDefault="000156BB" w:rsidP="000156B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2234" type="#_x0000_t202" style="position:absolute;left:11335;top:368;width:135;height:728" filled="f" stroked="f" strokeweight=".5pt">
              <v:textbox style="mso-next-textbox:#_x0000_s2234" inset="0,0,0,0">
                <w:txbxContent>
                  <w:p w14:paraId="15E20602" w14:textId="77777777" w:rsidR="000156BB" w:rsidRPr="00AB7262" w:rsidRDefault="000156BB" w:rsidP="000156B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2235" type="#_x0000_t202" style="position:absolute;left:9670;top:1181;width:202;height:165" filled="f" stroked="f" strokeweight=".5pt">
              <v:textbox style="mso-next-textbox:#_x0000_s2235" inset="0,0,0,0">
                <w:txbxContent>
                  <w:p w14:paraId="1B0D29B6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2236" type="#_x0000_t202" style="position:absolute;left:9670;top:1535;width:202;height:165" filled="f" stroked="f" strokeweight=".5pt">
              <v:textbox style="mso-next-textbox:#_x0000_s2236" inset="0,0,0,0">
                <w:txbxContent>
                  <w:p w14:paraId="6305DA52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2237" type="#_x0000_t202" style="position:absolute;left:9662;top:1910;width:202;height:165" filled="f" stroked="f" strokeweight=".5pt">
              <v:textbox style="mso-next-textbox:#_x0000_s2237" inset="0,0,0,0">
                <w:txbxContent>
                  <w:p w14:paraId="72956642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238" type="#_x0000_t202" style="position:absolute;left:9669;top:2270;width:202;height:165" filled="f" stroked="f" strokeweight=".5pt">
              <v:textbox style="mso-next-textbox:#_x0000_s2238" inset="0,0,0,0">
                <w:txbxContent>
                  <w:p w14:paraId="6880F673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239" type="#_x0000_t202" style="position:absolute;left:9669;top:2652;width:202;height:165" filled="f" stroked="f" strokeweight=".5pt">
              <v:textbox style="mso-next-textbox:#_x0000_s2239" inset="0,0,0,0">
                <w:txbxContent>
                  <w:p w14:paraId="367B7903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240" type="#_x0000_t202" style="position:absolute;left:9662;top:3020;width:202;height:165" filled="f" stroked="f" strokeweight=".5pt">
              <v:textbox style="mso-next-textbox:#_x0000_s2240" inset="0,0,0,0">
                <w:txbxContent>
                  <w:p w14:paraId="39DE3CC2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241" type="#_x0000_t202" style="position:absolute;left:9670;top:3395;width:202;height:165" filled="f" stroked="f" strokeweight=".5pt">
              <v:textbox style="mso-next-textbox:#_x0000_s2241" inset="0,0,0,0">
                <w:txbxContent>
                  <w:p w14:paraId="1DCDC20F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242" type="#_x0000_t202" style="position:absolute;left:9662;top:3762;width:202;height:165" filled="f" stroked="f" strokeweight=".5pt">
              <v:textbox style="mso-next-textbox:#_x0000_s2242" inset="0,0,0,0">
                <w:txbxContent>
                  <w:p w14:paraId="799A7C48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2243" type="#_x0000_t202" style="position:absolute;left:9670;top:4115;width:202;height:165" filled="f" stroked="f" strokeweight=".5pt">
              <v:textbox style="mso-next-textbox:#_x0000_s2243" inset="0,0,0,0">
                <w:txbxContent>
                  <w:p w14:paraId="369ED742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2244" type="#_x0000_t202" style="position:absolute;left:9670;top:4505;width:202;height:165" filled="f" stroked="f" strokeweight=".5pt">
              <v:textbox style="mso-next-textbox:#_x0000_s2244" inset="0,0,0,0">
                <w:txbxContent>
                  <w:p w14:paraId="06B4D79F" w14:textId="77777777" w:rsidR="000156BB" w:rsidRPr="006946FE" w:rsidRDefault="000156BB" w:rsidP="000156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2245" type="#_x0000_t202" style="position:absolute;left:9670;top:4873;width:202;height:165" filled="f" stroked="f" strokeweight=".5pt">
              <v:textbox style="mso-next-textbox:#_x0000_s2245" inset="0,0,0,0">
                <w:txbxContent>
                  <w:p w14:paraId="62C09DAA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2246" type="#_x0000_t202" style="position:absolute;left:9670;top:5240;width:202;height:165" filled="f" stroked="f" strokeweight=".5pt">
              <v:textbox style="mso-next-textbox:#_x0000_s2246" inset="0,0,0,0">
                <w:txbxContent>
                  <w:p w14:paraId="126D77B9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2247" type="#_x0000_t202" style="position:absolute;left:9669;top:5609;width:202;height:165" filled="f" stroked="f" strokeweight=".5pt">
              <v:textbox style="mso-next-textbox:#_x0000_s2247" inset="0,0,0,0">
                <w:txbxContent>
                  <w:p w14:paraId="0C96BC71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248" type="#_x0000_t202" style="position:absolute;left:9684;top:5969;width:202;height:165" filled="f" stroked="f" strokeweight=".5pt">
              <v:textbox style="mso-next-textbox:#_x0000_s2248" inset="0,0,0,0">
                <w:txbxContent>
                  <w:p w14:paraId="0DC7F26D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249" type="#_x0000_t202" style="position:absolute;left:9676;top:6351;width:202;height:165" filled="f" stroked="f" strokeweight=".5pt">
              <v:textbox style="mso-next-textbox:#_x0000_s2249" inset="0,0,0,0">
                <w:txbxContent>
                  <w:p w14:paraId="4AABFBFD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250" type="#_x0000_t202" style="position:absolute;left:9669;top:6719;width:202;height:165" filled="f" stroked="f" strokeweight=".5pt">
              <v:textbox style="mso-next-textbox:#_x0000_s2250" inset="0,0,0,0">
                <w:txbxContent>
                  <w:p w14:paraId="42EF022F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251" type="#_x0000_t202" style="position:absolute;left:9669;top:7078;width:202;height:165" filled="f" stroked="f" strokeweight=".5pt">
              <v:textbox style="mso-next-textbox:#_x0000_s2251" inset="0,0,0,0">
                <w:txbxContent>
                  <w:p w14:paraId="6633A6C7" w14:textId="77777777" w:rsidR="000156BB" w:rsidRPr="006946FE" w:rsidRDefault="000156BB" w:rsidP="000156BB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252" type="#_x0000_t202" style="position:absolute;left:9713;top:7474;width:1110;height:127" filled="f" stroked="f" strokeweight=".5pt">
              <v:textbox style="mso-next-textbox:#_x0000_s2252" inset="0,0,0,0">
                <w:txbxContent>
                  <w:p w14:paraId="66921B19" w14:textId="77777777" w:rsidR="000156BB" w:rsidRPr="00AB7262" w:rsidRDefault="000156BB" w:rsidP="000156BB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2253" type="#_x0000_t202" style="position:absolute;left:10932;top:7370;width:263;height:128" filled="f" stroked="f" strokeweight=".5pt">
              <v:textbox style="mso-next-textbox:#_x0000_s2253" inset="0,0,0,0">
                <w:txbxContent>
                  <w:p w14:paraId="0E268320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2254" type="#_x0000_t202" style="position:absolute;left:10934;top:7747;width:263;height:128" filled="f" stroked="f" strokeweight=".5pt">
              <v:textbox style="mso-next-textbox:#_x0000_s2254" inset="0,0,0,0">
                <w:txbxContent>
                  <w:p w14:paraId="76810B75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2255" style="position:absolute;left:737;top:7277;width:4605;height:858" coordorigin="720,6872" coordsize="4605,1023">
              <v:rect id="_x0000_s2256" style="position:absolute;left:727;top:6872;width:4598;height:1020" filled="f" strokeweight="1.25pt">
                <v:textbox inset="0,0,0,0"/>
              </v:rect>
              <v:line id="_x0000_s2257" style="position:absolute" from="727,7201" to="5325,7201"/>
              <v:line id="_x0000_s2258" style="position:absolute" from="720,7543" to="5325,7543"/>
              <v:line id="_x0000_s2259" style="position:absolute" from="3030,6872" to="3030,7892"/>
              <v:line id="_x0000_s2260" style="position:absolute" from="4177,6872" to="4177,7892"/>
              <v:line id="_x0000_s2261" style="position:absolute" from="1875,7203" to="1875,7895"/>
            </v:group>
            <v:shape id="_x0000_s2262" type="#_x0000_t202" style="position:absolute;left:791;top:7287;width:420;height:113" filled="f" stroked="f" strokeweight=".5pt">
              <v:textbox style="mso-next-textbox:#_x0000_s2262" inset="0,0,0,0">
                <w:txbxContent>
                  <w:p w14:paraId="4FA1877B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2263" type="#_x0000_t202" style="position:absolute;left:3080;top:7289;width:420;height:113" filled="f" stroked="f" strokeweight=".5pt">
              <v:textbox style="mso-next-textbox:#_x0000_s2263" inset="0,0,0,0">
                <w:txbxContent>
                  <w:p w14:paraId="02D75CD1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2264" type="#_x0000_t202" style="position:absolute;left:4242;top:7289;width:420;height:113" filled="f" stroked="f" strokeweight=".5pt">
              <v:textbox style="mso-next-textbox:#_x0000_s2264" inset="0,0,0,0">
                <w:txbxContent>
                  <w:p w14:paraId="1B107D51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2265" type="#_x0000_t202" style="position:absolute;left:793;top:7559;width:420;height:113" filled="f" stroked="f" strokeweight=".5pt">
              <v:textbox style="mso-next-textbox:#_x0000_s2265" inset="0,0,0,0">
                <w:txbxContent>
                  <w:p w14:paraId="62A45987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2266" type="#_x0000_t202" style="position:absolute;left:4234;top:7556;width:420;height:114" filled="f" stroked="f" strokeweight=".5pt">
              <v:textbox style="mso-next-textbox:#_x0000_s2266" inset="0,0,0,0">
                <w:txbxContent>
                  <w:p w14:paraId="560B7D5D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2267" type="#_x0000_t202" style="position:absolute;left:1932;top:7559;width:420;height:113" filled="f" stroked="f" strokeweight=".5pt">
              <v:textbox style="mso-next-textbox:#_x0000_s2267" inset="0,0,0,0">
                <w:txbxContent>
                  <w:p w14:paraId="11D53327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2268" type="#_x0000_t202" style="position:absolute;left:3078;top:7563;width:502;height:113" filled="f" stroked="f" strokeweight=".5pt">
              <v:textbox style="mso-next-textbox:#_x0000_s2268" inset="0,0,0,0">
                <w:txbxContent>
                  <w:p w14:paraId="3B1814E4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2269" type="#_x0000_t202" style="position:absolute;left:793;top:7849;width:420;height:113" filled="f" stroked="f" strokeweight=".5pt">
              <v:textbox style="mso-next-textbox:#_x0000_s2269" inset="0,0,0,0">
                <w:txbxContent>
                  <w:p w14:paraId="25E651BC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2270" type="#_x0000_t202" style="position:absolute;left:4234;top:7851;width:667;height:113" filled="f" stroked="f" strokeweight=".5pt">
              <v:textbox style="mso-next-textbox:#_x0000_s2270" inset="0,0,0,0">
                <w:txbxContent>
                  <w:p w14:paraId="0FDA6A26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2271" type="#_x0000_t202" style="position:absolute;left:1932;top:7849;width:420;height:113" filled="f" stroked="f" strokeweight=".5pt">
              <v:textbox style="mso-next-textbox:#_x0000_s2271" inset="0,0,0,0">
                <w:txbxContent>
                  <w:p w14:paraId="4926E6E8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2272" type="#_x0000_t202" style="position:absolute;left:3078;top:7851;width:674;height:113" filled="f" stroked="f" strokeweight=".5pt">
              <v:textbox style="mso-next-textbox:#_x0000_s2272" inset="0,0,0,0">
                <w:txbxContent>
                  <w:p w14:paraId="74752779" w14:textId="77777777" w:rsidR="000156BB" w:rsidRPr="00AB7262" w:rsidRDefault="000156BB" w:rsidP="000156BB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group id="_x0000_s2273" style="position:absolute;left:738;top:6024;width:6571;height:1134" coordorigin="738,6024" coordsize="6571,1134">
              <v:line id="_x0000_s2274" style="position:absolute" from="1301,6024" to="1301,7158" strokeweight=".25pt"/>
              <v:line id="_x0000_s2275" style="position:absolute" from="2066,6024" to="2066,7158" strokeweight=".25pt"/>
              <v:line id="_x0000_s2276" style="position:absolute" from="2831,6024" to="2831,7158" strokeweight=".25pt"/>
              <v:line id="_x0000_s2277" style="position:absolute" from="3597,6024" to="3597,7158" strokeweight=".25pt"/>
              <v:line id="_x0000_s2278" style="position:absolute" from="4363,6024" to="4363,7158" strokeweight=".25pt"/>
              <v:line id="_x0000_s2279" style="position:absolute" from="5128,6024" to="5128,7158" strokeweight=".25pt"/>
              <v:line id="_x0000_s2280" style="position:absolute" from="5894,6024" to="5894,7158" strokeweight=".25pt"/>
              <v:line id="_x0000_s2281" style="position:absolute" from="6659,6024" to="6659,7158" strokeweight=".25pt"/>
              <v:group id="_x0000_s2282" style="position:absolute;left:738;top:6024;width:6571;height:1134" coordorigin="720,5472" coordsize="6889,1134">
                <v:rect id="_x0000_s2283" style="position:absolute;left:720;top:5472;width:6889;height:1134" filled="f" strokeweight="1.25pt"/>
                <v:line id="_x0000_s2284" style="position:absolute" from="720,5535" to="7609,5536" strokeweight=".25pt"/>
                <v:line id="_x0000_s2285" style="position:absolute" from="720,5661" to="7609,5662" strokeweight=".25pt"/>
                <v:line id="_x0000_s2286" style="position:absolute" from="720,5724" to="7609,5725" strokeweight=".25pt"/>
                <v:line id="_x0000_s2287" style="position:absolute" from="720,5787" to="7609,5788" strokeweight=".25pt"/>
                <v:line id="_x0000_s2288" style="position:absolute" from="720,5850" to="7609,5851" strokeweight=".25pt"/>
                <v:line id="_x0000_s2289" style="position:absolute" from="720,5913" to="7609,5914" strokeweight=".25pt"/>
                <v:line id="_x0000_s2290" style="position:absolute" from="720,5976" to="7609,5977" strokeweight=".25pt"/>
                <v:line id="_x0000_s2291" style="position:absolute" from="720,6039" to="7609,6040" strokeweight="1pt"/>
                <v:line id="_x0000_s2292" style="position:absolute" from="720,6102" to="7609,6103" strokeweight=".25pt"/>
                <v:line id="_x0000_s2293" style="position:absolute" from="720,6165" to="7609,6166" strokeweight=".25pt"/>
                <v:line id="_x0000_s2294" style="position:absolute" from="720,6228" to="7609,6229" strokeweight="1pt"/>
                <v:line id="_x0000_s2295" style="position:absolute" from="720,6291" to="7609,6292" strokeweight=".25pt"/>
                <v:line id="_x0000_s2296" style="position:absolute" from="720,6354" to="7609,6355" strokeweight=".25pt"/>
                <v:line id="_x0000_s2297" style="position:absolute" from="720,6417" to="7609,6418" strokeweight=".25pt"/>
                <v:line id="_x0000_s2298" style="position:absolute" from="720,6480" to="7609,6481" strokeweight=".25pt"/>
                <v:line id="_x0000_s2299" style="position:absolute" from="720,6543" to="7609,6544" strokeweight=".25pt"/>
                <v:line id="_x0000_s2300" style="position:absolute" from="720,5598" to="7609,5599" strokeweight="1pt"/>
              </v:group>
              <v:group id="_x0000_s2301" style="position:absolute;left:809;top:6039;width:115;height:1106" coordorigin="783,5592" coordsize="110,1106">
                <v:rect id="_x0000_s2302" style="position:absolute;left:783;top:6603;width:101;height:95" stroked="f" strokeweight=".5pt">
                  <v:textbox inset="0,0,0,0"/>
                </v:rect>
                <v:rect id="_x0000_s2303" style="position:absolute;left:786;top:6474;width:101;height:95" stroked="f" strokeweight=".5pt">
                  <v:textbox inset="0,0,0,0"/>
                </v:rect>
                <v:rect id="_x0000_s2304" style="position:absolute;left:786;top:6351;width:101;height:95" stroked="f" strokeweight=".5pt">
                  <v:textbox inset="0,0,0,0"/>
                </v:rect>
                <v:rect id="_x0000_s2305" style="position:absolute;left:786;top:6096;width:101;height:95" stroked="f" strokeweight=".5pt">
                  <v:textbox inset="0,0,0,0"/>
                </v:rect>
                <v:rect id="_x0000_s2306" style="position:absolute;left:789;top:5850;width:101;height:95" stroked="f" strokeweight=".5pt">
                  <v:textbox inset="0,0,0,0"/>
                </v:rect>
                <v:rect id="_x0000_s2307" style="position:absolute;left:786;top:5724;width:101;height:95" stroked="f" strokeweight=".5pt">
                  <v:textbox inset="0,0,0,0"/>
                </v:rect>
                <v:rect id="_x0000_s2308" style="position:absolute;left:792;top:5592;width:101;height:95" stroked="f" strokeweight=".5pt">
                  <v:textbox inset="0,0,0,0"/>
                </v:rect>
                <v:rect id="_x0000_s2309" style="position:absolute;left:783;top:6222;width:101;height:95" stroked="f" strokeweight=".5pt">
                  <v:textbox inset="0,0,0,0"/>
                </v:rect>
                <v:rect id="_x0000_s2310" style="position:absolute;left:786;top:5973;width:101;height:95" stroked="f" strokeweight=".5pt">
                  <v:textbox inset="0,0,0,0"/>
                </v:rect>
                <v:shape id="_x0000_s2311" type="#_x0000_t202" style="position:absolute;left:799;top:5593;width:78;height:1105;mso-position-horizontal-relative:margin;mso-position-vertical-relative:margin" filled="f" stroked="f">
                  <v:textbox style="mso-next-textbox:#_x0000_s2311" inset="0,0,0,0">
                    <w:txbxContent>
                      <w:p w14:paraId="4D783AF4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87A6EFF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C00E3A3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929A421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D8A5D82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031FDB3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8DE7BB7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A3D0475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1E0C256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312" style="position:absolute;left:7119;top:6039;width:114;height:1106" coordorigin="783,5592" coordsize="110,1106">
                <v:rect id="_x0000_s2313" style="position:absolute;left:783;top:6603;width:101;height:95" stroked="f" strokeweight=".5pt">
                  <v:textbox inset="0,0,0,0"/>
                </v:rect>
                <v:rect id="_x0000_s2314" style="position:absolute;left:786;top:6474;width:101;height:95" stroked="f" strokeweight=".5pt">
                  <v:textbox inset="0,0,0,0"/>
                </v:rect>
                <v:rect id="_x0000_s2315" style="position:absolute;left:786;top:6351;width:101;height:95" stroked="f" strokeweight=".5pt">
                  <v:textbox inset="0,0,0,0"/>
                </v:rect>
                <v:rect id="_x0000_s2316" style="position:absolute;left:786;top:6096;width:101;height:95" stroked="f" strokeweight=".5pt">
                  <v:textbox inset="0,0,0,0"/>
                </v:rect>
                <v:rect id="_x0000_s2317" style="position:absolute;left:789;top:5850;width:101;height:95" stroked="f" strokeweight=".5pt">
                  <v:textbox inset="0,0,0,0"/>
                </v:rect>
                <v:rect id="_x0000_s2318" style="position:absolute;left:786;top:5724;width:101;height:95" stroked="f" strokeweight=".5pt">
                  <v:textbox inset="0,0,0,0"/>
                </v:rect>
                <v:rect id="_x0000_s2319" style="position:absolute;left:792;top:5592;width:101;height:95" stroked="f" strokeweight=".5pt">
                  <v:textbox inset="0,0,0,0"/>
                </v:rect>
                <v:rect id="_x0000_s2320" style="position:absolute;left:783;top:6222;width:101;height:95" stroked="f" strokeweight=".5pt">
                  <v:textbox inset="0,0,0,0"/>
                </v:rect>
                <v:rect id="_x0000_s2321" style="position:absolute;left:786;top:5973;width:101;height:95" stroked="f" strokeweight=".5pt">
                  <v:textbox inset="0,0,0,0"/>
                </v:rect>
                <v:shape id="_x0000_s2322" type="#_x0000_t202" style="position:absolute;left:799;top:5593;width:78;height:1105;mso-position-horizontal-relative:margin;mso-position-vertical-relative:margin" filled="f" stroked="f">
                  <v:textbox style="mso-next-textbox:#_x0000_s2322" inset="0,0,0,0">
                    <w:txbxContent>
                      <w:p w14:paraId="368C422C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DD35F29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0F6852D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C601505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D133C74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6030D99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E2D9027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50025D2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1B7DAA8" w14:textId="77777777" w:rsidR="000156BB" w:rsidRPr="006946FE" w:rsidRDefault="000156BB" w:rsidP="000156BB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323" style="position:absolute;left:8380;top:312;width:1195;height:5357" coordorigin="8380,312" coordsize="1195,5357">
              <v:group id="_x0000_s2324" style="position:absolute;left:8380;top:312;width:1134;height:5357;mso-position-horizontal-relative:margin;mso-position-vertical-relative:margin" coordorigin="7686,360" coordsize="1627,4634">
                <v:rect id="_x0000_s2325" style="position:absolute;left:7686;top:360;width:1627;height:4634" filled="f" strokeweight="1.25pt"/>
                <v:line id="_x0000_s2326" style="position:absolute" from="7776,360" to="7776,4994" strokeweight=".25pt"/>
                <v:line id="_x0000_s2327" style="position:absolute" from="7957,360" to="7957,4994" strokeweight=".25pt"/>
                <v:line id="_x0000_s2328" style="position:absolute" from="8048,360" to="8048,4994" strokeweight=".25pt"/>
                <v:line id="_x0000_s2329" style="position:absolute" from="8138,360" to="8138,4994" strokeweight=".25pt"/>
                <v:line id="_x0000_s2330" style="position:absolute" from="8319,360" to="8319,4994" strokeweight=".25pt"/>
                <v:line id="_x0000_s2331" style="position:absolute" from="8409,360" to="8409,4994" strokeweight=".25pt"/>
                <v:line id="_x0000_s2332" style="position:absolute" from="8500,360" to="8500,4994" strokeweight="1pt"/>
                <v:line id="_x0000_s2333" style="position:absolute" from="8590,360" to="8590,4994" strokeweight=".25pt"/>
                <v:line id="_x0000_s2334" style="position:absolute" from="7867,360" to="7867,4994" strokeweight="1pt"/>
                <v:line id="_x0000_s2335" style="position:absolute" from="8680,360" to="8680,4994" strokeweight=".25pt"/>
                <v:line id="_x0000_s2336" style="position:absolute" from="8771,360" to="8771,4994" strokeweight="1pt"/>
                <v:line id="_x0000_s2337" style="position:absolute" from="8861,360" to="8861,4994" strokeweight=".25pt"/>
                <v:line id="_x0000_s2338" style="position:absolute" from="8951,360" to="8951,4994" strokeweight=".25pt"/>
                <v:line id="_x0000_s2339" style="position:absolute" from="9042,360" to="9042,4994" strokeweight=".25pt"/>
                <v:line id="_x0000_s2340" style="position:absolute" from="9132,360" to="9132,4994" strokeweight=".25pt"/>
                <v:line id="_x0000_s2341" style="position:absolute" from="9223,360" to="9223,4994" strokeweight=".25pt"/>
                <v:line id="_x0000_s2342" style="position:absolute" from="7686,4663" to="9313,4663" strokeweight=".25pt"/>
                <v:line id="_x0000_s2343" style="position:absolute" from="7686,4001" to="9313,4001" strokeweight=".25pt"/>
                <v:line id="_x0000_s2344" style="position:absolute" from="7686,3339" to="9313,3339" strokeweight=".25pt"/>
                <v:line id="_x0000_s2345" style="position:absolute" from="7686,2677" to="9313,2677" strokeweight=".25pt"/>
                <v:line id="_x0000_s2346" style="position:absolute" from="8228,360" to="8228,4994" strokeweight=".25pt"/>
                <v:line id="_x0000_s2347" style="position:absolute" from="7686,2015" to="9313,2015" strokeweight=".25pt"/>
                <v:line id="_x0000_s2348" style="position:absolute" from="7686,1353" to="9313,1353" strokeweight=".25pt"/>
                <v:line id="_x0000_s2349" style="position:absolute" from="7686,691" to="9313,691" strokeweight=".25pt"/>
              </v:group>
              <v:group id="_x0000_s2350" style="position:absolute;left:8398;top:415;width:1177;height:168" coordorigin="8436,459" coordsize="1177,162">
                <v:group id="_x0000_s2351" style="position:absolute;left:8436;top:468;width:1097;height:131" coordorigin="8436,468" coordsize="1097,131">
                  <v:rect id="_x0000_s2352" style="position:absolute;left:8436;top:474;width:98;height:125" stroked="f" strokeweight=".5pt">
                    <v:textbox inset="0,0,0,0"/>
                  </v:rect>
                  <v:rect id="_x0000_s2353" style="position:absolute;left:8571;top:471;width:83;height:125" stroked="f" strokeweight=".5pt">
                    <v:textbox inset="0,0,0,0"/>
                  </v:rect>
                  <v:rect id="_x0000_s2354" style="position:absolute;left:8694;top:474;width:83;height:125" stroked="f" strokeweight=".5pt">
                    <v:textbox inset="0,0,0,0"/>
                  </v:rect>
                  <v:rect id="_x0000_s2355" style="position:absolute;left:8820;top:468;width:83;height:125" stroked="f" strokeweight=".5pt">
                    <v:textbox inset="0,0,0,0"/>
                  </v:rect>
                  <v:rect id="_x0000_s2356" style="position:absolute;left:8943;top:471;width:83;height:125" stroked="f" strokeweight=".5pt">
                    <v:textbox inset="0,0,0,0"/>
                  </v:rect>
                  <v:rect id="_x0000_s2357" style="position:absolute;left:9075;top:471;width:83;height:125" stroked="f" strokeweight=".5pt">
                    <v:textbox inset="0,0,0,0"/>
                  </v:rect>
                  <v:rect id="_x0000_s2358" style="position:absolute;left:9198;top:474;width:83;height:125" stroked="f" strokeweight=".5pt">
                    <v:textbox inset="0,0,0,0"/>
                  </v:rect>
                  <v:rect id="_x0000_s2359" style="position:absolute;left:9324;top:471;width:83;height:125" stroked="f" strokeweight=".5pt">
                    <v:textbox inset="0,0,0,0"/>
                  </v:rect>
                  <v:rect id="_x0000_s2360" style="position:absolute;left:9450;top:468;width:83;height:125" stroked="f" strokeweight=".5pt">
                    <v:textbox inset="0,0,0,0"/>
                  </v:rect>
                </v:group>
                <v:shape id="_x0000_s2361" type="#_x0000_t202" style="position:absolute;left:8442;top:459;width:1171;height:162" filled="f" stroked="f">
                  <v:textbox style="mso-next-textbox:#_x0000_s2361" inset="0,0,0,0">
                    <w:txbxContent>
                      <w:p w14:paraId="154C320E" w14:textId="77777777" w:rsidR="000156BB" w:rsidRPr="00BB7814" w:rsidRDefault="000156BB" w:rsidP="000156BB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362" style="position:absolute;left:8395;top:5399;width:1177;height:168" coordorigin="8436,459" coordsize="1177,162">
                <v:group id="_x0000_s2363" style="position:absolute;left:8436;top:468;width:1097;height:131" coordorigin="8436,468" coordsize="1097,131">
                  <v:rect id="_x0000_s2364" style="position:absolute;left:8436;top:474;width:98;height:125" stroked="f" strokeweight=".5pt">
                    <v:textbox inset="0,0,0,0"/>
                  </v:rect>
                  <v:rect id="_x0000_s2365" style="position:absolute;left:8571;top:471;width:83;height:125" stroked="f" strokeweight=".5pt">
                    <v:textbox inset="0,0,0,0"/>
                  </v:rect>
                  <v:rect id="_x0000_s2366" style="position:absolute;left:8694;top:474;width:83;height:125" stroked="f" strokeweight=".5pt">
                    <v:textbox inset="0,0,0,0"/>
                  </v:rect>
                  <v:rect id="_x0000_s2367" style="position:absolute;left:8820;top:468;width:83;height:125" stroked="f" strokeweight=".5pt">
                    <v:textbox inset="0,0,0,0"/>
                  </v:rect>
                  <v:rect id="_x0000_s2368" style="position:absolute;left:8943;top:471;width:83;height:125" stroked="f" strokeweight=".5pt">
                    <v:textbox inset="0,0,0,0"/>
                  </v:rect>
                  <v:rect id="_x0000_s2369" style="position:absolute;left:9075;top:471;width:83;height:125" stroked="f" strokeweight=".5pt">
                    <v:textbox inset="0,0,0,0"/>
                  </v:rect>
                  <v:rect id="_x0000_s2370" style="position:absolute;left:9198;top:474;width:83;height:125" stroked="f" strokeweight=".5pt">
                    <v:textbox inset="0,0,0,0"/>
                  </v:rect>
                  <v:rect id="_x0000_s2371" style="position:absolute;left:9324;top:471;width:83;height:125" stroked="f" strokeweight=".5pt">
                    <v:textbox inset="0,0,0,0"/>
                  </v:rect>
                  <v:rect id="_x0000_s2372" style="position:absolute;left:9450;top:468;width:83;height:125" stroked="f" strokeweight=".5pt">
                    <v:textbox inset="0,0,0,0"/>
                  </v:rect>
                </v:group>
                <v:shape id="_x0000_s2373" type="#_x0000_t202" style="position:absolute;left:8442;top:459;width:1171;height:162" filled="f" stroked="f">
                  <v:textbox style="mso-next-textbox:#_x0000_s2373" inset="0,0,0,0">
                    <w:txbxContent>
                      <w:p w14:paraId="27290074" w14:textId="77777777" w:rsidR="000156BB" w:rsidRPr="00BB7814" w:rsidRDefault="000156BB" w:rsidP="000156BB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2374" style="position:absolute;left:7428;top:6016;width:2090;height:2092" coordorigin="7428,6016" coordsize="2090,2092">
              <v:shape id="_x0000_s2375" type="#_x0000_t202" style="position:absolute;left:8575;top:6060;width:890;height:425" filled="f" stroked="f">
                <v:textbox style="mso-next-textbox:#_x0000_s2375" inset="0,0,0,0">
                  <w:txbxContent>
                    <w:p w14:paraId="6B0332E9" w14:textId="77777777" w:rsidR="000156BB" w:rsidRPr="004B3D60" w:rsidRDefault="000156BB" w:rsidP="000156BB"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200 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74C50D80" w14:textId="77777777" w:rsidR="000156BB" w:rsidRDefault="000156BB" w:rsidP="000156BB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proofErr w:type="gramStart"/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 T.</w:t>
                      </w:r>
                      <w:proofErr w:type="gramEnd"/>
                      <w:r>
                        <w:rPr>
                          <w:sz w:val="8"/>
                          <w:lang w:val="en-US"/>
                        </w:rPr>
                        <w:t xml:space="preserve"> Steele 2023</w:t>
                      </w:r>
                    </w:p>
                  </w:txbxContent>
                </v:textbox>
              </v:shape>
              <v:group id="_x0000_s2376" style="position:absolute;left:7428;top:6016;width:2090;height:2092" coordorigin="7428,6016" coordsize="2090,2092">
                <v:shape id="_x0000_s2377" type="#_x0000_t19" style="position:absolute;left:7753;top:6223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378" style="position:absolute;left:8144;top:6143;width:112;height:115;mso-wrap-style:none" filled="f" stroked="f">
                  <v:textbox style="mso-next-textbox:#_x0000_s2378;mso-rotate-with-shape:t;mso-fit-shape-to-text:t" inset="0,0,0,0">
                    <w:txbxContent>
                      <w:p w14:paraId="46A3E741" w14:textId="77777777" w:rsidR="000156BB" w:rsidRDefault="000156BB" w:rsidP="000156B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379" style="position:absolute" from="7478,6136" to="7479,6388" strokeweight=".5pt"/>
                <v:line id="_x0000_s2380" style="position:absolute" from="7478,6471" to="7479,6721" strokeweight=".5pt"/>
                <v:line id="_x0000_s2381" style="position:absolute" from="7478,6806" to="7479,7056" strokeweight=".5pt"/>
                <v:line id="_x0000_s2382" style="position:absolute" from="7478,7141" to="7479,7391" strokeweight=".5pt"/>
                <v:line id="_x0000_s2383" style="position:absolute" from="7478,7473" to="7479,7746" strokeweight=".5pt"/>
                <v:oval id="_x0000_s2384" style="position:absolute;left:7468;top:6118;width:35;height:35" fillcolor="black" strokeweight="0"/>
                <v:oval id="_x0000_s2385" style="position:absolute;left:7461;top:6788;width:35;height:35" fillcolor="black" strokeweight="0"/>
                <v:oval id="_x0000_s2386" style="position:absolute;left:7461;top:7116;width:35;height:35" fillcolor="black" strokeweight="0"/>
                <v:oval id="_x0000_s2387" style="position:absolute;left:7463;top:7448;width:35;height:38" fillcolor="black" strokeweight="0"/>
                <v:oval id="_x0000_s2388" style="position:absolute;left:7461;top:6453;width:35;height:38" fillcolor="black" strokeweight="0"/>
                <v:shape id="_x0000_s2389" style="position:absolute;left:7478;top:6096;width:235;height:115" coordsize="235,115" path="m,60l65,22,113,12,158,r77,l158,42,83,67,30,90,,115,,60xe" fillcolor="black" strokeweight="0">
                  <v:path arrowok="t"/>
                </v:shape>
                <v:shape id="_x0000_s2390" style="position:absolute;left:7478;top:6096;width:235;height:170" coordsize="235,170" path="m235,l153,72,113,97,75,120,35,132,,170e" filled="f" strokeweight=".25pt">
                  <v:path arrowok="t"/>
                </v:shape>
                <v:shape id="_x0000_s2391" style="position:absolute;left:7478;top:6491;width:243;height:72" coordsize="243,72" path="m,l75,17r48,13l183,42r22,18l243,60,153,72,70,60,30,47,,55,,xe" fillcolor="black" strokeweight=".25pt">
                  <v:path arrowok="t"/>
                </v:shape>
                <v:shape id="_x0000_s2392" style="position:absolute;left:7478;top:6551;width:243;height:72" coordsize="243,72" path="m243,l165,30,105,42,53,47,23,60,,72e" filled="f" strokeweight=".25pt">
                  <v:path arrowok="t"/>
                </v:shape>
                <v:shape id="_x0000_s2393" style="position:absolute;left:7478;top:6823;width:243;height:110" coordsize="243,110" path="m,l58,13r42,12l135,55r48,25l205,85r38,25l158,103,95,73,40,60,5,55,,55r5,l,55,,xe" fillcolor="black" strokeweight=".25pt">
                  <v:path arrowok="t"/>
                </v:shape>
                <v:shape id="_x0000_s2394" style="position:absolute;left:7478;top:6921;width:248;height:30" coordsize="248,30" path="m248,17r-65,8l118,30,83,5,35,5,,e" filled="f" strokeweight=".25pt">
                  <v:path arrowok="t"/>
                </v:shape>
                <v:shape id="_x0000_s2395" style="position:absolute;left:7478;top:7486;width:148;height:267" coordsize="148,267" path="m,l88,90r32,72l143,225r5,42l88,180,70,127,48,110,30,85,5,72,,xe" fillcolor="black" strokeweight=".25pt">
                  <v:path arrowok="t"/>
                </v:shape>
                <v:shape id="_x0000_s2396" style="position:absolute;left:7478;top:7601;width:148;height:152" coordsize="148,152" path="m148,152l78,85,53,37,30,12,,e" filled="f" strokeweight="0">
                  <v:path arrowok="t"/>
                </v:shape>
                <v:shape id="_x0000_s2397" style="position:absolute;left:7481;top:7281;width:240;height:75" coordsize="240,75" path="m240,75l102,30,47,5,,e" filled="f" strokeweight="0">
                  <v:path arrowok="t"/>
                </v:shape>
                <v:shape id="_x0000_s2398" style="position:absolute;left:7478;top:7151;width:235;height:200" coordsize="235,200" path="m,l83,72r72,38l190,162r45,38l148,152,108,115,53,97,,80,,xe" fillcolor="black" strokeweight=".25pt">
                  <v:path arrowok="t"/>
                </v:shape>
                <v:rect id="_x0000_s2399" style="position:absolute;left:7428;top:6016;width:2090;height:2092" filled="f" strokeweight="1.25pt"/>
                <v:rect id="_x0000_s2400" style="position:absolute;left:9351;top:7391;width:112;height:115;mso-wrap-style:none" filled="f" stroked="f">
                  <v:textbox style="mso-next-textbox:#_x0000_s2400;mso-rotate-with-shape:t;mso-fit-shape-to-text:t" inset="0,0,0,0">
                    <w:txbxContent>
                      <w:p w14:paraId="18EB76EB" w14:textId="77777777" w:rsidR="000156BB" w:rsidRDefault="000156BB" w:rsidP="000156BB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401" style="position:absolute;left:8544;top:6303;width:112;height:115;mso-wrap-style:none" filled="f" stroked="f">
                  <v:textbox style="mso-next-textbox:#_x0000_s2401;mso-rotate-with-shape:t;mso-fit-shape-to-text:t" inset="0,0,0,0">
                    <w:txbxContent>
                      <w:p w14:paraId="1C3DC1BB" w14:textId="77777777" w:rsidR="000156BB" w:rsidRDefault="000156BB" w:rsidP="000156B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402" style="position:absolute;left:8904;top:6583;width:112;height:115;mso-wrap-style:none" filled="f" stroked="f">
                  <v:textbox style="mso-next-textbox:#_x0000_s2402;mso-rotate-with-shape:t;mso-fit-shape-to-text:t" inset="0,0,0,0">
                    <w:txbxContent>
                      <w:p w14:paraId="083DEACB" w14:textId="77777777" w:rsidR="000156BB" w:rsidRDefault="000156BB" w:rsidP="000156B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403" style="position:absolute;left:9191;top:6956;width:112;height:115;mso-wrap-style:none" filled="f" stroked="f">
                  <v:textbox style="mso-next-textbox:#_x0000_s2403;mso-rotate-with-shape:t;mso-fit-shape-to-text:t" inset="0,0,0,0">
                    <w:txbxContent>
                      <w:p w14:paraId="4A6528A4" w14:textId="77777777" w:rsidR="000156BB" w:rsidRDefault="000156BB" w:rsidP="000156B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404" style="position:absolute;flip:y" from="7756,6708" to="8921,7873" strokeweight=".25pt"/>
                <v:line id="_x0000_s2405" style="position:absolute;flip:y" from="7756,6278" to="8203,7871" strokeweight=".25pt"/>
                <v:line id="_x0000_s2406" style="position:absolute;flip:y" from="7753,6446" to="8578,7873" strokeweight=".25pt"/>
                <v:line id="_x0000_s2407" style="position:absolute;flip:y" from="7763,7053" to="9183,7871" strokeweight=".25pt"/>
                <v:line id="_x0000_s2408" style="position:absolute;flip:y" from="7753,7466" to="9346,7873" strokeweight=".25pt"/>
                <v:rect id="_x0000_s2409" style="position:absolute;left:8367;top:7888;width:56;height:115;mso-wrap-style:none" filled="f" stroked="f">
                  <v:textbox style="mso-next-textbox:#_x0000_s2409;mso-rotate-with-shape:t;mso-fit-shape-to-text:t" inset="0,0,0,0">
                    <w:txbxContent>
                      <w:p w14:paraId="25D4EC94" w14:textId="77777777" w:rsidR="000156BB" w:rsidRDefault="000156BB" w:rsidP="000156B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2410" style="position:absolute;left:9000;top:7888;width:56;height:115;mso-wrap-style:none" filled="f" stroked="f">
                  <v:textbox style="mso-next-textbox:#_x0000_s2410;mso-rotate-with-shape:t;mso-fit-shape-to-text:t" inset="0,0,0,0">
                    <w:txbxContent>
                      <w:p w14:paraId="7484AACD" w14:textId="77777777" w:rsidR="000156BB" w:rsidRDefault="000156BB" w:rsidP="000156BB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_x0000_s2411" type="#_x0000_t19" style="position:absolute;left:7748;top:6558;width:1320;height:1320" adj="17694720" strokeweight=".25pt"/>
                <v:shape id="_x0000_s2412" type="#_x0000_t19" style="position:absolute;left:7751;top:6881;width:991;height:990" adj="17694720" strokeweight=".25pt"/>
                <v:shape id="_x0000_s2413" type="#_x0000_t19" style="position:absolute;left:7751;top:7213;width:656;height:655" adj="17694720" strokeweight=".25pt"/>
                <v:shape id="_x0000_s2414" type="#_x0000_t19" style="position:absolute;left:7751;top:7546;width:328;height:327" adj="17694720" strokeweight=".25pt"/>
                <v:line id="_x0000_s2415" style="position:absolute" from="8401,6363" to="8402,7878" strokeweight=".25pt">
                  <v:stroke dashstyle="3 1"/>
                </v:line>
                <v:line id="_x0000_s2416" style="position:absolute;flip:y" from="9034,6843" to="9035,7868" strokeweight=".25pt">
                  <v:stroke dashstyle="3 1"/>
                </v:line>
                <v:line id="_x0000_s2417" style="position:absolute;flip:x" from="7755,7876" to="9405,7876" strokeweight=".25pt"/>
                <v:line id="_x0000_s2418" style="position:absolute" from="7755,6221" to="7755,7876" strokeweight=".25pt"/>
              </v:group>
            </v:group>
          </v:group>
        </w:pict>
      </w:r>
      <w:r w:rsidR="00E1664C">
        <w:rPr>
          <w:noProof/>
          <w:lang w:val="en-US"/>
        </w:rPr>
        <w:pict w14:anchorId="71A5263D">
          <v:group id="_x0000_s1920" style="position:absolute;left:0;text-align:left;margin-left:0;margin-top:0;width:542.8pt;height:391.15pt;z-index:2" coordorigin="737,312" coordsize="10856,7823">
            <v:group id="_x0000_s1911" style="position:absolute;left:1306;top:317;width:6118;height:5347" coordorigin="1306,317" coordsize="6118,5347">
              <v:shape id="_x0000_s1057" type="#_x0000_t19" style="position:absolute;left:1306;top:317;width:3061;height:5342;flip:x" coordsize="21600,37592" adj="-3955003,3972103,,18772" path="wr-21600,-2828,21600,40372,10686,,10600,37592nfewr-21600,-2828,21600,40372,10686,,10600,37592l,18772nsxe" filled="t" fillcolor="silver" strokeweight=".25pt">
                <v:path o:connectlocs="10686,0;10600,37592;0,18772"/>
                <o:lock v:ext="edit" aspectratio="t"/>
              </v:shape>
              <v:rect id="_x0000_s1058" style="position:absolute;left:2858;top:328;width:3033;height:5326" fillcolor="silver" stroked="f" strokeweight=".25pt">
                <o:lock v:ext="edit" aspectratio="t"/>
              </v:rect>
              <v:shape id="_x0000_s1910" type="#_x0000_t19" style="position:absolute;left:4363;top:322;width:3061;height:5342" coordsize="21600,37592" adj="-3955003,3972103,,18772" path="wr-21600,-2828,21600,40372,10686,,10600,37592nfewr-21600,-2828,21600,40372,10686,,10600,37592l,18772nsxe" filled="t" fillcolor="silver" strokeweight=".25pt">
                <v:path o:connectlocs="10686,0;10600,37592;0,18772"/>
                <o:lock v:ext="edit" aspectratio="t"/>
              </v:shape>
            </v:group>
            <v:line id="_x0000_s1158" style="position:absolute" from="5230,6057" to="6695,6057" o:allowincell="f" stroked="f" strokeweight=".25pt"/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oval id="_x0000_s1059" style="position:absolute;left:2359;top:981;width:4020;height:4022;mso-position-horizontal:absolute;mso-position-vertical:absolute" filled="f" strokeweight=".25pt">
              <o:lock v:ext="edit" aspectratio="t"/>
            </v:oval>
            <v:oval id="_x0000_s1060" style="position:absolute;left:3028;top:1650;width:2682;height:2682;mso-position-horizontal:absolute;mso-position-vertical:absolute" filled="f" strokeweight=".25pt">
              <o:lock v:ext="edit" aspectratio="t"/>
            </v:oval>
            <v:rect id="_x0000_s1062" style="position:absolute;left:737;top:312;width:7257;height:5358" filled="f" strokeweight="1.25pt"/>
            <v:group id="_x0000_s1384" style="position:absolute;left:749;top:695;width:7228;height:4593" coordorigin="720,729" coordsize="7370,4422">
              <o:lock v:ext="edit" aspectratio="t"/>
              <v:line id="_x0000_s1063" style="position:absolute" from="720,729" to="8090,729" strokeweight=".25pt">
                <o:lock v:ext="edit" aspectratio="t"/>
              </v:line>
              <v:line id="_x0000_s1064" style="position:absolute" from="720,1466" to="8090,1466" strokeweight=".25pt">
                <o:lock v:ext="edit" aspectratio="t"/>
              </v:line>
              <v:line id="_x0000_s1065" style="position:absolute" from="720,2203" to="8090,2203" strokeweight=".25pt">
                <o:lock v:ext="edit" aspectratio="t"/>
              </v:line>
              <v:line id="_x0000_s1066" style="position:absolute" from="720,2940" to="8090,2940" strokeweight=".25pt">
                <o:lock v:ext="edit" aspectratio="t"/>
              </v:line>
              <v:line id="_x0000_s1067" style="position:absolute" from="720,3677" to="8090,3677" strokeweight=".25pt">
                <o:lock v:ext="edit" aspectratio="t"/>
              </v:line>
              <v:line id="_x0000_s1068" style="position:absolute" from="720,4414" to="8090,4414" strokeweight=".25pt">
                <o:lock v:ext="edit" aspectratio="t"/>
              </v:line>
              <v:line id="_x0000_s1069" style="position:absolute" from="720,5151" to="8090,5151" strokeweight=".25pt">
                <o:lock v:ext="edit" aspectratio="t"/>
              </v:line>
            </v:group>
            <v:line id="_x0000_s1070" style="position:absolute" from="1299,312" to="1299,5670" strokeweight=".25pt">
              <o:lock v:ext="edit" aspectratio="t"/>
            </v:line>
            <v:line id="_x0000_s1071" style="position:absolute" from="2064,312" to="2064,5670" strokeweight=".25pt">
              <o:lock v:ext="edit" aspectratio="t"/>
            </v:line>
            <v:line id="_x0000_s1072" style="position:absolute" from="2830,312" to="2830,5670" strokeweight=".25pt">
              <o:lock v:ext="edit" aspectratio="t"/>
            </v:line>
            <v:line id="_x0000_s1073" style="position:absolute" from="3595,312" to="3595,5670" strokeweight=".25pt">
              <o:lock v:ext="edit" aspectratio="t"/>
            </v:line>
            <v:line id="_x0000_s1074" style="position:absolute" from="4360,312" to="4360,5670" strokeweight=".25pt">
              <o:lock v:ext="edit" aspectratio="t"/>
            </v:line>
            <v:line id="_x0000_s1075" style="position:absolute" from="5126,312" to="5126,5670" strokeweight=".25pt">
              <o:lock v:ext="edit" aspectratio="t"/>
            </v:line>
            <v:line id="_x0000_s1076" style="position:absolute" from="5891,312" to="5891,5670" strokeweight=".25pt">
              <o:lock v:ext="edit" aspectratio="t"/>
            </v:line>
            <v:line id="_x0000_s1077" style="position:absolute" from="6656,312" to="6656,5670" strokeweight=".25pt">
              <o:lock v:ext="edit" aspectratio="t"/>
            </v:line>
            <v:line id="_x0000_s1078" style="position:absolute" from="7422,312" to="7422,5670" strokeweight=".25pt">
              <o:lock v:ext="edit" aspectratio="t"/>
            </v:line>
            <v:oval id="_x0000_s1079" style="position:absolute;left:3697;top:2319;width:1338;height:1338;mso-position-horizontal:absolute;mso-position-vertical:absolute" fillcolor="silver" strokeweight=".25pt">
              <o:lock v:ext="edit" aspectratio="t"/>
            </v:oval>
            <v:oval id="_x0000_s1080" style="position:absolute;left:3963;top:2591;width:805;height:805;mso-position-horizontal:absolute;mso-position-vertical:absolute" filled="f" strokeweight=".25pt">
              <v:stroke dashstyle="longDash"/>
              <o:lock v:ext="edit" aspectratio="t"/>
            </v:oval>
            <v:group id="_x0000_s1382" style="position:absolute;left:9665;top:312;width:1928;height:7807" coordorigin="9705,353" coordsize="1928,7807">
              <v:rect id="_x0000_s1235" style="position:absolute;left:9705;top:360;width:1928;height:7800;mso-position-horizontal-relative:margin;mso-position-vertical-relative:margin" strokeweight="1.25pt">
                <v:textbox inset="0,0,0,0"/>
              </v:rect>
              <v:group id="_x0000_s1255" style="position:absolute;left:9705;top:1128;width:1914;height:6255" coordorigin="9495,885" coordsize="2115,6465">
                <v:line id="_x0000_s1236" style="position:absolute" from="9495,885" to="11610,885" strokeweight="1.25pt"/>
                <v:line id="_x0000_s1237" style="position:absolute" from="9495,1629" to="11610,1629" strokeweight="1.25pt"/>
                <v:line id="_x0000_s1238" style="position:absolute" from="9495,1269" to="11610,1269" strokeweight=".5pt"/>
                <v:line id="_x0000_s1239" style="position:absolute" from="9495,2013" to="11610,2013" strokeweight=".5pt"/>
                <v:line id="_x0000_s1240" style="position:absolute" from="9495,2397" to="11610,2397" strokeweight=".5pt"/>
                <v:line id="_x0000_s1241" style="position:absolute" from="9495,2772" to="11610,2772" strokeweight=".5pt"/>
                <v:line id="_x0000_s1242" style="position:absolute" from="9495,3156" to="11610,3156" strokeweight=".5pt"/>
                <v:line id="_x0000_s1243" style="position:absolute" from="9495,3537" to="11610,3537" strokeweight=".5pt"/>
                <v:line id="_x0000_s1244" style="position:absolute" from="9495,3921" to="11610,3921" strokeweight=".5pt"/>
                <v:line id="_x0000_s1245" style="position:absolute" from="9495,4296" to="11610,4296" strokeweight="1.25pt"/>
                <v:line id="_x0000_s1246" style="position:absolute" from="9495,4680" to="11610,4680" strokeweight=".5pt"/>
                <v:line id="_x0000_s1247" style="position:absolute" from="9495,5067" to="11610,5067" strokeweight=".5pt"/>
                <v:line id="_x0000_s1248" style="position:absolute" from="9495,5451" to="11610,5451" strokeweight="1.25pt"/>
                <v:line id="_x0000_s1249" style="position:absolute" from="9495,5826" to="11610,5826" strokeweight=".5pt"/>
                <v:line id="_x0000_s1250" style="position:absolute" from="9495,6210" to="11610,6210" strokeweight=".5pt"/>
                <v:line id="_x0000_s1251" style="position:absolute" from="9495,6591" to="11610,6591" strokeweight=".5pt"/>
                <v:line id="_x0000_s1252" style="position:absolute" from="9495,6975" to="11610,6975" strokeweight=".5pt"/>
                <v:line id="_x0000_s1253" style="position:absolute" from="9495,7350" to="11610,7350" strokeweight="1.25pt"/>
              </v:group>
              <v:line id="_x0000_s1256" style="position:absolute" from="9705,7770" to="11619,7770" strokeweight="1.25pt"/>
              <v:line id="_x0000_s1271" style="position:absolute" from="10303,7773" to="10303,8148" strokeweight="1.25pt"/>
              <v:line id="_x0000_s1281" style="position:absolute" from="9924,366" to="9924,7386" strokeweight="1.25pt"/>
              <v:line id="_x0000_s1282" style="position:absolute" from="10259,353" to="10259,7373" strokeweight="1.25pt"/>
              <v:line id="_x0000_s1283" style="position:absolute" from="10594,1125" to="10594,7388" strokeweight=".5pt"/>
              <v:line id="_x0000_s1284" style="position:absolute" from="10929,360" to="10929,8145" strokeweight="1.25pt"/>
              <v:line id="_x0000_s1285" style="position:absolute" from="11280,360" to="11280,7380" strokeweight="1.25pt"/>
            </v:group>
            <v:shape id="_x0000_s1290" type="#_x0000_t202" style="position:absolute;left:9687;top:422;width:165;height:600" filled="f" stroked="f" strokeweight=".5pt">
              <v:textbox style="mso-next-textbox:#_x0000_s1290" inset="0,0,0,0">
                <w:txbxContent>
                  <w:p w14:paraId="7F203823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SHOT</w:t>
                    </w:r>
                  </w:p>
                </w:txbxContent>
              </v:textbox>
            </v:shape>
            <v:shape id="_x0000_s1291" type="#_x0000_t202" style="position:absolute;left:9995;top:421;width:120;height:600" filled="f" stroked="f" strokeweight=".5pt">
              <v:textbox style="mso-next-textbox:#_x0000_s1291" inset="0,0,0,0">
                <w:txbxContent>
                  <w:p w14:paraId="0689140E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ELEV</w:t>
                    </w:r>
                  </w:p>
                </w:txbxContent>
              </v:textbox>
            </v:shape>
            <v:shape id="_x0000_s1292" type="#_x0000_t202" style="position:absolute;left:10269;top:475;width:525;height:157" filled="f" stroked="f" strokeweight=".5pt">
              <v:textbox style="mso-next-textbox:#_x0000_s1292" inset="0,0,0,0">
                <w:txbxContent>
                  <w:p w14:paraId="62ADDBCD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293" type="#_x0000_t202" style="position:absolute;left:10264;top:886;width:202;height:210" filled="f" stroked="f" strokeweight=".5pt">
              <v:textbox style="mso-next-textbox:#_x0000_s1293" inset="0,0,0,0">
                <w:txbxContent>
                  <w:p w14:paraId="3082F54A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294" type="#_x0000_t202" style="position:absolute;left:10624;top:886;width:202;height:210" filled="f" stroked="f" strokeweight=".5pt">
              <v:textbox style="mso-next-textbox:#_x0000_s1294" inset="0,0,0,0">
                <w:txbxContent>
                  <w:p w14:paraId="0FD24788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295" type="#_x0000_t202" style="position:absolute;left:11000;top:415;width:120;height:600" filled="f" stroked="f" strokeweight=".5pt">
              <v:textbox style="mso-next-textbox:#_x0000_s1295" inset="0,0,0,0">
                <w:txbxContent>
                  <w:p w14:paraId="029B93AF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296" type="#_x0000_t202" style="position:absolute;left:11335;top:368;width:135;height:728" filled="f" stroked="f" strokeweight=".5pt">
              <v:textbox style="mso-next-textbox:#_x0000_s1296" inset="0,0,0,0">
                <w:txbxContent>
                  <w:p w14:paraId="528FF999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297" type="#_x0000_t202" style="position:absolute;left:9670;top:1181;width:202;height:165" filled="f" stroked="f" strokeweight=".5pt">
              <v:textbox style="mso-next-textbox:#_x0000_s1297" inset="0,0,0,0">
                <w:txbxContent>
                  <w:p w14:paraId="2ACDD52F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298" type="#_x0000_t202" style="position:absolute;left:9670;top:1535;width:202;height:165" filled="f" stroked="f" strokeweight=".5pt">
              <v:textbox style="mso-next-textbox:#_x0000_s1298" inset="0,0,0,0">
                <w:txbxContent>
                  <w:p w14:paraId="615B7C7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299" type="#_x0000_t202" style="position:absolute;left:9662;top:1910;width:202;height:165" filled="f" stroked="f" strokeweight=".5pt">
              <v:textbox style="mso-next-textbox:#_x0000_s1299" inset="0,0,0,0">
                <w:txbxContent>
                  <w:p w14:paraId="0FBE1B6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0" type="#_x0000_t202" style="position:absolute;left:9669;top:2270;width:202;height:165" filled="f" stroked="f" strokeweight=".5pt">
              <v:textbox style="mso-next-textbox:#_x0000_s1300" inset="0,0,0,0">
                <w:txbxContent>
                  <w:p w14:paraId="64EEC0FF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01" type="#_x0000_t202" style="position:absolute;left:9669;top:2652;width:202;height:165" filled="f" stroked="f" strokeweight=".5pt">
              <v:textbox style="mso-next-textbox:#_x0000_s1301" inset="0,0,0,0">
                <w:txbxContent>
                  <w:p w14:paraId="593730D4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02" type="#_x0000_t202" style="position:absolute;left:9662;top:3020;width:202;height:165" filled="f" stroked="f" strokeweight=".5pt">
              <v:textbox style="mso-next-textbox:#_x0000_s1302" inset="0,0,0,0">
                <w:txbxContent>
                  <w:p w14:paraId="3787179B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03" type="#_x0000_t202" style="position:absolute;left:9670;top:3395;width:202;height:165" filled="f" stroked="f" strokeweight=".5pt">
              <v:textbox style="mso-next-textbox:#_x0000_s1303" inset="0,0,0,0">
                <w:txbxContent>
                  <w:p w14:paraId="5088129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04" type="#_x0000_t202" style="position:absolute;left:9662;top:3762;width:202;height:165" filled="f" stroked="f" strokeweight=".5pt">
              <v:textbox style="mso-next-textbox:#_x0000_s1304" inset="0,0,0,0">
                <w:txbxContent>
                  <w:p w14:paraId="636D7D6C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305" type="#_x0000_t202" style="position:absolute;left:9670;top:4115;width:202;height:165" filled="f" stroked="f" strokeweight=".5pt">
              <v:textbox style="mso-next-textbox:#_x0000_s1305" inset="0,0,0,0">
                <w:txbxContent>
                  <w:p w14:paraId="723F9A60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06" type="#_x0000_t202" style="position:absolute;left:9670;top:4505;width:202;height:165" filled="f" stroked="f" strokeweight=".5pt">
              <v:textbox style="mso-next-textbox:#_x0000_s1306" inset="0,0,0,0">
                <w:txbxContent>
                  <w:p w14:paraId="1151494B" w14:textId="77777777" w:rsidR="00AB7262" w:rsidRPr="006946FE" w:rsidRDefault="00AB7262" w:rsidP="00AB726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307" type="#_x0000_t202" style="position:absolute;left:9670;top:4873;width:202;height:165" filled="f" stroked="f" strokeweight=".5pt">
              <v:textbox style="mso-next-textbox:#_x0000_s1307" inset="0,0,0,0">
                <w:txbxContent>
                  <w:p w14:paraId="161A8A6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308" type="#_x0000_t202" style="position:absolute;left:9670;top:5240;width:202;height:165" filled="f" stroked="f" strokeweight=".5pt">
              <v:textbox style="mso-next-textbox:#_x0000_s1308" inset="0,0,0,0">
                <w:txbxContent>
                  <w:p w14:paraId="7424149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309" type="#_x0000_t202" style="position:absolute;left:9669;top:5609;width:202;height:165" filled="f" stroked="f" strokeweight=".5pt">
              <v:textbox style="mso-next-textbox:#_x0000_s1309" inset="0,0,0,0">
                <w:txbxContent>
                  <w:p w14:paraId="0A0DCE5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10" type="#_x0000_t202" style="position:absolute;left:9684;top:5969;width:202;height:165" filled="f" stroked="f" strokeweight=".5pt">
              <v:textbox style="mso-next-textbox:#_x0000_s1310" inset="0,0,0,0">
                <w:txbxContent>
                  <w:p w14:paraId="75EF8C76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11" type="#_x0000_t202" style="position:absolute;left:9676;top:6351;width:202;height:165" filled="f" stroked="f" strokeweight=".5pt">
              <v:textbox style="mso-next-textbox:#_x0000_s1311" inset="0,0,0,0">
                <w:txbxContent>
                  <w:p w14:paraId="67220B6E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12" type="#_x0000_t202" style="position:absolute;left:9669;top:6719;width:202;height:165" filled="f" stroked="f" strokeweight=".5pt">
              <v:textbox style="mso-next-textbox:#_x0000_s1312" inset="0,0,0,0">
                <w:txbxContent>
                  <w:p w14:paraId="2292AAE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13" type="#_x0000_t202" style="position:absolute;left:9669;top:7078;width:202;height:165" filled="f" stroked="f" strokeweight=".5pt">
              <v:textbox style="mso-next-textbox:#_x0000_s1313" inset="0,0,0,0">
                <w:txbxContent>
                  <w:p w14:paraId="3DEBA13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14" type="#_x0000_t202" style="position:absolute;left:9713;top:7474;width:1110;height:127" filled="f" stroked="f" strokeweight=".5pt">
              <v:textbox style="mso-next-textbox:#_x0000_s1314" inset="0,0,0,0">
                <w:txbxContent>
                  <w:p w14:paraId="2F1F16D2" w14:textId="77777777" w:rsidR="00AB7262" w:rsidRPr="00AB7262" w:rsidRDefault="00AB7262" w:rsidP="00AB7262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315" type="#_x0000_t202" style="position:absolute;left:10932;top:7370;width:263;height:128" filled="f" stroked="f" strokeweight=".5pt">
              <v:textbox style="mso-next-textbox:#_x0000_s1315" inset="0,0,0,0">
                <w:txbxContent>
                  <w:p w14:paraId="6AEC946F" w14:textId="77777777" w:rsidR="00AD6811" w:rsidRPr="00AB7262" w:rsidRDefault="00AD6811" w:rsidP="00AD6811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316" type="#_x0000_t202" style="position:absolute;left:10934;top:7747;width:263;height:128" filled="f" stroked="f" strokeweight=".5pt">
              <v:textbox style="mso-next-textbox:#_x0000_s1316" inset="0,0,0,0">
                <w:txbxContent>
                  <w:p w14:paraId="61D8B31A" w14:textId="77777777" w:rsidR="00AD6811" w:rsidRPr="00AB7262" w:rsidRDefault="00AD6811" w:rsidP="00AD6811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1318" style="position:absolute;left:737;top:7277;width:4605;height:858" coordorigin="720,6872" coordsize="4605,1023">
              <v:rect id="_x0000_s1221" style="position:absolute;left:727;top:6872;width:4598;height:1020" filled="f" strokeweight="1.25pt">
                <v:textbox inset="0,0,0,0"/>
              </v:rect>
              <v:line id="_x0000_s1222" style="position:absolute" from="727,7201" to="5325,7201"/>
              <v:line id="_x0000_s1223" style="position:absolute" from="720,7543" to="5325,7543"/>
              <v:line id="_x0000_s1224" style="position:absolute" from="3030,6872" to="3030,7892"/>
              <v:line id="_x0000_s1225" style="position:absolute" from="4177,6872" to="4177,7892"/>
              <v:line id="_x0000_s1230" style="position:absolute" from="1875,7203" to="1875,7895"/>
            </v:group>
            <v:shape id="_x0000_s1319" type="#_x0000_t202" style="position:absolute;left:791;top:7287;width:420;height:113" filled="f" stroked="f" strokeweight=".5pt">
              <v:textbox style="mso-next-textbox:#_x0000_s1319" inset="0,0,0,0">
                <w:txbxContent>
                  <w:p w14:paraId="4AEC3802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320" type="#_x0000_t202" style="position:absolute;left:3080;top:7289;width:420;height:113" filled="f" stroked="f" strokeweight=".5pt">
              <v:textbox style="mso-next-textbox:#_x0000_s1320" inset="0,0,0,0">
                <w:txbxContent>
                  <w:p w14:paraId="62CAB8F1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321" type="#_x0000_t202" style="position:absolute;left:4242;top:7289;width:420;height:113" filled="f" stroked="f" strokeweight=".5pt">
              <v:textbox style="mso-next-textbox:#_x0000_s1321" inset="0,0,0,0">
                <w:txbxContent>
                  <w:p w14:paraId="46410217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322" type="#_x0000_t202" style="position:absolute;left:793;top:7559;width:420;height:113" filled="f" stroked="f" strokeweight=".5pt">
              <v:textbox style="mso-next-textbox:#_x0000_s1322" inset="0,0,0,0">
                <w:txbxContent>
                  <w:p w14:paraId="029B4905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323" type="#_x0000_t202" style="position:absolute;left:4234;top:7556;width:420;height:114" filled="f" stroked="f" strokeweight=".5pt">
              <v:textbox style="mso-next-textbox:#_x0000_s1323" inset="0,0,0,0">
                <w:txbxContent>
                  <w:p w14:paraId="141ADB3A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324" type="#_x0000_t202" style="position:absolute;left:1932;top:7559;width:420;height:113" filled="f" stroked="f" strokeweight=".5pt">
              <v:textbox style="mso-next-textbox:#_x0000_s1324" inset="0,0,0,0">
                <w:txbxContent>
                  <w:p w14:paraId="231EF588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325" type="#_x0000_t202" style="position:absolute;left:3078;top:7563;width:502;height:113" filled="f" stroked="f" strokeweight=".5pt">
              <v:textbox style="mso-next-textbox:#_x0000_s1325" inset="0,0,0,0">
                <w:txbxContent>
                  <w:p w14:paraId="18BC0C61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327" type="#_x0000_t202" style="position:absolute;left:793;top:7849;width:420;height:113" filled="f" stroked="f" strokeweight=".5pt">
              <v:textbox style="mso-next-textbox:#_x0000_s1327" inset="0,0,0,0">
                <w:txbxContent>
                  <w:p w14:paraId="3564DFE9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328" type="#_x0000_t202" style="position:absolute;left:4234;top:7851;width:667;height:113" filled="f" stroked="f" strokeweight=".5pt">
              <v:textbox style="mso-next-textbox:#_x0000_s1328" inset="0,0,0,0">
                <w:txbxContent>
                  <w:p w14:paraId="55991D83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329" type="#_x0000_t202" style="position:absolute;left:1932;top:7849;width:420;height:113" filled="f" stroked="f" strokeweight=".5pt">
              <v:textbox style="mso-next-textbox:#_x0000_s1329" inset="0,0,0,0">
                <w:txbxContent>
                  <w:p w14:paraId="2E75D779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330" type="#_x0000_t202" style="position:absolute;left:3078;top:7851;width:674;height:113" filled="f" stroked="f" strokeweight=".5pt">
              <v:textbox style="mso-next-textbox:#_x0000_s1330" inset="0,0,0,0">
                <w:txbxContent>
                  <w:p w14:paraId="71C163D9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group id="_x0000_s1918" style="position:absolute;left:738;top:6024;width:6571;height:1134" coordorigin="738,6024" coordsize="6571,1134">
              <v:line id="_x0000_s1045" style="position:absolute" from="1301,6024" to="1301,7158" strokeweight=".25pt"/>
              <v:line id="_x0000_s1046" style="position:absolute" from="2066,6024" to="2066,7158" strokeweight=".25pt"/>
              <v:line id="_x0000_s1047" style="position:absolute" from="2831,6024" to="2831,7158" strokeweight=".25pt"/>
              <v:line id="_x0000_s1048" style="position:absolute" from="3597,6024" to="3597,7158" strokeweight=".25pt"/>
              <v:line id="_x0000_s1049" style="position:absolute" from="4363,6024" to="4363,7158" strokeweight=".25pt"/>
              <v:line id="_x0000_s1050" style="position:absolute" from="5128,6024" to="5128,7158" strokeweight=".25pt"/>
              <v:line id="_x0000_s1051" style="position:absolute" from="5894,6024" to="5894,7158" strokeweight=".25pt"/>
              <v:line id="_x0000_s1052" style="position:absolute" from="6659,6024" to="6659,7158" strokeweight=".25pt"/>
              <v:group id="_x0000_s1274" style="position:absolute;left:738;top:6024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809;top:6039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2E99CA28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CED3CFE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449BBA9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BB0FEA2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0258E8F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BDAA13F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D68C88D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7E2A935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D8223E1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19;top:6039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01A09B8B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97BDB06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F8E192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9678CF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4981DAC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AB73AEE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25CA87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7B67A5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E8081DE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915" style="position:absolute;left:8380;top:312;width:1195;height:5357" coordorigin="8380,312" coordsize="1195,5357">
              <v:group id="_x0000_s1081" style="position:absolute;left:8380;top:312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398;top:415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4A8F9602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395;top:5399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5927BEEC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914" style="position:absolute;left:7428;top:6016;width:2090;height:2092" coordorigin="7428,6016" coordsize="2090,2092">
              <v:shape id="_x0000_s1156" type="#_x0000_t202" style="position:absolute;left:8575;top:6060;width:890;height:425" filled="f" stroked="f">
                <v:textbox style="mso-next-textbox:#_x0000_s1156" inset="0,0,0,0">
                  <w:txbxContent>
                    <w:p w14:paraId="10418FAA" w14:textId="1EE31827" w:rsidR="00E2091E" w:rsidRPr="004B3D60" w:rsidRDefault="00740179" w:rsidP="004B3D60"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562ECF">
                        <w:rPr>
                          <w:b/>
                          <w:sz w:val="22"/>
                          <w:szCs w:val="22"/>
                          <w:lang w:val="en-US"/>
                        </w:rPr>
                        <w:t>00 y</w:t>
                      </w:r>
                      <w:r w:rsidR="00E2091E"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3E3122B5" w14:textId="47576E52" w:rsidR="00E2091E" w:rsidRDefault="0054734B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proofErr w:type="gramStart"/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621C81"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E6752B">
                        <w:rPr>
                          <w:sz w:val="8"/>
                          <w:lang w:val="en-US"/>
                        </w:rPr>
                        <w:t>T.</w:t>
                      </w:r>
                      <w:proofErr w:type="gramEnd"/>
                      <w:r w:rsidR="00E6752B">
                        <w:rPr>
                          <w:sz w:val="8"/>
                          <w:lang w:val="en-US"/>
                        </w:rPr>
                        <w:t xml:space="preserve"> Steele </w:t>
                      </w:r>
                      <w:r w:rsidR="009630EC">
                        <w:rPr>
                          <w:sz w:val="8"/>
                          <w:lang w:val="en-US"/>
                        </w:rPr>
                        <w:t>20</w:t>
                      </w:r>
                      <w:r w:rsidR="00740179">
                        <w:rPr>
                          <w:sz w:val="8"/>
                          <w:lang w:val="en-US"/>
                        </w:rPr>
                        <w:t>23</w:t>
                      </w:r>
                    </w:p>
                  </w:txbxContent>
                </v:textbox>
              </v:shape>
              <v:group id="_x0000_s1906" style="position:absolute;left:7428;top:6016;width:2090;height:2092" coordorigin="7428,6016" coordsize="2090,2092">
                <v:shape id="_x0000_s1177" type="#_x0000_t19" style="position:absolute;left:7753;top:6223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178" style="position:absolute;left:8144;top:6143;width:112;height:115;mso-wrap-style:none" filled="f" stroked="f">
                  <v:textbox style="mso-next-textbox:#_x0000_s1178;mso-rotate-with-shape:t;mso-fit-shape-to-text:t" inset="0,0,0,0">
                    <w:txbxContent>
                      <w:p w14:paraId="5F0ACE60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179" style="position:absolute" from="7478,6136" to="7479,6388" strokeweight=".5pt"/>
                <v:line id="_x0000_s1180" style="position:absolute" from="7478,6471" to="7479,6721" strokeweight=".5pt"/>
                <v:line id="_x0000_s1181" style="position:absolute" from="7478,6806" to="7479,7056" strokeweight=".5pt"/>
                <v:line id="_x0000_s1182" style="position:absolute" from="7478,7141" to="7479,7391" strokeweight=".5pt"/>
                <v:line id="_x0000_s1183" style="position:absolute" from="7478,7473" to="7479,7746" strokeweight=".5pt"/>
                <v:oval id="_x0000_s1184" style="position:absolute;left:7468;top:6118;width:35;height:35" fillcolor="black" strokeweight="0"/>
                <v:oval id="_x0000_s1185" style="position:absolute;left:7461;top:6788;width:35;height:35" fillcolor="black" strokeweight="0"/>
                <v:oval id="_x0000_s1186" style="position:absolute;left:7461;top:7116;width:35;height:35" fillcolor="black" strokeweight="0"/>
                <v:oval id="_x0000_s1187" style="position:absolute;left:7463;top:7448;width:35;height:38" fillcolor="black" strokeweight="0"/>
                <v:oval id="_x0000_s1188" style="position:absolute;left:7461;top:6453;width:35;height:38" fillcolor="black" strokeweight="0"/>
                <v:shape id="_x0000_s1189" style="position:absolute;left:7478;top:6096;width:235;height:115" coordsize="235,115" path="m,60l65,22,113,12,158,r77,l158,42,83,67,30,90,,115,,60xe" fillcolor="black" strokeweight="0">
                  <v:path arrowok="t"/>
                </v:shape>
                <v:shape id="_x0000_s1190" style="position:absolute;left:7478;top:6096;width:235;height:170" coordsize="235,170" path="m235,l153,72,113,97,75,120,35,132,,170e" filled="f" strokeweight=".25pt">
                  <v:path arrowok="t"/>
                </v:shape>
                <v:shape id="_x0000_s1191" style="position:absolute;left:7478;top:6491;width:243;height:72" coordsize="243,72" path="m,l75,17r48,13l183,42r22,18l243,60,153,72,70,60,30,47,,55,,xe" fillcolor="black" strokeweight=".25pt">
                  <v:path arrowok="t"/>
                </v:shape>
                <v:shape id="_x0000_s1192" style="position:absolute;left:7478;top:6551;width:243;height:72" coordsize="243,72" path="m243,l165,30,105,42,53,47,23,60,,72e" filled="f" strokeweight=".25pt">
                  <v:path arrowok="t"/>
                </v:shape>
                <v:shape id="_x0000_s1193" style="position:absolute;left:7478;top:6823;width:243;height:110" coordsize="243,110" path="m,l58,13r42,12l135,55r48,25l205,85r38,25l158,103,95,73,40,60,5,55,,55r5,l,55,,xe" fillcolor="black" strokeweight=".25pt">
                  <v:path arrowok="t"/>
                </v:shape>
                <v:shape id="_x0000_s1194" style="position:absolute;left:7478;top:6921;width:248;height:30" coordsize="248,30" path="m248,17r-65,8l118,30,83,5,35,5,,e" filled="f" strokeweight=".25pt">
                  <v:path arrowok="t"/>
                </v:shape>
                <v:shape id="_x0000_s1195" style="position:absolute;left:7478;top:7486;width:148;height:267" coordsize="148,267" path="m,l88,90r32,72l143,225r5,42l88,180,70,127,48,110,30,85,5,72,,xe" fillcolor="black" strokeweight=".25pt">
                  <v:path arrowok="t"/>
                </v:shape>
                <v:shape id="_x0000_s1196" style="position:absolute;left:7478;top:7601;width:148;height:152" coordsize="148,152" path="m148,152l78,85,53,37,30,12,,e" filled="f" strokeweight="0">
                  <v:path arrowok="t"/>
                </v:shape>
                <v:shape id="_x0000_s1197" style="position:absolute;left:7481;top:7281;width:240;height:75" coordsize="240,75" path="m240,75l102,30,47,5,,e" filled="f" strokeweight="0">
                  <v:path arrowok="t"/>
                </v:shape>
                <v:shape id="_x0000_s1198" style="position:absolute;left:7478;top:7151;width:235;height:200" coordsize="235,200" path="m,l83,72r72,38l190,162r45,38l148,152,108,115,53,97,,80,,xe" fillcolor="black" strokeweight=".25pt">
                  <v:path arrowok="t"/>
                </v:shape>
                <v:rect id="_x0000_s1199" style="position:absolute;left:7428;top:6016;width:2090;height:2092" filled="f" strokeweight="1.25pt"/>
                <v:rect id="_x0000_s1200" style="position:absolute;left:9351;top:7391;width:112;height:115;mso-wrap-style:none" filled="f" stroked="f">
                  <v:textbox style="mso-next-textbox:#_x0000_s1200;mso-rotate-with-shape:t;mso-fit-shape-to-text:t" inset="0,0,0,0">
                    <w:txbxContent>
                      <w:p w14:paraId="4AA9469A" w14:textId="77777777" w:rsidR="003B7469" w:rsidRDefault="003B7469" w:rsidP="003B7469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201" style="position:absolute;left:8544;top:6303;width:112;height:115;mso-wrap-style:none" filled="f" stroked="f">
                  <v:textbox style="mso-next-textbox:#_x0000_s1201;mso-rotate-with-shape:t;mso-fit-shape-to-text:t" inset="0,0,0,0">
                    <w:txbxContent>
                      <w:p w14:paraId="1C41539C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202" style="position:absolute;left:8904;top:6583;width:112;height:115;mso-wrap-style:none" filled="f" stroked="f">
                  <v:textbox style="mso-next-textbox:#_x0000_s1202;mso-rotate-with-shape:t;mso-fit-shape-to-text:t" inset="0,0,0,0">
                    <w:txbxContent>
                      <w:p w14:paraId="2BC4CF4D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203" style="position:absolute;left:9191;top:6956;width:112;height:115;mso-wrap-style:none" filled="f" stroked="f">
                  <v:textbox style="mso-next-textbox:#_x0000_s1203;mso-rotate-with-shape:t;mso-fit-shape-to-text:t" inset="0,0,0,0">
                    <w:txbxContent>
                      <w:p w14:paraId="2BC04A7F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204" style="position:absolute;flip:y" from="7756,6708" to="8921,7873" strokeweight=".25pt"/>
                <v:line id="_x0000_s1205" style="position:absolute;flip:y" from="7756,6278" to="8203,7871" strokeweight=".25pt"/>
                <v:line id="_x0000_s1206" style="position:absolute;flip:y" from="7753,6446" to="8578,7873" strokeweight=".25pt"/>
                <v:line id="_x0000_s1207" style="position:absolute;flip:y" from="7763,7053" to="9183,7871" strokeweight=".25pt"/>
                <v:line id="_x0000_s1208" style="position:absolute;flip:y" from="7753,7466" to="9346,7873" strokeweight=".25pt"/>
                <v:rect id="_x0000_s1209" style="position:absolute;left:8367;top:7888;width:56;height:115;mso-wrap-style:none" filled="f" stroked="f">
                  <v:textbox style="mso-next-textbox:#_x0000_s1209;mso-rotate-with-shape:t;mso-fit-shape-to-text:t" inset="0,0,0,0">
                    <w:txbxContent>
                      <w:p w14:paraId="35DAB5BD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1210" style="position:absolute;left:9000;top:7888;width:56;height:115;mso-wrap-style:none" filled="f" stroked="f">
                  <v:textbox style="mso-next-textbox:#_x0000_s1210;mso-rotate-with-shape:t;mso-fit-shape-to-text:t" inset="0,0,0,0">
                    <w:txbxContent>
                      <w:p w14:paraId="5DE27C9B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_x0000_s1212" type="#_x0000_t19" style="position:absolute;left:7748;top:6558;width:1320;height:1320" adj="17694720" strokeweight=".25pt"/>
                <v:shape id="_x0000_s1213" type="#_x0000_t19" style="position:absolute;left:7751;top:6881;width:991;height:990" adj="17694720" strokeweight=".25pt"/>
                <v:shape id="_x0000_s1214" type="#_x0000_t19" style="position:absolute;left:7751;top:7213;width:656;height:655" adj="17694720" strokeweight=".25pt"/>
                <v:shape id="_x0000_s1215" type="#_x0000_t19" style="position:absolute;left:7751;top:7546;width:328;height:327" adj="17694720" strokeweight=".25pt"/>
                <v:line id="_x0000_s1216" style="position:absolute" from="8401,6363" to="8402,7878" strokeweight=".25pt">
                  <v:stroke dashstyle="3 1"/>
                </v:line>
                <v:line id="_x0000_s1217" style="position:absolute;flip:y" from="9034,6843" to="9035,7868" strokeweight=".25pt">
                  <v:stroke dashstyle="3 1"/>
                </v:line>
                <v:line id="_x0000_s1219" style="position:absolute;flip:x" from="7755,7876" to="9405,7876" strokeweight=".25pt"/>
                <v:line id="_x0000_s1220" style="position:absolute" from="7755,6221" to="7755,7876" strokeweight=".25pt"/>
              </v:group>
            </v:group>
          </v:group>
        </w:pict>
      </w:r>
      <w:r w:rsidR="00000000">
        <w:rPr>
          <w:noProof/>
        </w:rPr>
        <w:pict w14:anchorId="7496D376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738B" w14:textId="77777777" w:rsidR="00A757BC" w:rsidRDefault="00A757BC">
      <w:r>
        <w:separator/>
      </w:r>
    </w:p>
  </w:endnote>
  <w:endnote w:type="continuationSeparator" w:id="0">
    <w:p w14:paraId="16649554" w14:textId="77777777" w:rsidR="00A757BC" w:rsidRDefault="00A7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3BBE" w14:textId="77777777" w:rsidR="00A757BC" w:rsidRDefault="00A757BC">
      <w:r>
        <w:separator/>
      </w:r>
    </w:p>
  </w:footnote>
  <w:footnote w:type="continuationSeparator" w:id="0">
    <w:p w14:paraId="4F1E91CD" w14:textId="77777777" w:rsidR="00A757BC" w:rsidRDefault="00A7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nnW6AQYLMPYaTYeYXE7X0BGNfhna/tBxw0WvdqufyXOwq6meXQupyBkPU9Fol+CSCDjyyJ83BITXQK/ade9fAg==" w:salt="A/DLVrPvFqK0nXWl47pUV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156BB"/>
    <w:rsid w:val="000738DF"/>
    <w:rsid w:val="000A1899"/>
    <w:rsid w:val="000B51B0"/>
    <w:rsid w:val="000E0154"/>
    <w:rsid w:val="00113335"/>
    <w:rsid w:val="00206481"/>
    <w:rsid w:val="00231B82"/>
    <w:rsid w:val="002B4839"/>
    <w:rsid w:val="003265D4"/>
    <w:rsid w:val="00343BB9"/>
    <w:rsid w:val="003453D1"/>
    <w:rsid w:val="00377C14"/>
    <w:rsid w:val="0039265D"/>
    <w:rsid w:val="003B7469"/>
    <w:rsid w:val="00427F9F"/>
    <w:rsid w:val="004376AE"/>
    <w:rsid w:val="004672E4"/>
    <w:rsid w:val="0048291C"/>
    <w:rsid w:val="004B3D60"/>
    <w:rsid w:val="004E020D"/>
    <w:rsid w:val="00514753"/>
    <w:rsid w:val="0054734B"/>
    <w:rsid w:val="00562ECF"/>
    <w:rsid w:val="00621C81"/>
    <w:rsid w:val="006740BF"/>
    <w:rsid w:val="006946FE"/>
    <w:rsid w:val="00723F0B"/>
    <w:rsid w:val="007278AB"/>
    <w:rsid w:val="00740179"/>
    <w:rsid w:val="00786A02"/>
    <w:rsid w:val="007F41D4"/>
    <w:rsid w:val="0080017D"/>
    <w:rsid w:val="00822090"/>
    <w:rsid w:val="00842DFA"/>
    <w:rsid w:val="00863549"/>
    <w:rsid w:val="00874CAC"/>
    <w:rsid w:val="0095516C"/>
    <w:rsid w:val="009630EC"/>
    <w:rsid w:val="009D1F23"/>
    <w:rsid w:val="009E498F"/>
    <w:rsid w:val="009F4716"/>
    <w:rsid w:val="00A045F4"/>
    <w:rsid w:val="00A6383E"/>
    <w:rsid w:val="00A757BC"/>
    <w:rsid w:val="00A96BA4"/>
    <w:rsid w:val="00AB7262"/>
    <w:rsid w:val="00AD6811"/>
    <w:rsid w:val="00B12AD3"/>
    <w:rsid w:val="00B30870"/>
    <w:rsid w:val="00B3452F"/>
    <w:rsid w:val="00B723E1"/>
    <w:rsid w:val="00B81955"/>
    <w:rsid w:val="00BB7814"/>
    <w:rsid w:val="00BD35EA"/>
    <w:rsid w:val="00C018D6"/>
    <w:rsid w:val="00C64E23"/>
    <w:rsid w:val="00C737AA"/>
    <w:rsid w:val="00D0385A"/>
    <w:rsid w:val="00D37654"/>
    <w:rsid w:val="00D82936"/>
    <w:rsid w:val="00DC5837"/>
    <w:rsid w:val="00E07B15"/>
    <w:rsid w:val="00E1664C"/>
    <w:rsid w:val="00E2091E"/>
    <w:rsid w:val="00E22D00"/>
    <w:rsid w:val="00E6752B"/>
    <w:rsid w:val="00ED2CB9"/>
    <w:rsid w:val="00ED6D17"/>
    <w:rsid w:val="00EF376F"/>
    <w:rsid w:val="00F07D97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19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057"/>
        <o:r id="V:Rule2" type="arc" idref="#_x0000_s1177"/>
        <o:r id="V:Rule3" type="arc" idref="#_x0000_s1212"/>
        <o:r id="V:Rule4" type="arc" idref="#_x0000_s1213"/>
        <o:r id="V:Rule5" type="arc" idref="#_x0000_s1214"/>
        <o:r id="V:Rule6" type="arc" idref="#_x0000_s1215"/>
        <o:r id="V:Rule7" type="arc" idref="#_x0000_s1910"/>
        <o:r id="V:Rule8" type="arc" idref="#_x0000_s2173"/>
        <o:r id="V:Rule9" type="arc" idref="#_x0000_s2377"/>
        <o:r id="V:Rule10" type="arc" idref="#_x0000_s2411"/>
        <o:r id="V:Rule11" type="arc" idref="#_x0000_s2412"/>
        <o:r id="V:Rule12" type="arc" idref="#_x0000_s2413"/>
        <o:r id="V:Rule13" type="arc" idref="#_x0000_s2414"/>
        <o:r id="V:Rule14" type="arc" idref="#_x0000_s2175"/>
      </o:rules>
    </o:shapelayout>
  </w:shapeDefaults>
  <w:decimalSymbol w:val="."/>
  <w:listSeparator w:val=","/>
  <w14:docId w14:val="7CC8F47B"/>
  <w15:chartTrackingRefBased/>
  <w15:docId w15:val="{CBF43A24-11EC-4417-A72C-F167CF3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C737AA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85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9</cp:revision>
  <cp:lastPrinted>2014-06-27T12:05:00Z</cp:lastPrinted>
  <dcterms:created xsi:type="dcterms:W3CDTF">2023-08-18T18:06:00Z</dcterms:created>
  <dcterms:modified xsi:type="dcterms:W3CDTF">2023-08-18T19:30:00Z</dcterms:modified>
</cp:coreProperties>
</file>