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60DD" w14:textId="18D2CB7A" w:rsidR="00E2091E" w:rsidRDefault="0027137A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757230DB">
          <v:group id="_x0000_s2422" style="position:absolute;left:0;text-align:left;margin-left:0;margin-top:419.6pt;width:542.8pt;height:391.15pt;z-index:3" coordorigin="737,312" coordsize="10856,7823">
            <v:group id="_x0000_s2423" style="position:absolute;left:1306;top:317;width:6118;height:5347" coordorigin="1306,317" coordsize="6118,5347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424" type="#_x0000_t19" style="position:absolute;left:1306;top:317;width:3061;height:5342;flip:x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  <v:rect id="_x0000_s2425" style="position:absolute;left:2858;top:328;width:3033;height:5326" fillcolor="silver" stroked="f" strokeweight=".25pt">
                <o:lock v:ext="edit" aspectratio="t"/>
              </v:rect>
              <v:shape id="_x0000_s2426" type="#_x0000_t19" style="position:absolute;left:4363;top:322;width:3061;height:5342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</v:group>
            <v:line id="_x0000_s2427" style="position:absolute" from="5230,6057" to="6695,6057" o:allowincell="f" stroked="f" strokeweight=".25pt"/>
            <v:rect id="_x0000_s2428" style="position:absolute;left:5507;top:7277;width:1800;height:855;mso-position-horizontal-relative:margin;mso-position-vertical-relative:margin" strokeweight="1.25pt">
              <v:textbox inset="0,0,0,0"/>
            </v:rect>
            <v:oval id="_x0000_s2429" style="position:absolute;left:2069;top:698;width:4592;height:4594;mso-position-horizontal:absolute;mso-position-vertical:absolute" filled="f" strokeweight=".25pt">
              <o:lock v:ext="edit" aspectratio="t"/>
            </v:oval>
            <v:oval id="_x0000_s2430" style="position:absolute;left:2835;top:1457;width:3061;height:3061;mso-position-horizontal:absolute;mso-position-vertical:absolute" filled="f" strokeweight=".25pt">
              <o:lock v:ext="edit" aspectratio="t"/>
            </v:oval>
            <v:rect id="_x0000_s2431" style="position:absolute;left:737;top:312;width:7257;height:5358" filled="f" strokeweight="1.25pt"/>
            <v:group id="_x0000_s2432" style="position:absolute;left:749;top:695;width:7228;height:4593" coordorigin="720,729" coordsize="7370,4422">
              <o:lock v:ext="edit" aspectratio="t"/>
              <v:line id="_x0000_s2433" style="position:absolute" from="720,729" to="8090,729" strokeweight=".25pt">
                <o:lock v:ext="edit" aspectratio="t"/>
              </v:line>
              <v:line id="_x0000_s2434" style="position:absolute" from="720,1466" to="8090,1466" strokeweight=".25pt">
                <o:lock v:ext="edit" aspectratio="t"/>
              </v:line>
              <v:line id="_x0000_s2435" style="position:absolute" from="720,2203" to="8090,2203" strokeweight=".25pt">
                <o:lock v:ext="edit" aspectratio="t"/>
              </v:line>
              <v:line id="_x0000_s2436" style="position:absolute" from="720,2940" to="8090,2940" strokeweight=".25pt">
                <o:lock v:ext="edit" aspectratio="t"/>
              </v:line>
              <v:line id="_x0000_s2437" style="position:absolute" from="720,3677" to="8090,3677" strokeweight=".25pt">
                <o:lock v:ext="edit" aspectratio="t"/>
              </v:line>
              <v:line id="_x0000_s2438" style="position:absolute" from="720,4414" to="8090,4414" strokeweight=".25pt">
                <o:lock v:ext="edit" aspectratio="t"/>
              </v:line>
              <v:line id="_x0000_s2439" style="position:absolute" from="720,5151" to="8090,5151" strokeweight=".25pt">
                <o:lock v:ext="edit" aspectratio="t"/>
              </v:line>
            </v:group>
            <v:line id="_x0000_s2440" style="position:absolute" from="1299,312" to="1299,5670" strokeweight=".25pt">
              <o:lock v:ext="edit" aspectratio="t"/>
            </v:line>
            <v:line id="_x0000_s2441" style="position:absolute" from="2064,312" to="2064,5670" strokeweight=".25pt">
              <o:lock v:ext="edit" aspectratio="t"/>
            </v:line>
            <v:line id="_x0000_s2442" style="position:absolute" from="2830,312" to="2830,5670" strokeweight=".25pt">
              <o:lock v:ext="edit" aspectratio="t"/>
            </v:line>
            <v:line id="_x0000_s2443" style="position:absolute" from="3595,312" to="3595,5670" strokeweight=".25pt">
              <o:lock v:ext="edit" aspectratio="t"/>
            </v:line>
            <v:line id="_x0000_s2444" style="position:absolute" from="4360,312" to="4360,5670" strokeweight=".25pt">
              <o:lock v:ext="edit" aspectratio="t"/>
            </v:line>
            <v:line id="_x0000_s2445" style="position:absolute" from="5126,312" to="5126,5670" strokeweight=".25pt">
              <o:lock v:ext="edit" aspectratio="t"/>
            </v:line>
            <v:line id="_x0000_s2446" style="position:absolute" from="5891,312" to="5891,5670" strokeweight=".25pt">
              <o:lock v:ext="edit" aspectratio="t"/>
            </v:line>
            <v:line id="_x0000_s2447" style="position:absolute" from="6656,312" to="6656,5670" strokeweight=".25pt">
              <o:lock v:ext="edit" aspectratio="t"/>
            </v:line>
            <v:line id="_x0000_s2448" style="position:absolute" from="7422,312" to="7422,5670" strokeweight=".25pt">
              <o:lock v:ext="edit" aspectratio="t"/>
            </v:line>
            <v:oval id="_x0000_s2449" style="position:absolute;left:3600;top:2228;width:1531;height:1531;mso-position-horizontal:absolute;mso-position-vertical:absolute" fillcolor="silver" strokeweight=".25pt">
              <o:lock v:ext="edit" aspectratio="t"/>
            </v:oval>
            <v:oval id="_x0000_s2450" style="position:absolute;left:3907;top:2535;width:918;height:918;mso-position-horizontal:absolute;mso-position-vertical:absolute" filled="f" strokeweight=".25pt">
              <v:stroke dashstyle="longDash"/>
              <o:lock v:ext="edit" aspectratio="t"/>
            </v:oval>
            <v:group id="_x0000_s2451" style="position:absolute;left:9665;top:312;width:1928;height:7807" coordorigin="9705,353" coordsize="1928,7807">
              <v:rect id="_x0000_s2452" style="position:absolute;left:9705;top:360;width:1928;height:7800;mso-position-horizontal-relative:margin;mso-position-vertical-relative:margin" strokeweight="1.25pt">
                <v:textbox inset="0,0,0,0"/>
              </v:rect>
              <v:group id="_x0000_s2453" style="position:absolute;left:9705;top:1128;width:1914;height:6255" coordorigin="9495,885" coordsize="2115,6465">
                <v:line id="_x0000_s2454" style="position:absolute" from="9495,885" to="11610,885" strokeweight="1.25pt"/>
                <v:line id="_x0000_s2455" style="position:absolute" from="9495,1629" to="11610,1629" strokeweight="1.25pt"/>
                <v:line id="_x0000_s2456" style="position:absolute" from="9495,1269" to="11610,1269" strokeweight=".5pt"/>
                <v:line id="_x0000_s2457" style="position:absolute" from="9495,2013" to="11610,2013" strokeweight=".5pt"/>
                <v:line id="_x0000_s2458" style="position:absolute" from="9495,2397" to="11610,2397" strokeweight=".5pt"/>
                <v:line id="_x0000_s2459" style="position:absolute" from="9495,2772" to="11610,2772" strokeweight=".5pt"/>
                <v:line id="_x0000_s2460" style="position:absolute" from="9495,3156" to="11610,3156" strokeweight=".5pt"/>
                <v:line id="_x0000_s2461" style="position:absolute" from="9495,3537" to="11610,3537" strokeweight=".5pt"/>
                <v:line id="_x0000_s2462" style="position:absolute" from="9495,3921" to="11610,3921" strokeweight=".5pt"/>
                <v:line id="_x0000_s2463" style="position:absolute" from="9495,4296" to="11610,4296" strokeweight="1.25pt"/>
                <v:line id="_x0000_s2464" style="position:absolute" from="9495,4680" to="11610,4680" strokeweight=".5pt"/>
                <v:line id="_x0000_s2465" style="position:absolute" from="9495,5067" to="11610,5067" strokeweight=".5pt"/>
                <v:line id="_x0000_s2466" style="position:absolute" from="9495,5451" to="11610,5451" strokeweight="1.25pt"/>
                <v:line id="_x0000_s2467" style="position:absolute" from="9495,5826" to="11610,5826" strokeweight=".5pt"/>
                <v:line id="_x0000_s2468" style="position:absolute" from="9495,6210" to="11610,6210" strokeweight=".5pt"/>
                <v:line id="_x0000_s2469" style="position:absolute" from="9495,6591" to="11610,6591" strokeweight=".5pt"/>
                <v:line id="_x0000_s2470" style="position:absolute" from="9495,6975" to="11610,6975" strokeweight=".5pt"/>
                <v:line id="_x0000_s2471" style="position:absolute" from="9495,7350" to="11610,7350" strokeweight="1.25pt"/>
              </v:group>
              <v:line id="_x0000_s2472" style="position:absolute" from="9705,7770" to="11619,7770" strokeweight="1.25pt"/>
              <v:line id="_x0000_s2473" style="position:absolute" from="10303,7773" to="10303,8148" strokeweight="1.25pt"/>
              <v:line id="_x0000_s2474" style="position:absolute" from="9924,366" to="9924,7386" strokeweight="1.25pt"/>
              <v:line id="_x0000_s2475" style="position:absolute" from="10259,353" to="10259,7373" strokeweight="1.25pt"/>
              <v:line id="_x0000_s2476" style="position:absolute" from="10594,1125" to="10594,7388" strokeweight=".5pt"/>
              <v:line id="_x0000_s2477" style="position:absolute" from="10929,360" to="10929,8145" strokeweight="1.25pt"/>
              <v:line id="_x0000_s2478" style="position:absolute" from="11280,360" to="11280,7380" strokeweight="1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79" type="#_x0000_t202" style="position:absolute;left:9687;top:422;width:165;height:600" filled="f" stroked="f" strokeweight=".5pt">
              <v:textbox style="mso-next-textbox:#_x0000_s2479" inset="0,0,0,0">
                <w:txbxContent>
                  <w:p w14:paraId="258FA1EC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SHOT</w:t>
                    </w:r>
                  </w:p>
                </w:txbxContent>
              </v:textbox>
            </v:shape>
            <v:shape id="_x0000_s2480" type="#_x0000_t202" style="position:absolute;left:9995;top:421;width:120;height:600" filled="f" stroked="f" strokeweight=".5pt">
              <v:textbox style="mso-next-textbox:#_x0000_s2480" inset="0,0,0,0">
                <w:txbxContent>
                  <w:p w14:paraId="1243B134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  <v:shape id="_x0000_s2481" type="#_x0000_t202" style="position:absolute;left:10269;top:475;width:525;height:157" filled="f" stroked="f" strokeweight=".5pt">
              <v:textbox style="mso-next-textbox:#_x0000_s2481" inset="0,0,0,0">
                <w:txbxContent>
                  <w:p w14:paraId="49F1E2E5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2482" type="#_x0000_t202" style="position:absolute;left:10264;top:886;width:202;height:210" filled="f" stroked="f" strokeweight=".5pt">
              <v:textbox style="mso-next-textbox:#_x0000_s2482" inset="0,0,0,0">
                <w:txbxContent>
                  <w:p w14:paraId="5F9A3E36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2483" type="#_x0000_t202" style="position:absolute;left:10624;top:886;width:202;height:210" filled="f" stroked="f" strokeweight=".5pt">
              <v:textbox style="mso-next-textbox:#_x0000_s2483" inset="0,0,0,0">
                <w:txbxContent>
                  <w:p w14:paraId="3B518159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2484" type="#_x0000_t202" style="position:absolute;left:11000;top:415;width:120;height:600" filled="f" stroked="f" strokeweight=".5pt">
              <v:textbox style="mso-next-textbox:#_x0000_s2484" inset="0,0,0,0">
                <w:txbxContent>
                  <w:p w14:paraId="40DC041B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2485" type="#_x0000_t202" style="position:absolute;left:11335;top:368;width:135;height:728" filled="f" stroked="f" strokeweight=".5pt">
              <v:textbox style="mso-next-textbox:#_x0000_s2485" inset="0,0,0,0">
                <w:txbxContent>
                  <w:p w14:paraId="5396524E" w14:textId="77777777" w:rsidR="0027137A" w:rsidRPr="00AB7262" w:rsidRDefault="0027137A" w:rsidP="0027137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2486" type="#_x0000_t202" style="position:absolute;left:9670;top:1181;width:202;height:165" filled="f" stroked="f" strokeweight=".5pt">
              <v:textbox style="mso-next-textbox:#_x0000_s2486" inset="0,0,0,0">
                <w:txbxContent>
                  <w:p w14:paraId="48E053A6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2487" type="#_x0000_t202" style="position:absolute;left:9670;top:1535;width:202;height:165" filled="f" stroked="f" strokeweight=".5pt">
              <v:textbox style="mso-next-textbox:#_x0000_s2487" inset="0,0,0,0">
                <w:txbxContent>
                  <w:p w14:paraId="60F5F4EC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2488" type="#_x0000_t202" style="position:absolute;left:9662;top:1910;width:202;height:165" filled="f" stroked="f" strokeweight=".5pt">
              <v:textbox style="mso-next-textbox:#_x0000_s2488" inset="0,0,0,0">
                <w:txbxContent>
                  <w:p w14:paraId="56C1F7F8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489" type="#_x0000_t202" style="position:absolute;left:9669;top:2270;width:202;height:165" filled="f" stroked="f" strokeweight=".5pt">
              <v:textbox style="mso-next-textbox:#_x0000_s2489" inset="0,0,0,0">
                <w:txbxContent>
                  <w:p w14:paraId="6A52D70F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490" type="#_x0000_t202" style="position:absolute;left:9669;top:2652;width:202;height:165" filled="f" stroked="f" strokeweight=".5pt">
              <v:textbox style="mso-next-textbox:#_x0000_s2490" inset="0,0,0,0">
                <w:txbxContent>
                  <w:p w14:paraId="07113EDB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491" type="#_x0000_t202" style="position:absolute;left:9662;top:3020;width:202;height:165" filled="f" stroked="f" strokeweight=".5pt">
              <v:textbox style="mso-next-textbox:#_x0000_s2491" inset="0,0,0,0">
                <w:txbxContent>
                  <w:p w14:paraId="3BA51A52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492" type="#_x0000_t202" style="position:absolute;left:9670;top:3395;width:202;height:165" filled="f" stroked="f" strokeweight=".5pt">
              <v:textbox style="mso-next-textbox:#_x0000_s2492" inset="0,0,0,0">
                <w:txbxContent>
                  <w:p w14:paraId="47EF8F8F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493" type="#_x0000_t202" style="position:absolute;left:9662;top:3762;width:202;height:165" filled="f" stroked="f" strokeweight=".5pt">
              <v:textbox style="mso-next-textbox:#_x0000_s2493" inset="0,0,0,0">
                <w:txbxContent>
                  <w:p w14:paraId="4C633DA3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2494" type="#_x0000_t202" style="position:absolute;left:9670;top:4115;width:202;height:165" filled="f" stroked="f" strokeweight=".5pt">
              <v:textbox style="mso-next-textbox:#_x0000_s2494" inset="0,0,0,0">
                <w:txbxContent>
                  <w:p w14:paraId="16406425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2495" type="#_x0000_t202" style="position:absolute;left:9670;top:4505;width:202;height:165" filled="f" stroked="f" strokeweight=".5pt">
              <v:textbox style="mso-next-textbox:#_x0000_s2495" inset="0,0,0,0">
                <w:txbxContent>
                  <w:p w14:paraId="3F4E8F52" w14:textId="77777777" w:rsidR="0027137A" w:rsidRPr="006946FE" w:rsidRDefault="0027137A" w:rsidP="0027137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2496" type="#_x0000_t202" style="position:absolute;left:9670;top:4873;width:202;height:165" filled="f" stroked="f" strokeweight=".5pt">
              <v:textbox style="mso-next-textbox:#_x0000_s2496" inset="0,0,0,0">
                <w:txbxContent>
                  <w:p w14:paraId="43DD1940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2497" type="#_x0000_t202" style="position:absolute;left:9670;top:5240;width:202;height:165" filled="f" stroked="f" strokeweight=".5pt">
              <v:textbox style="mso-next-textbox:#_x0000_s2497" inset="0,0,0,0">
                <w:txbxContent>
                  <w:p w14:paraId="141E8BA3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2498" type="#_x0000_t202" style="position:absolute;left:9669;top:5609;width:202;height:165" filled="f" stroked="f" strokeweight=".5pt">
              <v:textbox style="mso-next-textbox:#_x0000_s2498" inset="0,0,0,0">
                <w:txbxContent>
                  <w:p w14:paraId="72DFA874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2499" type="#_x0000_t202" style="position:absolute;left:9684;top:5969;width:202;height:165" filled="f" stroked="f" strokeweight=".5pt">
              <v:textbox style="mso-next-textbox:#_x0000_s2499" inset="0,0,0,0">
                <w:txbxContent>
                  <w:p w14:paraId="094E6BD8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2500" type="#_x0000_t202" style="position:absolute;left:9676;top:6351;width:202;height:165" filled="f" stroked="f" strokeweight=".5pt">
              <v:textbox style="mso-next-textbox:#_x0000_s2500" inset="0,0,0,0">
                <w:txbxContent>
                  <w:p w14:paraId="208C0122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2501" type="#_x0000_t202" style="position:absolute;left:9669;top:6719;width:202;height:165" filled="f" stroked="f" strokeweight=".5pt">
              <v:textbox style="mso-next-textbox:#_x0000_s2501" inset="0,0,0,0">
                <w:txbxContent>
                  <w:p w14:paraId="361429A7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2502" type="#_x0000_t202" style="position:absolute;left:9669;top:7078;width:202;height:165" filled="f" stroked="f" strokeweight=".5pt">
              <v:textbox style="mso-next-textbox:#_x0000_s2502" inset="0,0,0,0">
                <w:txbxContent>
                  <w:p w14:paraId="3E8EBD44" w14:textId="77777777" w:rsidR="0027137A" w:rsidRPr="006946FE" w:rsidRDefault="0027137A" w:rsidP="0027137A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2503" type="#_x0000_t202" style="position:absolute;left:9713;top:7474;width:1110;height:127" filled="f" stroked="f" strokeweight=".5pt">
              <v:textbox style="mso-next-textbox:#_x0000_s2503" inset="0,0,0,0">
                <w:txbxContent>
                  <w:p w14:paraId="04FFAC21" w14:textId="77777777" w:rsidR="0027137A" w:rsidRPr="00AB7262" w:rsidRDefault="0027137A" w:rsidP="0027137A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2504" type="#_x0000_t202" style="position:absolute;left:10932;top:7370;width:263;height:128" filled="f" stroked="f" strokeweight=".5pt">
              <v:textbox style="mso-next-textbox:#_x0000_s2504" inset="0,0,0,0">
                <w:txbxContent>
                  <w:p w14:paraId="5F7B19F8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2505" type="#_x0000_t202" style="position:absolute;left:10934;top:7747;width:263;height:128" filled="f" stroked="f" strokeweight=".5pt">
              <v:textbox style="mso-next-textbox:#_x0000_s2505" inset="0,0,0,0">
                <w:txbxContent>
                  <w:p w14:paraId="10A030D7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2506" style="position:absolute;left:737;top:7277;width:4605;height:858" coordorigin="720,6872" coordsize="4605,1023">
              <v:rect id="_x0000_s2507" style="position:absolute;left:727;top:6872;width:4598;height:1020" filled="f" strokeweight="1.25pt">
                <v:textbox inset="0,0,0,0"/>
              </v:rect>
              <v:line id="_x0000_s2508" style="position:absolute" from="727,7201" to="5325,7201"/>
              <v:line id="_x0000_s2509" style="position:absolute" from="720,7543" to="5325,7543"/>
              <v:line id="_x0000_s2510" style="position:absolute" from="3030,6872" to="3030,7892"/>
              <v:line id="_x0000_s2511" style="position:absolute" from="4177,6872" to="4177,7892"/>
              <v:line id="_x0000_s2512" style="position:absolute" from="1875,7203" to="1875,7895"/>
            </v:group>
            <v:shape id="_x0000_s2513" type="#_x0000_t202" style="position:absolute;left:791;top:7287;width:420;height:113" filled="f" stroked="f" strokeweight=".5pt">
              <v:textbox style="mso-next-textbox:#_x0000_s2513" inset="0,0,0,0">
                <w:txbxContent>
                  <w:p w14:paraId="6C7E513D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2514" type="#_x0000_t202" style="position:absolute;left:3080;top:7289;width:420;height:113" filled="f" stroked="f" strokeweight=".5pt">
              <v:textbox style="mso-next-textbox:#_x0000_s2514" inset="0,0,0,0">
                <w:txbxContent>
                  <w:p w14:paraId="44FF86A6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2515" type="#_x0000_t202" style="position:absolute;left:4242;top:7289;width:420;height:113" filled="f" stroked="f" strokeweight=".5pt">
              <v:textbox style="mso-next-textbox:#_x0000_s2515" inset="0,0,0,0">
                <w:txbxContent>
                  <w:p w14:paraId="19DD60F4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2516" type="#_x0000_t202" style="position:absolute;left:793;top:7559;width:420;height:113" filled="f" stroked="f" strokeweight=".5pt">
              <v:textbox style="mso-next-textbox:#_x0000_s2516" inset="0,0,0,0">
                <w:txbxContent>
                  <w:p w14:paraId="5CDD3187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2517" type="#_x0000_t202" style="position:absolute;left:4234;top:7556;width:420;height:114" filled="f" stroked="f" strokeweight=".5pt">
              <v:textbox style="mso-next-textbox:#_x0000_s2517" inset="0,0,0,0">
                <w:txbxContent>
                  <w:p w14:paraId="2CC1ED6C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2518" type="#_x0000_t202" style="position:absolute;left:1932;top:7559;width:420;height:113" filled="f" stroked="f" strokeweight=".5pt">
              <v:textbox style="mso-next-textbox:#_x0000_s2518" inset="0,0,0,0">
                <w:txbxContent>
                  <w:p w14:paraId="26BE18DC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2519" type="#_x0000_t202" style="position:absolute;left:3078;top:7563;width:502;height:113" filled="f" stroked="f" strokeweight=".5pt">
              <v:textbox style="mso-next-textbox:#_x0000_s2519" inset="0,0,0,0">
                <w:txbxContent>
                  <w:p w14:paraId="65CC747B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2520" type="#_x0000_t202" style="position:absolute;left:793;top:7849;width:420;height:113" filled="f" stroked="f" strokeweight=".5pt">
              <v:textbox style="mso-next-textbox:#_x0000_s2520" inset="0,0,0,0">
                <w:txbxContent>
                  <w:p w14:paraId="6F9D743D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2521" type="#_x0000_t202" style="position:absolute;left:4234;top:7851;width:667;height:113" filled="f" stroked="f" strokeweight=".5pt">
              <v:textbox style="mso-next-textbox:#_x0000_s2521" inset="0,0,0,0">
                <w:txbxContent>
                  <w:p w14:paraId="06813509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2522" type="#_x0000_t202" style="position:absolute;left:1932;top:7849;width:420;height:113" filled="f" stroked="f" strokeweight=".5pt">
              <v:textbox style="mso-next-textbox:#_x0000_s2522" inset="0,0,0,0">
                <w:txbxContent>
                  <w:p w14:paraId="25DC4AE6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2523" type="#_x0000_t202" style="position:absolute;left:3078;top:7851;width:674;height:113" filled="f" stroked="f" strokeweight=".5pt">
              <v:textbox style="mso-next-textbox:#_x0000_s2523" inset="0,0,0,0">
                <w:txbxContent>
                  <w:p w14:paraId="0F322EFA" w14:textId="77777777" w:rsidR="0027137A" w:rsidRPr="00AB7262" w:rsidRDefault="0027137A" w:rsidP="0027137A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group id="_x0000_s2524" style="position:absolute;left:738;top:6024;width:6571;height:1134" coordorigin="738,6024" coordsize="6571,1134">
              <v:line id="_x0000_s2525" style="position:absolute" from="1301,6024" to="1301,7158" strokeweight=".25pt"/>
              <v:line id="_x0000_s2526" style="position:absolute" from="2066,6024" to="2066,7158" strokeweight=".25pt"/>
              <v:line id="_x0000_s2527" style="position:absolute" from="2831,6024" to="2831,7158" strokeweight=".25pt"/>
              <v:line id="_x0000_s2528" style="position:absolute" from="3597,6024" to="3597,7158" strokeweight=".25pt"/>
              <v:line id="_x0000_s2529" style="position:absolute" from="4363,6024" to="4363,7158" strokeweight=".25pt"/>
              <v:line id="_x0000_s2530" style="position:absolute" from="5128,6024" to="5128,7158" strokeweight=".25pt"/>
              <v:line id="_x0000_s2531" style="position:absolute" from="5894,6024" to="5894,7158" strokeweight=".25pt"/>
              <v:line id="_x0000_s2532" style="position:absolute" from="6659,6024" to="6659,7158" strokeweight=".25pt"/>
              <v:group id="_x0000_s2533" style="position:absolute;left:738;top:6024;width:6571;height:1134" coordorigin="720,5472" coordsize="6889,1134">
                <v:rect id="_x0000_s2534" style="position:absolute;left:720;top:5472;width:6889;height:1134" filled="f" strokeweight="1.25pt"/>
                <v:line id="_x0000_s2535" style="position:absolute" from="720,5535" to="7609,5536" strokeweight=".25pt"/>
                <v:line id="_x0000_s2536" style="position:absolute" from="720,5661" to="7609,5662" strokeweight=".25pt"/>
                <v:line id="_x0000_s2537" style="position:absolute" from="720,5724" to="7609,5725" strokeweight=".25pt"/>
                <v:line id="_x0000_s2538" style="position:absolute" from="720,5787" to="7609,5788" strokeweight=".25pt"/>
                <v:line id="_x0000_s2539" style="position:absolute" from="720,5850" to="7609,5851" strokeweight=".25pt"/>
                <v:line id="_x0000_s2540" style="position:absolute" from="720,5913" to="7609,5914" strokeweight=".25pt"/>
                <v:line id="_x0000_s2541" style="position:absolute" from="720,5976" to="7609,5977" strokeweight=".25pt"/>
                <v:line id="_x0000_s2542" style="position:absolute" from="720,6039" to="7609,6040" strokeweight="1pt"/>
                <v:line id="_x0000_s2543" style="position:absolute" from="720,6102" to="7609,6103" strokeweight=".25pt"/>
                <v:line id="_x0000_s2544" style="position:absolute" from="720,6165" to="7609,6166" strokeweight=".25pt"/>
                <v:line id="_x0000_s2545" style="position:absolute" from="720,6228" to="7609,6229" strokeweight="1pt"/>
                <v:line id="_x0000_s2546" style="position:absolute" from="720,6291" to="7609,6292" strokeweight=".25pt"/>
                <v:line id="_x0000_s2547" style="position:absolute" from="720,6354" to="7609,6355" strokeweight=".25pt"/>
                <v:line id="_x0000_s2548" style="position:absolute" from="720,6417" to="7609,6418" strokeweight=".25pt"/>
                <v:line id="_x0000_s2549" style="position:absolute" from="720,6480" to="7609,6481" strokeweight=".25pt"/>
                <v:line id="_x0000_s2550" style="position:absolute" from="720,6543" to="7609,6544" strokeweight=".25pt"/>
                <v:line id="_x0000_s2551" style="position:absolute" from="720,5598" to="7609,5599" strokeweight="1pt"/>
              </v:group>
              <v:group id="_x0000_s2552" style="position:absolute;left:809;top:6039;width:115;height:1106" coordorigin="783,5592" coordsize="110,1106">
                <v:rect id="_x0000_s2553" style="position:absolute;left:783;top:6603;width:101;height:95" stroked="f" strokeweight=".5pt">
                  <v:textbox inset="0,0,0,0"/>
                </v:rect>
                <v:rect id="_x0000_s2554" style="position:absolute;left:786;top:6474;width:101;height:95" stroked="f" strokeweight=".5pt">
                  <v:textbox inset="0,0,0,0"/>
                </v:rect>
                <v:rect id="_x0000_s2555" style="position:absolute;left:786;top:6351;width:101;height:95" stroked="f" strokeweight=".5pt">
                  <v:textbox inset="0,0,0,0"/>
                </v:rect>
                <v:rect id="_x0000_s2556" style="position:absolute;left:786;top:6096;width:101;height:95" stroked="f" strokeweight=".5pt">
                  <v:textbox inset="0,0,0,0"/>
                </v:rect>
                <v:rect id="_x0000_s2557" style="position:absolute;left:789;top:5850;width:101;height:95" stroked="f" strokeweight=".5pt">
                  <v:textbox inset="0,0,0,0"/>
                </v:rect>
                <v:rect id="_x0000_s2558" style="position:absolute;left:786;top:5724;width:101;height:95" stroked="f" strokeweight=".5pt">
                  <v:textbox inset="0,0,0,0"/>
                </v:rect>
                <v:rect id="_x0000_s2559" style="position:absolute;left:792;top:5592;width:101;height:95" stroked="f" strokeweight=".5pt">
                  <v:textbox inset="0,0,0,0"/>
                </v:rect>
                <v:rect id="_x0000_s2560" style="position:absolute;left:783;top:6222;width:101;height:95" stroked="f" strokeweight=".5pt">
                  <v:textbox inset="0,0,0,0"/>
                </v:rect>
                <v:rect id="_x0000_s2561" style="position:absolute;left:786;top:5973;width:101;height:95" stroked="f" strokeweight=".5pt">
                  <v:textbox inset="0,0,0,0"/>
                </v:rect>
                <v:shape id="_x0000_s2562" type="#_x0000_t202" style="position:absolute;left:799;top:5593;width:78;height:1105;mso-position-horizontal-relative:margin;mso-position-vertical-relative:margin" filled="f" stroked="f">
                  <v:textbox style="mso-next-textbox:#_x0000_s2562" inset="0,0,0,0">
                    <w:txbxContent>
                      <w:p w14:paraId="1340E2FF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B5110A0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FF7A89C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B0C4462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0A84A08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32CD3FF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29CDB53B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3AE58DF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29444F1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563" style="position:absolute;left:7119;top:6039;width:114;height:1106" coordorigin="783,5592" coordsize="110,1106">
                <v:rect id="_x0000_s2564" style="position:absolute;left:783;top:6603;width:101;height:95" stroked="f" strokeweight=".5pt">
                  <v:textbox inset="0,0,0,0"/>
                </v:rect>
                <v:rect id="_x0000_s2565" style="position:absolute;left:786;top:6474;width:101;height:95" stroked="f" strokeweight=".5pt">
                  <v:textbox inset="0,0,0,0"/>
                </v:rect>
                <v:rect id="_x0000_s2566" style="position:absolute;left:786;top:6351;width:101;height:95" stroked="f" strokeweight=".5pt">
                  <v:textbox inset="0,0,0,0"/>
                </v:rect>
                <v:rect id="_x0000_s2567" style="position:absolute;left:786;top:6096;width:101;height:95" stroked="f" strokeweight=".5pt">
                  <v:textbox inset="0,0,0,0"/>
                </v:rect>
                <v:rect id="_x0000_s2568" style="position:absolute;left:789;top:5850;width:101;height:95" stroked="f" strokeweight=".5pt">
                  <v:textbox inset="0,0,0,0"/>
                </v:rect>
                <v:rect id="_x0000_s2569" style="position:absolute;left:786;top:5724;width:101;height:95" stroked="f" strokeweight=".5pt">
                  <v:textbox inset="0,0,0,0"/>
                </v:rect>
                <v:rect id="_x0000_s2570" style="position:absolute;left:792;top:5592;width:101;height:95" stroked="f" strokeweight=".5pt">
                  <v:textbox inset="0,0,0,0"/>
                </v:rect>
                <v:rect id="_x0000_s2571" style="position:absolute;left:783;top:6222;width:101;height:95" stroked="f" strokeweight=".5pt">
                  <v:textbox inset="0,0,0,0"/>
                </v:rect>
                <v:rect id="_x0000_s2572" style="position:absolute;left:786;top:5973;width:101;height:95" stroked="f" strokeweight=".5pt">
                  <v:textbox inset="0,0,0,0"/>
                </v:rect>
                <v:shape id="_x0000_s2573" type="#_x0000_t202" style="position:absolute;left:799;top:5593;width:78;height:1105;mso-position-horizontal-relative:margin;mso-position-vertical-relative:margin" filled="f" stroked="f">
                  <v:textbox style="mso-next-textbox:#_x0000_s2573" inset="0,0,0,0">
                    <w:txbxContent>
                      <w:p w14:paraId="6D25BAE6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B7FF23A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67C91D5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3F36E67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CDF069D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30D7A6C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71E3C5B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DFE2E9A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B4E95A0" w14:textId="77777777" w:rsidR="0027137A" w:rsidRPr="006946FE" w:rsidRDefault="0027137A" w:rsidP="0027137A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574" style="position:absolute;left:8380;top:312;width:1195;height:5357" coordorigin="8380,312" coordsize="1195,5357">
              <v:group id="_x0000_s2575" style="position:absolute;left:8380;top:312;width:1134;height:5357;mso-position-horizontal-relative:margin;mso-position-vertical-relative:margin" coordorigin="7686,360" coordsize="1627,4634">
                <v:rect id="_x0000_s2576" style="position:absolute;left:7686;top:360;width:1627;height:4634" filled="f" strokeweight="1.25pt"/>
                <v:line id="_x0000_s2577" style="position:absolute" from="7776,360" to="7776,4994" strokeweight=".25pt"/>
                <v:line id="_x0000_s2578" style="position:absolute" from="7957,360" to="7957,4994" strokeweight=".25pt"/>
                <v:line id="_x0000_s2579" style="position:absolute" from="8048,360" to="8048,4994" strokeweight=".25pt"/>
                <v:line id="_x0000_s2580" style="position:absolute" from="8138,360" to="8138,4994" strokeweight=".25pt"/>
                <v:line id="_x0000_s2581" style="position:absolute" from="8319,360" to="8319,4994" strokeweight=".25pt"/>
                <v:line id="_x0000_s2582" style="position:absolute" from="8409,360" to="8409,4994" strokeweight=".25pt"/>
                <v:line id="_x0000_s2583" style="position:absolute" from="8500,360" to="8500,4994" strokeweight="1pt"/>
                <v:line id="_x0000_s2584" style="position:absolute" from="8590,360" to="8590,4994" strokeweight=".25pt"/>
                <v:line id="_x0000_s2585" style="position:absolute" from="7867,360" to="7867,4994" strokeweight="1pt"/>
                <v:line id="_x0000_s2586" style="position:absolute" from="8680,360" to="8680,4994" strokeweight=".25pt"/>
                <v:line id="_x0000_s2587" style="position:absolute" from="8771,360" to="8771,4994" strokeweight="1pt"/>
                <v:line id="_x0000_s2588" style="position:absolute" from="8861,360" to="8861,4994" strokeweight=".25pt"/>
                <v:line id="_x0000_s2589" style="position:absolute" from="8951,360" to="8951,4994" strokeweight=".25pt"/>
                <v:line id="_x0000_s2590" style="position:absolute" from="9042,360" to="9042,4994" strokeweight=".25pt"/>
                <v:line id="_x0000_s2591" style="position:absolute" from="9132,360" to="9132,4994" strokeweight=".25pt"/>
                <v:line id="_x0000_s2592" style="position:absolute" from="9223,360" to="9223,4994" strokeweight=".25pt"/>
                <v:line id="_x0000_s2593" style="position:absolute" from="7686,4663" to="9313,4663" strokeweight=".25pt"/>
                <v:line id="_x0000_s2594" style="position:absolute" from="7686,4001" to="9313,4001" strokeweight=".25pt"/>
                <v:line id="_x0000_s2595" style="position:absolute" from="7686,3339" to="9313,3339" strokeweight=".25pt"/>
                <v:line id="_x0000_s2596" style="position:absolute" from="7686,2677" to="9313,2677" strokeweight=".25pt"/>
                <v:line id="_x0000_s2597" style="position:absolute" from="8228,360" to="8228,4994" strokeweight=".25pt"/>
                <v:line id="_x0000_s2598" style="position:absolute" from="7686,2015" to="9313,2015" strokeweight=".25pt"/>
                <v:line id="_x0000_s2599" style="position:absolute" from="7686,1353" to="9313,1353" strokeweight=".25pt"/>
                <v:line id="_x0000_s2600" style="position:absolute" from="7686,691" to="9313,691" strokeweight=".25pt"/>
              </v:group>
              <v:group id="_x0000_s2601" style="position:absolute;left:8398;top:415;width:1177;height:168" coordorigin="8436,459" coordsize="1177,162">
                <v:group id="_x0000_s2602" style="position:absolute;left:8436;top:468;width:1097;height:131" coordorigin="8436,468" coordsize="1097,131">
                  <v:rect id="_x0000_s2603" style="position:absolute;left:8436;top:474;width:98;height:125" stroked="f" strokeweight=".5pt">
                    <v:textbox inset="0,0,0,0"/>
                  </v:rect>
                  <v:rect id="_x0000_s2604" style="position:absolute;left:8571;top:471;width:83;height:125" stroked="f" strokeweight=".5pt">
                    <v:textbox inset="0,0,0,0"/>
                  </v:rect>
                  <v:rect id="_x0000_s2605" style="position:absolute;left:8694;top:474;width:83;height:125" stroked="f" strokeweight=".5pt">
                    <v:textbox inset="0,0,0,0"/>
                  </v:rect>
                  <v:rect id="_x0000_s2606" style="position:absolute;left:8820;top:468;width:83;height:125" stroked="f" strokeweight=".5pt">
                    <v:textbox inset="0,0,0,0"/>
                  </v:rect>
                  <v:rect id="_x0000_s2607" style="position:absolute;left:8943;top:471;width:83;height:125" stroked="f" strokeweight=".5pt">
                    <v:textbox inset="0,0,0,0"/>
                  </v:rect>
                  <v:rect id="_x0000_s2608" style="position:absolute;left:9075;top:471;width:83;height:125" stroked="f" strokeweight=".5pt">
                    <v:textbox inset="0,0,0,0"/>
                  </v:rect>
                  <v:rect id="_x0000_s2609" style="position:absolute;left:9198;top:474;width:83;height:125" stroked="f" strokeweight=".5pt">
                    <v:textbox inset="0,0,0,0"/>
                  </v:rect>
                  <v:rect id="_x0000_s2610" style="position:absolute;left:9324;top:471;width:83;height:125" stroked="f" strokeweight=".5pt">
                    <v:textbox inset="0,0,0,0"/>
                  </v:rect>
                  <v:rect id="_x0000_s2611" style="position:absolute;left:9450;top:468;width:83;height:125" stroked="f" strokeweight=".5pt">
                    <v:textbox inset="0,0,0,0"/>
                  </v:rect>
                </v:group>
                <v:shape id="_x0000_s2612" type="#_x0000_t202" style="position:absolute;left:8442;top:459;width:1171;height:162" filled="f" stroked="f">
                  <v:textbox style="mso-next-textbox:#_x0000_s2612" inset="0,0,0,0">
                    <w:txbxContent>
                      <w:p w14:paraId="50CEE022" w14:textId="77777777" w:rsidR="0027137A" w:rsidRPr="00BB7814" w:rsidRDefault="0027137A" w:rsidP="0027137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613" style="position:absolute;left:8395;top:5399;width:1177;height:168" coordorigin="8436,459" coordsize="1177,162">
                <v:group id="_x0000_s2614" style="position:absolute;left:8436;top:468;width:1097;height:131" coordorigin="8436,468" coordsize="1097,131">
                  <v:rect id="_x0000_s2615" style="position:absolute;left:8436;top:474;width:98;height:125" stroked="f" strokeweight=".5pt">
                    <v:textbox inset="0,0,0,0"/>
                  </v:rect>
                  <v:rect id="_x0000_s2616" style="position:absolute;left:8571;top:471;width:83;height:125" stroked="f" strokeweight=".5pt">
                    <v:textbox inset="0,0,0,0"/>
                  </v:rect>
                  <v:rect id="_x0000_s2617" style="position:absolute;left:8694;top:474;width:83;height:125" stroked="f" strokeweight=".5pt">
                    <v:textbox inset="0,0,0,0"/>
                  </v:rect>
                  <v:rect id="_x0000_s2618" style="position:absolute;left:8820;top:468;width:83;height:125" stroked="f" strokeweight=".5pt">
                    <v:textbox inset="0,0,0,0"/>
                  </v:rect>
                  <v:rect id="_x0000_s2619" style="position:absolute;left:8943;top:471;width:83;height:125" stroked="f" strokeweight=".5pt">
                    <v:textbox inset="0,0,0,0"/>
                  </v:rect>
                  <v:rect id="_x0000_s2620" style="position:absolute;left:9075;top:471;width:83;height:125" stroked="f" strokeweight=".5pt">
                    <v:textbox inset="0,0,0,0"/>
                  </v:rect>
                  <v:rect id="_x0000_s2621" style="position:absolute;left:9198;top:474;width:83;height:125" stroked="f" strokeweight=".5pt">
                    <v:textbox inset="0,0,0,0"/>
                  </v:rect>
                  <v:rect id="_x0000_s2622" style="position:absolute;left:9324;top:471;width:83;height:125" stroked="f" strokeweight=".5pt">
                    <v:textbox inset="0,0,0,0"/>
                  </v:rect>
                  <v:rect id="_x0000_s2623" style="position:absolute;left:9450;top:468;width:83;height:125" stroked="f" strokeweight=".5pt">
                    <v:textbox inset="0,0,0,0"/>
                  </v:rect>
                </v:group>
                <v:shape id="_x0000_s2624" type="#_x0000_t202" style="position:absolute;left:8442;top:459;width:1171;height:162" filled="f" stroked="f">
                  <v:textbox style="mso-next-textbox:#_x0000_s2624" inset="0,0,0,0">
                    <w:txbxContent>
                      <w:p w14:paraId="2B795D5B" w14:textId="77777777" w:rsidR="0027137A" w:rsidRPr="00BB7814" w:rsidRDefault="0027137A" w:rsidP="0027137A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625" style="position:absolute;left:7428;top:6016;width:2090;height:2092" coordorigin="7428,6016" coordsize="2090,2092">
              <v:shape id="_x0000_s2626" type="#_x0000_t202" style="position:absolute;left:8575;top:6060;width:890;height:425" filled="f" stroked="f">
                <v:textbox style="mso-next-textbox:#_x0000_s2626" inset="0,0,0,0">
                  <w:txbxContent>
                    <w:p w14:paraId="69FF4033" w14:textId="77777777" w:rsidR="0027137A" w:rsidRPr="004B3D60" w:rsidRDefault="0027137A" w:rsidP="0027137A"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004EE40F" w14:textId="77777777" w:rsidR="0027137A" w:rsidRDefault="0027137A" w:rsidP="0027137A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 T.</w:t>
                      </w:r>
                      <w:proofErr w:type="gramEnd"/>
                      <w:r>
                        <w:rPr>
                          <w:sz w:val="8"/>
                          <w:lang w:val="en-US"/>
                        </w:rPr>
                        <w:t xml:space="preserve"> Steele 2023</w:t>
                      </w:r>
                    </w:p>
                  </w:txbxContent>
                </v:textbox>
              </v:shape>
              <v:group id="_x0000_s2627" style="position:absolute;left:7428;top:6016;width:2090;height:2092" coordorigin="7428,6016" coordsize="2090,2092">
                <v:shape id="_x0000_s2628" type="#_x0000_t19" style="position:absolute;left:7753;top:6223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629" style="position:absolute;left:8144;top:6143;width:112;height:115;mso-wrap-style:none" filled="f" stroked="f">
                  <v:textbox style="mso-next-textbox:#_x0000_s2629;mso-rotate-with-shape:t;mso-fit-shape-to-text:t" inset="0,0,0,0">
                    <w:txbxContent>
                      <w:p w14:paraId="6D8FCCC4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630" style="position:absolute" from="7478,6136" to="7479,6388" strokeweight=".5pt"/>
                <v:line id="_x0000_s2631" style="position:absolute" from="7478,6471" to="7479,6721" strokeweight=".5pt"/>
                <v:line id="_x0000_s2632" style="position:absolute" from="7478,6806" to="7479,7056" strokeweight=".5pt"/>
                <v:line id="_x0000_s2633" style="position:absolute" from="7478,7141" to="7479,7391" strokeweight=".5pt"/>
                <v:line id="_x0000_s2634" style="position:absolute" from="7478,7473" to="7479,7746" strokeweight=".5pt"/>
                <v:oval id="_x0000_s2635" style="position:absolute;left:7468;top:6118;width:35;height:35" fillcolor="black" strokeweight="0"/>
                <v:oval id="_x0000_s2636" style="position:absolute;left:7461;top:6788;width:35;height:35" fillcolor="black" strokeweight="0"/>
                <v:oval id="_x0000_s2637" style="position:absolute;left:7461;top:7116;width:35;height:35" fillcolor="black" strokeweight="0"/>
                <v:oval id="_x0000_s2638" style="position:absolute;left:7463;top:7448;width:35;height:38" fillcolor="black" strokeweight="0"/>
                <v:oval id="_x0000_s2639" style="position:absolute;left:7461;top:6453;width:35;height:38" fillcolor="black" strokeweight="0"/>
                <v:shape id="_x0000_s2640" style="position:absolute;left:7478;top:6096;width:235;height:115" coordsize="235,115" path="m,60l65,22,113,12,158,r77,l158,42,83,67,30,90,,115,,60xe" fillcolor="black" strokeweight="0">
                  <v:path arrowok="t"/>
                </v:shape>
                <v:shape id="_x0000_s2641" style="position:absolute;left:7478;top:6096;width:235;height:170" coordsize="235,170" path="m235,l153,72,113,97,75,120,35,132,,170e" filled="f" strokeweight=".25pt">
                  <v:path arrowok="t"/>
                </v:shape>
                <v:shape id="_x0000_s2642" style="position:absolute;left:7478;top:6491;width:243;height:72" coordsize="243,72" path="m,l75,17r48,13l183,42r22,18l243,60,153,72,70,60,30,47,,55,,xe" fillcolor="black" strokeweight=".25pt">
                  <v:path arrowok="t"/>
                </v:shape>
                <v:shape id="_x0000_s2643" style="position:absolute;left:7478;top:6551;width:243;height:72" coordsize="243,72" path="m243,l165,30,105,42,53,47,23,60,,72e" filled="f" strokeweight=".25pt">
                  <v:path arrowok="t"/>
                </v:shape>
                <v:shape id="_x0000_s2644" style="position:absolute;left:7478;top:6823;width:243;height:110" coordsize="243,110" path="m,l58,13r42,12l135,55r48,25l205,85r38,25l158,103,95,73,40,60,5,55,,55r5,l,55,,xe" fillcolor="black" strokeweight=".25pt">
                  <v:path arrowok="t"/>
                </v:shape>
                <v:shape id="_x0000_s2645" style="position:absolute;left:7478;top:6921;width:248;height:30" coordsize="248,30" path="m248,17r-65,8l118,30,83,5,35,5,,e" filled="f" strokeweight=".25pt">
                  <v:path arrowok="t"/>
                </v:shape>
                <v:shape id="_x0000_s2646" style="position:absolute;left:7478;top:7486;width:148;height:267" coordsize="148,267" path="m,l88,90r32,72l143,225r5,42l88,180,70,127,48,110,30,85,5,72,,xe" fillcolor="black" strokeweight=".25pt">
                  <v:path arrowok="t"/>
                </v:shape>
                <v:shape id="_x0000_s2647" style="position:absolute;left:7478;top:7601;width:148;height:152" coordsize="148,152" path="m148,152l78,85,53,37,30,12,,e" filled="f" strokeweight="0">
                  <v:path arrowok="t"/>
                </v:shape>
                <v:shape id="_x0000_s2648" style="position:absolute;left:7481;top:7281;width:240;height:75" coordsize="240,75" path="m240,75l102,30,47,5,,e" filled="f" strokeweight="0">
                  <v:path arrowok="t"/>
                </v:shape>
                <v:shape id="_x0000_s2649" style="position:absolute;left:7478;top:7151;width:235;height:200" coordsize="235,200" path="m,l83,72r72,38l190,162r45,38l148,152,108,115,53,97,,80,,xe" fillcolor="black" strokeweight=".25pt">
                  <v:path arrowok="t"/>
                </v:shape>
                <v:rect id="_x0000_s2650" style="position:absolute;left:7428;top:6016;width:2090;height:2092" filled="f" strokeweight="1.25pt"/>
                <v:rect id="_x0000_s2651" style="position:absolute;left:9351;top:7391;width:112;height:115;mso-wrap-style:none" filled="f" stroked="f">
                  <v:textbox style="mso-next-textbox:#_x0000_s2651;mso-rotate-with-shape:t;mso-fit-shape-to-text:t" inset="0,0,0,0">
                    <w:txbxContent>
                      <w:p w14:paraId="40AF79AF" w14:textId="77777777" w:rsidR="0027137A" w:rsidRDefault="0027137A" w:rsidP="0027137A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652" style="position:absolute;left:8544;top:6303;width:112;height:115;mso-wrap-style:none" filled="f" stroked="f">
                  <v:textbox style="mso-next-textbox:#_x0000_s2652;mso-rotate-with-shape:t;mso-fit-shape-to-text:t" inset="0,0,0,0">
                    <w:txbxContent>
                      <w:p w14:paraId="26DC07D1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653" style="position:absolute;left:8904;top:6583;width:112;height:115;mso-wrap-style:none" filled="f" stroked="f">
                  <v:textbox style="mso-next-textbox:#_x0000_s2653;mso-rotate-with-shape:t;mso-fit-shape-to-text:t" inset="0,0,0,0">
                    <w:txbxContent>
                      <w:p w14:paraId="62249D36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654" style="position:absolute;left:9191;top:6956;width:112;height:115;mso-wrap-style:none" filled="f" stroked="f">
                  <v:textbox style="mso-next-textbox:#_x0000_s2654;mso-rotate-with-shape:t;mso-fit-shape-to-text:t" inset="0,0,0,0">
                    <w:txbxContent>
                      <w:p w14:paraId="31B01AFA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655" style="position:absolute;flip:y" from="7756,6708" to="8921,7873" strokeweight=".25pt"/>
                <v:line id="_x0000_s2656" style="position:absolute;flip:y" from="7756,6278" to="8203,7871" strokeweight=".25pt"/>
                <v:line id="_x0000_s2657" style="position:absolute;flip:y" from="7753,6446" to="8578,7873" strokeweight=".25pt"/>
                <v:line id="_x0000_s2658" style="position:absolute;flip:y" from="7763,7053" to="9183,7871" strokeweight=".25pt"/>
                <v:line id="_x0000_s2659" style="position:absolute;flip:y" from="7753,7466" to="9346,7873" strokeweight=".25pt"/>
                <v:rect id="_x0000_s2660" style="position:absolute;left:8276;top:7888;width:56;height:115;mso-wrap-style:none" filled="f" stroked="f">
                  <v:textbox style="mso-next-textbox:#_x0000_s2660;mso-rotate-with-shape:t;mso-fit-shape-to-text:t" inset="0,0,0,0">
                    <w:txbxContent>
                      <w:p w14:paraId="4C07B40C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2661" style="position:absolute;left:8888;top:7888;width:56;height:115;mso-wrap-style:none" filled="f" stroked="f">
                  <v:textbox style="mso-next-textbox:#_x0000_s2661;mso-rotate-with-shape:t;mso-fit-shape-to-text:t" inset="0,0,0,0">
                    <w:txbxContent>
                      <w:p w14:paraId="5E931849" w14:textId="77777777" w:rsidR="0027137A" w:rsidRDefault="0027137A" w:rsidP="0027137A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 id="_x0000_s2662" type="#_x0000_t19" style="position:absolute;left:7748;top:6558;width:1320;height:1320" adj="17694720" strokeweight=".25pt"/>
                <v:shape id="_x0000_s2663" type="#_x0000_t19" style="position:absolute;left:7751;top:6881;width:991;height:990" adj="17694720" strokeweight=".25pt"/>
                <v:shape id="_x0000_s2664" type="#_x0000_t19" style="position:absolute;left:7751;top:7213;width:656;height:655" adj="17694720" strokeweight=".25pt"/>
                <v:shape id="_x0000_s2665" type="#_x0000_t19" style="position:absolute;left:7751;top:7546;width:328;height:327" adj="17694720" strokeweight=".25pt"/>
                <v:line id="_x0000_s2666" style="position:absolute" from="8317,6332" to="8318,7878" strokeweight=".25pt">
                  <v:stroke dashstyle="3 1"/>
                </v:line>
                <v:line id="_x0000_s2667" style="position:absolute;flip:y" from="8915,6698" to="8916,7868" strokeweight=".25pt">
                  <v:stroke dashstyle="3 1"/>
                </v:line>
                <v:line id="_x0000_s2668" style="position:absolute;flip:x" from="7755,7876" to="9405,7876" strokeweight=".25pt"/>
                <v:line id="_x0000_s2669" style="position:absolute" from="7755,6221" to="7755,7876" strokeweight=".25pt"/>
              </v:group>
            </v:group>
          </v:group>
        </w:pict>
      </w:r>
      <w:r>
        <w:rPr>
          <w:noProof/>
          <w:lang w:val="en-US"/>
        </w:rPr>
        <w:pict w14:anchorId="757230DB">
          <v:group id="_x0000_s2421" style="position:absolute;left:0;text-align:left;margin-left:0;margin-top:0;width:542.8pt;height:391.15pt;z-index:2" coordorigin="737,312" coordsize="10856,7823">
            <v:group id="_x0000_s1911" style="position:absolute;left:1306;top:317;width:6118;height:5347" coordorigin="1306,317" coordsize="6118,5347">
              <v:shape id="_x0000_s1057" type="#_x0000_t19" style="position:absolute;left:1306;top:317;width:3061;height:5342;flip:x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  <v:rect id="_x0000_s1058" style="position:absolute;left:2858;top:328;width:3033;height:5326" fillcolor="silver" stroked="f" strokeweight=".25pt">
                <o:lock v:ext="edit" aspectratio="t"/>
              </v:rect>
              <v:shape id="_x0000_s1910" type="#_x0000_t19" style="position:absolute;left:4363;top:322;width:3061;height:5342" coordsize="21600,37592" adj="-3955003,3972103,,18772" path="wr-21600,-2828,21600,40372,10686,,10600,37592nfewr-21600,-2828,21600,40372,10686,,10600,37592l,18772nsxe" filled="t" fillcolor="silver" strokeweight=".25pt">
                <v:path o:connectlocs="10686,0;10600,37592;0,18772"/>
                <o:lock v:ext="edit" aspectratio="t"/>
              </v:shape>
            </v:group>
            <v:line id="_x0000_s1158" style="position:absolute" from="5230,6057" to="6695,6057" o:allowincell="f" stroked="f" strokeweight=".25pt"/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oval id="_x0000_s1059" style="position:absolute;left:2069;top:698;width:4592;height:4594;mso-position-horizontal:absolute;mso-position-vertical:absolute" filled="f" strokeweight=".25pt">
              <o:lock v:ext="edit" aspectratio="t"/>
            </v:oval>
            <v:oval id="_x0000_s1060" style="position:absolute;left:2835;top:1457;width:3061;height:3061;mso-position-horizontal:absolute;mso-position-vertical:absolute" filled="f" strokeweight=".25pt">
              <o:lock v:ext="edit" aspectratio="t"/>
            </v:oval>
            <v:rect id="_x0000_s1062" style="position:absolute;left:737;top:312;width:7257;height:5358" filled="f" strokeweight="1.25pt"/>
            <v:group id="_x0000_s1384" style="position:absolute;left:749;top:695;width:7228;height:4593" coordorigin="720,729" coordsize="7370,4422">
              <o:lock v:ext="edit" aspectratio="t"/>
              <v:line id="_x0000_s1063" style="position:absolute" from="720,729" to="8090,729" strokeweight=".25pt">
                <o:lock v:ext="edit" aspectratio="t"/>
              </v:line>
              <v:line id="_x0000_s1064" style="position:absolute" from="720,1466" to="8090,1466" strokeweight=".25pt">
                <o:lock v:ext="edit" aspectratio="t"/>
              </v:line>
              <v:line id="_x0000_s1065" style="position:absolute" from="720,2203" to="8090,2203" strokeweight=".25pt">
                <o:lock v:ext="edit" aspectratio="t"/>
              </v:line>
              <v:line id="_x0000_s1066" style="position:absolute" from="720,2940" to="8090,2940" strokeweight=".25pt">
                <o:lock v:ext="edit" aspectratio="t"/>
              </v:line>
              <v:line id="_x0000_s1067" style="position:absolute" from="720,3677" to="8090,3677" strokeweight=".25pt">
                <o:lock v:ext="edit" aspectratio="t"/>
              </v:line>
              <v:line id="_x0000_s1068" style="position:absolute" from="720,4414" to="8090,4414" strokeweight=".25pt">
                <o:lock v:ext="edit" aspectratio="t"/>
              </v:line>
              <v:line id="_x0000_s1069" style="position:absolute" from="720,5151" to="8090,5151" strokeweight=".25pt">
                <o:lock v:ext="edit" aspectratio="t"/>
              </v:line>
            </v:group>
            <v:line id="_x0000_s1070" style="position:absolute" from="1299,312" to="1299,5670" strokeweight=".25pt">
              <o:lock v:ext="edit" aspectratio="t"/>
            </v:line>
            <v:line id="_x0000_s1071" style="position:absolute" from="2064,312" to="2064,5670" strokeweight=".25pt">
              <o:lock v:ext="edit" aspectratio="t"/>
            </v:line>
            <v:line id="_x0000_s1072" style="position:absolute" from="2830,312" to="2830,5670" strokeweight=".25pt">
              <o:lock v:ext="edit" aspectratio="t"/>
            </v:line>
            <v:line id="_x0000_s1073" style="position:absolute" from="3595,312" to="3595,5670" strokeweight=".25pt">
              <o:lock v:ext="edit" aspectratio="t"/>
            </v:line>
            <v:line id="_x0000_s1074" style="position:absolute" from="4360,312" to="4360,5670" strokeweight=".25pt">
              <o:lock v:ext="edit" aspectratio="t"/>
            </v:line>
            <v:line id="_x0000_s1075" style="position:absolute" from="5126,312" to="5126,5670" strokeweight=".25pt">
              <o:lock v:ext="edit" aspectratio="t"/>
            </v:line>
            <v:line id="_x0000_s1076" style="position:absolute" from="5891,312" to="5891,5670" strokeweight=".25pt">
              <o:lock v:ext="edit" aspectratio="t"/>
            </v:line>
            <v:line id="_x0000_s1077" style="position:absolute" from="6656,312" to="6656,5670" strokeweight=".25pt">
              <o:lock v:ext="edit" aspectratio="t"/>
            </v:line>
            <v:line id="_x0000_s1078" style="position:absolute" from="7422,312" to="7422,5670" strokeweight=".25pt">
              <o:lock v:ext="edit" aspectratio="t"/>
            </v:line>
            <v:oval id="_x0000_s1079" style="position:absolute;left:3600;top:2228;width:1531;height:1531;mso-position-horizontal:absolute;mso-position-vertical:absolute" fillcolor="silver" strokeweight=".25pt">
              <o:lock v:ext="edit" aspectratio="t"/>
            </v:oval>
            <v:oval id="_x0000_s1080" style="position:absolute;left:3907;top:2535;width:918;height:918;mso-position-horizontal:absolute;mso-position-vertical:absolute" filled="f" strokeweight=".25pt">
              <v:stroke dashstyle="longDash"/>
              <o:lock v:ext="edit" aspectratio="t"/>
            </v:oval>
            <v:group id="_x0000_s1382" style="position:absolute;left:9665;top:312;width:1928;height:7807" coordorigin="9705,353" coordsize="1928,7807">
              <v:rect id="_x0000_s1235" style="position:absolute;left:9705;top:360;width:1928;height:7800;mso-position-horizontal-relative:margin;mso-position-vertical-relative:margin" strokeweight="1.25pt">
                <v:textbox inset="0,0,0,0"/>
              </v:rect>
              <v:group id="_x0000_s1255" style="position:absolute;left:9705;top:1128;width:1914;height:6255" coordorigin="9495,885" coordsize="2115,6465">
                <v:line id="_x0000_s1236" style="position:absolute" from="9495,885" to="11610,885" strokeweight="1.25pt"/>
                <v:line id="_x0000_s1237" style="position:absolute" from="9495,1629" to="11610,1629" strokeweight="1.25pt"/>
                <v:line id="_x0000_s1238" style="position:absolute" from="9495,1269" to="11610,1269" strokeweight=".5pt"/>
                <v:line id="_x0000_s1239" style="position:absolute" from="9495,2013" to="11610,2013" strokeweight=".5pt"/>
                <v:line id="_x0000_s1240" style="position:absolute" from="9495,2397" to="11610,2397" strokeweight=".5pt"/>
                <v:line id="_x0000_s1241" style="position:absolute" from="9495,2772" to="11610,2772" strokeweight=".5pt"/>
                <v:line id="_x0000_s1242" style="position:absolute" from="9495,3156" to="11610,3156" strokeweight=".5pt"/>
                <v:line id="_x0000_s1243" style="position:absolute" from="9495,3537" to="11610,3537" strokeweight=".5pt"/>
                <v:line id="_x0000_s1244" style="position:absolute" from="9495,3921" to="11610,3921" strokeweight=".5pt"/>
                <v:line id="_x0000_s1245" style="position:absolute" from="9495,4296" to="11610,4296" strokeweight="1.25pt"/>
                <v:line id="_x0000_s1246" style="position:absolute" from="9495,4680" to="11610,4680" strokeweight=".5pt"/>
                <v:line id="_x0000_s1247" style="position:absolute" from="9495,5067" to="11610,5067" strokeweight=".5pt"/>
                <v:line id="_x0000_s1248" style="position:absolute" from="9495,5451" to="11610,5451" strokeweight="1.25pt"/>
                <v:line id="_x0000_s1249" style="position:absolute" from="9495,5826" to="11610,5826" strokeweight=".5pt"/>
                <v:line id="_x0000_s1250" style="position:absolute" from="9495,6210" to="11610,6210" strokeweight=".5pt"/>
                <v:line id="_x0000_s1251" style="position:absolute" from="9495,6591" to="11610,6591" strokeweight=".5pt"/>
                <v:line id="_x0000_s1252" style="position:absolute" from="9495,6975" to="11610,6975" strokeweight=".5pt"/>
                <v:line id="_x0000_s1253" style="position:absolute" from="9495,7350" to="11610,7350" strokeweight="1.25pt"/>
              </v:group>
              <v:line id="_x0000_s1256" style="position:absolute" from="9705,7770" to="11619,7770" strokeweight="1.25pt"/>
              <v:line id="_x0000_s1271" style="position:absolute" from="10303,7773" to="10303,8148" strokeweight="1.25pt"/>
              <v:line id="_x0000_s1281" style="position:absolute" from="9924,366" to="9924,7386" strokeweight="1.25pt"/>
              <v:line id="_x0000_s1282" style="position:absolute" from="10259,353" to="10259,7373" strokeweight="1.25pt"/>
              <v:line id="_x0000_s1283" style="position:absolute" from="10594,1125" to="10594,7388" strokeweight=".5pt"/>
              <v:line id="_x0000_s1284" style="position:absolute" from="10929,360" to="10929,8145" strokeweight="1.25pt"/>
              <v:line id="_x0000_s1285" style="position:absolute" from="11280,360" to="11280,7380" strokeweight="1.25pt"/>
            </v:group>
            <v:shape id="_x0000_s1290" type="#_x0000_t202" style="position:absolute;left:9687;top:422;width:165;height:600" filled="f" stroked="f" strokeweight=".5pt">
              <v:textbox style="mso-next-textbox:#_x0000_s1290" inset="0,0,0,0">
                <w:txbxContent>
                  <w:p w14:paraId="7F203823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SHOT</w:t>
                    </w:r>
                  </w:p>
                </w:txbxContent>
              </v:textbox>
            </v:shape>
            <v:shape id="_x0000_s1291" type="#_x0000_t202" style="position:absolute;left:9995;top:421;width:120;height:600" filled="f" stroked="f" strokeweight=".5pt">
              <v:textbox style="mso-next-textbox:#_x0000_s1291" inset="0,0,0,0">
                <w:txbxContent>
                  <w:p w14:paraId="0689140E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ELEV</w:t>
                    </w:r>
                  </w:p>
                </w:txbxContent>
              </v:textbox>
            </v:shape>
            <v:shape id="_x0000_s1292" type="#_x0000_t202" style="position:absolute;left:10269;top:475;width:525;height:157" filled="f" stroked="f" strokeweight=".5pt">
              <v:textbox style="mso-next-textbox:#_x0000_s1292" inset="0,0,0,0">
                <w:txbxContent>
                  <w:p w14:paraId="62ADDBCD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smartTag w:uri="urn:schemas-microsoft-com:office:smarttags" w:element="stockticker"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smartTag>
                  </w:p>
                </w:txbxContent>
              </v:textbox>
            </v:shape>
            <v:shape id="_x0000_s1293" type="#_x0000_t202" style="position:absolute;left:10264;top:886;width:202;height:210" filled="f" stroked="f" strokeweight=".5pt">
              <v:textbox style="mso-next-textbox:#_x0000_s1293" inset="0,0,0,0">
                <w:txbxContent>
                  <w:p w14:paraId="3082F54A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AB7262">
                      <w:rPr>
                        <w:sz w:val="12"/>
                        <w:szCs w:val="12"/>
                      </w:rPr>
                      <w:t>L</w:t>
                    </w:r>
                  </w:p>
                </w:txbxContent>
              </v:textbox>
            </v:shape>
            <v:shape id="_x0000_s1294" type="#_x0000_t202" style="position:absolute;left:10624;top:886;width:202;height:210" filled="f" stroked="f" strokeweight=".5pt">
              <v:textbox style="mso-next-textbox:#_x0000_s1294" inset="0,0,0,0">
                <w:txbxContent>
                  <w:p w14:paraId="0FD24788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R</w:t>
                    </w:r>
                  </w:p>
                </w:txbxContent>
              </v:textbox>
            </v:shape>
            <v:shape id="_x0000_s1295" type="#_x0000_t202" style="position:absolute;left:11000;top:415;width:120;height:600" filled="f" stroked="f" strokeweight=".5pt">
              <v:textbox style="mso-next-textbox:#_x0000_s1295" inset="0,0,0,0">
                <w:txbxContent>
                  <w:p w14:paraId="029B93AF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CALL</w:t>
                    </w:r>
                  </w:p>
                </w:txbxContent>
              </v:textbox>
            </v:shape>
            <v:shape id="_x0000_s1296" type="#_x0000_t202" style="position:absolute;left:11335;top:368;width:135;height:728" filled="f" stroked="f" strokeweight=".5pt">
              <v:textbox style="mso-next-textbox:#_x0000_s1296" inset="0,0,0,0">
                <w:txbxContent>
                  <w:p w14:paraId="528FF999" w14:textId="77777777" w:rsidR="00AB7262" w:rsidRPr="00AB7262" w:rsidRDefault="00AB7262" w:rsidP="00AB7262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SCORE</w:t>
                    </w:r>
                  </w:p>
                </w:txbxContent>
              </v:textbox>
            </v:shape>
            <v:shape id="_x0000_s1297" type="#_x0000_t202" style="position:absolute;left:9670;top:1181;width:202;height:165" filled="f" stroked="f" strokeweight=".5pt">
              <v:textbox style="mso-next-textbox:#_x0000_s1297" inset="0,0,0,0">
                <w:txbxContent>
                  <w:p w14:paraId="2ACDD52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298" type="#_x0000_t202" style="position:absolute;left:9670;top:1535;width:202;height:165" filled="f" stroked="f" strokeweight=".5pt">
              <v:textbox style="mso-next-textbox:#_x0000_s1298" inset="0,0,0,0">
                <w:txbxContent>
                  <w:p w14:paraId="615B7C7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299" type="#_x0000_t202" style="position:absolute;left:9662;top:1910;width:202;height:165" filled="f" stroked="f" strokeweight=".5pt">
              <v:textbox style="mso-next-textbox:#_x0000_s1299" inset="0,0,0,0">
                <w:txbxContent>
                  <w:p w14:paraId="0FBE1B6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0" type="#_x0000_t202" style="position:absolute;left:9669;top:2270;width:202;height:165" filled="f" stroked="f" strokeweight=".5pt">
              <v:textbox style="mso-next-textbox:#_x0000_s1300" inset="0,0,0,0">
                <w:txbxContent>
                  <w:p w14:paraId="64EEC0FF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9669;top:2652;width:202;height:165" filled="f" stroked="f" strokeweight=".5pt">
              <v:textbox style="mso-next-textbox:#_x0000_s1301" inset="0,0,0,0">
                <w:txbxContent>
                  <w:p w14:paraId="593730D4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02" type="#_x0000_t202" style="position:absolute;left:9662;top:3020;width:202;height:165" filled="f" stroked="f" strokeweight=".5pt">
              <v:textbox style="mso-next-textbox:#_x0000_s1302" inset="0,0,0,0">
                <w:txbxContent>
                  <w:p w14:paraId="3787179B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03" type="#_x0000_t202" style="position:absolute;left:9670;top:3395;width:202;height:165" filled="f" stroked="f" strokeweight=".5pt">
              <v:textbox style="mso-next-textbox:#_x0000_s1303" inset="0,0,0,0">
                <w:txbxContent>
                  <w:p w14:paraId="5088129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04" type="#_x0000_t202" style="position:absolute;left:9662;top:3762;width:202;height:165" filled="f" stroked="f" strokeweight=".5pt">
              <v:textbox style="mso-next-textbox:#_x0000_s1304" inset="0,0,0,0">
                <w:txbxContent>
                  <w:p w14:paraId="636D7D6C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305" type="#_x0000_t202" style="position:absolute;left:9670;top:4115;width:202;height:165" filled="f" stroked="f" strokeweight=".5pt">
              <v:textbox style="mso-next-textbox:#_x0000_s1305" inset="0,0,0,0">
                <w:txbxContent>
                  <w:p w14:paraId="723F9A60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7</w:t>
                    </w:r>
                  </w:p>
                </w:txbxContent>
              </v:textbox>
            </v:shape>
            <v:shape id="_x0000_s1306" type="#_x0000_t202" style="position:absolute;left:9670;top:4505;width:202;height:165" filled="f" stroked="f" strokeweight=".5pt">
              <v:textbox style="mso-next-textbox:#_x0000_s1306" inset="0,0,0,0">
                <w:txbxContent>
                  <w:p w14:paraId="1151494B" w14:textId="77777777" w:rsidR="00AB7262" w:rsidRPr="006946FE" w:rsidRDefault="00AB7262" w:rsidP="00AB726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946FE"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307" type="#_x0000_t202" style="position:absolute;left:9670;top:4873;width:202;height:165" filled="f" stroked="f" strokeweight=".5pt">
              <v:textbox style="mso-next-textbox:#_x0000_s1307" inset="0,0,0,0">
                <w:txbxContent>
                  <w:p w14:paraId="161A8A6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9</w:t>
                    </w:r>
                  </w:p>
                </w:txbxContent>
              </v:textbox>
            </v:shape>
            <v:shape id="_x0000_s1308" type="#_x0000_t202" style="position:absolute;left:9670;top:5240;width:202;height:165" filled="f" stroked="f" strokeweight=".5pt">
              <v:textbox style="mso-next-textbox:#_x0000_s1308" inset="0,0,0,0">
                <w:txbxContent>
                  <w:p w14:paraId="74241499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0</w:t>
                    </w:r>
                  </w:p>
                </w:txbxContent>
              </v:textbox>
            </v:shape>
            <v:shape id="_x0000_s1309" type="#_x0000_t202" style="position:absolute;left:9669;top:5609;width:202;height:165" filled="f" stroked="f" strokeweight=".5pt">
              <v:textbox style="mso-next-textbox:#_x0000_s1309" inset="0,0,0,0">
                <w:txbxContent>
                  <w:p w14:paraId="0A0DCE5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9684;top:5969;width:202;height:165" filled="f" stroked="f" strokeweight=".5pt">
              <v:textbox style="mso-next-textbox:#_x0000_s1310" inset="0,0,0,0">
                <w:txbxContent>
                  <w:p w14:paraId="75EF8C76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311" type="#_x0000_t202" style="position:absolute;left:9676;top:6351;width:202;height:165" filled="f" stroked="f" strokeweight=".5pt">
              <v:textbox style="mso-next-textbox:#_x0000_s1311" inset="0,0,0,0">
                <w:txbxContent>
                  <w:p w14:paraId="67220B6E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312" type="#_x0000_t202" style="position:absolute;left:9669;top:6719;width:202;height:165" filled="f" stroked="f" strokeweight=".5pt">
              <v:textbox style="mso-next-textbox:#_x0000_s1312" inset="0,0,0,0">
                <w:txbxContent>
                  <w:p w14:paraId="2292AAE5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1313" type="#_x0000_t202" style="position:absolute;left:9669;top:7078;width:202;height:165" filled="f" stroked="f" strokeweight=".5pt">
              <v:textbox style="mso-next-textbox:#_x0000_s1313" inset="0,0,0,0">
                <w:txbxContent>
                  <w:p w14:paraId="3DEBA133" w14:textId="77777777" w:rsidR="00AB7262" w:rsidRPr="006946FE" w:rsidRDefault="00AB7262" w:rsidP="00AB7262">
                    <w:pPr>
                      <w:jc w:val="center"/>
                      <w:rPr>
                        <w:szCs w:val="16"/>
                      </w:rPr>
                    </w:pPr>
                    <w:r w:rsidRPr="006946FE">
                      <w:rPr>
                        <w:szCs w:val="16"/>
                      </w:rPr>
                      <w:t>5</w:t>
                    </w:r>
                  </w:p>
                </w:txbxContent>
              </v:textbox>
            </v:shape>
            <v:shape id="_x0000_s1314" type="#_x0000_t202" style="position:absolute;left:9713;top:7474;width:1110;height:127" filled="f" stroked="f" strokeweight=".5pt">
              <v:textbox style="mso-next-textbox:#_x0000_s1314" inset="0,0,0,0">
                <w:txbxContent>
                  <w:p w14:paraId="2F1F16D2" w14:textId="77777777" w:rsidR="00AB7262" w:rsidRPr="00AB7262" w:rsidRDefault="00AB7262" w:rsidP="00AB7262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AB7262">
                      <w:rPr>
                        <w:sz w:val="10"/>
                        <w:szCs w:val="10"/>
                      </w:rPr>
                      <w:t>PREVIOUS RANGES</w:t>
                    </w:r>
                  </w:p>
                </w:txbxContent>
              </v:textbox>
            </v:shape>
            <v:shape id="_x0000_s1315" type="#_x0000_t202" style="position:absolute;left:10932;top:7370;width:263;height:128" filled="f" stroked="f" strokeweight=".5pt">
              <v:textbox style="mso-next-textbox:#_x0000_s1315" inset="0,0,0,0">
                <w:txbxContent>
                  <w:p w14:paraId="6AEC946F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smartTag w:uri="urn:schemas-microsoft-com:office:smarttags" w:element="stockticker">
                      <w:r>
                        <w:rPr>
                          <w:sz w:val="10"/>
                          <w:szCs w:val="10"/>
                        </w:rPr>
                        <w:t>TOT</w:t>
                      </w:r>
                    </w:smartTag>
                  </w:p>
                </w:txbxContent>
              </v:textbox>
            </v:shape>
            <v:shape id="_x0000_s1316" type="#_x0000_t202" style="position:absolute;left:10934;top:7747;width:263;height:128" filled="f" stroked="f" strokeweight=".5pt">
              <v:textbox style="mso-next-textbox:#_x0000_s1316" inset="0,0,0,0">
                <w:txbxContent>
                  <w:p w14:paraId="61D8B31A" w14:textId="77777777" w:rsidR="00AD6811" w:rsidRPr="00AB7262" w:rsidRDefault="00AD6811" w:rsidP="00AD6811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AGG</w:t>
                    </w:r>
                  </w:p>
                </w:txbxContent>
              </v:textbox>
            </v:shape>
            <v:group id="_x0000_s1318" style="position:absolute;left:737;top:7277;width:4605;height:858" coordorigin="720,6872" coordsize="4605,1023">
              <v:rect id="_x0000_s1221" style="position:absolute;left:727;top:6872;width:4598;height:1020" filled="f" strokeweight="1.25pt">
                <v:textbox inset="0,0,0,0"/>
              </v:rect>
              <v:line id="_x0000_s1222" style="position:absolute" from="727,7201" to="5325,7201"/>
              <v:line id="_x0000_s1223" style="position:absolute" from="720,7543" to="5325,7543"/>
              <v:line id="_x0000_s1224" style="position:absolute" from="3030,6872" to="3030,7892"/>
              <v:line id="_x0000_s1225" style="position:absolute" from="4177,6872" to="4177,7892"/>
              <v:line id="_x0000_s1230" style="position:absolute" from="1875,7203" to="1875,7895"/>
            </v:group>
            <v:shape id="_x0000_s1319" type="#_x0000_t202" style="position:absolute;left:791;top:7287;width:420;height:113" filled="f" stroked="f" strokeweight=".5pt">
              <v:textbox style="mso-next-textbox:#_x0000_s1319" inset="0,0,0,0">
                <w:txbxContent>
                  <w:p w14:paraId="4AEC3802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EVENT</w:t>
                    </w:r>
                  </w:p>
                </w:txbxContent>
              </v:textbox>
            </v:shape>
            <v:shape id="_x0000_s1320" type="#_x0000_t202" style="position:absolute;left:3080;top:7289;width:420;height:113" filled="f" stroked="f" strokeweight=".5pt">
              <v:textbox style="mso-next-textbox:#_x0000_s1320" inset="0,0,0,0">
                <w:txbxContent>
                  <w:p w14:paraId="62CAB8F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DATE</w:t>
                    </w:r>
                  </w:p>
                </w:txbxContent>
              </v:textbox>
            </v:shape>
            <v:shape id="_x0000_s1321" type="#_x0000_t202" style="position:absolute;left:4242;top:7289;width:420;height:113" filled="f" stroked="f" strokeweight=".5pt">
              <v:textbox style="mso-next-textbox:#_x0000_s1321" inset="0,0,0,0">
                <w:txbxContent>
                  <w:p w14:paraId="46410217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TIME</w:t>
                    </w:r>
                  </w:p>
                </w:txbxContent>
              </v:textbox>
            </v:shape>
            <v:shape id="_x0000_s1322" type="#_x0000_t202" style="position:absolute;left:793;top:7559;width:420;height:113" filled="f" stroked="f" strokeweight=".5pt">
              <v:textbox style="mso-next-textbox:#_x0000_s1322" inset="0,0,0,0">
                <w:txbxContent>
                  <w:p w14:paraId="029B4905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RANGE</w:t>
                    </w:r>
                  </w:p>
                </w:txbxContent>
              </v:textbox>
            </v:shape>
            <v:shape id="_x0000_s1323" type="#_x0000_t202" style="position:absolute;left:4234;top:7556;width:420;height:114" filled="f" stroked="f" strokeweight=".5pt">
              <v:textbox style="mso-next-textbox:#_x0000_s1323" inset="0,0,0,0">
                <w:txbxContent>
                  <w:p w14:paraId="141ADB3A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LIGHT</w:t>
                    </w:r>
                  </w:p>
                </w:txbxContent>
              </v:textbox>
            </v:shape>
            <v:shape id="_x0000_s1324" type="#_x0000_t202" style="position:absolute;left:1932;top:7559;width:420;height:113" filled="f" stroked="f" strokeweight=".5pt">
              <v:textbox style="mso-next-textbox:#_x0000_s1324" inset="0,0,0,0">
                <w:txbxContent>
                  <w:p w14:paraId="231EF588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TARGET</w:t>
                    </w:r>
                  </w:p>
                </w:txbxContent>
              </v:textbox>
            </v:shape>
            <v:shape id="_x0000_s1325" type="#_x0000_t202" style="position:absolute;left:3078;top:7563;width:502;height:113" filled="f" stroked="f" strokeweight=".5pt">
              <v:textbox style="mso-next-textbox:#_x0000_s1325" inset="0,0,0,0">
                <w:txbxContent>
                  <w:p w14:paraId="18BC0C61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WEATHER</w:t>
                    </w:r>
                  </w:p>
                </w:txbxContent>
              </v:textbox>
            </v:shape>
            <v:shape id="_x0000_s1327" type="#_x0000_t202" style="position:absolute;left:793;top:7849;width:420;height:113" filled="f" stroked="f" strokeweight=".5pt">
              <v:textbox style="mso-next-textbox:#_x0000_s1327" inset="0,0,0,0">
                <w:txbxContent>
                  <w:p w14:paraId="3564DFE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RIFLE</w:t>
                    </w:r>
                  </w:p>
                </w:txbxContent>
              </v:textbox>
            </v:shape>
            <v:shape id="_x0000_s1328" type="#_x0000_t202" style="position:absolute;left:4234;top:7851;width:667;height:113" filled="f" stroked="f" strokeweight=".5pt">
              <v:textbox style="mso-next-textbox:#_x0000_s1328" inset="0,0,0,0">
                <w:txbxContent>
                  <w:p w14:paraId="55991D83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REARSIGHT</w:t>
                    </w:r>
                  </w:p>
                </w:txbxContent>
              </v:textbox>
            </v:shape>
            <v:shape id="_x0000_s1329" type="#_x0000_t202" style="position:absolute;left:1932;top:7849;width:420;height:113" filled="f" stroked="f" strokeweight=".5pt">
              <v:textbox style="mso-next-textbox:#_x0000_s1329" inset="0,0,0,0">
                <w:txbxContent>
                  <w:p w14:paraId="2E75D77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AMMN</w:t>
                    </w:r>
                  </w:p>
                </w:txbxContent>
              </v:textbox>
            </v:shape>
            <v:shape id="_x0000_s1330" type="#_x0000_t202" style="position:absolute;left:3078;top:7851;width:674;height:113" filled="f" stroked="f" strokeweight=".5pt">
              <v:textbox style="mso-next-textbox:#_x0000_s1330" inset="0,0,0,0">
                <w:txbxContent>
                  <w:p w14:paraId="71C163D9" w14:textId="77777777" w:rsidR="000B51B0" w:rsidRPr="00AB7262" w:rsidRDefault="000B51B0" w:rsidP="000B51B0">
                    <w:pPr>
                      <w:jc w:val="left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FORESIGHT</w:t>
                    </w:r>
                  </w:p>
                </w:txbxContent>
              </v:textbox>
            </v:shape>
            <v:group id="_x0000_s1918" style="position:absolute;left:738;top:6024;width:6571;height:1134" coordorigin="738,6024" coordsize="6571,1134">
              <v:line id="_x0000_s1045" style="position:absolute" from="1301,6024" to="1301,7158" strokeweight=".25pt"/>
              <v:line id="_x0000_s1046" style="position:absolute" from="2066,6024" to="2066,7158" strokeweight=".25pt"/>
              <v:line id="_x0000_s1047" style="position:absolute" from="2831,6024" to="2831,7158" strokeweight=".25pt"/>
              <v:line id="_x0000_s1048" style="position:absolute" from="3597,6024" to="3597,7158" strokeweight=".25pt"/>
              <v:line id="_x0000_s1049" style="position:absolute" from="4363,6024" to="4363,7158" strokeweight=".25pt"/>
              <v:line id="_x0000_s1050" style="position:absolute" from="5128,6024" to="5128,7158" strokeweight=".25pt"/>
              <v:line id="_x0000_s1051" style="position:absolute" from="5894,6024" to="5894,7158" strokeweight=".25pt"/>
              <v:line id="_x0000_s1052" style="position:absolute" from="6659,6024" to="6659,7158" strokeweight=".25pt"/>
              <v:group id="_x0000_s1274" style="position:absolute;left:738;top:6024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809;top:6039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2E99CA28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CED3CFE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449BBA9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BB0FEA2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0258E8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3BDAA13F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D68C88D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7E2A935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8223E1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19;top:6039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01A09B8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97BDB06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F8E192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9678CF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4981DAC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AB73AE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25CA87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7B67A5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E8081D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915" style="position:absolute;left:8380;top:312;width:1195;height:5357" coordorigin="8380,312" coordsize="1195,5357">
              <v:group id="_x0000_s1081" style="position:absolute;left:8380;top:312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398;top:415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4A8F9602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395;top:5399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5927BEEC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420" style="position:absolute;left:7428;top:6016;width:2090;height:2092" coordorigin="7428,6016" coordsize="2090,2092">
              <v:shape id="_x0000_s1156" type="#_x0000_t202" style="position:absolute;left:8575;top:6060;width:890;height:425" filled="f" stroked="f">
                <v:textbox style="mso-next-textbox:#_x0000_s1156" inset="0,0,0,0">
                  <w:txbxContent>
                    <w:p w14:paraId="10418FAA" w14:textId="65DB16DC" w:rsidR="00E2091E" w:rsidRPr="004B3D60" w:rsidRDefault="006C1C03" w:rsidP="004B3D60"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4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3E3122B5" w14:textId="47576E52" w:rsidR="00E2091E" w:rsidRDefault="0054734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</w:t>
                      </w:r>
                      <w:proofErr w:type="gramEnd"/>
                      <w:r w:rsidR="00E6752B">
                        <w:rPr>
                          <w:sz w:val="8"/>
                          <w:lang w:val="en-US"/>
                        </w:rPr>
                        <w:t xml:space="preserve"> Steele </w:t>
                      </w:r>
                      <w:r w:rsidR="009630EC">
                        <w:rPr>
                          <w:sz w:val="8"/>
                          <w:lang w:val="en-US"/>
                        </w:rPr>
                        <w:t>20</w:t>
                      </w:r>
                      <w:r w:rsidR="00740179">
                        <w:rPr>
                          <w:sz w:val="8"/>
                          <w:lang w:val="en-US"/>
                        </w:rPr>
                        <w:t>23</w:t>
                      </w:r>
                    </w:p>
                  </w:txbxContent>
                </v:textbox>
              </v:shape>
              <v:group id="_x0000_s2419" style="position:absolute;left:7428;top:6016;width:2090;height:2092" coordorigin="7428,6016" coordsize="2090,2092">
                <v:shape id="_x0000_s1177" type="#_x0000_t19" style="position:absolute;left:7753;top:6223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178" style="position:absolute;left:8144;top:6143;width:112;height:115;mso-wrap-style:none" filled="f" stroked="f">
                  <v:textbox style="mso-next-textbox:#_x0000_s1178;mso-rotate-with-shape:t;mso-fit-shape-to-text:t" inset="0,0,0,0">
                    <w:txbxContent>
                      <w:p w14:paraId="5F0ACE60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179" style="position:absolute" from="7478,6136" to="7479,6388" strokeweight=".5pt"/>
                <v:line id="_x0000_s1180" style="position:absolute" from="7478,6471" to="7479,6721" strokeweight=".5pt"/>
                <v:line id="_x0000_s1181" style="position:absolute" from="7478,6806" to="7479,7056" strokeweight=".5pt"/>
                <v:line id="_x0000_s1182" style="position:absolute" from="7478,7141" to="7479,7391" strokeweight=".5pt"/>
                <v:line id="_x0000_s1183" style="position:absolute" from="7478,7473" to="7479,7746" strokeweight=".5pt"/>
                <v:oval id="_x0000_s1184" style="position:absolute;left:7468;top:6118;width:35;height:35" fillcolor="black" strokeweight="0"/>
                <v:oval id="_x0000_s1185" style="position:absolute;left:7461;top:6788;width:35;height:35" fillcolor="black" strokeweight="0"/>
                <v:oval id="_x0000_s1186" style="position:absolute;left:7461;top:7116;width:35;height:35" fillcolor="black" strokeweight="0"/>
                <v:oval id="_x0000_s1187" style="position:absolute;left:7463;top:7448;width:35;height:38" fillcolor="black" strokeweight="0"/>
                <v:oval id="_x0000_s1188" style="position:absolute;left:7461;top:6453;width:35;height:38" fillcolor="black" strokeweight="0"/>
                <v:shape id="_x0000_s1189" style="position:absolute;left:7478;top:6096;width:235;height:115" coordsize="235,115" path="m,60l65,22,113,12,158,r77,l158,42,83,67,30,90,,115,,60xe" fillcolor="black" strokeweight="0">
                  <v:path arrowok="t"/>
                </v:shape>
                <v:shape id="_x0000_s1190" style="position:absolute;left:7478;top:6096;width:235;height:170" coordsize="235,170" path="m235,l153,72,113,97,75,120,35,132,,170e" filled="f" strokeweight=".25pt">
                  <v:path arrowok="t"/>
                </v:shape>
                <v:shape id="_x0000_s1191" style="position:absolute;left:7478;top:6491;width:243;height:72" coordsize="243,72" path="m,l75,17r48,13l183,42r22,18l243,60,153,72,70,60,30,47,,55,,xe" fillcolor="black" strokeweight=".25pt">
                  <v:path arrowok="t"/>
                </v:shape>
                <v:shape id="_x0000_s1192" style="position:absolute;left:7478;top:6551;width:243;height:72" coordsize="243,72" path="m243,l165,30,105,42,53,47,23,60,,72e" filled="f" strokeweight=".25pt">
                  <v:path arrowok="t"/>
                </v:shape>
                <v:shape id="_x0000_s1193" style="position:absolute;left:7478;top:6823;width:243;height:110" coordsize="243,110" path="m,l58,13r42,12l135,55r48,25l205,85r38,25l158,103,95,73,40,60,5,55,,55r5,l,55,,xe" fillcolor="black" strokeweight=".25pt">
                  <v:path arrowok="t"/>
                </v:shape>
                <v:shape id="_x0000_s1194" style="position:absolute;left:7478;top:6921;width:248;height:30" coordsize="248,30" path="m248,17r-65,8l118,30,83,5,35,5,,e" filled="f" strokeweight=".25pt">
                  <v:path arrowok="t"/>
                </v:shape>
                <v:shape id="_x0000_s1195" style="position:absolute;left:7478;top:7486;width:148;height:267" coordsize="148,267" path="m,l88,90r32,72l143,225r5,42l88,180,70,127,48,110,30,85,5,72,,xe" fillcolor="black" strokeweight=".25pt">
                  <v:path arrowok="t"/>
                </v:shape>
                <v:shape id="_x0000_s1196" style="position:absolute;left:7478;top:7601;width:148;height:152" coordsize="148,152" path="m148,152l78,85,53,37,30,12,,e" filled="f" strokeweight="0">
                  <v:path arrowok="t"/>
                </v:shape>
                <v:shape id="_x0000_s1197" style="position:absolute;left:7481;top:7281;width:240;height:75" coordsize="240,75" path="m240,75l102,30,47,5,,e" filled="f" strokeweight="0">
                  <v:path arrowok="t"/>
                </v:shape>
                <v:shape id="_x0000_s1198" style="position:absolute;left:7478;top:7151;width:235;height:200" coordsize="235,200" path="m,l83,72r72,38l190,162r45,38l148,152,108,115,53,97,,80,,xe" fillcolor="black" strokeweight=".25pt">
                  <v:path arrowok="t"/>
                </v:shape>
                <v:rect id="_x0000_s1199" style="position:absolute;left:7428;top:6016;width:2090;height:2092" filled="f" strokeweight="1.25pt"/>
                <v:rect id="_x0000_s1200" style="position:absolute;left:9351;top:7391;width:112;height:115;mso-wrap-style:none" filled="f" stroked="f">
                  <v:textbox style="mso-next-textbox:#_x0000_s1200;mso-rotate-with-shape:t;mso-fit-shape-to-text:t" inset="0,0,0,0">
                    <w:txbxContent>
                      <w:p w14:paraId="4AA9469A" w14:textId="77777777" w:rsidR="003B7469" w:rsidRDefault="003B7469" w:rsidP="003B746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201" style="position:absolute;left:8544;top:6303;width:112;height:115;mso-wrap-style:none" filled="f" stroked="f">
                  <v:textbox style="mso-next-textbox:#_x0000_s1201;mso-rotate-with-shape:t;mso-fit-shape-to-text:t" inset="0,0,0,0">
                    <w:txbxContent>
                      <w:p w14:paraId="1C41539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202" style="position:absolute;left:8904;top:6583;width:112;height:115;mso-wrap-style:none" filled="f" stroked="f">
                  <v:textbox style="mso-next-textbox:#_x0000_s1202;mso-rotate-with-shape:t;mso-fit-shape-to-text:t" inset="0,0,0,0">
                    <w:txbxContent>
                      <w:p w14:paraId="2BC4CF4D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203" style="position:absolute;left:9191;top:6956;width:112;height:115;mso-wrap-style:none" filled="f" stroked="f">
                  <v:textbox style="mso-next-textbox:#_x0000_s1203;mso-rotate-with-shape:t;mso-fit-shape-to-text:t" inset="0,0,0,0">
                    <w:txbxContent>
                      <w:p w14:paraId="2BC04A7F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204" style="position:absolute;flip:y" from="7756,6708" to="8921,7873" strokeweight=".25pt"/>
                <v:line id="_x0000_s1205" style="position:absolute;flip:y" from="7756,6278" to="8203,7871" strokeweight=".25pt"/>
                <v:line id="_x0000_s1206" style="position:absolute;flip:y" from="7753,6446" to="8578,7873" strokeweight=".25pt"/>
                <v:line id="_x0000_s1207" style="position:absolute;flip:y" from="7763,7053" to="9183,7871" strokeweight=".25pt"/>
                <v:line id="_x0000_s1208" style="position:absolute;flip:y" from="7753,7466" to="9346,7873" strokeweight=".25pt"/>
                <v:rect id="_x0000_s1209" style="position:absolute;left:8276;top:7888;width:56;height:115;mso-wrap-style:none" filled="f" stroked="f">
                  <v:textbox style="mso-next-textbox:#_x0000_s1209;mso-rotate-with-shape:t;mso-fit-shape-to-text:t" inset="0,0,0,0">
                    <w:txbxContent>
                      <w:p w14:paraId="35DAB5BD" w14:textId="630263A8" w:rsidR="003B7469" w:rsidRDefault="006C1C03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210" style="position:absolute;left:8888;top:7888;width:56;height:115;mso-wrap-style:none" filled="f" stroked="f">
                  <v:textbox style="mso-next-textbox:#_x0000_s1210;mso-rotate-with-shape:t;mso-fit-shape-to-text:t" inset="0,0,0,0">
                    <w:txbxContent>
                      <w:p w14:paraId="5DE27C9B" w14:textId="7E28F405" w:rsidR="003B7469" w:rsidRDefault="006C1C03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 id="_x0000_s1212" type="#_x0000_t19" style="position:absolute;left:7748;top:6558;width:1320;height:1320" adj="17694720" strokeweight=".25pt"/>
                <v:shape id="_x0000_s1213" type="#_x0000_t19" style="position:absolute;left:7751;top:6881;width:991;height:990" adj="17694720" strokeweight=".25pt"/>
                <v:shape id="_x0000_s1214" type="#_x0000_t19" style="position:absolute;left:7751;top:7213;width:656;height:655" adj="17694720" strokeweight=".25pt"/>
                <v:shape id="_x0000_s1215" type="#_x0000_t19" style="position:absolute;left:7751;top:7546;width:328;height:327" adj="17694720" strokeweight=".25pt"/>
                <v:line id="_x0000_s1216" style="position:absolute" from="8317,6332" to="8318,7878" strokeweight=".25pt">
                  <v:stroke dashstyle="3 1"/>
                </v:line>
                <v:line id="_x0000_s1217" style="position:absolute;flip:y" from="8915,6698" to="8916,7868" strokeweight=".25pt">
                  <v:stroke dashstyle="3 1"/>
                </v:line>
                <v:line id="_x0000_s1219" style="position:absolute;flip:x" from="7755,7876" to="9405,7876" strokeweight=".25pt"/>
                <v:line id="_x0000_s1220" style="position:absolute" from="7755,6221" to="7755,7876" strokeweight=".25pt"/>
              </v:group>
            </v:group>
          </v:group>
        </w:pict>
      </w:r>
      <w:r w:rsidR="00000000">
        <w:rPr>
          <w:noProof/>
        </w:rPr>
        <w:pict w14:anchorId="7496D376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8240" w14:textId="77777777" w:rsidR="00B3025D" w:rsidRDefault="00B3025D">
      <w:r>
        <w:separator/>
      </w:r>
    </w:p>
  </w:endnote>
  <w:endnote w:type="continuationSeparator" w:id="0">
    <w:p w14:paraId="7DDD0BF3" w14:textId="77777777" w:rsidR="00B3025D" w:rsidRDefault="00B3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3181" w14:textId="77777777" w:rsidR="00B3025D" w:rsidRDefault="00B3025D">
      <w:r>
        <w:separator/>
      </w:r>
    </w:p>
  </w:footnote>
  <w:footnote w:type="continuationSeparator" w:id="0">
    <w:p w14:paraId="6E930017" w14:textId="77777777" w:rsidR="00B3025D" w:rsidRDefault="00B3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gATweswCkCAIv01jr8annpXlenBmdt1RGIkpcMUa4YUaoqbPHNx1jXTCRrhHzBx4LbSeWat9BsiTQhURG8Epw==" w:salt="bHzWvHc+PL5lt1UCcyZ/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156BB"/>
    <w:rsid w:val="000738DF"/>
    <w:rsid w:val="000A1899"/>
    <w:rsid w:val="000B51B0"/>
    <w:rsid w:val="000E0154"/>
    <w:rsid w:val="00113335"/>
    <w:rsid w:val="00206481"/>
    <w:rsid w:val="00231B82"/>
    <w:rsid w:val="0027137A"/>
    <w:rsid w:val="002B4839"/>
    <w:rsid w:val="00305FF7"/>
    <w:rsid w:val="003265D4"/>
    <w:rsid w:val="00343BB9"/>
    <w:rsid w:val="003453D1"/>
    <w:rsid w:val="00377C14"/>
    <w:rsid w:val="0039265D"/>
    <w:rsid w:val="003B7469"/>
    <w:rsid w:val="00427F9F"/>
    <w:rsid w:val="004376AE"/>
    <w:rsid w:val="004672E4"/>
    <w:rsid w:val="0048291C"/>
    <w:rsid w:val="004B3D60"/>
    <w:rsid w:val="004E020D"/>
    <w:rsid w:val="00514753"/>
    <w:rsid w:val="0054734B"/>
    <w:rsid w:val="00562ECF"/>
    <w:rsid w:val="00621C81"/>
    <w:rsid w:val="006740BF"/>
    <w:rsid w:val="006946FE"/>
    <w:rsid w:val="006C1C03"/>
    <w:rsid w:val="00723F0B"/>
    <w:rsid w:val="007278AB"/>
    <w:rsid w:val="00740179"/>
    <w:rsid w:val="00786A02"/>
    <w:rsid w:val="007F41D4"/>
    <w:rsid w:val="0080017D"/>
    <w:rsid w:val="00822090"/>
    <w:rsid w:val="00824849"/>
    <w:rsid w:val="00842DFA"/>
    <w:rsid w:val="00863549"/>
    <w:rsid w:val="00874CAC"/>
    <w:rsid w:val="0095516C"/>
    <w:rsid w:val="009630EC"/>
    <w:rsid w:val="009D1F23"/>
    <w:rsid w:val="009E498F"/>
    <w:rsid w:val="009F4716"/>
    <w:rsid w:val="00A045F4"/>
    <w:rsid w:val="00A32547"/>
    <w:rsid w:val="00A537C1"/>
    <w:rsid w:val="00A6383E"/>
    <w:rsid w:val="00A96BA4"/>
    <w:rsid w:val="00AB7262"/>
    <w:rsid w:val="00AD6811"/>
    <w:rsid w:val="00B12AD3"/>
    <w:rsid w:val="00B3025D"/>
    <w:rsid w:val="00B30870"/>
    <w:rsid w:val="00B3452F"/>
    <w:rsid w:val="00B723E1"/>
    <w:rsid w:val="00B81955"/>
    <w:rsid w:val="00BB7814"/>
    <w:rsid w:val="00BD35EA"/>
    <w:rsid w:val="00C018D6"/>
    <w:rsid w:val="00C64E23"/>
    <w:rsid w:val="00C737AA"/>
    <w:rsid w:val="00D0385A"/>
    <w:rsid w:val="00D37654"/>
    <w:rsid w:val="00D82936"/>
    <w:rsid w:val="00DC5837"/>
    <w:rsid w:val="00E07B15"/>
    <w:rsid w:val="00E1664C"/>
    <w:rsid w:val="00E2091E"/>
    <w:rsid w:val="00E22D00"/>
    <w:rsid w:val="00E6752B"/>
    <w:rsid w:val="00ED2CB9"/>
    <w:rsid w:val="00ED6D17"/>
    <w:rsid w:val="00EF376F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670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057"/>
        <o:r id="V:Rule2" type="arc" idref="#_x0000_s1177"/>
        <o:r id="V:Rule3" type="arc" idref="#_x0000_s1212"/>
        <o:r id="V:Rule4" type="arc" idref="#_x0000_s1213"/>
        <o:r id="V:Rule5" type="arc" idref="#_x0000_s1214"/>
        <o:r id="V:Rule6" type="arc" idref="#_x0000_s1215"/>
        <o:r id="V:Rule7" type="arc" idref="#_x0000_s1910"/>
        <o:r id="V:Rule8" type="arc" idref="#_x0000_s2424"/>
        <o:r id="V:Rule9" type="arc" idref="#_x0000_s2628"/>
        <o:r id="V:Rule10" type="arc" idref="#_x0000_s2662"/>
        <o:r id="V:Rule11" type="arc" idref="#_x0000_s2663"/>
        <o:r id="V:Rule12" type="arc" idref="#_x0000_s2664"/>
        <o:r id="V:Rule13" type="arc" idref="#_x0000_s2665"/>
        <o:r id="V:Rule14" type="arc" idref="#_x0000_s2426"/>
      </o:rules>
    </o:shapelayout>
  </w:shapeDefaults>
  <w:decimalSymbol w:val="."/>
  <w:listSeparator w:val=","/>
  <w14:docId w14:val="7CC8F47B"/>
  <w15:chartTrackingRefBased/>
  <w15:docId w15:val="{CBF43A24-11EC-4417-A72C-F167CF3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C737AA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12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6</cp:revision>
  <cp:lastPrinted>2014-06-27T12:05:00Z</cp:lastPrinted>
  <dcterms:created xsi:type="dcterms:W3CDTF">2023-08-18T19:31:00Z</dcterms:created>
  <dcterms:modified xsi:type="dcterms:W3CDTF">2023-08-18T19:42:00Z</dcterms:modified>
</cp:coreProperties>
</file>